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07" w:rsidRDefault="00E40730" w:rsidP="00193E8E">
      <w:pPr>
        <w:pStyle w:val="Heading1"/>
        <w:sectPr w:rsidR="00ED0707" w:rsidSect="004D10FC">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20" w:footer="1361" w:gutter="0"/>
          <w:cols w:space="720"/>
          <w:docGrid w:linePitch="360"/>
        </w:sectPr>
      </w:pPr>
      <w:r>
        <w:t>FORM THREE</w:t>
      </w:r>
      <w:r w:rsidR="00AB0A90">
        <w:t xml:space="preserve">: </w:t>
      </w:r>
      <w:r w:rsidR="00626E13" w:rsidRPr="00626E13">
        <w:t>Application</w:t>
      </w:r>
      <w:r w:rsidR="00626E13">
        <w:t xml:space="preserve"> for registration </w:t>
      </w:r>
      <w:r>
        <w:t>by a private organisation or person</w:t>
      </w:r>
    </w:p>
    <w:p w:rsidR="00626E13" w:rsidRDefault="00626E13" w:rsidP="00404A97">
      <w:pPr>
        <w:pStyle w:val="Subtitle"/>
      </w:pPr>
      <w:r>
        <w:lastRenderedPageBreak/>
        <w:t>Use this form to make an application for registra</w:t>
      </w:r>
      <w:r w:rsidR="0012686A">
        <w:t>tion under the Ministry of Busin</w:t>
      </w:r>
      <w:r>
        <w:t>ess, Innovation and Employment (MBIE) building consent authority (BCA) accreditation scheme.</w:t>
      </w:r>
    </w:p>
    <w:p w:rsidR="00626E13" w:rsidRDefault="00626E13" w:rsidP="00683241">
      <w:pPr>
        <w:pStyle w:val="Heading2"/>
      </w:pPr>
      <w:r>
        <w:t>The minimum standards and criteria for registration</w:t>
      </w:r>
    </w:p>
    <w:p w:rsidR="00193E8E" w:rsidRDefault="00193E8E" w:rsidP="00F9284F">
      <w:r>
        <w:t xml:space="preserve">Before </w:t>
      </w:r>
      <w:r w:rsidRPr="00193E8E">
        <w:t>completing this form, please ensure that you:</w:t>
      </w:r>
    </w:p>
    <w:p w:rsidR="00923C18" w:rsidRDefault="00923C18" w:rsidP="00923C18">
      <w:pPr>
        <w:pStyle w:val="ListParagraph"/>
      </w:pPr>
      <w:r>
        <w:t>meet the requirements in the Building (Registration of Building Consent Authorities) Regulations 2007</w:t>
      </w:r>
      <w:r w:rsidR="00AB0A90">
        <w:t xml:space="preserve"> (the registration Regulations)</w:t>
      </w:r>
    </w:p>
    <w:p w:rsidR="00193E8E" w:rsidRDefault="00193E8E" w:rsidP="00F9284F">
      <w:pPr>
        <w:pStyle w:val="ListParagraph"/>
      </w:pPr>
      <w:r>
        <w:t>have read MBIE’s regulatory guidance for the scheme</w:t>
      </w:r>
    </w:p>
    <w:p w:rsidR="00193E8E" w:rsidRDefault="00193E8E" w:rsidP="00F9284F">
      <w:pPr>
        <w:pStyle w:val="ListParagraph"/>
      </w:pPr>
      <w:r>
        <w:t>meet the minimum standards and criteria for accreditation</w:t>
      </w:r>
    </w:p>
    <w:p w:rsidR="00193E8E" w:rsidRDefault="00193E8E" w:rsidP="00F9284F">
      <w:pPr>
        <w:pStyle w:val="ListParagraph"/>
      </w:pPr>
      <w:proofErr w:type="gramStart"/>
      <w:r>
        <w:t>hold</w:t>
      </w:r>
      <w:proofErr w:type="gramEnd"/>
      <w:r>
        <w:t xml:space="preserve"> a current Certification of Accreditation i</w:t>
      </w:r>
      <w:r w:rsidR="00C70A50">
        <w:t>ssued by the accreditation body</w:t>
      </w:r>
      <w:r w:rsidR="00AB0A90">
        <w:t>.</w:t>
      </w:r>
    </w:p>
    <w:p w:rsidR="00193E8E" w:rsidRDefault="00193E8E" w:rsidP="00F9284F">
      <w:pPr>
        <w:rPr>
          <w:rStyle w:val="Hyperlink"/>
          <w:b/>
        </w:rPr>
      </w:pPr>
      <w:r>
        <w:t xml:space="preserve">The regulatory guidance: </w:t>
      </w:r>
      <w:hyperlink r:id="rId15" w:history="1">
        <w:r w:rsidRPr="005F34D9">
          <w:rPr>
            <w:rStyle w:val="Hyperlink"/>
            <w:b/>
          </w:rPr>
          <w:t>www.building.govt.nz/building-officials/bca-accreditation</w:t>
        </w:r>
      </w:hyperlink>
    </w:p>
    <w:p w:rsidR="00E40730" w:rsidRDefault="00E40730" w:rsidP="00F9284F">
      <w:pPr>
        <w:rPr>
          <w:rStyle w:val="Hyperlink"/>
          <w:b/>
        </w:rPr>
      </w:pPr>
      <w:r>
        <w:rPr>
          <w:rStyle w:val="Hyperlink"/>
        </w:rPr>
        <w:t>The registration regulations:</w:t>
      </w:r>
      <w:r w:rsidRPr="00E40730">
        <w:rPr>
          <w:rStyle w:val="Hyperlink"/>
          <w:b/>
        </w:rPr>
        <w:t xml:space="preserve"> </w:t>
      </w:r>
      <w:hyperlink r:id="rId16" w:history="1">
        <w:r w:rsidRPr="00DB214F">
          <w:rPr>
            <w:rStyle w:val="Hyperlink"/>
            <w:b/>
          </w:rPr>
          <w:t>http://www.legislation.govt.nz/regulation/public/2007/0300/latest/DLM973528.html</w:t>
        </w:r>
      </w:hyperlink>
    </w:p>
    <w:p w:rsidR="00E40730" w:rsidRDefault="00E40730" w:rsidP="00E40730">
      <w:pPr>
        <w:pStyle w:val="Heading2"/>
      </w:pPr>
      <w:r>
        <w:t>Fees for the registration assessment</w:t>
      </w:r>
    </w:p>
    <w:p w:rsidR="00E40730" w:rsidRDefault="00E40730" w:rsidP="00E40730">
      <w:r>
        <w:t>The registration Regulations set out the fee structure for accreditation applications. It is important to understand how the structure works.</w:t>
      </w:r>
    </w:p>
    <w:p w:rsidR="00E40730" w:rsidRPr="00E40730" w:rsidRDefault="00E40730" w:rsidP="00E40730">
      <w:r>
        <w:t>A fee of NZD$6,250 must accompany your application. Cheques must be addressed to the Ministry of Business, Innovation and Employment.</w:t>
      </w:r>
    </w:p>
    <w:p w:rsidR="00193E8E" w:rsidRDefault="00193E8E" w:rsidP="00683241">
      <w:pPr>
        <w:pStyle w:val="Heading2"/>
      </w:pPr>
      <w:r>
        <w:t>Submitting your application for registration</w:t>
      </w:r>
    </w:p>
    <w:p w:rsidR="00193E8E" w:rsidRDefault="00193E8E" w:rsidP="00F9284F">
      <w:r>
        <w:t>Applications for registratio</w:t>
      </w:r>
      <w:r w:rsidR="00526E2B">
        <w:t>n as a BCA must be made to MBIE</w:t>
      </w:r>
      <w:r>
        <w:t xml:space="preserve"> and addressed to:</w:t>
      </w:r>
    </w:p>
    <w:p w:rsidR="00193E8E" w:rsidRDefault="0012686A" w:rsidP="00F9284F">
      <w:r>
        <w:t>Manager, Building System Assurance</w:t>
      </w:r>
      <w:r w:rsidR="00C70A50">
        <w:br/>
      </w:r>
      <w:r w:rsidR="00971174">
        <w:t>Consumer Protection and Standards</w:t>
      </w:r>
      <w:r w:rsidR="00193E8E">
        <w:br/>
      </w:r>
      <w:r w:rsidR="00971174">
        <w:t>Market Services</w:t>
      </w:r>
      <w:r w:rsidR="00193E8E">
        <w:br/>
        <w:t>PO Box 1473, Wellington</w:t>
      </w:r>
    </w:p>
    <w:p w:rsidR="00E40730" w:rsidRDefault="00E40730" w:rsidP="00F9284F">
      <w:r>
        <w:t>They can also be submitted online with all requested information to consentsystem@mbie.govt.nz</w:t>
      </w:r>
    </w:p>
    <w:p w:rsidR="00193E8E" w:rsidRPr="00ED0707" w:rsidRDefault="00193E8E" w:rsidP="00683241">
      <w:pPr>
        <w:pStyle w:val="Heading2"/>
      </w:pPr>
      <w:r>
        <w:t>Information requested</w:t>
      </w:r>
    </w:p>
    <w:p w:rsidR="00F9284F" w:rsidRPr="00ED0707" w:rsidRDefault="00772BE8" w:rsidP="004D10FC">
      <w:pPr>
        <w:pStyle w:val="Heading3"/>
      </w:pPr>
      <w:r>
        <w:t xml:space="preserve">DETAILS OF </w:t>
      </w:r>
      <w:r w:rsidR="004654BB">
        <w:t>YOUR ORGANISATION</w:t>
      </w:r>
    </w:p>
    <w:tbl>
      <w:tblPr>
        <w:tblStyle w:val="TableGrid"/>
        <w:tblW w:w="0" w:type="auto"/>
        <w:tblBorders>
          <w:top w:val="single" w:sz="4" w:space="0" w:color="595959" w:themeColor="text1" w:themeTint="A6"/>
          <w:left w:val="none" w:sz="0" w:space="0" w:color="auto"/>
          <w:bottom w:val="single" w:sz="4" w:space="0" w:color="595959" w:themeColor="text1" w:themeTint="A6"/>
          <w:right w:val="none" w:sz="0" w:space="0" w:color="auto"/>
          <w:insideH w:val="single" w:sz="4" w:space="0" w:color="595959" w:themeColor="text1" w:themeTint="A6"/>
          <w:insideV w:val="none" w:sz="0" w:space="0" w:color="auto"/>
        </w:tblBorders>
        <w:tblLayout w:type="fixed"/>
        <w:tblLook w:val="04A0" w:firstRow="1" w:lastRow="0" w:firstColumn="1" w:lastColumn="0" w:noHBand="0" w:noVBand="1"/>
      </w:tblPr>
      <w:tblGrid>
        <w:gridCol w:w="1418"/>
        <w:gridCol w:w="391"/>
        <w:gridCol w:w="2694"/>
        <w:gridCol w:w="5351"/>
      </w:tblGrid>
      <w:tr w:rsidR="00F9284F" w:rsidTr="00E40730">
        <w:trPr>
          <w:trHeight w:val="372"/>
        </w:trPr>
        <w:tc>
          <w:tcPr>
            <w:tcW w:w="1418" w:type="dxa"/>
          </w:tcPr>
          <w:p w:rsidR="00F9284F" w:rsidRPr="00F9284F" w:rsidRDefault="00E40730" w:rsidP="00D75397">
            <w:pPr>
              <w:spacing w:before="80" w:after="80"/>
            </w:pPr>
            <w:r>
              <w:t>Full legal name:</w:t>
            </w:r>
          </w:p>
        </w:tc>
        <w:sdt>
          <w:sdtPr>
            <w:id w:val="-1777397766"/>
            <w:placeholder>
              <w:docPart w:val="0AFFB3A536CD4D5D8E47D3E1EBF5587D"/>
            </w:placeholder>
            <w:showingPlcHdr/>
            <w:text/>
          </w:sdtPr>
          <w:sdtEndPr/>
          <w:sdtContent>
            <w:tc>
              <w:tcPr>
                <w:tcW w:w="8436" w:type="dxa"/>
                <w:gridSpan w:val="3"/>
              </w:tcPr>
              <w:p w:rsidR="00F9284F" w:rsidRDefault="009D4478" w:rsidP="009D4478">
                <w:pPr>
                  <w:spacing w:before="80" w:after="80"/>
                </w:pPr>
                <w:r w:rsidRPr="00DB214F">
                  <w:rPr>
                    <w:rStyle w:val="PlaceholderText"/>
                  </w:rPr>
                  <w:t>Click here to enter text.</w:t>
                </w:r>
              </w:p>
            </w:tc>
          </w:sdtContent>
        </w:sdt>
      </w:tr>
      <w:tr w:rsidR="004654BB" w:rsidTr="00AB0A90">
        <w:tc>
          <w:tcPr>
            <w:tcW w:w="4503" w:type="dxa"/>
            <w:gridSpan w:val="3"/>
          </w:tcPr>
          <w:p w:rsidR="004654BB" w:rsidRDefault="004654BB" w:rsidP="00B63D6B">
            <w:pPr>
              <w:spacing w:before="80" w:after="80"/>
            </w:pPr>
            <w:r>
              <w:t>Physical address for delivery and service of notices:</w:t>
            </w:r>
          </w:p>
        </w:tc>
        <w:sdt>
          <w:sdtPr>
            <w:id w:val="182171354"/>
            <w:placeholder>
              <w:docPart w:val="F09B3F46DA9347E09C57B214AB79BB53"/>
            </w:placeholder>
            <w:showingPlcHdr/>
            <w:text/>
          </w:sdtPr>
          <w:sdtEndPr/>
          <w:sdtContent>
            <w:tc>
              <w:tcPr>
                <w:tcW w:w="5351" w:type="dxa"/>
              </w:tcPr>
              <w:p w:rsidR="004654BB" w:rsidRDefault="004654BB" w:rsidP="00B63D6B">
                <w:pPr>
                  <w:spacing w:before="80" w:after="80"/>
                </w:pPr>
                <w:r w:rsidRPr="00DB214F">
                  <w:rPr>
                    <w:rStyle w:val="PlaceholderText"/>
                  </w:rPr>
                  <w:t>Click here to enter text.</w:t>
                </w:r>
              </w:p>
            </w:tc>
          </w:sdtContent>
        </w:sdt>
      </w:tr>
      <w:tr w:rsidR="004654BB" w:rsidTr="00AB0A90">
        <w:tc>
          <w:tcPr>
            <w:tcW w:w="4503" w:type="dxa"/>
            <w:gridSpan w:val="3"/>
          </w:tcPr>
          <w:p w:rsidR="004654BB" w:rsidRDefault="004654BB" w:rsidP="00B63D6B">
            <w:pPr>
              <w:spacing w:before="80" w:after="80"/>
            </w:pPr>
            <w:r w:rsidRPr="00ED0707">
              <w:t>Postal address (if different from physical address):</w:t>
            </w:r>
          </w:p>
        </w:tc>
        <w:sdt>
          <w:sdtPr>
            <w:id w:val="645394486"/>
            <w:placeholder>
              <w:docPart w:val="226D5BD9AD4D4D60A0C1EA72FC906E39"/>
            </w:placeholder>
            <w:showingPlcHdr/>
            <w:text/>
          </w:sdtPr>
          <w:sdtEndPr/>
          <w:sdtContent>
            <w:tc>
              <w:tcPr>
                <w:tcW w:w="5351" w:type="dxa"/>
              </w:tcPr>
              <w:p w:rsidR="004654BB" w:rsidRDefault="00C83A0A" w:rsidP="00C83A0A">
                <w:pPr>
                  <w:spacing w:before="80" w:after="80"/>
                </w:pPr>
                <w:r w:rsidRPr="00660FBC">
                  <w:rPr>
                    <w:rStyle w:val="PlaceholderText"/>
                  </w:rPr>
                  <w:t>Click here to enter text.</w:t>
                </w:r>
              </w:p>
            </w:tc>
          </w:sdtContent>
        </w:sdt>
      </w:tr>
      <w:tr w:rsidR="00AB0A90" w:rsidTr="00AB0A90">
        <w:tc>
          <w:tcPr>
            <w:tcW w:w="4503" w:type="dxa"/>
            <w:gridSpan w:val="3"/>
          </w:tcPr>
          <w:p w:rsidR="00AB0A90" w:rsidRDefault="00AB0A90" w:rsidP="003B7E45">
            <w:pPr>
              <w:spacing w:before="80" w:after="80"/>
            </w:pPr>
            <w:r>
              <w:t>Physical addresses of all permanent offices in New Zealand</w:t>
            </w:r>
            <w:r w:rsidRPr="00ED0707">
              <w:t>:</w:t>
            </w:r>
          </w:p>
        </w:tc>
        <w:sdt>
          <w:sdtPr>
            <w:id w:val="1844283393"/>
            <w:placeholder>
              <w:docPart w:val="D89AE531ED134099A4E435760C6B872C"/>
            </w:placeholder>
            <w:showingPlcHdr/>
            <w:text/>
          </w:sdtPr>
          <w:sdtEndPr/>
          <w:sdtContent>
            <w:tc>
              <w:tcPr>
                <w:tcW w:w="5351" w:type="dxa"/>
              </w:tcPr>
              <w:p w:rsidR="00AB0A90" w:rsidRDefault="00AB0A90" w:rsidP="003B7E45">
                <w:pPr>
                  <w:spacing w:before="80" w:after="80"/>
                </w:pPr>
                <w:r w:rsidRPr="00DB214F">
                  <w:rPr>
                    <w:rStyle w:val="PlaceholderText"/>
                  </w:rPr>
                  <w:t>Click here to enter text.</w:t>
                </w:r>
              </w:p>
            </w:tc>
          </w:sdtContent>
        </w:sdt>
      </w:tr>
      <w:tr w:rsidR="00AB0A90" w:rsidTr="00AB0A90">
        <w:tc>
          <w:tcPr>
            <w:tcW w:w="1809" w:type="dxa"/>
            <w:gridSpan w:val="2"/>
          </w:tcPr>
          <w:p w:rsidR="00AB0A90" w:rsidRDefault="00AB0A90" w:rsidP="00B63D6B">
            <w:pPr>
              <w:spacing w:before="80" w:after="80"/>
            </w:pPr>
            <w:r>
              <w:t>Website address:</w:t>
            </w:r>
          </w:p>
        </w:tc>
        <w:sdt>
          <w:sdtPr>
            <w:id w:val="889004435"/>
            <w:placeholder>
              <w:docPart w:val="DB1ED674D3764318A64E735DC7990AC2"/>
            </w:placeholder>
            <w:showingPlcHdr/>
            <w:text/>
          </w:sdtPr>
          <w:sdtEndPr/>
          <w:sdtContent>
            <w:tc>
              <w:tcPr>
                <w:tcW w:w="8045" w:type="dxa"/>
                <w:gridSpan w:val="2"/>
              </w:tcPr>
              <w:p w:rsidR="00AB0A90" w:rsidRDefault="00AB0A90" w:rsidP="00B63D6B">
                <w:pPr>
                  <w:spacing w:before="80" w:after="80"/>
                </w:pPr>
                <w:r w:rsidRPr="00660FBC">
                  <w:rPr>
                    <w:rStyle w:val="PlaceholderText"/>
                  </w:rPr>
                  <w:t>Click here to enter text.</w:t>
                </w:r>
              </w:p>
            </w:tc>
          </w:sdtContent>
        </w:sdt>
      </w:tr>
      <w:tr w:rsidR="00AB0A90" w:rsidTr="00AB0A90">
        <w:tc>
          <w:tcPr>
            <w:tcW w:w="1809" w:type="dxa"/>
            <w:gridSpan w:val="2"/>
          </w:tcPr>
          <w:p w:rsidR="00AB0A90" w:rsidRDefault="00AB0A90" w:rsidP="00D75397">
            <w:pPr>
              <w:spacing w:before="80" w:after="80"/>
            </w:pPr>
            <w:r>
              <w:t>Telephone number:</w:t>
            </w:r>
          </w:p>
        </w:tc>
        <w:sdt>
          <w:sdtPr>
            <w:id w:val="1267814748"/>
            <w:placeholder>
              <w:docPart w:val="FB71C11FA7C54589836746D0CF294FD6"/>
            </w:placeholder>
            <w:showingPlcHdr/>
            <w:text/>
          </w:sdtPr>
          <w:sdtEndPr/>
          <w:sdtContent>
            <w:tc>
              <w:tcPr>
                <w:tcW w:w="8045" w:type="dxa"/>
                <w:gridSpan w:val="2"/>
              </w:tcPr>
              <w:p w:rsidR="00AB0A90" w:rsidRDefault="00AB0A90" w:rsidP="009D4478">
                <w:pPr>
                  <w:spacing w:before="80" w:after="80"/>
                </w:pPr>
                <w:r w:rsidRPr="00660FBC">
                  <w:rPr>
                    <w:rStyle w:val="PlaceholderText"/>
                  </w:rPr>
                  <w:t>Click here to enter text.</w:t>
                </w:r>
              </w:p>
            </w:tc>
          </w:sdtContent>
        </w:sdt>
      </w:tr>
    </w:tbl>
    <w:p w:rsidR="00BE39A7" w:rsidRDefault="00BE39A7" w:rsidP="004D10FC">
      <w:pPr>
        <w:pStyle w:val="Heading3"/>
      </w:pPr>
    </w:p>
    <w:p w:rsidR="00BE39A7" w:rsidRDefault="00BE39A7" w:rsidP="00BE39A7">
      <w:pPr>
        <w:rPr>
          <w:rFonts w:eastAsiaTheme="majorEastAsia" w:cstheme="majorBidi"/>
          <w:color w:val="404040" w:themeColor="text1" w:themeTint="BF"/>
          <w:sz w:val="18"/>
          <w:szCs w:val="24"/>
        </w:rPr>
      </w:pPr>
      <w:r>
        <w:br w:type="page"/>
      </w:r>
    </w:p>
    <w:p w:rsidR="00AB0A90" w:rsidRDefault="00AB0A90" w:rsidP="00AB0A90">
      <w:pPr>
        <w:pStyle w:val="Heading2"/>
      </w:pPr>
      <w:r>
        <w:lastRenderedPageBreak/>
        <w:t>Information requested (continued)</w:t>
      </w:r>
    </w:p>
    <w:p w:rsidR="00772BE8" w:rsidRDefault="00BE39A7" w:rsidP="004D10FC">
      <w:pPr>
        <w:pStyle w:val="Heading3"/>
      </w:pPr>
      <w:r>
        <w:t>LEGAL STATUS OF APPLICANT</w:t>
      </w:r>
    </w:p>
    <w:p w:rsidR="00BE39A7" w:rsidRPr="00261CE9" w:rsidRDefault="00BE39A7" w:rsidP="00BE39A7">
      <w:pPr>
        <w:rPr>
          <w:b/>
        </w:rPr>
      </w:pPr>
      <w:r w:rsidRPr="00261CE9">
        <w:rPr>
          <w:b/>
        </w:rPr>
        <w:t>Unincorporated:</w:t>
      </w:r>
    </w:p>
    <w:p w:rsidR="00BE39A7" w:rsidRDefault="00BE39A7" w:rsidP="00BE39A7">
      <w:r>
        <w:t>If you are applying as a private person, and are unincorporated, please attach proof of identity and evidence of New Zealand citizenship or permanent residency. Details regarding acceptable evidence are at the end of this document.</w:t>
      </w:r>
    </w:p>
    <w:p w:rsidR="00BE39A7" w:rsidRPr="00261CE9" w:rsidRDefault="00BE39A7" w:rsidP="00BE39A7">
      <w:pPr>
        <w:rPr>
          <w:b/>
        </w:rPr>
      </w:pPr>
      <w:r w:rsidRPr="00261CE9">
        <w:rPr>
          <w:b/>
        </w:rPr>
        <w:t>Incorporated:</w:t>
      </w:r>
    </w:p>
    <w:p w:rsidR="00BE39A7" w:rsidRDefault="00BE39A7" w:rsidP="00BE39A7">
      <w:r>
        <w:t xml:space="preserve">If </w:t>
      </w:r>
      <w:r w:rsidR="004654BB">
        <w:t xml:space="preserve">you or your organisation is </w:t>
      </w:r>
      <w:r>
        <w:t>incorporated, attach evidence of incorporation in New Zealand and provide full names and dates of birth of each member of management.</w:t>
      </w:r>
    </w:p>
    <w:p w:rsidR="00BE39A7" w:rsidRPr="009965AA" w:rsidRDefault="00AB0A90" w:rsidP="00BE39A7">
      <w:pPr>
        <w:rPr>
          <w:i/>
        </w:rPr>
      </w:pPr>
      <w:r>
        <w:rPr>
          <w:b/>
          <w:i/>
        </w:rPr>
        <w:t xml:space="preserve">Note: </w:t>
      </w:r>
      <w:r w:rsidR="00BE39A7" w:rsidRPr="009965AA">
        <w:rPr>
          <w:i/>
        </w:rPr>
        <w:t>‘Management’ means the chief executive of the authority, and every manager or director who is responsible for directing or controlling the building control functions of the authority.</w:t>
      </w:r>
    </w:p>
    <w:p w:rsidR="00BE39A7" w:rsidRDefault="00BE39A7" w:rsidP="00BE39A7">
      <w:pPr>
        <w:pStyle w:val="Heading3"/>
      </w:pPr>
      <w:r>
        <w:t>DETAILS OF PERSON RESPONSIBLE FOR APPLICATION</w:t>
      </w:r>
    </w:p>
    <w:p w:rsidR="00102D41" w:rsidRPr="00102D41" w:rsidRDefault="00102D41" w:rsidP="00102D41">
      <w:pPr>
        <w:rPr>
          <w:i/>
        </w:rPr>
      </w:pPr>
      <w:r w:rsidRPr="009965AA">
        <w:rPr>
          <w:b/>
          <w:i/>
        </w:rPr>
        <w:t>NOTE</w:t>
      </w:r>
      <w:r w:rsidRPr="009965AA">
        <w:rPr>
          <w:i/>
        </w:rPr>
        <w:t xml:space="preserve">: This person should generally be the BCA’s authorised representative for the purposes of the BCA accreditation scheme. </w:t>
      </w:r>
      <w:r w:rsidR="006763B6" w:rsidRPr="006763B6">
        <w:rPr>
          <w:i/>
        </w:rPr>
        <w:t xml:space="preserve">This person will be the key contact for </w:t>
      </w:r>
      <w:r w:rsidR="006763B6">
        <w:rPr>
          <w:i/>
        </w:rPr>
        <w:t>MBIE and the accreditation body</w:t>
      </w:r>
      <w:r w:rsidRPr="009965AA">
        <w:rPr>
          <w:i/>
        </w:rPr>
        <w:t>.</w:t>
      </w:r>
    </w:p>
    <w:tbl>
      <w:tblPr>
        <w:tblStyle w:val="TableGrid"/>
        <w:tblW w:w="0" w:type="auto"/>
        <w:tblBorders>
          <w:top w:val="single" w:sz="4" w:space="0" w:color="595959" w:themeColor="text1" w:themeTint="A6"/>
          <w:left w:val="none" w:sz="0" w:space="0" w:color="auto"/>
          <w:bottom w:val="single" w:sz="4" w:space="0" w:color="595959" w:themeColor="text1" w:themeTint="A6"/>
          <w:right w:val="none" w:sz="0" w:space="0" w:color="auto"/>
          <w:insideH w:val="single" w:sz="4" w:space="0" w:color="595959" w:themeColor="text1" w:themeTint="A6"/>
          <w:insideV w:val="none" w:sz="0" w:space="0" w:color="auto"/>
        </w:tblBorders>
        <w:tblLayout w:type="fixed"/>
        <w:tblLook w:val="04A0" w:firstRow="1" w:lastRow="0" w:firstColumn="1" w:lastColumn="0" w:noHBand="0" w:noVBand="1"/>
      </w:tblPr>
      <w:tblGrid>
        <w:gridCol w:w="1276"/>
        <w:gridCol w:w="142"/>
        <w:gridCol w:w="283"/>
        <w:gridCol w:w="534"/>
        <w:gridCol w:w="7619"/>
      </w:tblGrid>
      <w:tr w:rsidR="00ED0707" w:rsidTr="00BE39A7">
        <w:tc>
          <w:tcPr>
            <w:tcW w:w="1418" w:type="dxa"/>
            <w:gridSpan w:val="2"/>
          </w:tcPr>
          <w:p w:rsidR="00ED0707" w:rsidRDefault="00ED0707" w:rsidP="00D75397">
            <w:pPr>
              <w:spacing w:before="80" w:after="80"/>
            </w:pPr>
            <w:r>
              <w:t xml:space="preserve">Full </w:t>
            </w:r>
            <w:r w:rsidR="00BE39A7">
              <w:t xml:space="preserve">legal </w:t>
            </w:r>
            <w:r>
              <w:t>name:</w:t>
            </w:r>
          </w:p>
        </w:tc>
        <w:sdt>
          <w:sdtPr>
            <w:id w:val="-1466029453"/>
            <w:placeholder>
              <w:docPart w:val="AC5A025E57E54845A7615F597A5CF925"/>
            </w:placeholder>
            <w:showingPlcHdr/>
            <w:text/>
          </w:sdtPr>
          <w:sdtEndPr/>
          <w:sdtContent>
            <w:tc>
              <w:tcPr>
                <w:tcW w:w="8436" w:type="dxa"/>
                <w:gridSpan w:val="3"/>
              </w:tcPr>
              <w:p w:rsidR="00ED0707" w:rsidRDefault="003B30BE" w:rsidP="004C5744">
                <w:pPr>
                  <w:spacing w:before="80" w:after="80"/>
                </w:pPr>
                <w:r w:rsidRPr="00660FBC">
                  <w:rPr>
                    <w:rStyle w:val="PlaceholderText"/>
                  </w:rPr>
                  <w:t>Click here to enter text.</w:t>
                </w:r>
              </w:p>
            </w:tc>
          </w:sdtContent>
        </w:sdt>
      </w:tr>
      <w:tr w:rsidR="00ED0707" w:rsidTr="00436A06">
        <w:tc>
          <w:tcPr>
            <w:tcW w:w="1701" w:type="dxa"/>
            <w:gridSpan w:val="3"/>
          </w:tcPr>
          <w:p w:rsidR="00ED0707" w:rsidRDefault="00ED0707" w:rsidP="00D75397">
            <w:pPr>
              <w:spacing w:before="80" w:after="80"/>
            </w:pPr>
            <w:r>
              <w:t>Role in organisation</w:t>
            </w:r>
            <w:r w:rsidR="00FE5640">
              <w:t>:</w:t>
            </w:r>
          </w:p>
        </w:tc>
        <w:sdt>
          <w:sdtPr>
            <w:id w:val="-1107880218"/>
            <w:placeholder>
              <w:docPart w:val="AC5A025E57E54845A7615F597A5CF925"/>
            </w:placeholder>
            <w:showingPlcHdr/>
            <w:text/>
          </w:sdtPr>
          <w:sdtEndPr/>
          <w:sdtContent>
            <w:tc>
              <w:tcPr>
                <w:tcW w:w="8153" w:type="dxa"/>
                <w:gridSpan w:val="2"/>
              </w:tcPr>
              <w:p w:rsidR="00ED0707" w:rsidRDefault="003B30BE" w:rsidP="009D4478">
                <w:pPr>
                  <w:spacing w:before="80" w:after="80"/>
                </w:pPr>
                <w:r w:rsidRPr="00660FBC">
                  <w:rPr>
                    <w:rStyle w:val="PlaceholderText"/>
                  </w:rPr>
                  <w:t>Click here to enter text.</w:t>
                </w:r>
              </w:p>
            </w:tc>
          </w:sdtContent>
        </w:sdt>
      </w:tr>
      <w:tr w:rsidR="00ED0707" w:rsidTr="00436A06">
        <w:tc>
          <w:tcPr>
            <w:tcW w:w="1276" w:type="dxa"/>
          </w:tcPr>
          <w:p w:rsidR="00ED0707" w:rsidRDefault="00ED0707" w:rsidP="00D75397">
            <w:pPr>
              <w:spacing w:before="80" w:after="80"/>
            </w:pPr>
            <w:r>
              <w:t>Email address:</w:t>
            </w:r>
          </w:p>
        </w:tc>
        <w:sdt>
          <w:sdtPr>
            <w:id w:val="-1020390552"/>
            <w:placeholder>
              <w:docPart w:val="AC5A025E57E54845A7615F597A5CF925"/>
            </w:placeholder>
            <w:showingPlcHdr/>
            <w:text/>
          </w:sdtPr>
          <w:sdtEndPr/>
          <w:sdtContent>
            <w:tc>
              <w:tcPr>
                <w:tcW w:w="8578" w:type="dxa"/>
                <w:gridSpan w:val="4"/>
              </w:tcPr>
              <w:p w:rsidR="00ED0707" w:rsidRDefault="003B30BE" w:rsidP="00D75397">
                <w:pPr>
                  <w:spacing w:before="80" w:after="80"/>
                </w:pPr>
                <w:r w:rsidRPr="00660FBC">
                  <w:rPr>
                    <w:rStyle w:val="PlaceholderText"/>
                  </w:rPr>
                  <w:t>Click here to enter text.</w:t>
                </w:r>
              </w:p>
            </w:tc>
          </w:sdtContent>
        </w:sdt>
      </w:tr>
      <w:tr w:rsidR="00ED0707" w:rsidTr="00436A06">
        <w:tc>
          <w:tcPr>
            <w:tcW w:w="1701" w:type="dxa"/>
            <w:gridSpan w:val="3"/>
          </w:tcPr>
          <w:p w:rsidR="00ED0707" w:rsidRDefault="00ED0707" w:rsidP="00D75397">
            <w:pPr>
              <w:spacing w:before="80" w:after="80"/>
            </w:pPr>
            <w:r>
              <w:t>Telephone number:</w:t>
            </w:r>
          </w:p>
        </w:tc>
        <w:sdt>
          <w:sdtPr>
            <w:id w:val="-958871967"/>
            <w:placeholder>
              <w:docPart w:val="AC5A025E57E54845A7615F597A5CF925"/>
            </w:placeholder>
            <w:showingPlcHdr/>
            <w:text/>
          </w:sdtPr>
          <w:sdtEndPr/>
          <w:sdtContent>
            <w:tc>
              <w:tcPr>
                <w:tcW w:w="8153" w:type="dxa"/>
                <w:gridSpan w:val="2"/>
              </w:tcPr>
              <w:p w:rsidR="00ED0707" w:rsidRDefault="003B30BE" w:rsidP="00D75397">
                <w:pPr>
                  <w:spacing w:before="80" w:after="80"/>
                </w:pPr>
                <w:r w:rsidRPr="00660FBC">
                  <w:rPr>
                    <w:rStyle w:val="PlaceholderText"/>
                  </w:rPr>
                  <w:t>Click here to enter text.</w:t>
                </w:r>
              </w:p>
            </w:tc>
          </w:sdtContent>
        </w:sdt>
      </w:tr>
      <w:tr w:rsidR="00ED0707" w:rsidTr="00AB0A90">
        <w:tc>
          <w:tcPr>
            <w:tcW w:w="2235" w:type="dxa"/>
            <w:gridSpan w:val="4"/>
          </w:tcPr>
          <w:p w:rsidR="00ED0707" w:rsidRDefault="00AB0A90" w:rsidP="00D75397">
            <w:pPr>
              <w:spacing w:before="80" w:after="80"/>
            </w:pPr>
            <w:r>
              <w:t>Mobile phone</w:t>
            </w:r>
            <w:r w:rsidR="00ED0707">
              <w:t xml:space="preserve"> number:</w:t>
            </w:r>
          </w:p>
        </w:tc>
        <w:sdt>
          <w:sdtPr>
            <w:id w:val="-364365528"/>
            <w:placeholder>
              <w:docPart w:val="AC5A025E57E54845A7615F597A5CF925"/>
            </w:placeholder>
            <w:showingPlcHdr/>
            <w:text/>
          </w:sdtPr>
          <w:sdtEndPr/>
          <w:sdtContent>
            <w:tc>
              <w:tcPr>
                <w:tcW w:w="7619" w:type="dxa"/>
              </w:tcPr>
              <w:p w:rsidR="00ED0707" w:rsidRDefault="003B30BE" w:rsidP="00D75397">
                <w:pPr>
                  <w:spacing w:before="80" w:after="80"/>
                </w:pPr>
                <w:r w:rsidRPr="00660FBC">
                  <w:rPr>
                    <w:rStyle w:val="PlaceholderText"/>
                  </w:rPr>
                  <w:t>Click here to enter text.</w:t>
                </w:r>
              </w:p>
            </w:tc>
          </w:sdtContent>
        </w:sdt>
      </w:tr>
      <w:tr w:rsidR="00ED0707" w:rsidTr="00AB0A90">
        <w:tc>
          <w:tcPr>
            <w:tcW w:w="2235" w:type="dxa"/>
            <w:gridSpan w:val="4"/>
          </w:tcPr>
          <w:p w:rsidR="00ED0707" w:rsidRDefault="00BE39A7" w:rsidP="00D75397">
            <w:pPr>
              <w:spacing w:before="80" w:after="80"/>
            </w:pPr>
            <w:r>
              <w:t>Signature</w:t>
            </w:r>
            <w:r w:rsidR="00ED0707">
              <w:t>:</w:t>
            </w:r>
          </w:p>
        </w:tc>
        <w:sdt>
          <w:sdtPr>
            <w:id w:val="1206683415"/>
            <w:placeholder>
              <w:docPart w:val="6B9ACD4BD6DD427BACA6A8E12C264D95"/>
            </w:placeholder>
            <w:showingPlcHdr/>
            <w:text/>
          </w:sdtPr>
          <w:sdtEndPr/>
          <w:sdtContent>
            <w:tc>
              <w:tcPr>
                <w:tcW w:w="7619" w:type="dxa"/>
              </w:tcPr>
              <w:p w:rsidR="00ED0707" w:rsidRDefault="009D4478" w:rsidP="009D4478">
                <w:pPr>
                  <w:spacing w:before="80" w:after="80"/>
                </w:pPr>
                <w:r w:rsidRPr="00DB214F">
                  <w:rPr>
                    <w:rStyle w:val="PlaceholderText"/>
                  </w:rPr>
                  <w:t>Click here to enter text.</w:t>
                </w:r>
              </w:p>
            </w:tc>
          </w:sdtContent>
        </w:sdt>
      </w:tr>
    </w:tbl>
    <w:p w:rsidR="00E21B3C" w:rsidRDefault="00E21B3C" w:rsidP="00E21B3C">
      <w:pPr>
        <w:pStyle w:val="Heading3"/>
      </w:pPr>
      <w:r>
        <w:t>THE BCA’S CERTIFICATE OF ACCREDITATION</w:t>
      </w:r>
    </w:p>
    <w:p w:rsidR="00E21B3C" w:rsidRPr="00044922" w:rsidRDefault="00E21B3C" w:rsidP="00E21B3C">
      <w:r>
        <w:t>Please attach your organisation’s certificate of accreditation.</w:t>
      </w:r>
    </w:p>
    <w:p w:rsidR="00BE39A7" w:rsidRDefault="00BE39A7" w:rsidP="00BE39A7">
      <w:pPr>
        <w:pStyle w:val="Heading3"/>
      </w:pPr>
      <w:r>
        <w:t>A STATEMENT OF THE SCOPE OF ACCREDITATION FOR WHICH THE ORGANISATION IS APPLYING</w:t>
      </w:r>
    </w:p>
    <w:p w:rsidR="006763B6" w:rsidRDefault="006763B6" w:rsidP="006763B6">
      <w:r>
        <w:t xml:space="preserve">Please attach a statement of the scope of accreditation your </w:t>
      </w:r>
      <w:r w:rsidRPr="00CA3FC4">
        <w:t xml:space="preserve">organisation is applying </w:t>
      </w:r>
      <w:r w:rsidRPr="009664ED">
        <w:t>for. This should include the:</w:t>
      </w:r>
    </w:p>
    <w:p w:rsidR="006763B6" w:rsidRDefault="006763B6" w:rsidP="006763B6">
      <w:pPr>
        <w:pStyle w:val="ListParagraph"/>
      </w:pPr>
      <w:r>
        <w:t>types of buildings for which you wish to undertake building control functions, and/or</w:t>
      </w:r>
    </w:p>
    <w:p w:rsidR="006763B6" w:rsidRPr="006763B6" w:rsidRDefault="006763B6" w:rsidP="006763B6">
      <w:pPr>
        <w:pStyle w:val="ListParagraph"/>
      </w:pPr>
      <w:proofErr w:type="gramStart"/>
      <w:r>
        <w:t>building</w:t>
      </w:r>
      <w:proofErr w:type="gramEnd"/>
      <w:r>
        <w:t xml:space="preserve"> control functions you wish to undertake.</w:t>
      </w:r>
    </w:p>
    <w:p w:rsidR="00BE39A7" w:rsidRDefault="00AB0A90" w:rsidP="00BE39A7">
      <w:pPr>
        <w:rPr>
          <w:i/>
        </w:rPr>
      </w:pPr>
      <w:r>
        <w:rPr>
          <w:b/>
          <w:i/>
        </w:rPr>
        <w:t xml:space="preserve">Note: </w:t>
      </w:r>
      <w:r w:rsidR="00BE39A7" w:rsidRPr="009965AA">
        <w:rPr>
          <w:i/>
        </w:rPr>
        <w:t>MBIE’s regulatory guidance has detailed guidance on scopes of accreditation for the scheme. Any limitation of scope will be detailed on your Certificate of Accreditation.</w:t>
      </w:r>
    </w:p>
    <w:p w:rsidR="00AB0A90" w:rsidRDefault="00AB0A90" w:rsidP="00AB0A90">
      <w:pPr>
        <w:pStyle w:val="Heading3"/>
      </w:pPr>
      <w:r>
        <w:t>EVIDENCE OF ADEQUAT</w:t>
      </w:r>
      <w:r w:rsidR="00971174">
        <w:t>E MEANS TO COVER ANY CIVIL LIABILI</w:t>
      </w:r>
      <w:r>
        <w:t>TIES THAT MIGHT ARISE</w:t>
      </w:r>
    </w:p>
    <w:p w:rsidR="00AB0A90" w:rsidRDefault="00AB0A90" w:rsidP="00AB0A90">
      <w:r>
        <w:t>Please provide evidence of adequate means to cover any civil li</w:t>
      </w:r>
      <w:r w:rsidR="00971174">
        <w:t>abilities</w:t>
      </w:r>
      <w:r>
        <w:t xml:space="preserve"> that might arise</w:t>
      </w:r>
      <w:r w:rsidR="00971174">
        <w:t>.</w:t>
      </w:r>
    </w:p>
    <w:p w:rsidR="00BE39A7" w:rsidRDefault="00BE39A7" w:rsidP="00BE39A7">
      <w:pPr>
        <w:pStyle w:val="Heading3"/>
      </w:pPr>
      <w:r>
        <w:t>SUPPORTING INFORMATION ABOUT PRIOR MISCONDUCT OR OFFENCES</w:t>
      </w:r>
    </w:p>
    <w:p w:rsidR="00BE39A7" w:rsidRDefault="009965AA" w:rsidP="00BE39A7">
      <w:r>
        <w:t xml:space="preserve">For </w:t>
      </w:r>
      <w:r w:rsidR="00BE39A7">
        <w:t>each member of management, details of:</w:t>
      </w:r>
    </w:p>
    <w:p w:rsidR="00BE39A7" w:rsidRDefault="00BE39A7" w:rsidP="00BE39A7">
      <w:pPr>
        <w:pStyle w:val="ListParagraph"/>
      </w:pPr>
      <w:r>
        <w:t xml:space="preserve">any prior professional misconduct, </w:t>
      </w:r>
      <w:r w:rsidRPr="00BE39A7">
        <w:t>such as proceedings initiated or action taken by a professional association</w:t>
      </w:r>
    </w:p>
    <w:p w:rsidR="00BE39A7" w:rsidRPr="00BE39A7" w:rsidRDefault="00BE39A7" w:rsidP="00BE39A7">
      <w:pPr>
        <w:pStyle w:val="ListParagraph"/>
      </w:pPr>
      <w:r w:rsidRPr="00BE39A7">
        <w:t xml:space="preserve">any civil claims made against that person in relation to contractual performance or tortious liability </w:t>
      </w:r>
    </w:p>
    <w:p w:rsidR="00BE39A7" w:rsidRPr="00BE39A7" w:rsidRDefault="00BE39A7" w:rsidP="00BE39A7">
      <w:pPr>
        <w:pStyle w:val="ListParagraph"/>
      </w:pPr>
      <w:r w:rsidRPr="00BE39A7">
        <w:t>any New Zealand or overseas convictions, or pending proceedings, in relation to:</w:t>
      </w:r>
    </w:p>
    <w:p w:rsidR="00BE39A7" w:rsidRPr="00BE39A7" w:rsidRDefault="00BE39A7" w:rsidP="00BE39A7">
      <w:pPr>
        <w:pStyle w:val="ListParagraph"/>
        <w:numPr>
          <w:ilvl w:val="1"/>
          <w:numId w:val="2"/>
        </w:numPr>
      </w:pPr>
      <w:r w:rsidRPr="00BE39A7">
        <w:t>dishonesty offences (such as fraud or forgery)</w:t>
      </w:r>
    </w:p>
    <w:p w:rsidR="00BE39A7" w:rsidRPr="00BE39A7" w:rsidRDefault="00BE39A7" w:rsidP="00BE39A7">
      <w:pPr>
        <w:pStyle w:val="ListParagraph"/>
        <w:numPr>
          <w:ilvl w:val="1"/>
          <w:numId w:val="2"/>
        </w:numPr>
      </w:pPr>
      <w:r w:rsidRPr="00BE39A7">
        <w:t>building control offences (such as the making of unauthorised decisions)</w:t>
      </w:r>
    </w:p>
    <w:p w:rsidR="00BE39A7" w:rsidRDefault="00BE39A7" w:rsidP="00BE39A7">
      <w:pPr>
        <w:pStyle w:val="ListParagraph"/>
      </w:pPr>
      <w:r>
        <w:t>any prior suspension, cancellation, or refusal of, or lapse in, status as:</w:t>
      </w:r>
    </w:p>
    <w:p w:rsidR="00AB0A90" w:rsidRDefault="00AB0A90" w:rsidP="00AB0A90">
      <w:pPr>
        <w:pStyle w:val="Heading2"/>
      </w:pPr>
      <w:r>
        <w:lastRenderedPageBreak/>
        <w:t>Information requested (continued)</w:t>
      </w:r>
    </w:p>
    <w:p w:rsidR="00BE39A7" w:rsidRPr="00BE39A7" w:rsidRDefault="00BE39A7" w:rsidP="00BE39A7">
      <w:pPr>
        <w:pStyle w:val="ListParagraph"/>
        <w:numPr>
          <w:ilvl w:val="1"/>
          <w:numId w:val="2"/>
        </w:numPr>
      </w:pPr>
      <w:r w:rsidRPr="00BE39A7">
        <w:t>a building certifier under the Building Act 1991</w:t>
      </w:r>
    </w:p>
    <w:p w:rsidR="00BE39A7" w:rsidRPr="00BE39A7" w:rsidRDefault="00BE39A7" w:rsidP="00BE39A7">
      <w:pPr>
        <w:pStyle w:val="ListParagraph"/>
        <w:numPr>
          <w:ilvl w:val="1"/>
          <w:numId w:val="2"/>
        </w:numPr>
      </w:pPr>
      <w:r w:rsidRPr="00BE39A7">
        <w:t>an accredited or registered building consent authority in New Zealand</w:t>
      </w:r>
    </w:p>
    <w:p w:rsidR="00BE39A7" w:rsidRPr="00BE39A7" w:rsidRDefault="00BE39A7" w:rsidP="00BE39A7">
      <w:pPr>
        <w:pStyle w:val="ListParagraph"/>
        <w:numPr>
          <w:ilvl w:val="1"/>
          <w:numId w:val="2"/>
        </w:numPr>
      </w:pPr>
      <w:proofErr w:type="gramStart"/>
      <w:r w:rsidRPr="00BE39A7">
        <w:t>any</w:t>
      </w:r>
      <w:proofErr w:type="gramEnd"/>
      <w:r w:rsidRPr="00BE39A7">
        <w:t xml:space="preserve"> overseas equivalent building control authority</w:t>
      </w:r>
      <w:r w:rsidR="00E867A2">
        <w:t>.</w:t>
      </w:r>
      <w:r w:rsidRPr="00BE39A7">
        <w:t xml:space="preserve"> </w:t>
      </w:r>
    </w:p>
    <w:p w:rsidR="00BE39A7" w:rsidRPr="00BE39A7" w:rsidRDefault="00AB0A90" w:rsidP="00A5523C">
      <w:r>
        <w:rPr>
          <w:b/>
          <w:i/>
        </w:rPr>
        <w:t xml:space="preserve">Note: </w:t>
      </w:r>
      <w:r w:rsidR="00BE39A7" w:rsidRPr="009965AA">
        <w:rPr>
          <w:i/>
        </w:rPr>
        <w:t>The required information helps MBIE’s Chief Executive determine the character and likely conduct of the applicant and their management team and, therefore, their suitability to undertake building control work. The Chief Executive must exercise judgment to determine if any of this information is relevant to registration. Information must be provided subject to the Criminal Records (Clean Slate) Act 2004.</w:t>
      </w:r>
    </w:p>
    <w:p w:rsidR="00C1051C" w:rsidRDefault="00C1051C" w:rsidP="00C1051C">
      <w:pPr>
        <w:pStyle w:val="Heading3"/>
      </w:pPr>
      <w:r>
        <w:t xml:space="preserve">SUPPORTING INFORMATION ABOUT HOW CONFLICTS OF INTEREST ARE MANAGED </w:t>
      </w:r>
    </w:p>
    <w:p w:rsidR="00C1051C" w:rsidRPr="00044922" w:rsidRDefault="00D53F27" w:rsidP="00C1051C">
      <w:r>
        <w:t>Please attach</w:t>
      </w:r>
      <w:r w:rsidR="00C1051C">
        <w:t xml:space="preserve"> your organisation’s conflict of interest policy and any declarations relevant to the application.</w:t>
      </w:r>
    </w:p>
    <w:p w:rsidR="00C1051C" w:rsidRPr="00C1051C" w:rsidRDefault="00AB0A90" w:rsidP="00C1051C">
      <w:pPr>
        <w:rPr>
          <w:i/>
        </w:rPr>
      </w:pPr>
      <w:r>
        <w:rPr>
          <w:b/>
          <w:i/>
        </w:rPr>
        <w:t xml:space="preserve">Note: </w:t>
      </w:r>
      <w:r w:rsidR="00C1051C" w:rsidRPr="009965AA">
        <w:rPr>
          <w:i/>
        </w:rPr>
        <w:t>It is expected that the applicant will include their (or their organisation’s) conflict of interest policy required by regulation 17(2</w:t>
      </w:r>
      <w:proofErr w:type="gramStart"/>
      <w:r w:rsidR="00C1051C" w:rsidRPr="009965AA">
        <w:rPr>
          <w:i/>
        </w:rPr>
        <w:t>)(</w:t>
      </w:r>
      <w:proofErr w:type="gramEnd"/>
      <w:r w:rsidR="00C1051C" w:rsidRPr="009965AA">
        <w:rPr>
          <w:i/>
        </w:rPr>
        <w:t>i) of the accreditation Regulations. It is also necessary to include a conflict of interest declaration from the applicant and all members of management.</w:t>
      </w:r>
    </w:p>
    <w:p w:rsidR="00BE39A7" w:rsidRDefault="00BE39A7" w:rsidP="00BE39A7">
      <w:pPr>
        <w:pStyle w:val="Heading3"/>
      </w:pPr>
      <w:r>
        <w:t>SUPPORTING INFORMATION ABOUT ANY PRIOR</w:t>
      </w:r>
      <w:r w:rsidR="00C70A50">
        <w:t xml:space="preserve"> </w:t>
      </w:r>
      <w:r>
        <w:t>BUILDING CONTROL EXPERIENCE IN NEW ZEALAND OR OVERSEAS</w:t>
      </w:r>
    </w:p>
    <w:p w:rsidR="00FC2371" w:rsidRPr="00FC2371" w:rsidRDefault="00FC2371" w:rsidP="00BE39A7">
      <w:r w:rsidRPr="00FC2371">
        <w:t>Please attach any information about prior building control experience</w:t>
      </w:r>
      <w:r w:rsidR="00044922">
        <w:t>.</w:t>
      </w:r>
    </w:p>
    <w:p w:rsidR="00BE39A7" w:rsidRPr="009965AA" w:rsidRDefault="00AB0A90" w:rsidP="00BE39A7">
      <w:pPr>
        <w:rPr>
          <w:i/>
        </w:rPr>
      </w:pPr>
      <w:r>
        <w:rPr>
          <w:b/>
          <w:i/>
        </w:rPr>
        <w:t xml:space="preserve">Note: </w:t>
      </w:r>
      <w:r w:rsidR="00BE39A7" w:rsidRPr="009965AA">
        <w:rPr>
          <w:i/>
        </w:rPr>
        <w:t>It would be appropriate to include the curriculum vitae of any member of management that has experience in building control.</w:t>
      </w:r>
    </w:p>
    <w:p w:rsidR="00FE5640" w:rsidRDefault="00FE5640" w:rsidP="00C1051C">
      <w:pPr>
        <w:pStyle w:val="Heading2"/>
      </w:pPr>
      <w:r>
        <w:t>STATUTORY DECLARATION</w:t>
      </w:r>
    </w:p>
    <w:p w:rsidR="00DE63D0" w:rsidRDefault="00FE5640" w:rsidP="00FE5640">
      <w:pPr>
        <w:sectPr w:rsidR="00DE63D0" w:rsidSect="004D10FC">
          <w:type w:val="continuous"/>
          <w:pgSz w:w="11906" w:h="16838"/>
          <w:pgMar w:top="2796" w:right="1021" w:bottom="1021" w:left="1021" w:header="720" w:footer="1361" w:gutter="0"/>
          <w:cols w:space="720"/>
          <w:docGrid w:linePitch="360"/>
        </w:sectPr>
      </w:pPr>
      <w:proofErr w:type="gramStart"/>
      <w:r>
        <w:t>I,</w:t>
      </w:r>
      <w:proofErr w:type="gramEnd"/>
      <w:r>
        <w:t xml:space="preserve"> </w:t>
      </w:r>
      <w:sdt>
        <w:sdtPr>
          <w:id w:val="-468521421"/>
          <w:placeholder>
            <w:docPart w:val="8B98D7FA11164E72B461471BB817AAF6"/>
          </w:placeholder>
          <w:showingPlcHdr/>
          <w:text/>
        </w:sdtPr>
        <w:sdtEndPr/>
        <w:sdtContent>
          <w:r w:rsidR="009D4478" w:rsidRPr="00FE5640">
            <w:rPr>
              <w:color w:val="A6A6A6" w:themeColor="background1" w:themeShade="A6"/>
            </w:rPr>
            <w:t>insert full name and designation</w:t>
          </w:r>
        </w:sdtContent>
      </w:sdt>
      <w:r>
        <w:t xml:space="preserve">, solemnly and sincerely </w:t>
      </w:r>
      <w:r w:rsidR="00DE63D0">
        <w:t>declare that</w:t>
      </w:r>
      <w:r w:rsidR="00E449AE">
        <w:t>:</w:t>
      </w:r>
    </w:p>
    <w:p w:rsidR="00FE5640" w:rsidRDefault="00FE5640" w:rsidP="00FE5640">
      <w:r>
        <w:lastRenderedPageBreak/>
        <w:t>* I am the applicant for which</w:t>
      </w:r>
      <w:r w:rsidR="00DE63D0">
        <w:t xml:space="preserve"> this application is being made</w:t>
      </w:r>
      <w:r w:rsidR="00F278FF">
        <w:t xml:space="preserve"> </w:t>
      </w:r>
      <w:r w:rsidR="00F278FF" w:rsidRPr="00F278FF">
        <w:rPr>
          <w:i/>
        </w:rPr>
        <w:t>(delete if not applicable)</w:t>
      </w:r>
    </w:p>
    <w:p w:rsidR="00DE63D0" w:rsidRDefault="00FE5640" w:rsidP="00FE5640">
      <w:pPr>
        <w:sectPr w:rsidR="00DE63D0" w:rsidSect="004D10FC">
          <w:type w:val="continuous"/>
          <w:pgSz w:w="11906" w:h="16838"/>
          <w:pgMar w:top="2796" w:right="1021" w:bottom="1021" w:left="1021" w:header="720" w:footer="1361" w:gutter="0"/>
          <w:cols w:space="720"/>
          <w:formProt w:val="0"/>
          <w:docGrid w:linePitch="360"/>
        </w:sectPr>
      </w:pPr>
      <w:r>
        <w:t>* I am authoris</w:t>
      </w:r>
      <w:r w:rsidR="00DE63D0">
        <w:t>ed to make this application on b</w:t>
      </w:r>
      <w:r>
        <w:t>ehalf of the applicant</w:t>
      </w:r>
      <w:r w:rsidR="00F278FF">
        <w:t xml:space="preserve"> </w:t>
      </w:r>
      <w:r w:rsidR="00F278FF" w:rsidRPr="00F278FF">
        <w:rPr>
          <w:i/>
        </w:rPr>
        <w:t>(delete if not applicable)</w:t>
      </w:r>
    </w:p>
    <w:p w:rsidR="00FE5640" w:rsidRDefault="00FE5640" w:rsidP="00FE5640">
      <w:r>
        <w:lastRenderedPageBreak/>
        <w:t>I have made all reasonable inquiries and the information contained in this application is true and correct to the best of my knowledge and belief and is accompanied by all relevant information known to the applicant.</w:t>
      </w:r>
    </w:p>
    <w:p w:rsidR="00FE5640" w:rsidRDefault="00FE5640" w:rsidP="00FE5640">
      <w:r>
        <w:t>I make this solemn declaration conscientiously believing the same to be true and by virtue of the Oaths and Declarations Act 1957.</w:t>
      </w:r>
    </w:p>
    <w:tbl>
      <w:tblPr>
        <w:tblStyle w:val="TableGrid"/>
        <w:tblW w:w="0" w:type="auto"/>
        <w:tblBorders>
          <w:top w:val="single" w:sz="4" w:space="0" w:color="595959" w:themeColor="text1" w:themeTint="A6"/>
          <w:left w:val="none" w:sz="0" w:space="0" w:color="auto"/>
          <w:bottom w:val="single" w:sz="4" w:space="0" w:color="595959" w:themeColor="text1" w:themeTint="A6"/>
          <w:right w:val="none" w:sz="0" w:space="0" w:color="auto"/>
          <w:insideH w:val="single" w:sz="4" w:space="0" w:color="595959" w:themeColor="text1" w:themeTint="A6"/>
          <w:insideV w:val="none" w:sz="0" w:space="0" w:color="auto"/>
        </w:tblBorders>
        <w:tblLayout w:type="fixed"/>
        <w:tblLook w:val="04A0" w:firstRow="1" w:lastRow="0" w:firstColumn="1" w:lastColumn="0" w:noHBand="0" w:noVBand="1"/>
      </w:tblPr>
      <w:tblGrid>
        <w:gridCol w:w="993"/>
        <w:gridCol w:w="141"/>
        <w:gridCol w:w="284"/>
        <w:gridCol w:w="142"/>
        <w:gridCol w:w="141"/>
        <w:gridCol w:w="8153"/>
      </w:tblGrid>
      <w:tr w:rsidR="00FE5640" w:rsidTr="005E1DA3">
        <w:tc>
          <w:tcPr>
            <w:tcW w:w="993" w:type="dxa"/>
          </w:tcPr>
          <w:p w:rsidR="00FE5640" w:rsidRDefault="00FE5640" w:rsidP="0061276C">
            <w:pPr>
              <w:spacing w:before="80" w:after="80"/>
            </w:pPr>
            <w:r>
              <w:t>Signature:</w:t>
            </w:r>
          </w:p>
        </w:tc>
        <w:sdt>
          <w:sdtPr>
            <w:id w:val="-1177960789"/>
            <w:placeholder>
              <w:docPart w:val="D8648763BE734A96ADB1439D2CECB2ED"/>
            </w:placeholder>
            <w:showingPlcHdr/>
            <w:text/>
          </w:sdtPr>
          <w:sdtEndPr/>
          <w:sdtContent>
            <w:tc>
              <w:tcPr>
                <w:tcW w:w="8861" w:type="dxa"/>
                <w:gridSpan w:val="5"/>
              </w:tcPr>
              <w:p w:rsidR="00FE5640" w:rsidRDefault="003B30BE" w:rsidP="003B30BE">
                <w:pPr>
                  <w:spacing w:before="80" w:after="80"/>
                </w:pPr>
                <w:r w:rsidRPr="00DB214F">
                  <w:rPr>
                    <w:rStyle w:val="PlaceholderText"/>
                  </w:rPr>
                  <w:t>Click here to enter text.</w:t>
                </w:r>
              </w:p>
            </w:tc>
          </w:sdtContent>
        </w:sdt>
      </w:tr>
      <w:tr w:rsidR="00FE5640" w:rsidTr="005E1DA3">
        <w:tc>
          <w:tcPr>
            <w:tcW w:w="993" w:type="dxa"/>
          </w:tcPr>
          <w:p w:rsidR="00FE5640" w:rsidRDefault="005E1DA3" w:rsidP="005E1DA3">
            <w:pPr>
              <w:spacing w:before="80" w:after="80"/>
            </w:pPr>
            <w:r>
              <w:t>Full name:</w:t>
            </w:r>
          </w:p>
        </w:tc>
        <w:sdt>
          <w:sdtPr>
            <w:id w:val="61612407"/>
            <w:placeholder>
              <w:docPart w:val="99FECB72E63D44FC87C3BD4BDA429165"/>
            </w:placeholder>
            <w:showingPlcHdr/>
            <w:text/>
          </w:sdtPr>
          <w:sdtEndPr/>
          <w:sdtContent>
            <w:tc>
              <w:tcPr>
                <w:tcW w:w="8861" w:type="dxa"/>
                <w:gridSpan w:val="5"/>
              </w:tcPr>
              <w:p w:rsidR="00FE5640" w:rsidRDefault="009D4478" w:rsidP="009D4478">
                <w:pPr>
                  <w:spacing w:before="80" w:after="80"/>
                </w:pPr>
                <w:r w:rsidRPr="00DB214F">
                  <w:rPr>
                    <w:rStyle w:val="PlaceholderText"/>
                  </w:rPr>
                  <w:t>Click here to enter text.</w:t>
                </w:r>
              </w:p>
            </w:tc>
          </w:sdtContent>
        </w:sdt>
      </w:tr>
      <w:tr w:rsidR="00FE5640" w:rsidTr="005E1DA3">
        <w:tc>
          <w:tcPr>
            <w:tcW w:w="1134" w:type="dxa"/>
            <w:gridSpan w:val="2"/>
          </w:tcPr>
          <w:p w:rsidR="00FE5640" w:rsidRDefault="005E1DA3" w:rsidP="0061276C">
            <w:pPr>
              <w:spacing w:before="80" w:after="80"/>
            </w:pPr>
            <w:r>
              <w:t>Declared at</w:t>
            </w:r>
            <w:r w:rsidR="00FE5640">
              <w:t>:</w:t>
            </w:r>
          </w:p>
        </w:tc>
        <w:sdt>
          <w:sdtPr>
            <w:id w:val="882827525"/>
            <w:placeholder>
              <w:docPart w:val="214AEC2DC175433A83B681CB792A353A"/>
            </w:placeholder>
            <w:showingPlcHdr/>
            <w:text/>
          </w:sdtPr>
          <w:sdtEndPr/>
          <w:sdtContent>
            <w:tc>
              <w:tcPr>
                <w:tcW w:w="8720" w:type="dxa"/>
                <w:gridSpan w:val="4"/>
              </w:tcPr>
              <w:p w:rsidR="00FE5640" w:rsidRDefault="003B30BE" w:rsidP="003B30BE">
                <w:r w:rsidRPr="003B30BE">
                  <w:rPr>
                    <w:color w:val="808080" w:themeColor="background1" w:themeShade="80"/>
                  </w:rPr>
                  <w:t>Insert place</w:t>
                </w:r>
              </w:p>
            </w:tc>
          </w:sdtContent>
        </w:sdt>
      </w:tr>
      <w:tr w:rsidR="00FE5640" w:rsidTr="005E1DA3">
        <w:tc>
          <w:tcPr>
            <w:tcW w:w="1134" w:type="dxa"/>
            <w:gridSpan w:val="2"/>
          </w:tcPr>
          <w:p w:rsidR="00FE5640" w:rsidRDefault="005E1DA3" w:rsidP="005E1DA3">
            <w:pPr>
              <w:spacing w:before="80" w:after="80"/>
            </w:pPr>
            <w:r>
              <w:t>Declared on</w:t>
            </w:r>
            <w:r w:rsidR="00FE5640">
              <w:t>:</w:t>
            </w:r>
          </w:p>
        </w:tc>
        <w:sdt>
          <w:sdtPr>
            <w:id w:val="455138661"/>
            <w:placeholder>
              <w:docPart w:val="D699095D990D422987196ACDDE5E2D78"/>
            </w:placeholder>
            <w:showingPlcHdr/>
            <w:text/>
          </w:sdtPr>
          <w:sdtEndPr/>
          <w:sdtContent>
            <w:tc>
              <w:tcPr>
                <w:tcW w:w="8720" w:type="dxa"/>
                <w:gridSpan w:val="4"/>
              </w:tcPr>
              <w:p w:rsidR="00FE5640" w:rsidRDefault="003B30BE" w:rsidP="003B30BE">
                <w:pPr>
                  <w:spacing w:before="80" w:after="80"/>
                </w:pPr>
                <w:r w:rsidRPr="003B30BE">
                  <w:rPr>
                    <w:color w:val="808080" w:themeColor="background1" w:themeShade="80"/>
                  </w:rPr>
                  <w:t>Insert date</w:t>
                </w:r>
              </w:p>
            </w:tc>
          </w:sdtContent>
        </w:sdt>
      </w:tr>
      <w:tr w:rsidR="00FE5640" w:rsidTr="00074CA9">
        <w:tc>
          <w:tcPr>
            <w:tcW w:w="1560" w:type="dxa"/>
            <w:gridSpan w:val="4"/>
          </w:tcPr>
          <w:p w:rsidR="00FE5640" w:rsidRDefault="00074CA9" w:rsidP="0061276C">
            <w:pPr>
              <w:spacing w:before="80" w:after="80"/>
            </w:pPr>
            <w:r>
              <w:t>Witness signature</w:t>
            </w:r>
            <w:r w:rsidR="00E867A2">
              <w:t>:</w:t>
            </w:r>
          </w:p>
        </w:tc>
        <w:sdt>
          <w:sdtPr>
            <w:id w:val="563613298"/>
            <w:placeholder>
              <w:docPart w:val="AED12C724CF143FCBA89580A605D3550"/>
            </w:placeholder>
            <w:showingPlcHdr/>
            <w:text/>
          </w:sdtPr>
          <w:sdtEndPr/>
          <w:sdtContent>
            <w:tc>
              <w:tcPr>
                <w:tcW w:w="8294" w:type="dxa"/>
                <w:gridSpan w:val="2"/>
              </w:tcPr>
              <w:p w:rsidR="00FE5640" w:rsidRDefault="009D4478" w:rsidP="009D4478">
                <w:pPr>
                  <w:spacing w:before="80" w:after="80"/>
                </w:pPr>
                <w:r w:rsidRPr="00DB214F">
                  <w:rPr>
                    <w:rStyle w:val="PlaceholderText"/>
                  </w:rPr>
                  <w:t>Click here to enter text.</w:t>
                </w:r>
              </w:p>
            </w:tc>
          </w:sdtContent>
        </w:sdt>
      </w:tr>
      <w:tr w:rsidR="00FE5640" w:rsidTr="00074CA9">
        <w:tc>
          <w:tcPr>
            <w:tcW w:w="1418" w:type="dxa"/>
            <w:gridSpan w:val="3"/>
          </w:tcPr>
          <w:p w:rsidR="00FE5640" w:rsidRDefault="00074CA9" w:rsidP="00074CA9">
            <w:pPr>
              <w:spacing w:before="80" w:after="80"/>
            </w:pPr>
            <w:r>
              <w:t>Witness name:</w:t>
            </w:r>
          </w:p>
        </w:tc>
        <w:sdt>
          <w:sdtPr>
            <w:id w:val="-1271232898"/>
            <w:placeholder>
              <w:docPart w:val="AC2DE852FA494BF7A5EB808D7A9F9B71"/>
            </w:placeholder>
            <w:showingPlcHdr/>
            <w:text/>
          </w:sdtPr>
          <w:sdtEndPr/>
          <w:sdtContent>
            <w:tc>
              <w:tcPr>
                <w:tcW w:w="8436" w:type="dxa"/>
                <w:gridSpan w:val="3"/>
              </w:tcPr>
              <w:p w:rsidR="00FE5640" w:rsidRDefault="009D4478" w:rsidP="009D4478">
                <w:pPr>
                  <w:spacing w:before="80" w:after="80"/>
                </w:pPr>
                <w:r w:rsidRPr="00DB214F">
                  <w:rPr>
                    <w:rStyle w:val="PlaceholderText"/>
                  </w:rPr>
                  <w:t>Click here to enter text.</w:t>
                </w:r>
              </w:p>
            </w:tc>
          </w:sdtContent>
        </w:sdt>
      </w:tr>
      <w:tr w:rsidR="00074CA9" w:rsidTr="00074CA9">
        <w:tc>
          <w:tcPr>
            <w:tcW w:w="1701" w:type="dxa"/>
            <w:gridSpan w:val="5"/>
          </w:tcPr>
          <w:p w:rsidR="00074CA9" w:rsidRDefault="00074CA9" w:rsidP="00074CA9">
            <w:pPr>
              <w:spacing w:before="80" w:after="80"/>
            </w:pPr>
            <w:r>
              <w:t>Witness designation</w:t>
            </w:r>
            <w:r w:rsidR="00E867A2">
              <w:t>:</w:t>
            </w:r>
          </w:p>
        </w:tc>
        <w:sdt>
          <w:sdtPr>
            <w:id w:val="1667135240"/>
            <w:placeholder>
              <w:docPart w:val="62CD0694AA314479A9C18B300DB8B481"/>
            </w:placeholder>
            <w:showingPlcHdr/>
            <w:text/>
          </w:sdtPr>
          <w:sdtEndPr/>
          <w:sdtContent>
            <w:tc>
              <w:tcPr>
                <w:tcW w:w="8153" w:type="dxa"/>
              </w:tcPr>
              <w:p w:rsidR="00074CA9" w:rsidRDefault="00074CA9" w:rsidP="0061276C">
                <w:pPr>
                  <w:spacing w:before="80" w:after="80"/>
                </w:pPr>
                <w:r w:rsidRPr="00DB214F">
                  <w:rPr>
                    <w:rStyle w:val="PlaceholderText"/>
                  </w:rPr>
                  <w:t>Click here to enter text.</w:t>
                </w:r>
              </w:p>
            </w:tc>
          </w:sdtContent>
        </w:sdt>
      </w:tr>
    </w:tbl>
    <w:p w:rsidR="00FE5640" w:rsidRDefault="00074CA9" w:rsidP="00FE5640">
      <w:pPr>
        <w:rPr>
          <w:i/>
        </w:rPr>
      </w:pPr>
      <w:r w:rsidRPr="00E449AE">
        <w:rPr>
          <w:b/>
          <w:i/>
        </w:rPr>
        <w:t xml:space="preserve">Note: </w:t>
      </w:r>
      <w:r w:rsidR="00A5523C" w:rsidRPr="00A5523C">
        <w:rPr>
          <w:i/>
        </w:rPr>
        <w:t>The declaration must be completed by a person who has legal authority to sign on behalf of the applicant. This person should generally be the BCA’s authorised representative for the purposes of the scheme. They may be the person within the organisation delegated to make an application for accreditation.</w:t>
      </w:r>
      <w:r w:rsidR="00A5523C">
        <w:rPr>
          <w:i/>
        </w:rPr>
        <w:t xml:space="preserve"> </w:t>
      </w:r>
      <w:r w:rsidRPr="00E449AE">
        <w:rPr>
          <w:i/>
        </w:rPr>
        <w:t xml:space="preserve">When you have compiled the required information, you must take it to a Justice of the Peace, a solicitor or the Registrar or Deputy Registrar of the Court to be witnessed. </w:t>
      </w:r>
    </w:p>
    <w:p w:rsidR="00D52BA7" w:rsidRPr="00D52BA7" w:rsidRDefault="00D52BA7" w:rsidP="00FE5640">
      <w:pPr>
        <w:rPr>
          <w:i/>
        </w:rPr>
      </w:pPr>
      <w:r w:rsidRPr="00D52BA7">
        <w:rPr>
          <w:i/>
        </w:rPr>
        <w:t>Copies of any document provided must be verified as true copies by a Justice of the Peace, a solicitor or Registrar or Deputy Registrar of the Court. This can be done at the same time you complete the required statutory declaration on the application form.</w:t>
      </w:r>
    </w:p>
    <w:p w:rsidR="00AB0A90" w:rsidRDefault="00AB0A90" w:rsidP="00AB0A90">
      <w:pPr>
        <w:pStyle w:val="Heading2"/>
      </w:pPr>
      <w:r>
        <w:lastRenderedPageBreak/>
        <w:t>Information requested (continued)</w:t>
      </w:r>
    </w:p>
    <w:p w:rsidR="00074CA9" w:rsidRDefault="00074CA9" w:rsidP="00AB0A90">
      <w:pPr>
        <w:pStyle w:val="Heading2"/>
      </w:pPr>
      <w:r>
        <w:t>NOTES ON COMPLETING THE FORM</w:t>
      </w:r>
    </w:p>
    <w:p w:rsidR="00074CA9" w:rsidRDefault="00074CA9" w:rsidP="00074CA9">
      <w:r>
        <w:t>MBIE’s Chief Executive may request any further information that they consider necessary for the purposes of assessing whether you have met the registration criteria. For example, they may request formal suitability checks, including police and occupational licensing checks of any members of management.</w:t>
      </w:r>
    </w:p>
    <w:p w:rsidR="00FE5640" w:rsidRDefault="00074CA9" w:rsidP="00074CA9">
      <w:pPr>
        <w:pStyle w:val="Heading2"/>
      </w:pPr>
      <w:r>
        <w:t>How to demonstrate proof</w:t>
      </w:r>
      <w:r w:rsidR="00DC589D">
        <w:t xml:space="preserve"> of identity</w:t>
      </w:r>
    </w:p>
    <w:p w:rsidR="00DC589D" w:rsidRDefault="00DC589D" w:rsidP="00DC589D">
      <w:r w:rsidRPr="00DC589D">
        <w:t xml:space="preserve">To demonstrate proof of identity, you must provide photo identification. If this identification is listed under </w:t>
      </w:r>
      <w:r w:rsidR="001A1784">
        <w:t>the primary identification list,</w:t>
      </w:r>
      <w:r w:rsidRPr="00DC589D">
        <w:t xml:space="preserve"> one piece of identification will be adequate. If you do not hold a piece of primary identification, please see the requirements of secondary identification.</w:t>
      </w:r>
    </w:p>
    <w:p w:rsidR="00DC589D" w:rsidRDefault="00DC589D" w:rsidP="00DC589D">
      <w:pPr>
        <w:pStyle w:val="Heading3"/>
      </w:pPr>
      <w:r>
        <w:t>PRIMARY IDENTIFICATION</w:t>
      </w:r>
    </w:p>
    <w:p w:rsidR="00DC589D" w:rsidRDefault="00DC589D" w:rsidP="00DC589D">
      <w:r>
        <w:t>Primary identification means a certified copy of one of the following:</w:t>
      </w:r>
    </w:p>
    <w:p w:rsidR="00DC589D" w:rsidRDefault="00DC589D" w:rsidP="00DC589D">
      <w:pPr>
        <w:pStyle w:val="ListParagraph"/>
      </w:pPr>
      <w:r>
        <w:t>New Zealand passport</w:t>
      </w:r>
    </w:p>
    <w:p w:rsidR="00DC589D" w:rsidRDefault="00DC589D" w:rsidP="00DC589D">
      <w:pPr>
        <w:pStyle w:val="ListParagraph"/>
      </w:pPr>
      <w:r>
        <w:t>Overseas passport</w:t>
      </w:r>
    </w:p>
    <w:p w:rsidR="00DC589D" w:rsidRDefault="00DC589D" w:rsidP="00DC589D">
      <w:pPr>
        <w:pStyle w:val="ListParagraph"/>
      </w:pPr>
      <w:r>
        <w:t>New Zealand Certificate of Identity</w:t>
      </w:r>
    </w:p>
    <w:p w:rsidR="00DC589D" w:rsidRDefault="00DC589D" w:rsidP="00DC589D">
      <w:pPr>
        <w:pStyle w:val="ListParagraph"/>
      </w:pPr>
      <w:r>
        <w:t>New Zealand Refugee Travel Document</w:t>
      </w:r>
    </w:p>
    <w:p w:rsidR="00DC589D" w:rsidRDefault="00DC589D" w:rsidP="00DC589D">
      <w:pPr>
        <w:pStyle w:val="ListParagraph"/>
      </w:pPr>
      <w:r>
        <w:t>National Identity Card (overseas)</w:t>
      </w:r>
    </w:p>
    <w:p w:rsidR="00DC589D" w:rsidRDefault="00DC589D" w:rsidP="00DC589D">
      <w:pPr>
        <w:pStyle w:val="ListParagraph"/>
      </w:pPr>
      <w:r>
        <w:t>New Zealand Emergency Travel Document</w:t>
      </w:r>
    </w:p>
    <w:p w:rsidR="00DC589D" w:rsidRDefault="00DC589D" w:rsidP="00DC589D">
      <w:pPr>
        <w:pStyle w:val="ListParagraph"/>
      </w:pPr>
      <w:r>
        <w:t>New Zealand Driver Licence</w:t>
      </w:r>
    </w:p>
    <w:p w:rsidR="00DC589D" w:rsidRDefault="00DC589D" w:rsidP="00DC589D">
      <w:pPr>
        <w:pStyle w:val="ListParagraph"/>
      </w:pPr>
      <w:r>
        <w:t>New Zealand Firearms Licence</w:t>
      </w:r>
      <w:r w:rsidR="00E867A2">
        <w:t>.</w:t>
      </w:r>
    </w:p>
    <w:p w:rsidR="00DC589D" w:rsidRPr="00E449AE" w:rsidRDefault="00DC589D" w:rsidP="00DC589D">
      <w:pPr>
        <w:rPr>
          <w:i/>
        </w:rPr>
      </w:pPr>
      <w:r w:rsidRPr="00E449AE">
        <w:rPr>
          <w:b/>
          <w:i/>
        </w:rPr>
        <w:t xml:space="preserve">Note:  </w:t>
      </w:r>
      <w:r w:rsidR="00AB0A90">
        <w:rPr>
          <w:b/>
          <w:i/>
        </w:rPr>
        <w:t>\</w:t>
      </w:r>
      <w:r w:rsidR="00534914" w:rsidRPr="00E449AE">
        <w:rPr>
          <w:i/>
        </w:rPr>
        <w:t>Passports can</w:t>
      </w:r>
      <w:r w:rsidRPr="00E449AE">
        <w:rPr>
          <w:i/>
        </w:rPr>
        <w:t xml:space="preserve"> be current or have expired within the last two years, but cannot be cancelled, defaced or mutilated.</w:t>
      </w:r>
    </w:p>
    <w:p w:rsidR="00DC589D" w:rsidRDefault="00DC589D" w:rsidP="00DC589D">
      <w:pPr>
        <w:pStyle w:val="Heading3"/>
      </w:pPr>
      <w:r>
        <w:t>SECONDARY IDENTIFICATION</w:t>
      </w:r>
    </w:p>
    <w:p w:rsidR="005E1537" w:rsidRPr="005E1537" w:rsidRDefault="005E1537" w:rsidP="005E1537">
      <w:r>
        <w:t>Secondary identification means a certified copy of the following:</w:t>
      </w:r>
    </w:p>
    <w:p w:rsidR="00DC589D" w:rsidRDefault="00DC589D" w:rsidP="00DC589D">
      <w:pPr>
        <w:pStyle w:val="ListParagraph"/>
      </w:pPr>
      <w:r>
        <w:t>a birth certificate, or</w:t>
      </w:r>
    </w:p>
    <w:p w:rsidR="00DC589D" w:rsidRDefault="00DC589D" w:rsidP="00DC589D">
      <w:pPr>
        <w:pStyle w:val="ListParagraph"/>
      </w:pPr>
      <w:r>
        <w:t>citizenship certificate</w:t>
      </w:r>
    </w:p>
    <w:p w:rsidR="00DC589D" w:rsidRDefault="00DC589D" w:rsidP="00DC589D">
      <w:r>
        <w:t>AND</w:t>
      </w:r>
    </w:p>
    <w:p w:rsidR="00DC589D" w:rsidRDefault="00DC589D" w:rsidP="00DC589D">
      <w:pPr>
        <w:pStyle w:val="ListParagraph"/>
      </w:pPr>
      <w:r>
        <w:t>HANZ 18+ Card, or</w:t>
      </w:r>
    </w:p>
    <w:p w:rsidR="00DC589D" w:rsidRPr="00DC589D" w:rsidRDefault="00DC589D" w:rsidP="00DC589D">
      <w:pPr>
        <w:pStyle w:val="ListParagraph"/>
      </w:pPr>
      <w:r w:rsidRPr="00DC589D">
        <w:t>New Zealand educational institute-issued card.</w:t>
      </w:r>
    </w:p>
    <w:p w:rsidR="00FE5640" w:rsidRDefault="00DC589D" w:rsidP="00DC589D">
      <w:pPr>
        <w:pStyle w:val="Heading3"/>
      </w:pPr>
      <w:r>
        <w:t>HOW TO DEMONSTRATE NEW ZEALAND CITIZENSHIP OR PERMANENT RESIDENCY</w:t>
      </w:r>
    </w:p>
    <w:p w:rsidR="00DC589D" w:rsidRPr="00DC589D" w:rsidRDefault="00DC589D" w:rsidP="00DC589D">
      <w:r w:rsidRPr="00DC589D">
        <w:t>To demonstrate proof of New Zealand citizenship or permanent residency one of the following pieces of identification must be supplied.</w:t>
      </w:r>
    </w:p>
    <w:p w:rsidR="00534914" w:rsidRDefault="00534914" w:rsidP="00534914">
      <w:r>
        <w:t>New Zealand citizenship can be demonstrated by</w:t>
      </w:r>
      <w:r w:rsidR="00E449AE">
        <w:t xml:space="preserve"> a</w:t>
      </w:r>
      <w:r>
        <w:t xml:space="preserve"> certified copy of one of the following:</w:t>
      </w:r>
    </w:p>
    <w:p w:rsidR="00534914" w:rsidRDefault="00534914" w:rsidP="00534914">
      <w:pPr>
        <w:pStyle w:val="ListParagraph"/>
      </w:pPr>
      <w:r>
        <w:t>New Zealand passport</w:t>
      </w:r>
    </w:p>
    <w:p w:rsidR="00534914" w:rsidRDefault="00534914" w:rsidP="00534914">
      <w:pPr>
        <w:pStyle w:val="ListParagraph"/>
      </w:pPr>
      <w:r>
        <w:t>a New Zealand birth certificate</w:t>
      </w:r>
    </w:p>
    <w:p w:rsidR="00534914" w:rsidRPr="00534914" w:rsidRDefault="00534914" w:rsidP="00534914">
      <w:pPr>
        <w:pStyle w:val="ListParagraph"/>
      </w:pPr>
      <w:proofErr w:type="gramStart"/>
      <w:r w:rsidRPr="00534914">
        <w:t>a</w:t>
      </w:r>
      <w:proofErr w:type="gramEnd"/>
      <w:r w:rsidRPr="00534914">
        <w:t xml:space="preserve"> New </w:t>
      </w:r>
      <w:r>
        <w:t>Zealand citizenship certificate</w:t>
      </w:r>
      <w:r w:rsidR="00E867A2">
        <w:t>.</w:t>
      </w:r>
    </w:p>
    <w:p w:rsidR="00534914" w:rsidRDefault="00534914" w:rsidP="00534914">
      <w:r>
        <w:t>New Zealand permanent residency can be demonstrated by one of the following:</w:t>
      </w:r>
    </w:p>
    <w:p w:rsidR="00534914" w:rsidRDefault="00534914" w:rsidP="00534914">
      <w:pPr>
        <w:pStyle w:val="ListParagraph"/>
      </w:pPr>
      <w:r>
        <w:t>an Australian passport</w:t>
      </w:r>
    </w:p>
    <w:p w:rsidR="00534914" w:rsidRDefault="00534914" w:rsidP="00534914">
      <w:pPr>
        <w:pStyle w:val="ListParagraph"/>
      </w:pPr>
      <w:r>
        <w:t xml:space="preserve">(prior to 29 November 2010) a Residence Permit </w:t>
      </w:r>
      <w:r w:rsidRPr="00534914">
        <w:rPr>
          <w:b/>
        </w:rPr>
        <w:t>and</w:t>
      </w:r>
      <w:r>
        <w:rPr>
          <w:b/>
        </w:rPr>
        <w:t xml:space="preserve"> </w:t>
      </w:r>
      <w:r>
        <w:t>a Returning Resident Visa</w:t>
      </w:r>
    </w:p>
    <w:p w:rsidR="00534914" w:rsidRDefault="00534914" w:rsidP="00534914">
      <w:pPr>
        <w:pStyle w:val="ListParagraph"/>
      </w:pPr>
      <w:r>
        <w:t xml:space="preserve">(after 29 November 2010) a Resident Visa </w:t>
      </w:r>
      <w:r>
        <w:rPr>
          <w:b/>
        </w:rPr>
        <w:t>or</w:t>
      </w:r>
      <w:r>
        <w:t xml:space="preserve"> a Permanent Resident Visa</w:t>
      </w:r>
    </w:p>
    <w:p w:rsidR="00534914" w:rsidRDefault="00E449AE" w:rsidP="00534914">
      <w:pPr>
        <w:pStyle w:val="ListParagraph"/>
      </w:pPr>
      <w:proofErr w:type="gramStart"/>
      <w:r>
        <w:t>c</w:t>
      </w:r>
      <w:r w:rsidR="00534914">
        <w:t>onfirmation</w:t>
      </w:r>
      <w:proofErr w:type="gramEnd"/>
      <w:r w:rsidR="00534914">
        <w:t xml:space="preserve"> of visa status issued by Immigration New Zealand</w:t>
      </w:r>
      <w:r w:rsidR="00E867A2">
        <w:t>.</w:t>
      </w:r>
    </w:p>
    <w:p w:rsidR="00534914" w:rsidRPr="00E449AE" w:rsidRDefault="00534914" w:rsidP="00534914">
      <w:pPr>
        <w:rPr>
          <w:i/>
        </w:rPr>
      </w:pPr>
      <w:r w:rsidRPr="00E449AE">
        <w:rPr>
          <w:b/>
          <w:i/>
        </w:rPr>
        <w:t xml:space="preserve">Note:  </w:t>
      </w:r>
      <w:r w:rsidR="00AB0A90">
        <w:rPr>
          <w:b/>
          <w:i/>
        </w:rPr>
        <w:t>\</w:t>
      </w:r>
      <w:r w:rsidRPr="00E449AE">
        <w:rPr>
          <w:i/>
        </w:rPr>
        <w:t>Passports can be current or have expired within the last two years, but cannot be cancelled, defaced or mutilated.</w:t>
      </w:r>
    </w:p>
    <w:p w:rsidR="00534914" w:rsidRPr="00534914" w:rsidRDefault="00534914" w:rsidP="00534914"/>
    <w:sectPr w:rsidR="00534914" w:rsidRPr="00534914" w:rsidSect="004D10FC">
      <w:type w:val="continuous"/>
      <w:pgSz w:w="11906" w:h="16838"/>
      <w:pgMar w:top="2796" w:right="1021" w:bottom="1021" w:left="1021" w:header="720" w:footer="13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B3" w:rsidRDefault="006037B3" w:rsidP="00F9284F">
      <w:r>
        <w:separator/>
      </w:r>
    </w:p>
  </w:endnote>
  <w:endnote w:type="continuationSeparator" w:id="0">
    <w:p w:rsidR="006037B3" w:rsidRDefault="006037B3" w:rsidP="00F9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86" w:rsidRDefault="005C7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181262"/>
      <w:docPartObj>
        <w:docPartGallery w:val="Page Numbers (Bottom of Page)"/>
        <w:docPartUnique/>
      </w:docPartObj>
    </w:sdtPr>
    <w:sdtEndPr/>
    <w:sdtContent>
      <w:sdt>
        <w:sdtPr>
          <w:id w:val="860082579"/>
          <w:docPartObj>
            <w:docPartGallery w:val="Page Numbers (Top of Page)"/>
            <w:docPartUnique/>
          </w:docPartObj>
        </w:sdtPr>
        <w:sdtEndPr/>
        <w:sdtContent>
          <w:p w:rsidR="005C7786" w:rsidRDefault="005C77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38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38C8">
              <w:rPr>
                <w:b/>
                <w:bCs/>
                <w:noProof/>
              </w:rPr>
              <w:t>4</w:t>
            </w:r>
            <w:r>
              <w:rPr>
                <w:b/>
                <w:bCs/>
                <w:sz w:val="24"/>
                <w:szCs w:val="24"/>
              </w:rPr>
              <w:fldChar w:fldCharType="end"/>
            </w:r>
          </w:p>
        </w:sdtContent>
      </w:sdt>
    </w:sdtContent>
  </w:sdt>
  <w:p w:rsidR="00D75397" w:rsidRDefault="00D75397" w:rsidP="005F34D9">
    <w:pPr>
      <w:pStyle w:val="Footer"/>
      <w:ind w:right="-131"/>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86" w:rsidRDefault="005C7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B3" w:rsidRDefault="006037B3" w:rsidP="00F9284F">
      <w:r>
        <w:separator/>
      </w:r>
    </w:p>
  </w:footnote>
  <w:footnote w:type="continuationSeparator" w:id="0">
    <w:p w:rsidR="006037B3" w:rsidRDefault="006037B3" w:rsidP="00F92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86" w:rsidRDefault="005C7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13" w:rsidRDefault="003531C9" w:rsidP="00F9284F">
    <w:pPr>
      <w:pStyle w:val="Header"/>
    </w:pPr>
    <w:r>
      <w:rPr>
        <w:noProof/>
        <w:lang w:eastAsia="ko-KR"/>
      </w:rPr>
      <w:drawing>
        <wp:anchor distT="0" distB="0" distL="114300" distR="114300" simplePos="0" relativeHeight="251663360" behindDoc="1" locked="0" layoutInCell="1" allowOverlap="1" wp14:anchorId="4CD93A2D" wp14:editId="4499C071">
          <wp:simplePos x="0" y="0"/>
          <wp:positionH relativeFrom="column">
            <wp:posOffset>4297045</wp:posOffset>
          </wp:positionH>
          <wp:positionV relativeFrom="paragraph">
            <wp:posOffset>-1829740</wp:posOffset>
          </wp:positionV>
          <wp:extent cx="3907155" cy="24504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13629_2414_BCA Accreditation form mock up_v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7155" cy="2450465"/>
                  </a:xfrm>
                  <a:prstGeom prst="rect">
                    <a:avLst/>
                  </a:prstGeom>
                </pic:spPr>
              </pic:pic>
            </a:graphicData>
          </a:graphic>
        </wp:anchor>
      </w:drawing>
    </w:r>
    <w:r>
      <w:rPr>
        <w:noProof/>
        <w:lang w:eastAsia="ko-KR"/>
      </w:rPr>
      <w:drawing>
        <wp:anchor distT="0" distB="0" distL="114300" distR="114300" simplePos="0" relativeHeight="251662336" behindDoc="1" locked="0" layoutInCell="1" allowOverlap="1" wp14:anchorId="59787EB3" wp14:editId="7EA17616">
          <wp:simplePos x="0" y="0"/>
          <wp:positionH relativeFrom="column">
            <wp:posOffset>-13335</wp:posOffset>
          </wp:positionH>
          <wp:positionV relativeFrom="paragraph">
            <wp:posOffset>19050</wp:posOffset>
          </wp:positionV>
          <wp:extent cx="1909038" cy="571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ilding Performance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9038" cy="571500"/>
                  </a:xfrm>
                  <a:prstGeom prst="rect">
                    <a:avLst/>
                  </a:prstGeom>
                </pic:spPr>
              </pic:pic>
            </a:graphicData>
          </a:graphic>
          <wp14:sizeRelH relativeFrom="margin">
            <wp14:pctWidth>0</wp14:pctWidth>
          </wp14:sizeRelH>
          <wp14:sizeRelV relativeFrom="margin">
            <wp14:pctHeight>0</wp14:pctHeight>
          </wp14:sizeRelV>
        </wp:anchor>
      </w:drawing>
    </w:r>
    <w:r w:rsidR="00626E13">
      <w:rPr>
        <w:noProof/>
        <w:lang w:eastAsia="en-NZ"/>
      </w:rPr>
      <w: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86" w:rsidRDefault="005C7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4741F"/>
    <w:multiLevelType w:val="hybridMultilevel"/>
    <w:tmpl w:val="BD70E45C"/>
    <w:lvl w:ilvl="0" w:tplc="86A6231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7921432"/>
    <w:multiLevelType w:val="hybridMultilevel"/>
    <w:tmpl w:val="DF5EDC52"/>
    <w:lvl w:ilvl="0" w:tplc="4C90C150">
      <w:start w:val="1"/>
      <w:numFmt w:val="bullet"/>
      <w:lvlText w:val="Ò"/>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3D46DF7"/>
    <w:multiLevelType w:val="hybridMultilevel"/>
    <w:tmpl w:val="E1066750"/>
    <w:lvl w:ilvl="0" w:tplc="15EC3E42">
      <w:start w:val="1"/>
      <w:numFmt w:val="bullet"/>
      <w:pStyle w:val="ListParagraph"/>
      <w:lvlText w:val=""/>
      <w:lvlJc w:val="left"/>
      <w:pPr>
        <w:ind w:left="36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ifealG+UH8hnhhn/B9DR3ggHrE0=" w:salt="hANOQ0R5NZRYY7oQu9qdV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B3"/>
    <w:rsid w:val="00044922"/>
    <w:rsid w:val="00074CA9"/>
    <w:rsid w:val="000B2F8A"/>
    <w:rsid w:val="00102D41"/>
    <w:rsid w:val="001132C0"/>
    <w:rsid w:val="0011347F"/>
    <w:rsid w:val="0012686A"/>
    <w:rsid w:val="001605F9"/>
    <w:rsid w:val="00170EAA"/>
    <w:rsid w:val="001807EC"/>
    <w:rsid w:val="00193E8E"/>
    <w:rsid w:val="001A1784"/>
    <w:rsid w:val="001F0BBD"/>
    <w:rsid w:val="001F7B70"/>
    <w:rsid w:val="00261CE9"/>
    <w:rsid w:val="002818D9"/>
    <w:rsid w:val="003531C9"/>
    <w:rsid w:val="003B30BE"/>
    <w:rsid w:val="003C1FC1"/>
    <w:rsid w:val="003D5E9D"/>
    <w:rsid w:val="00404A97"/>
    <w:rsid w:val="00436A06"/>
    <w:rsid w:val="004654BB"/>
    <w:rsid w:val="004C5744"/>
    <w:rsid w:val="004D10FC"/>
    <w:rsid w:val="00526E2B"/>
    <w:rsid w:val="00534914"/>
    <w:rsid w:val="0055240F"/>
    <w:rsid w:val="00596912"/>
    <w:rsid w:val="005C7786"/>
    <w:rsid w:val="005D3452"/>
    <w:rsid w:val="005E1537"/>
    <w:rsid w:val="005E1DA3"/>
    <w:rsid w:val="005F34D9"/>
    <w:rsid w:val="006037B3"/>
    <w:rsid w:val="00626E13"/>
    <w:rsid w:val="006763B6"/>
    <w:rsid w:val="00683241"/>
    <w:rsid w:val="006A1E42"/>
    <w:rsid w:val="0071390E"/>
    <w:rsid w:val="007338C8"/>
    <w:rsid w:val="00772BE8"/>
    <w:rsid w:val="007B1CF4"/>
    <w:rsid w:val="007D40F2"/>
    <w:rsid w:val="00827629"/>
    <w:rsid w:val="0086412E"/>
    <w:rsid w:val="00891007"/>
    <w:rsid w:val="008D1E0E"/>
    <w:rsid w:val="00910D9D"/>
    <w:rsid w:val="009147F9"/>
    <w:rsid w:val="00923C18"/>
    <w:rsid w:val="00971174"/>
    <w:rsid w:val="0098320D"/>
    <w:rsid w:val="00994F6C"/>
    <w:rsid w:val="009965AA"/>
    <w:rsid w:val="009D4478"/>
    <w:rsid w:val="00A035A5"/>
    <w:rsid w:val="00A5523C"/>
    <w:rsid w:val="00A7252E"/>
    <w:rsid w:val="00AB0A90"/>
    <w:rsid w:val="00AF3202"/>
    <w:rsid w:val="00B63DAB"/>
    <w:rsid w:val="00BE39A7"/>
    <w:rsid w:val="00C1051C"/>
    <w:rsid w:val="00C52F41"/>
    <w:rsid w:val="00C62CB0"/>
    <w:rsid w:val="00C70A50"/>
    <w:rsid w:val="00C83A0A"/>
    <w:rsid w:val="00CA44A8"/>
    <w:rsid w:val="00D12873"/>
    <w:rsid w:val="00D35826"/>
    <w:rsid w:val="00D52BA7"/>
    <w:rsid w:val="00D53F27"/>
    <w:rsid w:val="00D75397"/>
    <w:rsid w:val="00DC5288"/>
    <w:rsid w:val="00DC589D"/>
    <w:rsid w:val="00DE63D0"/>
    <w:rsid w:val="00E21B3C"/>
    <w:rsid w:val="00E40730"/>
    <w:rsid w:val="00E449AE"/>
    <w:rsid w:val="00E517E6"/>
    <w:rsid w:val="00E867A2"/>
    <w:rsid w:val="00ED0707"/>
    <w:rsid w:val="00F278FF"/>
    <w:rsid w:val="00F44227"/>
    <w:rsid w:val="00F5173B"/>
    <w:rsid w:val="00F9284F"/>
    <w:rsid w:val="00FC2371"/>
    <w:rsid w:val="00FE5640"/>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E5640"/>
    <w:pPr>
      <w:spacing w:before="120" w:after="120" w:line="240" w:lineRule="auto"/>
    </w:pPr>
    <w:rPr>
      <w:sz w:val="17"/>
    </w:rPr>
  </w:style>
  <w:style w:type="paragraph" w:styleId="Heading1">
    <w:name w:val="heading 1"/>
    <w:next w:val="Normal"/>
    <w:link w:val="Heading1Char"/>
    <w:uiPriority w:val="9"/>
    <w:qFormat/>
    <w:rsid w:val="00193E8E"/>
    <w:pPr>
      <w:keepNext/>
      <w:keepLines/>
      <w:pBdr>
        <w:bottom w:val="single" w:sz="4" w:space="1" w:color="595959" w:themeColor="text1" w:themeTint="A6"/>
      </w:pBdr>
      <w:spacing w:before="1080" w:after="0"/>
      <w:outlineLvl w:val="0"/>
    </w:pPr>
    <w:rPr>
      <w:rFonts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683241"/>
    <w:pPr>
      <w:keepNext/>
      <w:keepLines/>
      <w:spacing w:before="24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4D10FC"/>
    <w:pPr>
      <w:keepNext/>
      <w:keepLines/>
      <w:spacing w:before="240"/>
      <w:outlineLvl w:val="2"/>
    </w:pPr>
    <w:rPr>
      <w:rFonts w:eastAsiaTheme="majorEastAsia" w:cstheme="majorBidi"/>
      <w:b/>
      <w:color w:val="404040" w:themeColor="text1" w:themeTint="B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E13"/>
    <w:pPr>
      <w:tabs>
        <w:tab w:val="center" w:pos="4513"/>
        <w:tab w:val="right" w:pos="9026"/>
      </w:tabs>
      <w:spacing w:after="0"/>
    </w:pPr>
  </w:style>
  <w:style w:type="character" w:customStyle="1" w:styleId="HeaderChar">
    <w:name w:val="Header Char"/>
    <w:basedOn w:val="DefaultParagraphFont"/>
    <w:link w:val="Header"/>
    <w:uiPriority w:val="99"/>
    <w:rsid w:val="00626E13"/>
  </w:style>
  <w:style w:type="paragraph" w:styleId="Footer">
    <w:name w:val="footer"/>
    <w:basedOn w:val="Normal"/>
    <w:link w:val="FooterChar"/>
    <w:uiPriority w:val="99"/>
    <w:unhideWhenUsed/>
    <w:rsid w:val="004D10FC"/>
    <w:pPr>
      <w:tabs>
        <w:tab w:val="center" w:pos="4513"/>
        <w:tab w:val="right" w:pos="9026"/>
      </w:tabs>
      <w:spacing w:after="0"/>
    </w:pPr>
  </w:style>
  <w:style w:type="character" w:customStyle="1" w:styleId="FooterChar">
    <w:name w:val="Footer Char"/>
    <w:basedOn w:val="DefaultParagraphFont"/>
    <w:link w:val="Footer"/>
    <w:uiPriority w:val="99"/>
    <w:rsid w:val="004D10FC"/>
    <w:rPr>
      <w:sz w:val="17"/>
    </w:rPr>
  </w:style>
  <w:style w:type="character" w:customStyle="1" w:styleId="Heading1Char">
    <w:name w:val="Heading 1 Char"/>
    <w:basedOn w:val="DefaultParagraphFont"/>
    <w:link w:val="Heading1"/>
    <w:uiPriority w:val="9"/>
    <w:rsid w:val="00193E8E"/>
    <w:rPr>
      <w:rFonts w:eastAsiaTheme="majorEastAsia" w:cstheme="majorBidi"/>
      <w:b/>
      <w:color w:val="595959" w:themeColor="text1" w:themeTint="A6"/>
      <w:sz w:val="48"/>
      <w:szCs w:val="32"/>
    </w:rPr>
  </w:style>
  <w:style w:type="character" w:customStyle="1" w:styleId="Heading2Char">
    <w:name w:val="Heading 2 Char"/>
    <w:basedOn w:val="DefaultParagraphFont"/>
    <w:link w:val="Heading2"/>
    <w:uiPriority w:val="9"/>
    <w:rsid w:val="00683241"/>
    <w:rPr>
      <w:rFonts w:eastAsiaTheme="majorEastAsia" w:cstheme="majorBidi"/>
      <w:b/>
      <w:color w:val="595959" w:themeColor="text1" w:themeTint="A6"/>
      <w:sz w:val="24"/>
      <w:szCs w:val="26"/>
    </w:rPr>
  </w:style>
  <w:style w:type="paragraph" w:styleId="Subtitle">
    <w:name w:val="Subtitle"/>
    <w:basedOn w:val="Normal"/>
    <w:next w:val="Normal"/>
    <w:link w:val="SubtitleChar"/>
    <w:uiPriority w:val="11"/>
    <w:qFormat/>
    <w:rsid w:val="00404A97"/>
    <w:pPr>
      <w:numPr>
        <w:ilvl w:val="1"/>
      </w:numPr>
    </w:pPr>
    <w:rPr>
      <w:rFonts w:eastAsiaTheme="minorEastAsia"/>
      <w:color w:val="595959" w:themeColor="text1" w:themeTint="A6"/>
      <w:sz w:val="24"/>
    </w:rPr>
  </w:style>
  <w:style w:type="character" w:customStyle="1" w:styleId="SubtitleChar">
    <w:name w:val="Subtitle Char"/>
    <w:basedOn w:val="DefaultParagraphFont"/>
    <w:link w:val="Subtitle"/>
    <w:uiPriority w:val="11"/>
    <w:rsid w:val="00404A97"/>
    <w:rPr>
      <w:rFonts w:eastAsiaTheme="minorEastAsia"/>
      <w:color w:val="595959" w:themeColor="text1" w:themeTint="A6"/>
      <w:sz w:val="24"/>
    </w:rPr>
  </w:style>
  <w:style w:type="paragraph" w:styleId="NoSpacing">
    <w:name w:val="No Spacing"/>
    <w:uiPriority w:val="1"/>
    <w:qFormat/>
    <w:rsid w:val="00193E8E"/>
    <w:pPr>
      <w:spacing w:after="0" w:line="240" w:lineRule="auto"/>
    </w:pPr>
  </w:style>
  <w:style w:type="paragraph" w:styleId="ListParagraph">
    <w:name w:val="List Paragraph"/>
    <w:basedOn w:val="Normal"/>
    <w:uiPriority w:val="34"/>
    <w:qFormat/>
    <w:rsid w:val="008D1E0E"/>
    <w:pPr>
      <w:numPr>
        <w:numId w:val="2"/>
      </w:numPr>
      <w:ind w:left="284" w:hanging="284"/>
      <w:contextualSpacing/>
    </w:pPr>
  </w:style>
  <w:style w:type="character" w:styleId="Hyperlink">
    <w:name w:val="Hyperlink"/>
    <w:basedOn w:val="DefaultParagraphFont"/>
    <w:uiPriority w:val="99"/>
    <w:unhideWhenUsed/>
    <w:rsid w:val="00596912"/>
    <w:rPr>
      <w:color w:val="000000" w:themeColor="text1"/>
      <w:u w:val="none"/>
    </w:rPr>
  </w:style>
  <w:style w:type="character" w:customStyle="1" w:styleId="Heading3Char">
    <w:name w:val="Heading 3 Char"/>
    <w:basedOn w:val="DefaultParagraphFont"/>
    <w:link w:val="Heading3"/>
    <w:uiPriority w:val="9"/>
    <w:rsid w:val="004D10FC"/>
    <w:rPr>
      <w:rFonts w:eastAsiaTheme="majorEastAsia" w:cstheme="majorBidi"/>
      <w:b/>
      <w:color w:val="404040" w:themeColor="text1" w:themeTint="BF"/>
      <w:sz w:val="18"/>
      <w:szCs w:val="24"/>
    </w:rPr>
  </w:style>
  <w:style w:type="table" w:styleId="TableGrid">
    <w:name w:val="Table Grid"/>
    <w:basedOn w:val="TableNormal"/>
    <w:uiPriority w:val="39"/>
    <w:rsid w:val="00F9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6A06"/>
    <w:rPr>
      <w:color w:val="808080"/>
    </w:rPr>
  </w:style>
  <w:style w:type="paragraph" w:styleId="BalloonText">
    <w:name w:val="Balloon Text"/>
    <w:basedOn w:val="Normal"/>
    <w:link w:val="BalloonTextChar"/>
    <w:uiPriority w:val="99"/>
    <w:semiHidden/>
    <w:unhideWhenUsed/>
    <w:rsid w:val="006037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E5640"/>
    <w:pPr>
      <w:spacing w:before="120" w:after="120" w:line="240" w:lineRule="auto"/>
    </w:pPr>
    <w:rPr>
      <w:sz w:val="17"/>
    </w:rPr>
  </w:style>
  <w:style w:type="paragraph" w:styleId="Heading1">
    <w:name w:val="heading 1"/>
    <w:next w:val="Normal"/>
    <w:link w:val="Heading1Char"/>
    <w:uiPriority w:val="9"/>
    <w:qFormat/>
    <w:rsid w:val="00193E8E"/>
    <w:pPr>
      <w:keepNext/>
      <w:keepLines/>
      <w:pBdr>
        <w:bottom w:val="single" w:sz="4" w:space="1" w:color="595959" w:themeColor="text1" w:themeTint="A6"/>
      </w:pBdr>
      <w:spacing w:before="1080" w:after="0"/>
      <w:outlineLvl w:val="0"/>
    </w:pPr>
    <w:rPr>
      <w:rFonts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683241"/>
    <w:pPr>
      <w:keepNext/>
      <w:keepLines/>
      <w:spacing w:before="24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4D10FC"/>
    <w:pPr>
      <w:keepNext/>
      <w:keepLines/>
      <w:spacing w:before="240"/>
      <w:outlineLvl w:val="2"/>
    </w:pPr>
    <w:rPr>
      <w:rFonts w:eastAsiaTheme="majorEastAsia" w:cstheme="majorBidi"/>
      <w:b/>
      <w:color w:val="404040" w:themeColor="text1" w:themeTint="B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E13"/>
    <w:pPr>
      <w:tabs>
        <w:tab w:val="center" w:pos="4513"/>
        <w:tab w:val="right" w:pos="9026"/>
      </w:tabs>
      <w:spacing w:after="0"/>
    </w:pPr>
  </w:style>
  <w:style w:type="character" w:customStyle="1" w:styleId="HeaderChar">
    <w:name w:val="Header Char"/>
    <w:basedOn w:val="DefaultParagraphFont"/>
    <w:link w:val="Header"/>
    <w:uiPriority w:val="99"/>
    <w:rsid w:val="00626E13"/>
  </w:style>
  <w:style w:type="paragraph" w:styleId="Footer">
    <w:name w:val="footer"/>
    <w:basedOn w:val="Normal"/>
    <w:link w:val="FooterChar"/>
    <w:uiPriority w:val="99"/>
    <w:unhideWhenUsed/>
    <w:rsid w:val="004D10FC"/>
    <w:pPr>
      <w:tabs>
        <w:tab w:val="center" w:pos="4513"/>
        <w:tab w:val="right" w:pos="9026"/>
      </w:tabs>
      <w:spacing w:after="0"/>
    </w:pPr>
  </w:style>
  <w:style w:type="character" w:customStyle="1" w:styleId="FooterChar">
    <w:name w:val="Footer Char"/>
    <w:basedOn w:val="DefaultParagraphFont"/>
    <w:link w:val="Footer"/>
    <w:uiPriority w:val="99"/>
    <w:rsid w:val="004D10FC"/>
    <w:rPr>
      <w:sz w:val="17"/>
    </w:rPr>
  </w:style>
  <w:style w:type="character" w:customStyle="1" w:styleId="Heading1Char">
    <w:name w:val="Heading 1 Char"/>
    <w:basedOn w:val="DefaultParagraphFont"/>
    <w:link w:val="Heading1"/>
    <w:uiPriority w:val="9"/>
    <w:rsid w:val="00193E8E"/>
    <w:rPr>
      <w:rFonts w:eastAsiaTheme="majorEastAsia" w:cstheme="majorBidi"/>
      <w:b/>
      <w:color w:val="595959" w:themeColor="text1" w:themeTint="A6"/>
      <w:sz w:val="48"/>
      <w:szCs w:val="32"/>
    </w:rPr>
  </w:style>
  <w:style w:type="character" w:customStyle="1" w:styleId="Heading2Char">
    <w:name w:val="Heading 2 Char"/>
    <w:basedOn w:val="DefaultParagraphFont"/>
    <w:link w:val="Heading2"/>
    <w:uiPriority w:val="9"/>
    <w:rsid w:val="00683241"/>
    <w:rPr>
      <w:rFonts w:eastAsiaTheme="majorEastAsia" w:cstheme="majorBidi"/>
      <w:b/>
      <w:color w:val="595959" w:themeColor="text1" w:themeTint="A6"/>
      <w:sz w:val="24"/>
      <w:szCs w:val="26"/>
    </w:rPr>
  </w:style>
  <w:style w:type="paragraph" w:styleId="Subtitle">
    <w:name w:val="Subtitle"/>
    <w:basedOn w:val="Normal"/>
    <w:next w:val="Normal"/>
    <w:link w:val="SubtitleChar"/>
    <w:uiPriority w:val="11"/>
    <w:qFormat/>
    <w:rsid w:val="00404A97"/>
    <w:pPr>
      <w:numPr>
        <w:ilvl w:val="1"/>
      </w:numPr>
    </w:pPr>
    <w:rPr>
      <w:rFonts w:eastAsiaTheme="minorEastAsia"/>
      <w:color w:val="595959" w:themeColor="text1" w:themeTint="A6"/>
      <w:sz w:val="24"/>
    </w:rPr>
  </w:style>
  <w:style w:type="character" w:customStyle="1" w:styleId="SubtitleChar">
    <w:name w:val="Subtitle Char"/>
    <w:basedOn w:val="DefaultParagraphFont"/>
    <w:link w:val="Subtitle"/>
    <w:uiPriority w:val="11"/>
    <w:rsid w:val="00404A97"/>
    <w:rPr>
      <w:rFonts w:eastAsiaTheme="minorEastAsia"/>
      <w:color w:val="595959" w:themeColor="text1" w:themeTint="A6"/>
      <w:sz w:val="24"/>
    </w:rPr>
  </w:style>
  <w:style w:type="paragraph" w:styleId="NoSpacing">
    <w:name w:val="No Spacing"/>
    <w:uiPriority w:val="1"/>
    <w:qFormat/>
    <w:rsid w:val="00193E8E"/>
    <w:pPr>
      <w:spacing w:after="0" w:line="240" w:lineRule="auto"/>
    </w:pPr>
  </w:style>
  <w:style w:type="paragraph" w:styleId="ListParagraph">
    <w:name w:val="List Paragraph"/>
    <w:basedOn w:val="Normal"/>
    <w:uiPriority w:val="34"/>
    <w:qFormat/>
    <w:rsid w:val="008D1E0E"/>
    <w:pPr>
      <w:numPr>
        <w:numId w:val="2"/>
      </w:numPr>
      <w:ind w:left="284" w:hanging="284"/>
      <w:contextualSpacing/>
    </w:pPr>
  </w:style>
  <w:style w:type="character" w:styleId="Hyperlink">
    <w:name w:val="Hyperlink"/>
    <w:basedOn w:val="DefaultParagraphFont"/>
    <w:uiPriority w:val="99"/>
    <w:unhideWhenUsed/>
    <w:rsid w:val="00596912"/>
    <w:rPr>
      <w:color w:val="000000" w:themeColor="text1"/>
      <w:u w:val="none"/>
    </w:rPr>
  </w:style>
  <w:style w:type="character" w:customStyle="1" w:styleId="Heading3Char">
    <w:name w:val="Heading 3 Char"/>
    <w:basedOn w:val="DefaultParagraphFont"/>
    <w:link w:val="Heading3"/>
    <w:uiPriority w:val="9"/>
    <w:rsid w:val="004D10FC"/>
    <w:rPr>
      <w:rFonts w:eastAsiaTheme="majorEastAsia" w:cstheme="majorBidi"/>
      <w:b/>
      <w:color w:val="404040" w:themeColor="text1" w:themeTint="BF"/>
      <w:sz w:val="18"/>
      <w:szCs w:val="24"/>
    </w:rPr>
  </w:style>
  <w:style w:type="table" w:styleId="TableGrid">
    <w:name w:val="Table Grid"/>
    <w:basedOn w:val="TableNormal"/>
    <w:uiPriority w:val="39"/>
    <w:rsid w:val="00F9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6A06"/>
    <w:rPr>
      <w:color w:val="808080"/>
    </w:rPr>
  </w:style>
  <w:style w:type="paragraph" w:styleId="BalloonText">
    <w:name w:val="Balloon Text"/>
    <w:basedOn w:val="Normal"/>
    <w:link w:val="BalloonTextChar"/>
    <w:uiPriority w:val="99"/>
    <w:semiHidden/>
    <w:unhideWhenUsed/>
    <w:rsid w:val="006037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t.nz/regulation/public/2007/0300/latest/DLM97352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uilding.govt.nz/building-officials/bca-accreditation"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sona2\AppData\Local\Microsoft\Windows\Temporary%20Internet%20Files\Content.IE5\PSMGCX5Y\Form%20Three%20-%20Application%20for%20registration%20by%20a%20private%20organisation%20or%20pers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FFB3A536CD4D5D8E47D3E1EBF5587D"/>
        <w:category>
          <w:name w:val="General"/>
          <w:gallery w:val="placeholder"/>
        </w:category>
        <w:types>
          <w:type w:val="bbPlcHdr"/>
        </w:types>
        <w:behaviors>
          <w:behavior w:val="content"/>
        </w:behaviors>
        <w:guid w:val="{43AD5851-EA03-4C98-85A6-B21A13A835B5}"/>
      </w:docPartPr>
      <w:docPartBody>
        <w:p w:rsidR="00025691" w:rsidRDefault="00B22961">
          <w:pPr>
            <w:pStyle w:val="0AFFB3A536CD4D5D8E47D3E1EBF5587D"/>
          </w:pPr>
          <w:r w:rsidRPr="00DB214F">
            <w:rPr>
              <w:rStyle w:val="PlaceholderText"/>
            </w:rPr>
            <w:t>Click here to enter text.</w:t>
          </w:r>
        </w:p>
      </w:docPartBody>
    </w:docPart>
    <w:docPart>
      <w:docPartPr>
        <w:name w:val="AC5A025E57E54845A7615F597A5CF925"/>
        <w:category>
          <w:name w:val="General"/>
          <w:gallery w:val="placeholder"/>
        </w:category>
        <w:types>
          <w:type w:val="bbPlcHdr"/>
        </w:types>
        <w:behaviors>
          <w:behavior w:val="content"/>
        </w:behaviors>
        <w:guid w:val="{E2946D6C-3B89-4691-988B-423D0CEEBAA9}"/>
      </w:docPartPr>
      <w:docPartBody>
        <w:p w:rsidR="00025691" w:rsidRDefault="00B22961">
          <w:pPr>
            <w:pStyle w:val="AC5A025E57E54845A7615F597A5CF925"/>
          </w:pPr>
          <w:r w:rsidRPr="00660FBC">
            <w:rPr>
              <w:rStyle w:val="PlaceholderText"/>
            </w:rPr>
            <w:t>Click here to enter text.</w:t>
          </w:r>
        </w:p>
      </w:docPartBody>
    </w:docPart>
    <w:docPart>
      <w:docPartPr>
        <w:name w:val="6B9ACD4BD6DD427BACA6A8E12C264D95"/>
        <w:category>
          <w:name w:val="General"/>
          <w:gallery w:val="placeholder"/>
        </w:category>
        <w:types>
          <w:type w:val="bbPlcHdr"/>
        </w:types>
        <w:behaviors>
          <w:behavior w:val="content"/>
        </w:behaviors>
        <w:guid w:val="{F4473B4F-01DC-44E8-847C-6AC3F446DE8D}"/>
      </w:docPartPr>
      <w:docPartBody>
        <w:p w:rsidR="00025691" w:rsidRDefault="00B22961">
          <w:pPr>
            <w:pStyle w:val="6B9ACD4BD6DD427BACA6A8E12C264D95"/>
          </w:pPr>
          <w:r w:rsidRPr="00DB214F">
            <w:rPr>
              <w:rStyle w:val="PlaceholderText"/>
            </w:rPr>
            <w:t>Click here to enter text.</w:t>
          </w:r>
        </w:p>
      </w:docPartBody>
    </w:docPart>
    <w:docPart>
      <w:docPartPr>
        <w:name w:val="8B98D7FA11164E72B461471BB817AAF6"/>
        <w:category>
          <w:name w:val="General"/>
          <w:gallery w:val="placeholder"/>
        </w:category>
        <w:types>
          <w:type w:val="bbPlcHdr"/>
        </w:types>
        <w:behaviors>
          <w:behavior w:val="content"/>
        </w:behaviors>
        <w:guid w:val="{9CB43E34-330D-4089-B596-BCA983E56E8E}"/>
      </w:docPartPr>
      <w:docPartBody>
        <w:p w:rsidR="00025691" w:rsidRDefault="00B22961">
          <w:pPr>
            <w:pStyle w:val="8B98D7FA11164E72B461471BB817AAF6"/>
          </w:pPr>
          <w:r w:rsidRPr="00FE5640">
            <w:rPr>
              <w:color w:val="A6A6A6" w:themeColor="background1" w:themeShade="A6"/>
            </w:rPr>
            <w:t>insert full name and designation</w:t>
          </w:r>
        </w:p>
      </w:docPartBody>
    </w:docPart>
    <w:docPart>
      <w:docPartPr>
        <w:name w:val="D8648763BE734A96ADB1439D2CECB2ED"/>
        <w:category>
          <w:name w:val="General"/>
          <w:gallery w:val="placeholder"/>
        </w:category>
        <w:types>
          <w:type w:val="bbPlcHdr"/>
        </w:types>
        <w:behaviors>
          <w:behavior w:val="content"/>
        </w:behaviors>
        <w:guid w:val="{3B741878-C8B8-4823-8F61-DD175E4D2F75}"/>
      </w:docPartPr>
      <w:docPartBody>
        <w:p w:rsidR="00025691" w:rsidRDefault="00B22961">
          <w:pPr>
            <w:pStyle w:val="D8648763BE734A96ADB1439D2CECB2ED"/>
          </w:pPr>
          <w:r w:rsidRPr="00DB214F">
            <w:rPr>
              <w:rStyle w:val="PlaceholderText"/>
            </w:rPr>
            <w:t>Click here to enter text.</w:t>
          </w:r>
        </w:p>
      </w:docPartBody>
    </w:docPart>
    <w:docPart>
      <w:docPartPr>
        <w:name w:val="99FECB72E63D44FC87C3BD4BDA429165"/>
        <w:category>
          <w:name w:val="General"/>
          <w:gallery w:val="placeholder"/>
        </w:category>
        <w:types>
          <w:type w:val="bbPlcHdr"/>
        </w:types>
        <w:behaviors>
          <w:behavior w:val="content"/>
        </w:behaviors>
        <w:guid w:val="{17183B5C-5AAB-4998-9AA7-A2775429ED9F}"/>
      </w:docPartPr>
      <w:docPartBody>
        <w:p w:rsidR="00025691" w:rsidRDefault="00B22961">
          <w:pPr>
            <w:pStyle w:val="99FECB72E63D44FC87C3BD4BDA429165"/>
          </w:pPr>
          <w:r w:rsidRPr="00DB214F">
            <w:rPr>
              <w:rStyle w:val="PlaceholderText"/>
            </w:rPr>
            <w:t>Click here to enter text.</w:t>
          </w:r>
        </w:p>
      </w:docPartBody>
    </w:docPart>
    <w:docPart>
      <w:docPartPr>
        <w:name w:val="214AEC2DC175433A83B681CB792A353A"/>
        <w:category>
          <w:name w:val="General"/>
          <w:gallery w:val="placeholder"/>
        </w:category>
        <w:types>
          <w:type w:val="bbPlcHdr"/>
        </w:types>
        <w:behaviors>
          <w:behavior w:val="content"/>
        </w:behaviors>
        <w:guid w:val="{486A39C0-AA1A-4695-899D-A5515B4E6497}"/>
      </w:docPartPr>
      <w:docPartBody>
        <w:p w:rsidR="00025691" w:rsidRDefault="00B22961">
          <w:pPr>
            <w:pStyle w:val="214AEC2DC175433A83B681CB792A353A"/>
          </w:pPr>
          <w:r w:rsidRPr="003B30BE">
            <w:rPr>
              <w:color w:val="808080" w:themeColor="background1" w:themeShade="80"/>
            </w:rPr>
            <w:t>Insert place</w:t>
          </w:r>
        </w:p>
      </w:docPartBody>
    </w:docPart>
    <w:docPart>
      <w:docPartPr>
        <w:name w:val="D699095D990D422987196ACDDE5E2D78"/>
        <w:category>
          <w:name w:val="General"/>
          <w:gallery w:val="placeholder"/>
        </w:category>
        <w:types>
          <w:type w:val="bbPlcHdr"/>
        </w:types>
        <w:behaviors>
          <w:behavior w:val="content"/>
        </w:behaviors>
        <w:guid w:val="{FBB75B66-D429-40BE-BD60-18A25BA486D8}"/>
      </w:docPartPr>
      <w:docPartBody>
        <w:p w:rsidR="00025691" w:rsidRDefault="00B22961">
          <w:pPr>
            <w:pStyle w:val="D699095D990D422987196ACDDE5E2D78"/>
          </w:pPr>
          <w:r w:rsidRPr="003B30BE">
            <w:rPr>
              <w:color w:val="808080" w:themeColor="background1" w:themeShade="80"/>
            </w:rPr>
            <w:t>Insert date</w:t>
          </w:r>
        </w:p>
      </w:docPartBody>
    </w:docPart>
    <w:docPart>
      <w:docPartPr>
        <w:name w:val="AED12C724CF143FCBA89580A605D3550"/>
        <w:category>
          <w:name w:val="General"/>
          <w:gallery w:val="placeholder"/>
        </w:category>
        <w:types>
          <w:type w:val="bbPlcHdr"/>
        </w:types>
        <w:behaviors>
          <w:behavior w:val="content"/>
        </w:behaviors>
        <w:guid w:val="{245DFD4C-839E-47CF-84EE-C3264E4B9727}"/>
      </w:docPartPr>
      <w:docPartBody>
        <w:p w:rsidR="00025691" w:rsidRDefault="00B22961">
          <w:pPr>
            <w:pStyle w:val="AED12C724CF143FCBA89580A605D3550"/>
          </w:pPr>
          <w:r w:rsidRPr="00DB214F">
            <w:rPr>
              <w:rStyle w:val="PlaceholderText"/>
            </w:rPr>
            <w:t>Click here to enter text.</w:t>
          </w:r>
        </w:p>
      </w:docPartBody>
    </w:docPart>
    <w:docPart>
      <w:docPartPr>
        <w:name w:val="AC2DE852FA494BF7A5EB808D7A9F9B71"/>
        <w:category>
          <w:name w:val="General"/>
          <w:gallery w:val="placeholder"/>
        </w:category>
        <w:types>
          <w:type w:val="bbPlcHdr"/>
        </w:types>
        <w:behaviors>
          <w:behavior w:val="content"/>
        </w:behaviors>
        <w:guid w:val="{86CE9DCD-ACA5-4B01-8DA4-5E11DA3A1A78}"/>
      </w:docPartPr>
      <w:docPartBody>
        <w:p w:rsidR="00025691" w:rsidRDefault="00B22961">
          <w:pPr>
            <w:pStyle w:val="AC2DE852FA494BF7A5EB808D7A9F9B71"/>
          </w:pPr>
          <w:r w:rsidRPr="00DB214F">
            <w:rPr>
              <w:rStyle w:val="PlaceholderText"/>
            </w:rPr>
            <w:t>Click here to enter text.</w:t>
          </w:r>
        </w:p>
      </w:docPartBody>
    </w:docPart>
    <w:docPart>
      <w:docPartPr>
        <w:name w:val="62CD0694AA314479A9C18B300DB8B481"/>
        <w:category>
          <w:name w:val="General"/>
          <w:gallery w:val="placeholder"/>
        </w:category>
        <w:types>
          <w:type w:val="bbPlcHdr"/>
        </w:types>
        <w:behaviors>
          <w:behavior w:val="content"/>
        </w:behaviors>
        <w:guid w:val="{DAACEEA5-A6BF-4A66-A02A-A55FC16DE03A}"/>
      </w:docPartPr>
      <w:docPartBody>
        <w:p w:rsidR="00025691" w:rsidRDefault="00B22961">
          <w:pPr>
            <w:pStyle w:val="62CD0694AA314479A9C18B300DB8B481"/>
          </w:pPr>
          <w:r w:rsidRPr="00DB214F">
            <w:rPr>
              <w:rStyle w:val="PlaceholderText"/>
            </w:rPr>
            <w:t>Click here to enter text.</w:t>
          </w:r>
        </w:p>
      </w:docPartBody>
    </w:docPart>
    <w:docPart>
      <w:docPartPr>
        <w:name w:val="F09B3F46DA9347E09C57B214AB79BB53"/>
        <w:category>
          <w:name w:val="General"/>
          <w:gallery w:val="placeholder"/>
        </w:category>
        <w:types>
          <w:type w:val="bbPlcHdr"/>
        </w:types>
        <w:behaviors>
          <w:behavior w:val="content"/>
        </w:behaviors>
        <w:guid w:val="{FCB20F98-14CB-4BA0-BFDF-A7423A849C06}"/>
      </w:docPartPr>
      <w:docPartBody>
        <w:p w:rsidR="00025691" w:rsidRDefault="00B22961" w:rsidP="00B22961">
          <w:pPr>
            <w:pStyle w:val="F09B3F46DA9347E09C57B214AB79BB53"/>
          </w:pPr>
          <w:r w:rsidRPr="00DB214F">
            <w:rPr>
              <w:rStyle w:val="PlaceholderText"/>
            </w:rPr>
            <w:t>Click here to enter text.</w:t>
          </w:r>
        </w:p>
      </w:docPartBody>
    </w:docPart>
    <w:docPart>
      <w:docPartPr>
        <w:name w:val="226D5BD9AD4D4D60A0C1EA72FC906E39"/>
        <w:category>
          <w:name w:val="General"/>
          <w:gallery w:val="placeholder"/>
        </w:category>
        <w:types>
          <w:type w:val="bbPlcHdr"/>
        </w:types>
        <w:behaviors>
          <w:behavior w:val="content"/>
        </w:behaviors>
        <w:guid w:val="{06B4121C-B69E-439A-B5FD-6359A3900AD4}"/>
      </w:docPartPr>
      <w:docPartBody>
        <w:p w:rsidR="00025691" w:rsidRDefault="00B22961" w:rsidP="00B22961">
          <w:pPr>
            <w:pStyle w:val="226D5BD9AD4D4D60A0C1EA72FC906E39"/>
          </w:pPr>
          <w:r w:rsidRPr="00660FBC">
            <w:rPr>
              <w:rStyle w:val="PlaceholderText"/>
            </w:rPr>
            <w:t>Click here to enter text.</w:t>
          </w:r>
        </w:p>
      </w:docPartBody>
    </w:docPart>
    <w:docPart>
      <w:docPartPr>
        <w:name w:val="D89AE531ED134099A4E435760C6B872C"/>
        <w:category>
          <w:name w:val="General"/>
          <w:gallery w:val="placeholder"/>
        </w:category>
        <w:types>
          <w:type w:val="bbPlcHdr"/>
        </w:types>
        <w:behaviors>
          <w:behavior w:val="content"/>
        </w:behaviors>
        <w:guid w:val="{5AD8B9FC-A07A-44B1-83C1-E43AECF5324A}"/>
      </w:docPartPr>
      <w:docPartBody>
        <w:p w:rsidR="00EA2D05" w:rsidRDefault="009863B7" w:rsidP="009863B7">
          <w:pPr>
            <w:pStyle w:val="D89AE531ED134099A4E435760C6B872C"/>
          </w:pPr>
          <w:r w:rsidRPr="00DB214F">
            <w:rPr>
              <w:rStyle w:val="PlaceholderText"/>
            </w:rPr>
            <w:t>Click here to enter text.</w:t>
          </w:r>
        </w:p>
      </w:docPartBody>
    </w:docPart>
    <w:docPart>
      <w:docPartPr>
        <w:name w:val="DB1ED674D3764318A64E735DC7990AC2"/>
        <w:category>
          <w:name w:val="General"/>
          <w:gallery w:val="placeholder"/>
        </w:category>
        <w:types>
          <w:type w:val="bbPlcHdr"/>
        </w:types>
        <w:behaviors>
          <w:behavior w:val="content"/>
        </w:behaviors>
        <w:guid w:val="{9D0017AD-713D-4281-AF5F-CA7351C548AD}"/>
      </w:docPartPr>
      <w:docPartBody>
        <w:p w:rsidR="00EA2D05" w:rsidRDefault="009863B7" w:rsidP="009863B7">
          <w:pPr>
            <w:pStyle w:val="DB1ED674D3764318A64E735DC7990AC2"/>
          </w:pPr>
          <w:r w:rsidRPr="00660FBC">
            <w:rPr>
              <w:rStyle w:val="PlaceholderText"/>
            </w:rPr>
            <w:t>Click here to enter text.</w:t>
          </w:r>
        </w:p>
      </w:docPartBody>
    </w:docPart>
    <w:docPart>
      <w:docPartPr>
        <w:name w:val="FB71C11FA7C54589836746D0CF294FD6"/>
        <w:category>
          <w:name w:val="General"/>
          <w:gallery w:val="placeholder"/>
        </w:category>
        <w:types>
          <w:type w:val="bbPlcHdr"/>
        </w:types>
        <w:behaviors>
          <w:behavior w:val="content"/>
        </w:behaviors>
        <w:guid w:val="{54521F75-CCFC-45F8-8D65-3687BF53914E}"/>
      </w:docPartPr>
      <w:docPartBody>
        <w:p w:rsidR="00EA2D05" w:rsidRDefault="009863B7" w:rsidP="009863B7">
          <w:pPr>
            <w:pStyle w:val="FB71C11FA7C54589836746D0CF294FD6"/>
          </w:pPr>
          <w:r w:rsidRPr="00660F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61"/>
    <w:rsid w:val="00025691"/>
    <w:rsid w:val="009863B7"/>
    <w:rsid w:val="00B22961"/>
    <w:rsid w:val="00EA2D0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3B7"/>
    <w:rPr>
      <w:color w:val="808080"/>
    </w:rPr>
  </w:style>
  <w:style w:type="paragraph" w:customStyle="1" w:styleId="0AFFB3A536CD4D5D8E47D3E1EBF5587D">
    <w:name w:val="0AFFB3A536CD4D5D8E47D3E1EBF5587D"/>
  </w:style>
  <w:style w:type="paragraph" w:customStyle="1" w:styleId="AC5A025E57E54845A7615F597A5CF925">
    <w:name w:val="AC5A025E57E54845A7615F597A5CF925"/>
  </w:style>
  <w:style w:type="paragraph" w:customStyle="1" w:styleId="24CB296020E6413981CD541C840BE0AF">
    <w:name w:val="24CB296020E6413981CD541C840BE0AF"/>
  </w:style>
  <w:style w:type="paragraph" w:customStyle="1" w:styleId="B51E05EBCBA049E8893B87316155E2C0">
    <w:name w:val="B51E05EBCBA049E8893B87316155E2C0"/>
  </w:style>
  <w:style w:type="paragraph" w:customStyle="1" w:styleId="6B9ACD4BD6DD427BACA6A8E12C264D95">
    <w:name w:val="6B9ACD4BD6DD427BACA6A8E12C264D95"/>
  </w:style>
  <w:style w:type="paragraph" w:customStyle="1" w:styleId="8B98D7FA11164E72B461471BB817AAF6">
    <w:name w:val="8B98D7FA11164E72B461471BB817AAF6"/>
  </w:style>
  <w:style w:type="paragraph" w:customStyle="1" w:styleId="D8648763BE734A96ADB1439D2CECB2ED">
    <w:name w:val="D8648763BE734A96ADB1439D2CECB2ED"/>
  </w:style>
  <w:style w:type="paragraph" w:customStyle="1" w:styleId="99FECB72E63D44FC87C3BD4BDA429165">
    <w:name w:val="99FECB72E63D44FC87C3BD4BDA429165"/>
  </w:style>
  <w:style w:type="paragraph" w:customStyle="1" w:styleId="214AEC2DC175433A83B681CB792A353A">
    <w:name w:val="214AEC2DC175433A83B681CB792A353A"/>
  </w:style>
  <w:style w:type="paragraph" w:customStyle="1" w:styleId="D699095D990D422987196ACDDE5E2D78">
    <w:name w:val="D699095D990D422987196ACDDE5E2D78"/>
  </w:style>
  <w:style w:type="paragraph" w:customStyle="1" w:styleId="AED12C724CF143FCBA89580A605D3550">
    <w:name w:val="AED12C724CF143FCBA89580A605D3550"/>
  </w:style>
  <w:style w:type="paragraph" w:customStyle="1" w:styleId="AC2DE852FA494BF7A5EB808D7A9F9B71">
    <w:name w:val="AC2DE852FA494BF7A5EB808D7A9F9B71"/>
  </w:style>
  <w:style w:type="paragraph" w:customStyle="1" w:styleId="62CD0694AA314479A9C18B300DB8B481">
    <w:name w:val="62CD0694AA314479A9C18B300DB8B481"/>
  </w:style>
  <w:style w:type="paragraph" w:customStyle="1" w:styleId="8C2ACA8ED9C54540A2DFBF46F0E6337F">
    <w:name w:val="8C2ACA8ED9C54540A2DFBF46F0E6337F"/>
    <w:rsid w:val="00B22961"/>
  </w:style>
  <w:style w:type="paragraph" w:customStyle="1" w:styleId="F09B3F46DA9347E09C57B214AB79BB53">
    <w:name w:val="F09B3F46DA9347E09C57B214AB79BB53"/>
    <w:rsid w:val="00B22961"/>
  </w:style>
  <w:style w:type="paragraph" w:customStyle="1" w:styleId="226D5BD9AD4D4D60A0C1EA72FC906E39">
    <w:name w:val="226D5BD9AD4D4D60A0C1EA72FC906E39"/>
    <w:rsid w:val="00B22961"/>
  </w:style>
  <w:style w:type="paragraph" w:customStyle="1" w:styleId="E1BDA5043DB44592A29B13674DB6BA33">
    <w:name w:val="E1BDA5043DB44592A29B13674DB6BA33"/>
    <w:rsid w:val="00B22961"/>
  </w:style>
  <w:style w:type="paragraph" w:customStyle="1" w:styleId="D89AE531ED134099A4E435760C6B872C">
    <w:name w:val="D89AE531ED134099A4E435760C6B872C"/>
    <w:rsid w:val="009863B7"/>
  </w:style>
  <w:style w:type="paragraph" w:customStyle="1" w:styleId="DB1ED674D3764318A64E735DC7990AC2">
    <w:name w:val="DB1ED674D3764318A64E735DC7990AC2"/>
    <w:rsid w:val="009863B7"/>
  </w:style>
  <w:style w:type="paragraph" w:customStyle="1" w:styleId="FB71C11FA7C54589836746D0CF294FD6">
    <w:name w:val="FB71C11FA7C54589836746D0CF294FD6"/>
    <w:rsid w:val="009863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3B7"/>
    <w:rPr>
      <w:color w:val="808080"/>
    </w:rPr>
  </w:style>
  <w:style w:type="paragraph" w:customStyle="1" w:styleId="0AFFB3A536CD4D5D8E47D3E1EBF5587D">
    <w:name w:val="0AFFB3A536CD4D5D8E47D3E1EBF5587D"/>
  </w:style>
  <w:style w:type="paragraph" w:customStyle="1" w:styleId="AC5A025E57E54845A7615F597A5CF925">
    <w:name w:val="AC5A025E57E54845A7615F597A5CF925"/>
  </w:style>
  <w:style w:type="paragraph" w:customStyle="1" w:styleId="24CB296020E6413981CD541C840BE0AF">
    <w:name w:val="24CB296020E6413981CD541C840BE0AF"/>
  </w:style>
  <w:style w:type="paragraph" w:customStyle="1" w:styleId="B51E05EBCBA049E8893B87316155E2C0">
    <w:name w:val="B51E05EBCBA049E8893B87316155E2C0"/>
  </w:style>
  <w:style w:type="paragraph" w:customStyle="1" w:styleId="6B9ACD4BD6DD427BACA6A8E12C264D95">
    <w:name w:val="6B9ACD4BD6DD427BACA6A8E12C264D95"/>
  </w:style>
  <w:style w:type="paragraph" w:customStyle="1" w:styleId="8B98D7FA11164E72B461471BB817AAF6">
    <w:name w:val="8B98D7FA11164E72B461471BB817AAF6"/>
  </w:style>
  <w:style w:type="paragraph" w:customStyle="1" w:styleId="D8648763BE734A96ADB1439D2CECB2ED">
    <w:name w:val="D8648763BE734A96ADB1439D2CECB2ED"/>
  </w:style>
  <w:style w:type="paragraph" w:customStyle="1" w:styleId="99FECB72E63D44FC87C3BD4BDA429165">
    <w:name w:val="99FECB72E63D44FC87C3BD4BDA429165"/>
  </w:style>
  <w:style w:type="paragraph" w:customStyle="1" w:styleId="214AEC2DC175433A83B681CB792A353A">
    <w:name w:val="214AEC2DC175433A83B681CB792A353A"/>
  </w:style>
  <w:style w:type="paragraph" w:customStyle="1" w:styleId="D699095D990D422987196ACDDE5E2D78">
    <w:name w:val="D699095D990D422987196ACDDE5E2D78"/>
  </w:style>
  <w:style w:type="paragraph" w:customStyle="1" w:styleId="AED12C724CF143FCBA89580A605D3550">
    <w:name w:val="AED12C724CF143FCBA89580A605D3550"/>
  </w:style>
  <w:style w:type="paragraph" w:customStyle="1" w:styleId="AC2DE852FA494BF7A5EB808D7A9F9B71">
    <w:name w:val="AC2DE852FA494BF7A5EB808D7A9F9B71"/>
  </w:style>
  <w:style w:type="paragraph" w:customStyle="1" w:styleId="62CD0694AA314479A9C18B300DB8B481">
    <w:name w:val="62CD0694AA314479A9C18B300DB8B481"/>
  </w:style>
  <w:style w:type="paragraph" w:customStyle="1" w:styleId="8C2ACA8ED9C54540A2DFBF46F0E6337F">
    <w:name w:val="8C2ACA8ED9C54540A2DFBF46F0E6337F"/>
    <w:rsid w:val="00B22961"/>
  </w:style>
  <w:style w:type="paragraph" w:customStyle="1" w:styleId="F09B3F46DA9347E09C57B214AB79BB53">
    <w:name w:val="F09B3F46DA9347E09C57B214AB79BB53"/>
    <w:rsid w:val="00B22961"/>
  </w:style>
  <w:style w:type="paragraph" w:customStyle="1" w:styleId="226D5BD9AD4D4D60A0C1EA72FC906E39">
    <w:name w:val="226D5BD9AD4D4D60A0C1EA72FC906E39"/>
    <w:rsid w:val="00B22961"/>
  </w:style>
  <w:style w:type="paragraph" w:customStyle="1" w:styleId="E1BDA5043DB44592A29B13674DB6BA33">
    <w:name w:val="E1BDA5043DB44592A29B13674DB6BA33"/>
    <w:rsid w:val="00B22961"/>
  </w:style>
  <w:style w:type="paragraph" w:customStyle="1" w:styleId="D89AE531ED134099A4E435760C6B872C">
    <w:name w:val="D89AE531ED134099A4E435760C6B872C"/>
    <w:rsid w:val="009863B7"/>
  </w:style>
  <w:style w:type="paragraph" w:customStyle="1" w:styleId="DB1ED674D3764318A64E735DC7990AC2">
    <w:name w:val="DB1ED674D3764318A64E735DC7990AC2"/>
    <w:rsid w:val="009863B7"/>
  </w:style>
  <w:style w:type="paragraph" w:customStyle="1" w:styleId="FB71C11FA7C54589836746D0CF294FD6">
    <w:name w:val="FB71C11FA7C54589836746D0CF294FD6"/>
    <w:rsid w:val="00986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MBIE">
      <a:dk1>
        <a:sysClr val="windowText" lastClr="000000"/>
      </a:dk1>
      <a:lt1>
        <a:srgbClr val="FFFFFF"/>
      </a:lt1>
      <a:dk2>
        <a:srgbClr val="1D3260"/>
      </a:dk2>
      <a:lt2>
        <a:srgbClr val="005DA6"/>
      </a:lt2>
      <a:accent1>
        <a:srgbClr val="00BCE7"/>
      </a:accent1>
      <a:accent2>
        <a:srgbClr val="F6891F"/>
      </a:accent2>
      <a:accent3>
        <a:srgbClr val="FFF21F"/>
      </a:accent3>
      <a:accent4>
        <a:srgbClr val="E51A92"/>
      </a:accent4>
      <a:accent5>
        <a:srgbClr val="753BBD"/>
      </a:accent5>
      <a:accent6>
        <a:srgbClr val="97D700"/>
      </a:accent6>
      <a:hlink>
        <a:srgbClr val="1D3260"/>
      </a:hlink>
      <a:folHlink>
        <a:srgbClr val="005DA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CBB8-8E15-4185-8E6B-75BF7D14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Three - Application for registration by a private organisation or person</Template>
  <TotalTime>5</TotalTime>
  <Pages>4</Pages>
  <Words>1462</Words>
  <Characters>8295</Characters>
  <Application>Microsoft Office Word</Application>
  <DocSecurity>0</DocSecurity>
  <Lines>165</Lines>
  <Paragraphs>137</Paragraphs>
  <ScaleCrop>false</ScaleCrop>
  <HeadingPairs>
    <vt:vector size="2" baseType="variant">
      <vt:variant>
        <vt:lpstr>Title</vt:lpstr>
      </vt:variant>
      <vt:variant>
        <vt:i4>1</vt:i4>
      </vt:variant>
    </vt:vector>
  </HeadingPairs>
  <TitlesOfParts>
    <vt:vector size="1" baseType="lpstr">
      <vt:lpstr>Form 3: Application for registration by a private organisation or person</vt:lpstr>
    </vt:vector>
  </TitlesOfParts>
  <Company>Ministry of Business, Innovation and Employment</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Application for registration by a private organisation or person</dc:title>
  <dc:creator>Ryan Nielson</dc:creator>
  <cp:lastModifiedBy>Ryan Nielson</cp:lastModifiedBy>
  <cp:revision>3</cp:revision>
  <dcterms:created xsi:type="dcterms:W3CDTF">2019-03-01T02:35:00Z</dcterms:created>
  <dcterms:modified xsi:type="dcterms:W3CDTF">2019-03-01T02:38:00Z</dcterms:modified>
</cp:coreProperties>
</file>