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CC5BE" w14:textId="77777777" w:rsidR="001D7AC1" w:rsidRDefault="001D7AC1" w:rsidP="00972E7A">
      <w:pPr>
        <w:pStyle w:val="Heading1"/>
      </w:pPr>
      <w:bookmarkStart w:id="0" w:name="_Toc445985750"/>
      <w:bookmarkStart w:id="1" w:name="_Toc455998714"/>
    </w:p>
    <w:p w14:paraId="42A2DC23" w14:textId="77777777" w:rsidR="00B374BC" w:rsidRDefault="00B374BC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4716BB54" w14:textId="77777777" w:rsidR="00972E7A" w:rsidRPr="00F22D6F" w:rsidRDefault="00972E7A" w:rsidP="00972E7A">
      <w:pPr>
        <w:pStyle w:val="Heading2"/>
      </w:pPr>
      <w:r w:rsidRPr="00F22D6F">
        <w:t>Regulation 6</w:t>
      </w:r>
      <w:r>
        <w:t>: Observance of policies, procedures and systems</w:t>
      </w:r>
      <w:bookmarkEnd w:id="0"/>
      <w:bookmarkEnd w:id="1"/>
    </w:p>
    <w:p w14:paraId="194EFBDD" w14:textId="2192A85F" w:rsidR="00972E7A" w:rsidRDefault="00972E7A" w:rsidP="00972E7A">
      <w:pPr>
        <w:pStyle w:val="Heading3"/>
      </w:pPr>
      <w:r>
        <w:t>Minimum criteria for accreditation against regulation 6</w:t>
      </w:r>
    </w:p>
    <w:p w14:paraId="1C074661" w14:textId="77777777" w:rsidR="00741AE8" w:rsidRPr="000242A6" w:rsidRDefault="00741AE8" w:rsidP="00741AE8">
      <w:r w:rsidRPr="000242A6">
        <w:t>The BCA records decisions, reasons and outcomes for:</w:t>
      </w:r>
    </w:p>
    <w:p w14:paraId="5E23AF82" w14:textId="2190B914" w:rsidR="00741AE8" w:rsidRPr="002004B7" w:rsidRDefault="009916B6" w:rsidP="00741AE8">
      <w:pPr>
        <w:rPr>
          <w:rFonts w:eastAsia="Univers 45 Light" w:cs="Univers 45 Light"/>
          <w:spacing w:val="1"/>
        </w:rPr>
      </w:pPr>
      <w:sdt>
        <w:sdtPr>
          <w:id w:val="116405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rPr>
          <w:spacing w:val="2"/>
        </w:rPr>
        <w:t>p</w:t>
      </w:r>
      <w:r w:rsidR="00741AE8" w:rsidRPr="00B209A3">
        <w:rPr>
          <w:spacing w:val="-2"/>
        </w:rPr>
        <w:t>r</w:t>
      </w:r>
      <w:r w:rsidR="00741AE8" w:rsidRPr="00B209A3">
        <w:rPr>
          <w:spacing w:val="2"/>
        </w:rPr>
        <w:t>o</w:t>
      </w:r>
      <w:r w:rsidR="00741AE8" w:rsidRPr="00B209A3">
        <w:rPr>
          <w:spacing w:val="1"/>
        </w:rPr>
        <w:t>c</w:t>
      </w:r>
      <w:r w:rsidR="00741AE8" w:rsidRPr="00B209A3">
        <w:t>e</w:t>
      </w:r>
      <w:r w:rsidR="00741AE8" w:rsidRPr="00B209A3">
        <w:rPr>
          <w:spacing w:val="1"/>
        </w:rPr>
        <w:t>s</w:t>
      </w:r>
      <w:r w:rsidR="00741AE8" w:rsidRPr="00B209A3">
        <w:rPr>
          <w:spacing w:val="-1"/>
        </w:rPr>
        <w:t>s</w:t>
      </w:r>
      <w:r w:rsidR="00741AE8" w:rsidRPr="00B209A3">
        <w:t>ing</w:t>
      </w:r>
      <w:proofErr w:type="gramEnd"/>
      <w:r w:rsidR="00741AE8" w:rsidRPr="00B209A3">
        <w:t xml:space="preserve"> </w:t>
      </w:r>
      <w:r w:rsidR="00741AE8" w:rsidRPr="00B209A3">
        <w:rPr>
          <w:spacing w:val="1"/>
        </w:rPr>
        <w:t>b</w:t>
      </w:r>
      <w:r w:rsidR="00741AE8" w:rsidRPr="00B209A3">
        <w:t>u</w:t>
      </w:r>
      <w:r w:rsidR="00741AE8" w:rsidRPr="00B209A3">
        <w:rPr>
          <w:spacing w:val="-1"/>
        </w:rPr>
        <w:t>i</w:t>
      </w:r>
      <w:r w:rsidR="00741AE8" w:rsidRPr="00B209A3">
        <w:rPr>
          <w:spacing w:val="1"/>
        </w:rPr>
        <w:t>ld</w:t>
      </w:r>
      <w:r w:rsidR="00741AE8" w:rsidRPr="00B209A3">
        <w:t xml:space="preserve">ing </w:t>
      </w:r>
      <w:r w:rsidR="00741AE8" w:rsidRPr="00B209A3">
        <w:rPr>
          <w:spacing w:val="1"/>
        </w:rPr>
        <w:t>co</w:t>
      </w:r>
      <w:r w:rsidR="00741AE8" w:rsidRPr="00B209A3">
        <w:rPr>
          <w:spacing w:val="-1"/>
        </w:rPr>
        <w:t>n</w:t>
      </w:r>
      <w:r w:rsidR="00741AE8" w:rsidRPr="00B209A3">
        <w:t>se</w:t>
      </w:r>
      <w:r w:rsidR="00741AE8" w:rsidRPr="00B209A3">
        <w:rPr>
          <w:spacing w:val="-2"/>
        </w:rPr>
        <w:t>n</w:t>
      </w:r>
      <w:r w:rsidR="00741AE8" w:rsidRPr="00B209A3">
        <w:rPr>
          <w:spacing w:val="1"/>
        </w:rPr>
        <w:t>t</w:t>
      </w:r>
      <w:r w:rsidR="00741AE8" w:rsidRPr="00B209A3">
        <w:rPr>
          <w:spacing w:val="5"/>
        </w:rPr>
        <w:t>s</w:t>
      </w:r>
      <w:r w:rsidR="00741AE8" w:rsidRPr="00B209A3">
        <w:t xml:space="preserve"> </w:t>
      </w:r>
    </w:p>
    <w:p w14:paraId="1A10F7E1" w14:textId="613408FB" w:rsidR="00741AE8" w:rsidRDefault="009916B6" w:rsidP="00741AE8">
      <w:pPr>
        <w:rPr>
          <w:spacing w:val="2"/>
        </w:rPr>
      </w:pPr>
      <w:sdt>
        <w:sdtPr>
          <w:id w:val="-204489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i</w:t>
      </w:r>
      <w:r w:rsidR="00741AE8" w:rsidRPr="00B209A3">
        <w:rPr>
          <w:spacing w:val="-1"/>
        </w:rPr>
        <w:t>n</w:t>
      </w:r>
      <w:r w:rsidR="00741AE8" w:rsidRPr="00B209A3">
        <w:t>s</w:t>
      </w:r>
      <w:r w:rsidR="00741AE8" w:rsidRPr="00B209A3">
        <w:rPr>
          <w:spacing w:val="1"/>
        </w:rPr>
        <w:t>pe</w:t>
      </w:r>
      <w:r w:rsidR="00741AE8" w:rsidRPr="00B209A3">
        <w:rPr>
          <w:spacing w:val="2"/>
        </w:rPr>
        <w:t>c</w:t>
      </w:r>
      <w:r w:rsidR="00741AE8" w:rsidRPr="00B209A3">
        <w:t>ting</w:t>
      </w:r>
      <w:proofErr w:type="gramEnd"/>
      <w:r w:rsidR="00741AE8" w:rsidRPr="00B209A3">
        <w:t xml:space="preserve"> </w:t>
      </w:r>
      <w:r w:rsidR="00741AE8" w:rsidRPr="00B209A3">
        <w:rPr>
          <w:spacing w:val="1"/>
        </w:rPr>
        <w:t>b</w:t>
      </w:r>
      <w:r w:rsidR="00741AE8" w:rsidRPr="00B209A3">
        <w:t>u</w:t>
      </w:r>
      <w:r w:rsidR="00741AE8" w:rsidRPr="00B209A3">
        <w:rPr>
          <w:spacing w:val="-1"/>
        </w:rPr>
        <w:t>i</w:t>
      </w:r>
      <w:r w:rsidR="00741AE8" w:rsidRPr="00B209A3">
        <w:rPr>
          <w:spacing w:val="1"/>
        </w:rPr>
        <w:t>ld</w:t>
      </w:r>
      <w:r w:rsidR="00741AE8" w:rsidRPr="00B209A3">
        <w:t xml:space="preserve">ing </w:t>
      </w:r>
      <w:r w:rsidR="00741AE8" w:rsidRPr="00B209A3">
        <w:rPr>
          <w:spacing w:val="-2"/>
        </w:rPr>
        <w:t>w</w:t>
      </w:r>
      <w:r w:rsidR="00741AE8" w:rsidRPr="00B209A3">
        <w:rPr>
          <w:spacing w:val="1"/>
        </w:rPr>
        <w:t>o</w:t>
      </w:r>
      <w:r w:rsidR="00741AE8" w:rsidRPr="00B209A3">
        <w:t>r</w:t>
      </w:r>
      <w:r w:rsidR="00741AE8" w:rsidRPr="00B209A3">
        <w:rPr>
          <w:spacing w:val="2"/>
        </w:rPr>
        <w:t>k</w:t>
      </w:r>
    </w:p>
    <w:p w14:paraId="18022A90" w14:textId="5ACB4CD7" w:rsidR="00741AE8" w:rsidRDefault="009916B6" w:rsidP="00741AE8">
      <w:pPr>
        <w:rPr>
          <w:spacing w:val="2"/>
        </w:rPr>
      </w:pPr>
      <w:sdt>
        <w:sdtPr>
          <w:id w:val="1254854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c</w:t>
      </w:r>
      <w:r w:rsidR="00741AE8" w:rsidRPr="00B209A3">
        <w:t>e</w:t>
      </w:r>
      <w:r w:rsidR="00741AE8" w:rsidRPr="00B209A3">
        <w:rPr>
          <w:spacing w:val="6"/>
        </w:rPr>
        <w:t>r</w:t>
      </w:r>
      <w:r w:rsidR="00741AE8" w:rsidRPr="00B209A3">
        <w:t>ti</w:t>
      </w:r>
      <w:r w:rsidR="00741AE8" w:rsidRPr="00B209A3">
        <w:rPr>
          <w:spacing w:val="6"/>
        </w:rPr>
        <w:t>f</w:t>
      </w:r>
      <w:r w:rsidR="00741AE8" w:rsidRPr="00B209A3">
        <w:rPr>
          <w:spacing w:val="1"/>
        </w:rPr>
        <w:t>y</w:t>
      </w:r>
      <w:r w:rsidR="00741AE8" w:rsidRPr="00B209A3">
        <w:t>ing</w:t>
      </w:r>
      <w:proofErr w:type="gramEnd"/>
      <w:r w:rsidR="00741AE8" w:rsidRPr="00B209A3">
        <w:t xml:space="preserve"> </w:t>
      </w:r>
      <w:r w:rsidR="00741AE8" w:rsidRPr="00B209A3">
        <w:rPr>
          <w:spacing w:val="1"/>
        </w:rPr>
        <w:t>b</w:t>
      </w:r>
      <w:r w:rsidR="00741AE8" w:rsidRPr="00B209A3">
        <w:t>u</w:t>
      </w:r>
      <w:r w:rsidR="00741AE8" w:rsidRPr="00B209A3">
        <w:rPr>
          <w:spacing w:val="-1"/>
        </w:rPr>
        <w:t>i</w:t>
      </w:r>
      <w:r w:rsidR="00741AE8" w:rsidRPr="00B209A3">
        <w:rPr>
          <w:spacing w:val="1"/>
        </w:rPr>
        <w:t>ld</w:t>
      </w:r>
      <w:r w:rsidR="00741AE8" w:rsidRPr="00B209A3">
        <w:t xml:space="preserve">ing </w:t>
      </w:r>
      <w:r w:rsidR="00741AE8" w:rsidRPr="00B209A3">
        <w:rPr>
          <w:spacing w:val="-2"/>
        </w:rPr>
        <w:t>w</w:t>
      </w:r>
      <w:r w:rsidR="00741AE8" w:rsidRPr="00B209A3">
        <w:rPr>
          <w:spacing w:val="1"/>
        </w:rPr>
        <w:t>o</w:t>
      </w:r>
      <w:r w:rsidR="00741AE8" w:rsidRPr="00B209A3">
        <w:t>r</w:t>
      </w:r>
      <w:r w:rsidR="00741AE8" w:rsidRPr="00B209A3">
        <w:rPr>
          <w:spacing w:val="2"/>
        </w:rPr>
        <w:t>k</w:t>
      </w:r>
    </w:p>
    <w:p w14:paraId="26279627" w14:textId="79369C8E" w:rsidR="00741AE8" w:rsidRDefault="009916B6" w:rsidP="00741AE8">
      <w:pPr>
        <w:rPr>
          <w:spacing w:val="2"/>
        </w:rPr>
      </w:pPr>
      <w:sdt>
        <w:sdtPr>
          <w:id w:val="-733621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managing</w:t>
      </w:r>
      <w:proofErr w:type="gramEnd"/>
      <w:r w:rsidR="00741AE8">
        <w:t xml:space="preserve"> complaints</w:t>
      </w:r>
    </w:p>
    <w:p w14:paraId="57B826B7" w14:textId="173F2E94" w:rsidR="00741AE8" w:rsidRDefault="009916B6" w:rsidP="00741AE8">
      <w:pPr>
        <w:rPr>
          <w:spacing w:val="2"/>
        </w:rPr>
      </w:pPr>
      <w:sdt>
        <w:sdtPr>
          <w:id w:val="-92023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workload</w:t>
      </w:r>
      <w:proofErr w:type="gramEnd"/>
      <w:r w:rsidR="00741AE8">
        <w:t xml:space="preserve"> forecasting</w:t>
      </w:r>
    </w:p>
    <w:p w14:paraId="4EB21E6F" w14:textId="2C981C94" w:rsidR="00741AE8" w:rsidRDefault="009916B6" w:rsidP="00741AE8">
      <w:pPr>
        <w:rPr>
          <w:spacing w:val="2"/>
        </w:rPr>
      </w:pPr>
      <w:sdt>
        <w:sdtPr>
          <w:id w:val="-48192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rPr>
          <w:rFonts w:eastAsia="Univers 45 Light" w:cs="Univers 45 Light"/>
          <w:spacing w:val="1"/>
        </w:rPr>
        <w:t>determining</w:t>
      </w:r>
      <w:proofErr w:type="gramEnd"/>
      <w:r w:rsidR="00741AE8">
        <w:rPr>
          <w:rFonts w:eastAsia="Univers 45 Light" w:cs="Univers 45 Light"/>
          <w:spacing w:val="1"/>
        </w:rPr>
        <w:t xml:space="preserve"> employee and contractor capacity and capability needs</w:t>
      </w:r>
    </w:p>
    <w:p w14:paraId="22466E01" w14:textId="72973AEB" w:rsidR="00741AE8" w:rsidRDefault="009916B6" w:rsidP="00741AE8">
      <w:pPr>
        <w:rPr>
          <w:spacing w:val="2"/>
        </w:rPr>
      </w:pPr>
      <w:sdt>
        <w:sdtPr>
          <w:id w:val="97186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rPr>
          <w:rFonts w:eastAsia="Univers 45 Light" w:cs="Univers 45 Light"/>
          <w:spacing w:val="1"/>
        </w:rPr>
        <w:t>recruitment</w:t>
      </w:r>
      <w:proofErr w:type="gramEnd"/>
      <w:r w:rsidR="00741AE8">
        <w:rPr>
          <w:rFonts w:eastAsia="Univers 45 Light" w:cs="Univers 45 Light"/>
          <w:spacing w:val="1"/>
        </w:rPr>
        <w:t xml:space="preserve"> activities</w:t>
      </w:r>
    </w:p>
    <w:p w14:paraId="02F6E280" w14:textId="532FAF5C" w:rsidR="00741AE8" w:rsidRDefault="009916B6" w:rsidP="00741AE8">
      <w:pPr>
        <w:rPr>
          <w:spacing w:val="2"/>
        </w:rPr>
      </w:pPr>
      <w:sdt>
        <w:sdtPr>
          <w:id w:val="-1994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allocating</w:t>
      </w:r>
      <w:proofErr w:type="gramEnd"/>
      <w:r w:rsidR="00741AE8">
        <w:t xml:space="preserve"> work to competent employees and contractors</w:t>
      </w:r>
    </w:p>
    <w:p w14:paraId="545BFC93" w14:textId="6D4009DE" w:rsidR="00741AE8" w:rsidRDefault="009916B6" w:rsidP="00741AE8">
      <w:pPr>
        <w:rPr>
          <w:spacing w:val="2"/>
        </w:rPr>
      </w:pPr>
      <w:sdt>
        <w:sdtPr>
          <w:id w:val="-45525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establishing</w:t>
      </w:r>
      <w:proofErr w:type="gramEnd"/>
      <w:r w:rsidR="00741AE8">
        <w:t xml:space="preserve"> the competency of employees and contractors</w:t>
      </w:r>
    </w:p>
    <w:p w14:paraId="67F57675" w14:textId="23197560" w:rsidR="00741AE8" w:rsidRDefault="009916B6" w:rsidP="00741AE8">
      <w:pPr>
        <w:rPr>
          <w:spacing w:val="2"/>
        </w:rPr>
      </w:pPr>
      <w:sdt>
        <w:sdtPr>
          <w:id w:val="201557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developing</w:t>
      </w:r>
      <w:proofErr w:type="gramEnd"/>
      <w:r w:rsidR="00741AE8">
        <w:t xml:space="preserve"> training plans for employees doing a technical job</w:t>
      </w:r>
    </w:p>
    <w:p w14:paraId="4ECE5C4A" w14:textId="6436CDDD" w:rsidR="00741AE8" w:rsidRDefault="009916B6" w:rsidP="00741AE8">
      <w:pPr>
        <w:rPr>
          <w:spacing w:val="2"/>
        </w:rPr>
      </w:pPr>
      <w:sdt>
        <w:sdtPr>
          <w:id w:val="132123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employees</w:t>
      </w:r>
      <w:proofErr w:type="gramEnd"/>
      <w:r w:rsidR="00741AE8">
        <w:t xml:space="preserve"> and contractors requiring supervision</w:t>
      </w:r>
    </w:p>
    <w:p w14:paraId="5DB77167" w14:textId="584D7A30" w:rsidR="00741AE8" w:rsidRDefault="009916B6" w:rsidP="00741AE8">
      <w:pPr>
        <w:rPr>
          <w:spacing w:val="2"/>
        </w:rPr>
      </w:pPr>
      <w:sdt>
        <w:sdtPr>
          <w:id w:val="-220060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contractor</w:t>
      </w:r>
      <w:proofErr w:type="gramEnd"/>
      <w:r w:rsidR="00741AE8">
        <w:t xml:space="preserve"> selection</w:t>
      </w:r>
    </w:p>
    <w:p w14:paraId="6186532F" w14:textId="3812DA4A" w:rsidR="00741AE8" w:rsidRDefault="009916B6" w:rsidP="00741AE8">
      <w:pPr>
        <w:rPr>
          <w:spacing w:val="2"/>
        </w:rPr>
      </w:pPr>
      <w:sdt>
        <w:sdtPr>
          <w:id w:val="-209646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selecting</w:t>
      </w:r>
      <w:proofErr w:type="gramEnd"/>
      <w:r w:rsidR="00741AE8">
        <w:t xml:space="preserve"> technical leaders</w:t>
      </w:r>
    </w:p>
    <w:p w14:paraId="793218F3" w14:textId="60BF53F3" w:rsidR="00741AE8" w:rsidRDefault="009916B6" w:rsidP="00741AE8">
      <w:pPr>
        <w:rPr>
          <w:spacing w:val="2"/>
        </w:rPr>
      </w:pPr>
      <w:sdt>
        <w:sdtPr>
          <w:id w:val="-66084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delegating</w:t>
      </w:r>
      <w:proofErr w:type="gramEnd"/>
      <w:r w:rsidR="00741AE8">
        <w:t xml:space="preserve"> technical leader’s powers and authorities</w:t>
      </w:r>
    </w:p>
    <w:p w14:paraId="11F40B2E" w14:textId="4CA79D15" w:rsidR="00741AE8" w:rsidRDefault="009916B6" w:rsidP="00741AE8">
      <w:pPr>
        <w:rPr>
          <w:spacing w:val="2"/>
        </w:rPr>
      </w:pPr>
      <w:sdt>
        <w:sdtPr>
          <w:id w:val="2010330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establishing</w:t>
      </w:r>
      <w:proofErr w:type="gramEnd"/>
      <w:r w:rsidR="00741AE8">
        <w:t xml:space="preserve"> the information a Building Control Officer needs to perform building control functions</w:t>
      </w:r>
    </w:p>
    <w:p w14:paraId="5A5DA293" w14:textId="3552DEA3" w:rsidR="00741AE8" w:rsidRDefault="009916B6" w:rsidP="00741AE8">
      <w:pPr>
        <w:rPr>
          <w:spacing w:val="2"/>
        </w:rPr>
      </w:pPr>
      <w:sdt>
        <w:sdtPr>
          <w:id w:val="161787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establishing</w:t>
      </w:r>
      <w:proofErr w:type="gramEnd"/>
      <w:r w:rsidR="00741AE8">
        <w:t xml:space="preserve"> the facilities a Building Control Officer needs to perform building control functions</w:t>
      </w:r>
    </w:p>
    <w:p w14:paraId="5532CA73" w14:textId="29298D13" w:rsidR="00741AE8" w:rsidRDefault="009916B6" w:rsidP="00741AE8">
      <w:pPr>
        <w:rPr>
          <w:spacing w:val="2"/>
        </w:rPr>
      </w:pPr>
      <w:sdt>
        <w:sdtPr>
          <w:id w:val="-178086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establishing</w:t>
      </w:r>
      <w:proofErr w:type="gramEnd"/>
      <w:r w:rsidR="00741AE8">
        <w:t xml:space="preserve"> the equipment a Building Control Officer needs to perform building control functions</w:t>
      </w:r>
    </w:p>
    <w:p w14:paraId="188D90F2" w14:textId="10C56339" w:rsidR="00741AE8" w:rsidRDefault="009916B6" w:rsidP="00741AE8">
      <w:pPr>
        <w:rPr>
          <w:spacing w:val="2"/>
        </w:rPr>
      </w:pPr>
      <w:sdt>
        <w:sdtPr>
          <w:id w:val="112519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management</w:t>
      </w:r>
      <w:proofErr w:type="gramEnd"/>
      <w:r w:rsidR="00741AE8">
        <w:t xml:space="preserve"> oversight of the quality assurance process</w:t>
      </w:r>
    </w:p>
    <w:p w14:paraId="09FE4E5D" w14:textId="0C69729E" w:rsidR="00741AE8" w:rsidRDefault="009916B6" w:rsidP="00741AE8">
      <w:pPr>
        <w:rPr>
          <w:spacing w:val="2"/>
        </w:rPr>
      </w:pPr>
      <w:sdt>
        <w:sdtPr>
          <w:id w:val="-19266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decisions</w:t>
      </w:r>
      <w:proofErr w:type="gramEnd"/>
      <w:r w:rsidR="00741AE8">
        <w:t xml:space="preserve"> about continuous improvement</w:t>
      </w:r>
    </w:p>
    <w:p w14:paraId="7C10ECF8" w14:textId="2B970D9B" w:rsidR="00741AE8" w:rsidRDefault="009916B6" w:rsidP="00741AE8">
      <w:pPr>
        <w:rPr>
          <w:spacing w:val="2"/>
        </w:rPr>
      </w:pPr>
      <w:sdt>
        <w:sdtPr>
          <w:id w:val="-1542043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AE8">
            <w:rPr>
              <w:rFonts w:ascii="MS Gothic" w:eastAsia="MS Gothic" w:hAnsi="MS Gothic" w:hint="eastAsia"/>
            </w:rPr>
            <w:t>☐</w:t>
          </w:r>
        </w:sdtContent>
      </w:sdt>
      <w:r w:rsidR="00741AE8">
        <w:tab/>
      </w:r>
      <w:proofErr w:type="gramStart"/>
      <w:r w:rsidR="00741AE8">
        <w:t>managing</w:t>
      </w:r>
      <w:proofErr w:type="gramEnd"/>
      <w:r w:rsidR="00741AE8">
        <w:t xml:space="preserve"> conflicts of interest</w:t>
      </w:r>
    </w:p>
    <w:p w14:paraId="77E12E7A" w14:textId="23563B24" w:rsidR="004D4731" w:rsidRDefault="00741AE8" w:rsidP="00326290">
      <w:pPr>
        <w:pStyle w:val="Heading4"/>
        <w:jc w:val="left"/>
      </w:pPr>
      <w:r>
        <w:t xml:space="preserve">Notes: </w:t>
      </w:r>
      <w:sdt>
        <w:sdtPr>
          <w:id w:val="828947158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3A6DD7DD" w14:textId="77777777" w:rsidR="00741AE8" w:rsidRDefault="00741AE8" w:rsidP="00741AE8">
      <w:pPr>
        <w:rPr>
          <w:lang w:eastAsia="en-GB"/>
        </w:rPr>
      </w:pPr>
    </w:p>
    <w:p w14:paraId="5330AA0E" w14:textId="3AF46898" w:rsidR="00741AE8" w:rsidRPr="00972E7A" w:rsidRDefault="009916B6" w:rsidP="00741AE8">
      <w:hyperlink r:id="rId9" w:history="1">
        <w:r w:rsidR="00741AE8" w:rsidRPr="00741AE8">
          <w:rPr>
            <w:rStyle w:val="Hyperlink"/>
          </w:rPr>
          <w:t>Regulation 6 regulatory guidance</w:t>
        </w:r>
      </w:hyperlink>
      <w:r w:rsidR="00741AE8">
        <w:t xml:space="preserve"> provides further information.</w:t>
      </w:r>
    </w:p>
    <w:p w14:paraId="22FF0770" w14:textId="77777777" w:rsidR="00741AE8" w:rsidRDefault="00741AE8" w:rsidP="00741AE8">
      <w:pPr>
        <w:rPr>
          <w:lang w:eastAsia="en-GB"/>
        </w:rPr>
      </w:pPr>
    </w:p>
    <w:p w14:paraId="525AD420" w14:textId="77777777" w:rsidR="001D7AC1" w:rsidRDefault="001D7AC1" w:rsidP="00326290">
      <w:pPr>
        <w:keepNext/>
        <w:rPr>
          <w:b/>
          <w:u w:val="single"/>
        </w:rPr>
      </w:pPr>
    </w:p>
    <w:p w14:paraId="2DC82727" w14:textId="77777777" w:rsidR="00326290" w:rsidRPr="006532F6" w:rsidRDefault="00326290" w:rsidP="00326290">
      <w:pPr>
        <w:keepNext/>
        <w:rPr>
          <w:b/>
          <w:u w:val="single"/>
        </w:rPr>
      </w:pPr>
      <w:r w:rsidRPr="006532F6">
        <w:rPr>
          <w:b/>
          <w:u w:val="single"/>
        </w:rPr>
        <w:t>Evidence of Policy/Procedure/System being completely and effectively implemented</w:t>
      </w:r>
    </w:p>
    <w:p w14:paraId="7292C2DB" w14:textId="77777777" w:rsidR="00326290" w:rsidRDefault="00326290" w:rsidP="00326290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i/>
          </w:rPr>
          <w:id w:val="1928456301"/>
          <w:showingPlcHdr/>
        </w:sdtPr>
        <w:sdtEndPr/>
        <w:sdtContent>
          <w:r w:rsidRPr="006532F6">
            <w:rPr>
              <w:rStyle w:val="PlaceholderText"/>
              <w:b/>
              <w:i/>
            </w:rPr>
            <w:t>Click here to enter text.</w:t>
          </w:r>
        </w:sdtContent>
      </w:sdt>
    </w:p>
    <w:p w14:paraId="034A348A" w14:textId="77777777" w:rsidR="00326290" w:rsidRPr="00972E7A" w:rsidRDefault="00326290" w:rsidP="00326290"/>
    <w:p w14:paraId="0AFD2D86" w14:textId="77777777" w:rsidR="00326290" w:rsidRPr="00741AE8" w:rsidRDefault="00326290" w:rsidP="00741AE8">
      <w:pPr>
        <w:rPr>
          <w:lang w:eastAsia="en-GB"/>
        </w:rPr>
      </w:pPr>
    </w:p>
    <w:sectPr w:rsidR="00326290" w:rsidRPr="00741AE8" w:rsidSect="006018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BBE4D" w14:textId="77777777" w:rsidR="0067021C" w:rsidRDefault="0067021C" w:rsidP="00B63172">
      <w:pPr>
        <w:spacing w:before="0" w:after="0" w:line="240" w:lineRule="auto"/>
      </w:pPr>
      <w:r>
        <w:separator/>
      </w:r>
    </w:p>
  </w:endnote>
  <w:endnote w:type="continuationSeparator" w:id="0">
    <w:p w14:paraId="1CB68DE4" w14:textId="77777777" w:rsidR="0067021C" w:rsidRDefault="0067021C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7946860B" w14:textId="77777777" w:rsidR="0067021C" w:rsidRDefault="0067021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56A8" w14:textId="77777777" w:rsidR="005C3202" w:rsidRDefault="005C3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DC96C" w14:textId="42C52CB8" w:rsidR="005C3202" w:rsidRDefault="005C3202">
    <w:pPr>
      <w:pStyle w:val="Footer"/>
    </w:pPr>
    <w:r>
      <w:t>Last updated: 3 October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AFE0" w14:textId="0DFAF932" w:rsidR="005C3202" w:rsidRDefault="005C3202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CF0F3" w14:textId="77777777" w:rsidR="0067021C" w:rsidRDefault="0067021C" w:rsidP="00B63172">
      <w:pPr>
        <w:spacing w:before="0" w:after="0" w:line="240" w:lineRule="auto"/>
      </w:pPr>
      <w:r>
        <w:separator/>
      </w:r>
    </w:p>
  </w:footnote>
  <w:footnote w:type="continuationSeparator" w:id="0">
    <w:p w14:paraId="51FF7F0B" w14:textId="77777777" w:rsidR="0067021C" w:rsidRDefault="0067021C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5C913BEB" w14:textId="77777777" w:rsidR="0067021C" w:rsidRDefault="0067021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CF9B" w14:textId="77777777" w:rsidR="005C3202" w:rsidRDefault="005C3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DF9A" w14:textId="77777777" w:rsidR="005C3202" w:rsidRDefault="005C32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455803" w14:textId="036490B2" w:rsidR="00284CBD" w:rsidRPr="00F5224D" w:rsidRDefault="0060186F" w:rsidP="00F5224D">
    <w:pPr>
      <w:pStyle w:val="Header"/>
    </w:pPr>
    <w:r w:rsidRPr="0060186F">
      <w:rPr>
        <w:noProof/>
        <w:lang w:eastAsia="en-NZ"/>
      </w:rPr>
      <w:drawing>
        <wp:anchor distT="0" distB="0" distL="114300" distR="114300" simplePos="0" relativeHeight="251662336" behindDoc="1" locked="0" layoutInCell="1" allowOverlap="1" wp14:anchorId="30FFFFED" wp14:editId="45D74431">
          <wp:simplePos x="0" y="0"/>
          <wp:positionH relativeFrom="column">
            <wp:posOffset>4330065</wp:posOffset>
          </wp:positionH>
          <wp:positionV relativeFrom="paragraph">
            <wp:posOffset>-1555750</wp:posOffset>
          </wp:positionV>
          <wp:extent cx="3907155" cy="24504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0186F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60A24214" wp14:editId="3F0BE183">
          <wp:simplePos x="0" y="0"/>
          <wp:positionH relativeFrom="column">
            <wp:posOffset>19685</wp:posOffset>
          </wp:positionH>
          <wp:positionV relativeFrom="paragraph">
            <wp:posOffset>292735</wp:posOffset>
          </wp:positionV>
          <wp:extent cx="190881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1BF6F2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2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2"/>
  </w:num>
  <w:num w:numId="7">
    <w:abstractNumId w:val="54"/>
  </w:num>
  <w:num w:numId="8">
    <w:abstractNumId w:val="52"/>
  </w:num>
  <w:num w:numId="9">
    <w:abstractNumId w:val="94"/>
  </w:num>
  <w:num w:numId="10">
    <w:abstractNumId w:val="103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79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4"/>
  </w:num>
  <w:num w:numId="21">
    <w:abstractNumId w:val="107"/>
  </w:num>
  <w:num w:numId="22">
    <w:abstractNumId w:val="12"/>
  </w:num>
  <w:num w:numId="23">
    <w:abstractNumId w:val="62"/>
  </w:num>
  <w:num w:numId="24">
    <w:abstractNumId w:val="1"/>
  </w:num>
  <w:num w:numId="25">
    <w:abstractNumId w:val="93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3"/>
    <w:lvlOverride w:ilvl="0">
      <w:startOverride w:val="1"/>
    </w:lvlOverride>
  </w:num>
  <w:num w:numId="32">
    <w:abstractNumId w:val="87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7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08"/>
  </w:num>
  <w:num w:numId="46">
    <w:abstractNumId w:val="83"/>
  </w:num>
  <w:num w:numId="47">
    <w:abstractNumId w:val="99"/>
  </w:num>
  <w:num w:numId="48">
    <w:abstractNumId w:val="81"/>
  </w:num>
  <w:num w:numId="49">
    <w:abstractNumId w:val="23"/>
  </w:num>
  <w:num w:numId="50">
    <w:abstractNumId w:val="36"/>
  </w:num>
  <w:num w:numId="51">
    <w:abstractNumId w:val="55"/>
  </w:num>
  <w:num w:numId="52">
    <w:abstractNumId w:val="96"/>
  </w:num>
  <w:num w:numId="53">
    <w:abstractNumId w:val="51"/>
  </w:num>
  <w:num w:numId="54">
    <w:abstractNumId w:val="88"/>
  </w:num>
  <w:num w:numId="55">
    <w:abstractNumId w:val="20"/>
  </w:num>
  <w:num w:numId="56">
    <w:abstractNumId w:val="45"/>
  </w:num>
  <w:num w:numId="57">
    <w:abstractNumId w:val="30"/>
  </w:num>
  <w:num w:numId="58">
    <w:abstractNumId w:val="102"/>
  </w:num>
  <w:num w:numId="59">
    <w:abstractNumId w:val="65"/>
  </w:num>
  <w:num w:numId="60">
    <w:abstractNumId w:val="101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3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5"/>
  </w:num>
  <w:num w:numId="72">
    <w:abstractNumId w:val="91"/>
  </w:num>
  <w:num w:numId="73">
    <w:abstractNumId w:val="19"/>
  </w:num>
  <w:num w:numId="74">
    <w:abstractNumId w:val="66"/>
  </w:num>
  <w:num w:numId="75">
    <w:abstractNumId w:val="103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6"/>
  </w:num>
  <w:num w:numId="79">
    <w:abstractNumId w:val="100"/>
  </w:num>
  <w:num w:numId="80">
    <w:abstractNumId w:val="71"/>
  </w:num>
  <w:num w:numId="81">
    <w:abstractNumId w:val="64"/>
  </w:num>
  <w:num w:numId="82">
    <w:abstractNumId w:val="85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4"/>
  </w:num>
  <w:num w:numId="96">
    <w:abstractNumId w:val="59"/>
  </w:num>
  <w:num w:numId="97">
    <w:abstractNumId w:val="7"/>
  </w:num>
  <w:num w:numId="98">
    <w:abstractNumId w:val="68"/>
  </w:num>
  <w:num w:numId="99">
    <w:abstractNumId w:val="86"/>
  </w:num>
  <w:num w:numId="100">
    <w:abstractNumId w:val="92"/>
  </w:num>
  <w:num w:numId="101">
    <w:abstractNumId w:val="95"/>
  </w:num>
  <w:num w:numId="102">
    <w:abstractNumId w:val="89"/>
  </w:num>
  <w:num w:numId="103">
    <w:abstractNumId w:val="58"/>
  </w:num>
  <w:num w:numId="104">
    <w:abstractNumId w:val="80"/>
  </w:num>
  <w:num w:numId="105">
    <w:abstractNumId w:val="63"/>
  </w:num>
  <w:num w:numId="106">
    <w:abstractNumId w:val="44"/>
  </w:num>
  <w:num w:numId="107">
    <w:abstractNumId w:val="98"/>
  </w:num>
  <w:num w:numId="108">
    <w:abstractNumId w:val="40"/>
  </w:num>
  <w:num w:numId="109">
    <w:abstractNumId w:val="13"/>
  </w:num>
  <w:num w:numId="110">
    <w:abstractNumId w:val="90"/>
  </w:num>
  <w:num w:numId="111">
    <w:abstractNumId w:val="75"/>
  </w:num>
  <w:num w:numId="112">
    <w:abstractNumId w:val="74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RRs06xY4xnQ6KrV+wCukc/xaz14=" w:salt="8rsDSs/BNeJj3IV7wucU0g==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5F"/>
    <w:rsid w:val="0000458A"/>
    <w:rsid w:val="000047DD"/>
    <w:rsid w:val="00004D5F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CF"/>
    <w:rsid w:val="0001660A"/>
    <w:rsid w:val="00020273"/>
    <w:rsid w:val="0002058F"/>
    <w:rsid w:val="00021262"/>
    <w:rsid w:val="00023A7B"/>
    <w:rsid w:val="00023C4D"/>
    <w:rsid w:val="000242A6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21D6"/>
    <w:rsid w:val="00063FC1"/>
    <w:rsid w:val="000644E0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311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AC1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2D9E"/>
    <w:rsid w:val="0032348B"/>
    <w:rsid w:val="00326290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3BC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CA7"/>
    <w:rsid w:val="005C3202"/>
    <w:rsid w:val="005C4487"/>
    <w:rsid w:val="005C4DA1"/>
    <w:rsid w:val="005C50E2"/>
    <w:rsid w:val="005C54E1"/>
    <w:rsid w:val="005C6240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6F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307F0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575E4"/>
    <w:rsid w:val="006625E3"/>
    <w:rsid w:val="006642B7"/>
    <w:rsid w:val="00667A84"/>
    <w:rsid w:val="0067021C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1B05"/>
    <w:rsid w:val="006C35CE"/>
    <w:rsid w:val="006C3A9E"/>
    <w:rsid w:val="006C4F7C"/>
    <w:rsid w:val="006C599E"/>
    <w:rsid w:val="006C7728"/>
    <w:rsid w:val="006D000D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B63"/>
    <w:rsid w:val="00737DCD"/>
    <w:rsid w:val="00737ED0"/>
    <w:rsid w:val="0074198B"/>
    <w:rsid w:val="00741AE8"/>
    <w:rsid w:val="00742A19"/>
    <w:rsid w:val="00743351"/>
    <w:rsid w:val="00744061"/>
    <w:rsid w:val="00745575"/>
    <w:rsid w:val="00745B6F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4286"/>
    <w:rsid w:val="00765BA7"/>
    <w:rsid w:val="00767D9E"/>
    <w:rsid w:val="0077188E"/>
    <w:rsid w:val="0077358D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4A54"/>
    <w:rsid w:val="008873A2"/>
    <w:rsid w:val="008928B1"/>
    <w:rsid w:val="00892D5F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16B6"/>
    <w:rsid w:val="0099315B"/>
    <w:rsid w:val="009932E7"/>
    <w:rsid w:val="009A0400"/>
    <w:rsid w:val="009A14E4"/>
    <w:rsid w:val="009A1FEB"/>
    <w:rsid w:val="009A3CD9"/>
    <w:rsid w:val="009A5967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38B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57E7"/>
    <w:rsid w:val="00A46584"/>
    <w:rsid w:val="00A51EF2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D1E"/>
    <w:rsid w:val="00A66E09"/>
    <w:rsid w:val="00A66E2D"/>
    <w:rsid w:val="00A67402"/>
    <w:rsid w:val="00A745BD"/>
    <w:rsid w:val="00A7692F"/>
    <w:rsid w:val="00A803EC"/>
    <w:rsid w:val="00A80795"/>
    <w:rsid w:val="00A82F06"/>
    <w:rsid w:val="00A84F7F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D2E"/>
    <w:rsid w:val="00B1549F"/>
    <w:rsid w:val="00B156B9"/>
    <w:rsid w:val="00B17B4F"/>
    <w:rsid w:val="00B20002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374BC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97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6F"/>
    <w:rsid w:val="00DB0D24"/>
    <w:rsid w:val="00DB128A"/>
    <w:rsid w:val="00DB2C58"/>
    <w:rsid w:val="00DB58D6"/>
    <w:rsid w:val="00DB5BE0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3C7D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5224D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6D96"/>
    <w:rsid w:val="00F66E93"/>
    <w:rsid w:val="00F67985"/>
    <w:rsid w:val="00F709F0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1802"/>
    <w:rsid w:val="00FE2730"/>
    <w:rsid w:val="00FE3AA0"/>
    <w:rsid w:val="00FE41B4"/>
    <w:rsid w:val="00FE4385"/>
    <w:rsid w:val="00FE4934"/>
    <w:rsid w:val="00FE61C0"/>
    <w:rsid w:val="00FE7944"/>
    <w:rsid w:val="00FF2ADE"/>
    <w:rsid w:val="00FF35BB"/>
    <w:rsid w:val="00FF3C98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741A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741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6-decisions-policies-procedures-systems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DD5B-2601-49B5-9D40-64B9F7E2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22</TotalTime>
  <Pages>2</Pages>
  <Words>190</Words>
  <Characters>1219</Characters>
  <Application>Microsoft Office Word</Application>
  <DocSecurity>0</DocSecurity>
  <Lines>34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Document1</vt:lpstr>
    </vt:vector>
  </TitlesOfParts>
  <Manager>45314211</Manager>
  <Company>Ministry of Business, Innovation and Employment</Company>
  <LinksUpToDate>false</LinksUpToDate>
  <CharactersWithSpaces>1382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6 – Decisions under policies, procedures and systems</dc:title>
  <dc:creator/>
  <dc:description/>
  <cp:lastModifiedBy>Penelope Whitson</cp:lastModifiedBy>
  <cp:revision>16</cp:revision>
  <cp:lastPrinted>2016-04-27T02:51:00Z</cp:lastPrinted>
  <dcterms:created xsi:type="dcterms:W3CDTF">2017-03-24T00:03:00Z</dcterms:created>
  <dcterms:modified xsi:type="dcterms:W3CDTF">2017-11-16T21:27:00Z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