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b/>
          <w:sz w:val="36"/>
          <w:szCs w:val="30"/>
        </w:rPr>
        <w:id w:val="-1062487517"/>
        <w:lock w:val="sdtContentLocked"/>
        <w:placeholder>
          <w:docPart w:val="DefaultPlaceholder_1082065158"/>
        </w:placeholder>
      </w:sdtPr>
      <w:sdtEndPr>
        <w:rPr>
          <w:rStyle w:val="Hyperlink"/>
          <w:b w:val="0"/>
          <w:color w:val="0000FF" w:themeColor="hyperlink"/>
          <w:sz w:val="22"/>
          <w:szCs w:val="22"/>
          <w:u w:val="single"/>
        </w:rPr>
      </w:sdtEndPr>
      <w:sdtContent>
        <w:p w:rsidR="00FB5B01" w:rsidRPr="00FB5B01" w:rsidRDefault="00A222C5" w:rsidP="00FB5B01">
          <w:pPr>
            <w:spacing w:before="120" w:after="240" w:line="240" w:lineRule="auto"/>
            <w:outlineLvl w:val="0"/>
            <w:rPr>
              <w:b/>
              <w:sz w:val="36"/>
              <w:szCs w:val="30"/>
            </w:rPr>
          </w:pPr>
          <w:r w:rsidRPr="00A222C5">
            <w:rPr>
              <w:b/>
              <w:sz w:val="36"/>
              <w:szCs w:val="30"/>
            </w:rPr>
            <w:t xml:space="preserve">Independently </w:t>
          </w:r>
          <w:r>
            <w:rPr>
              <w:b/>
              <w:sz w:val="36"/>
              <w:szCs w:val="30"/>
            </w:rPr>
            <w:t>Q</w:t>
          </w:r>
          <w:r w:rsidRPr="00A222C5">
            <w:rPr>
              <w:b/>
              <w:sz w:val="36"/>
              <w:szCs w:val="30"/>
            </w:rPr>
            <w:t xml:space="preserve">ualified </w:t>
          </w:r>
          <w:r>
            <w:rPr>
              <w:b/>
              <w:sz w:val="36"/>
              <w:szCs w:val="30"/>
            </w:rPr>
            <w:t>P</w:t>
          </w:r>
          <w:r w:rsidRPr="00A222C5">
            <w:rPr>
              <w:b/>
              <w:sz w:val="36"/>
              <w:szCs w:val="30"/>
            </w:rPr>
            <w:t xml:space="preserve">ool </w:t>
          </w:r>
          <w:r>
            <w:rPr>
              <w:b/>
              <w:sz w:val="36"/>
              <w:szCs w:val="30"/>
            </w:rPr>
            <w:t>I</w:t>
          </w:r>
          <w:r w:rsidR="003162AC" w:rsidRPr="003D55BF">
            <w:rPr>
              <w:b/>
              <w:sz w:val="36"/>
              <w:szCs w:val="30"/>
            </w:rPr>
            <w:t>nspectors</w:t>
          </w:r>
          <w:r w:rsidR="003162AC" w:rsidRPr="00AD1E59">
            <w:rPr>
              <w:b/>
            </w:rPr>
            <w:t xml:space="preserve"> </w:t>
          </w:r>
          <w:r w:rsidR="007D19A3">
            <w:rPr>
              <w:b/>
              <w:sz w:val="36"/>
              <w:szCs w:val="30"/>
            </w:rPr>
            <w:t>Complaint Form</w:t>
          </w:r>
          <w:r w:rsidR="00B11A58">
            <w:rPr>
              <w:b/>
              <w:sz w:val="36"/>
              <w:szCs w:val="30"/>
            </w:rPr>
            <w:t xml:space="preserve"> – </w:t>
          </w:r>
          <w:r w:rsidR="007D19A3">
            <w:rPr>
              <w:b/>
              <w:sz w:val="36"/>
              <w:szCs w:val="30"/>
            </w:rPr>
            <w:t>for Pool Owners</w:t>
          </w:r>
          <w:bookmarkEnd w:id="0"/>
        </w:p>
        <w:p w:rsidR="00FB5B01" w:rsidRDefault="007D19A3" w:rsidP="00FB5B01">
          <w:pPr>
            <w:spacing w:before="40" w:after="160" w:line="260" w:lineRule="atLeast"/>
          </w:pPr>
          <w:r>
            <w:t>You may use this form to make a complaint about an Independently Qualified Pool Inspector (Pool Inspector).</w:t>
          </w:r>
        </w:p>
        <w:p w:rsidR="007D19A3" w:rsidRPr="007D19A3" w:rsidRDefault="007D19A3" w:rsidP="00FB5B01">
          <w:pPr>
            <w:spacing w:before="40" w:after="160" w:line="260" w:lineRule="atLeast"/>
            <w:rPr>
              <w:b/>
            </w:rPr>
          </w:pPr>
          <w:r w:rsidRPr="007D19A3">
            <w:rPr>
              <w:b/>
            </w:rPr>
            <w:t>PLEASE READ BEFORE COMPLETING THIS FORM</w:t>
          </w:r>
        </w:p>
        <w:p w:rsidR="007D19A3" w:rsidRDefault="007D19A3" w:rsidP="00FB5B01">
          <w:pPr>
            <w:spacing w:before="40" w:after="160" w:line="260" w:lineRule="atLeast"/>
          </w:pPr>
          <w:r>
            <w:t>The Ministry of Business Innovation and Employment (MBIE) cannot consider complaints regarding payment disputes, commercial or contractual disputes.</w:t>
          </w:r>
        </w:p>
        <w:p w:rsidR="007D19A3" w:rsidRDefault="007D19A3" w:rsidP="00FB5B01">
          <w:pPr>
            <w:spacing w:before="40" w:after="160" w:line="260" w:lineRule="atLeast"/>
          </w:pPr>
          <w:r>
            <w:t>You must provide enough information to enable the complaint to be investigated.</w:t>
          </w:r>
        </w:p>
        <w:p w:rsidR="00FE19D0" w:rsidRDefault="007D19A3" w:rsidP="00FB5B01">
          <w:pPr>
            <w:spacing w:before="40" w:after="160" w:line="260" w:lineRule="atLeast"/>
          </w:pPr>
          <w:r>
            <w:t>Complaints may lead to pool inspector being disciplined but MBIE cannot award compensation or reparation</w:t>
          </w:r>
          <w:r w:rsidR="00FE19D0">
            <w:t>.</w:t>
          </w:r>
        </w:p>
        <w:p w:rsidR="00FE19D0" w:rsidRDefault="00FE19D0" w:rsidP="00FB5B01">
          <w:pPr>
            <w:spacing w:before="40" w:after="160" w:line="260" w:lineRule="atLeast"/>
          </w:pPr>
          <w:r>
            <w:t>Your complaint may relate to a person who is no longer a pool inspector provided the person was when the conduct occurred.</w:t>
          </w:r>
        </w:p>
        <w:p w:rsidR="00FB5B01" w:rsidRPr="00FB5B01" w:rsidRDefault="00FE19D0" w:rsidP="00125880">
          <w:pPr>
            <w:spacing w:before="40" w:after="160" w:line="260" w:lineRule="atLeast"/>
          </w:pPr>
          <w:r>
            <w:t>The completed form can be</w:t>
          </w:r>
          <w:r w:rsidR="00125880">
            <w:t xml:space="preserve"> </w:t>
          </w:r>
          <w:r w:rsidR="00FB5B01" w:rsidRPr="00FB5B01">
            <w:t>save</w:t>
          </w:r>
          <w:r w:rsidR="00125880">
            <w:t>d</w:t>
          </w:r>
          <w:r w:rsidR="00FB5B01" w:rsidRPr="00FB5B01">
            <w:t xml:space="preserve"> and email</w:t>
          </w:r>
          <w:r w:rsidR="00125880">
            <w:t>ed</w:t>
          </w:r>
          <w:r w:rsidR="00FB5B01" w:rsidRPr="00FB5B01">
            <w:t xml:space="preserve"> to: </w:t>
          </w:r>
          <w:hyperlink r:id="rId9" w:history="1">
            <w:r w:rsidR="00D356A9" w:rsidRPr="00B816C3">
              <w:rPr>
                <w:rStyle w:val="Hyperlink"/>
              </w:rPr>
              <w:t>poolinspectors@mbie.govt.nz</w:t>
            </w:r>
          </w:hyperlink>
        </w:p>
      </w:sdtContent>
    </w:sdt>
    <w:p w:rsidR="00FB5B01" w:rsidRDefault="00FB5B01" w:rsidP="00FB5B01">
      <w:pPr>
        <w:spacing w:before="40" w:after="160" w:line="260" w:lineRule="atLeast"/>
        <w:ind w:left="1080"/>
      </w:pPr>
    </w:p>
    <w:tbl>
      <w:tblPr>
        <w:tblStyle w:val="TableGrid"/>
        <w:tblW w:w="0" w:type="auto"/>
        <w:tblLook w:val="04A0" w:firstRow="1" w:lastRow="0" w:firstColumn="1" w:lastColumn="0" w:noHBand="0" w:noVBand="1"/>
      </w:tblPr>
      <w:tblGrid>
        <w:gridCol w:w="3080"/>
        <w:gridCol w:w="6162"/>
      </w:tblGrid>
      <w:tr w:rsidR="00FB5B01" w:rsidTr="00242004">
        <w:trPr>
          <w:trHeight w:val="136"/>
        </w:trPr>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1693643279"/>
              <w:lock w:val="sdtContentLocked"/>
              <w:placeholder>
                <w:docPart w:val="DefaultPlaceholder_1082065158"/>
              </w:placeholder>
            </w:sdtPr>
            <w:sdtEndPr/>
            <w:sdtContent>
              <w:p w:rsidR="00FB5B01" w:rsidRPr="00FB5B01" w:rsidRDefault="00FE19D0" w:rsidP="00FE19D0">
                <w:pPr>
                  <w:rPr>
                    <w:b/>
                    <w:i/>
                    <w:sz w:val="24"/>
                  </w:rPr>
                </w:pPr>
                <w:r>
                  <w:rPr>
                    <w:b/>
                    <w:i/>
                    <w:color w:val="FFFFFF" w:themeColor="background1"/>
                    <w:sz w:val="24"/>
                  </w:rPr>
                  <w:t>Part 1: Your details (You cannot make an anonymous complaint.)</w:t>
                </w:r>
              </w:p>
            </w:sdtContent>
          </w:sdt>
        </w:tc>
      </w:tr>
      <w:tr w:rsidR="00FE19D0" w:rsidTr="001318CD">
        <w:trPr>
          <w:trHeight w:val="680"/>
        </w:trPr>
        <w:tc>
          <w:tcPr>
            <w:tcW w:w="3080" w:type="dxa"/>
            <w:tcBorders>
              <w:top w:val="nil"/>
              <w:left w:val="nil"/>
              <w:bottom w:val="nil"/>
              <w:right w:val="nil"/>
            </w:tcBorders>
            <w:vAlign w:val="center"/>
          </w:tcPr>
          <w:sdt>
            <w:sdtPr>
              <w:rPr>
                <w:b/>
                <w:sz w:val="18"/>
                <w:szCs w:val="18"/>
              </w:rPr>
              <w:id w:val="393244398"/>
              <w:lock w:val="sdtContentLocked"/>
              <w:placeholder>
                <w:docPart w:val="DefaultPlaceholder_1082065158"/>
              </w:placeholder>
            </w:sdtPr>
            <w:sdtEndPr/>
            <w:sdtContent>
              <w:p w:rsidR="00FE19D0" w:rsidRPr="00C33065" w:rsidRDefault="00FE19D0" w:rsidP="00FB5B01">
                <w:pPr>
                  <w:jc w:val="right"/>
                  <w:rPr>
                    <w:b/>
                    <w:sz w:val="18"/>
                    <w:szCs w:val="18"/>
                  </w:rPr>
                </w:pPr>
                <w:r>
                  <w:rPr>
                    <w:b/>
                    <w:sz w:val="18"/>
                    <w:szCs w:val="18"/>
                  </w:rPr>
                  <w:t>Title:</w:t>
                </w:r>
              </w:p>
            </w:sdtContent>
          </w:sdt>
        </w:tc>
        <w:tc>
          <w:tcPr>
            <w:tcW w:w="6162" w:type="dxa"/>
            <w:tcBorders>
              <w:top w:val="nil"/>
              <w:left w:val="nil"/>
              <w:bottom w:val="single" w:sz="4" w:space="0" w:color="auto"/>
              <w:right w:val="nil"/>
            </w:tcBorders>
            <w:vAlign w:val="center"/>
          </w:tcPr>
          <w:p w:rsidR="00FE19D0" w:rsidRDefault="00565769" w:rsidP="00FB5B01">
            <w:pPr>
              <w:spacing w:after="40"/>
              <w:rPr>
                <w:rStyle w:val="Style1"/>
              </w:rPr>
            </w:pPr>
            <w:sdt>
              <w:sdtPr>
                <w:rPr>
                  <w:rStyle w:val="Style17"/>
                </w:rPr>
                <w:id w:val="-406378026"/>
                <w:placeholder>
                  <w:docPart w:val="ADA74E3A19924B0A982E9B73DFF3DE5B"/>
                </w:placeholder>
                <w:showingPlcHdr/>
                <w:text/>
              </w:sdtPr>
              <w:sdtEndPr>
                <w:rPr>
                  <w:rStyle w:val="DefaultParagraphFont"/>
                  <w:b/>
                  <w:color w:val="D9D9D9" w:themeColor="background1" w:themeShade="D9"/>
                </w:rPr>
              </w:sdtEndPr>
              <w:sdtContent>
                <w:r w:rsidR="00D735D0" w:rsidRPr="008A405F">
                  <w:rPr>
                    <w:color w:val="808080"/>
                  </w:rPr>
                  <w:t xml:space="preserve">Click here and enter </w:t>
                </w:r>
                <w:r w:rsidR="00D735D0">
                  <w:rPr>
                    <w:color w:val="808080"/>
                  </w:rPr>
                  <w:t>Title</w:t>
                </w:r>
                <w:r w:rsidR="00D735D0" w:rsidRPr="00FD7EA8">
                  <w:rPr>
                    <w:color w:val="808080"/>
                  </w:rPr>
                  <w:t xml:space="preserve"> </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877142265"/>
              <w:lock w:val="sdtContentLocked"/>
              <w:placeholder>
                <w:docPart w:val="DefaultPlaceholder_1082065158"/>
              </w:placeholder>
            </w:sdtPr>
            <w:sdtEndPr/>
            <w:sdtContent>
              <w:p w:rsidR="00FB5B01" w:rsidRDefault="00FB5B01" w:rsidP="00FB5B01">
                <w:pPr>
                  <w:jc w:val="right"/>
                </w:pPr>
                <w:r w:rsidRPr="00C33065">
                  <w:rPr>
                    <w:b/>
                    <w:sz w:val="18"/>
                    <w:szCs w:val="18"/>
                  </w:rPr>
                  <w:t>*Legal/Family Name:</w:t>
                </w:r>
              </w:p>
            </w:sdtContent>
          </w:sdt>
        </w:tc>
        <w:sdt>
          <w:sdtPr>
            <w:rPr>
              <w:rStyle w:val="Style1"/>
            </w:rPr>
            <w:id w:val="968786360"/>
            <w:placeholder>
              <w:docPart w:val="4535D159053A4AC0BFFCA28FD74D3B7D"/>
            </w:placeholder>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FB5B01" w:rsidRPr="00E00A96" w:rsidRDefault="00FB5B01" w:rsidP="00FB5B01">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FB5B01" w:rsidTr="001318CD">
        <w:trPr>
          <w:trHeight w:val="680"/>
        </w:trPr>
        <w:tc>
          <w:tcPr>
            <w:tcW w:w="3080" w:type="dxa"/>
            <w:tcBorders>
              <w:top w:val="nil"/>
              <w:left w:val="nil"/>
              <w:bottom w:val="nil"/>
              <w:right w:val="nil"/>
            </w:tcBorders>
            <w:vAlign w:val="center"/>
          </w:tcPr>
          <w:sdt>
            <w:sdtPr>
              <w:rPr>
                <w:b/>
                <w:sz w:val="18"/>
                <w:szCs w:val="18"/>
              </w:rPr>
              <w:id w:val="-898283738"/>
              <w:lock w:val="sdtContentLocked"/>
              <w:placeholder>
                <w:docPart w:val="DefaultPlaceholder_1082065158"/>
              </w:placeholder>
            </w:sdtPr>
            <w:sdtEndPr/>
            <w:sdtContent>
              <w:p w:rsidR="00FB5B01" w:rsidRDefault="00FB5B01" w:rsidP="00FB5B01">
                <w:pPr>
                  <w:jc w:val="right"/>
                </w:pPr>
                <w:r w:rsidRPr="00C33065">
                  <w:rPr>
                    <w:b/>
                    <w:sz w:val="18"/>
                    <w:szCs w:val="18"/>
                  </w:rPr>
                  <w:t>*Legal First/Given Names:</w:t>
                </w:r>
              </w:p>
            </w:sdtContent>
          </w:sdt>
        </w:tc>
        <w:sdt>
          <w:sdtPr>
            <w:rPr>
              <w:rStyle w:val="Style2"/>
            </w:rPr>
            <w:id w:val="-1873605259"/>
            <w:placeholder>
              <w:docPart w:val="10A17A67AF8D46C9B83CA7A87C3F166E"/>
            </w:placeholder>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FB5B01" w:rsidRDefault="00FB5B01" w:rsidP="00FB5B01">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FB5B01" w:rsidTr="007F5DBA">
        <w:trPr>
          <w:trHeight w:val="136"/>
        </w:trPr>
        <w:tc>
          <w:tcPr>
            <w:tcW w:w="9242" w:type="dxa"/>
            <w:gridSpan w:val="2"/>
            <w:tcBorders>
              <w:top w:val="nil"/>
              <w:left w:val="nil"/>
              <w:bottom w:val="nil"/>
              <w:right w:val="nil"/>
            </w:tcBorders>
            <w:vAlign w:val="center"/>
          </w:tcPr>
          <w:sdt>
            <w:sdtPr>
              <w:rPr>
                <w:b/>
              </w:rPr>
              <w:id w:val="-1757588227"/>
              <w:lock w:val="sdtContentLocked"/>
              <w:placeholder>
                <w:docPart w:val="DefaultPlaceholder_1082065158"/>
              </w:placeholder>
            </w:sdtPr>
            <w:sdtEndPr/>
            <w:sdtContent>
              <w:p w:rsidR="00FB5B01" w:rsidRDefault="00FA564F" w:rsidP="00FB5B01">
                <w:r>
                  <w:rPr>
                    <w:b/>
                  </w:rPr>
                  <w:t>A</w:t>
                </w:r>
                <w:r w:rsidR="00FB5B01">
                  <w:rPr>
                    <w:b/>
                  </w:rPr>
                  <w:t>ddress:</w:t>
                </w:r>
              </w:p>
            </w:sdtContent>
          </w:sdt>
        </w:tc>
      </w:tr>
      <w:tr w:rsidR="00FB5B01" w:rsidTr="001318CD">
        <w:trPr>
          <w:trHeight w:val="680"/>
        </w:trPr>
        <w:tc>
          <w:tcPr>
            <w:tcW w:w="3080" w:type="dxa"/>
            <w:tcBorders>
              <w:top w:val="nil"/>
              <w:left w:val="nil"/>
              <w:bottom w:val="nil"/>
              <w:right w:val="nil"/>
            </w:tcBorders>
            <w:vAlign w:val="center"/>
          </w:tcPr>
          <w:sdt>
            <w:sdtPr>
              <w:rPr>
                <w:b/>
                <w:sz w:val="18"/>
                <w:szCs w:val="18"/>
              </w:rPr>
              <w:id w:val="919298441"/>
              <w:lock w:val="sdtContentLocked"/>
              <w:placeholder>
                <w:docPart w:val="DefaultPlaceholder_1082065158"/>
              </w:placeholder>
            </w:sdtPr>
            <w:sdtEndPr/>
            <w:sdtContent>
              <w:p w:rsidR="00FB5B01" w:rsidRDefault="00FB5B01" w:rsidP="00FB5B01">
                <w:pPr>
                  <w:jc w:val="right"/>
                </w:pPr>
                <w:r>
                  <w:rPr>
                    <w:b/>
                    <w:sz w:val="18"/>
                    <w:szCs w:val="18"/>
                  </w:rPr>
                  <w:t>Street Number &amp; Name:</w:t>
                </w:r>
              </w:p>
            </w:sdtContent>
          </w:sdt>
        </w:tc>
        <w:tc>
          <w:tcPr>
            <w:tcW w:w="6162" w:type="dxa"/>
            <w:tcBorders>
              <w:top w:val="nil"/>
              <w:left w:val="nil"/>
              <w:bottom w:val="single" w:sz="4" w:space="0" w:color="auto"/>
              <w:right w:val="nil"/>
            </w:tcBorders>
            <w:vAlign w:val="center"/>
          </w:tcPr>
          <w:p w:rsidR="00FB5B01" w:rsidRDefault="00565769" w:rsidP="00FB5B01">
            <w:sdt>
              <w:sdtPr>
                <w:rPr>
                  <w:rStyle w:val="Style4"/>
                </w:rPr>
                <w:id w:val="694274311"/>
                <w:placeholder>
                  <w:docPart w:val="BEF030EDDCB1489BA6C5A017FEACA20E"/>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Street Number &amp; Name</w:t>
                </w:r>
                <w:r w:rsidR="00FB5B01" w:rsidRPr="0078708C">
                  <w:rPr>
                    <w:rStyle w:val="PlaceholderText"/>
                  </w:rPr>
                  <w:t>.</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658366908"/>
              <w:lock w:val="sdtContentLocked"/>
              <w:placeholder>
                <w:docPart w:val="DefaultPlaceholder_1082065158"/>
              </w:placeholder>
            </w:sdtPr>
            <w:sdtEndPr/>
            <w:sdtContent>
              <w:p w:rsidR="00FB5B01" w:rsidRDefault="00FB5B01" w:rsidP="00FB5B01">
                <w:pPr>
                  <w:jc w:val="right"/>
                </w:pPr>
                <w:r>
                  <w:rPr>
                    <w:b/>
                    <w:sz w:val="18"/>
                    <w:szCs w:val="18"/>
                  </w:rPr>
                  <w:t>Suburb:</w:t>
                </w:r>
              </w:p>
            </w:sdtContent>
          </w:sdt>
        </w:tc>
        <w:tc>
          <w:tcPr>
            <w:tcW w:w="6162" w:type="dxa"/>
            <w:tcBorders>
              <w:top w:val="single" w:sz="4" w:space="0" w:color="auto"/>
              <w:left w:val="nil"/>
              <w:bottom w:val="single" w:sz="4" w:space="0" w:color="auto"/>
              <w:right w:val="nil"/>
            </w:tcBorders>
            <w:vAlign w:val="center"/>
          </w:tcPr>
          <w:p w:rsidR="00FB5B01" w:rsidRDefault="00565769" w:rsidP="00FB5B01">
            <w:sdt>
              <w:sdtPr>
                <w:rPr>
                  <w:rStyle w:val="Style5"/>
                </w:rPr>
                <w:id w:val="-1604560560"/>
                <w:placeholder>
                  <w:docPart w:val="CF50B4583DBD4CBC8720C038148F7A09"/>
                </w:placeholder>
                <w:showingPlcHdr/>
                <w:text/>
              </w:sdtPr>
              <w:sdtEndPr>
                <w:rPr>
                  <w:rStyle w:val="DefaultParagraphFont"/>
                  <w:b/>
                  <w:color w:val="D9D9D9" w:themeColor="background1" w:themeShade="D9"/>
                </w:rPr>
              </w:sdtEndPr>
              <w:sdtContent>
                <w:r w:rsidR="00FB5B01" w:rsidRPr="0078708C">
                  <w:rPr>
                    <w:rStyle w:val="PlaceholderText"/>
                  </w:rPr>
                  <w:t xml:space="preserve">Click here </w:t>
                </w:r>
                <w:r w:rsidR="00FB5B01">
                  <w:rPr>
                    <w:rStyle w:val="PlaceholderText"/>
                  </w:rPr>
                  <w:t>and</w:t>
                </w:r>
                <w:r w:rsidR="00FB5B01" w:rsidRPr="0078708C">
                  <w:rPr>
                    <w:rStyle w:val="PlaceholderText"/>
                  </w:rPr>
                  <w:t xml:space="preserve"> enter </w:t>
                </w:r>
                <w:r w:rsidR="00FB5B01" w:rsidRPr="00711257">
                  <w:rPr>
                    <w:rStyle w:val="PlaceholderText"/>
                  </w:rPr>
                  <w:t>Suburb.</w:t>
                </w:r>
              </w:sdtContent>
            </w:sdt>
          </w:p>
        </w:tc>
      </w:tr>
      <w:tr w:rsidR="00FB5B01" w:rsidTr="001318CD">
        <w:trPr>
          <w:trHeight w:val="680"/>
        </w:trPr>
        <w:tc>
          <w:tcPr>
            <w:tcW w:w="3080" w:type="dxa"/>
            <w:tcBorders>
              <w:top w:val="nil"/>
              <w:left w:val="nil"/>
              <w:bottom w:val="nil"/>
              <w:right w:val="nil"/>
            </w:tcBorders>
            <w:vAlign w:val="center"/>
          </w:tcPr>
          <w:sdt>
            <w:sdtPr>
              <w:rPr>
                <w:b/>
                <w:sz w:val="18"/>
                <w:szCs w:val="18"/>
              </w:rPr>
              <w:id w:val="1714620106"/>
              <w:lock w:val="sdtContentLocked"/>
              <w:placeholder>
                <w:docPart w:val="DefaultPlaceholder_1082065158"/>
              </w:placeholder>
            </w:sdtPr>
            <w:sdtEndPr/>
            <w:sdtContent>
              <w:p w:rsidR="00FB5B01" w:rsidRDefault="00FB5B01" w:rsidP="00FB5B01">
                <w:pPr>
                  <w:jc w:val="right"/>
                </w:pPr>
                <w:r w:rsidRPr="00730FD3">
                  <w:rPr>
                    <w:b/>
                    <w:sz w:val="18"/>
                    <w:szCs w:val="18"/>
                  </w:rPr>
                  <w:t>City:</w:t>
                </w:r>
              </w:p>
            </w:sdtContent>
          </w:sdt>
        </w:tc>
        <w:tc>
          <w:tcPr>
            <w:tcW w:w="6162" w:type="dxa"/>
            <w:tcBorders>
              <w:top w:val="single" w:sz="4" w:space="0" w:color="auto"/>
              <w:left w:val="nil"/>
              <w:bottom w:val="single" w:sz="4" w:space="0" w:color="auto"/>
              <w:right w:val="nil"/>
            </w:tcBorders>
            <w:vAlign w:val="center"/>
          </w:tcPr>
          <w:p w:rsidR="00FB5B01" w:rsidRDefault="00565769" w:rsidP="00FB5B01">
            <w:sdt>
              <w:sdtPr>
                <w:rPr>
                  <w:rStyle w:val="Style6"/>
                </w:rPr>
                <w:id w:val="1387521359"/>
                <w:placeholder>
                  <w:docPart w:val="4998AD4FEAC4402E914D5BFF28001211"/>
                </w:placeholder>
                <w:showingPlcHdr/>
                <w:text/>
              </w:sdtPr>
              <w:sdtEndPr>
                <w:rPr>
                  <w:rStyle w:val="DefaultParagraphFont"/>
                  <w:b/>
                  <w:color w:val="D9D9D9" w:themeColor="background1" w:themeShade="D9"/>
                </w:rPr>
              </w:sdtEndPr>
              <w:sdtContent>
                <w:r w:rsidR="00FB5B01" w:rsidRPr="00730FD3">
                  <w:rPr>
                    <w:rStyle w:val="PlaceholderText"/>
                  </w:rPr>
                  <w:t>Click here and enter City.</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2047130053"/>
              <w:lock w:val="sdtContentLocked"/>
              <w:placeholder>
                <w:docPart w:val="DefaultPlaceholder_1082065158"/>
              </w:placeholder>
            </w:sdtPr>
            <w:sdtEndPr/>
            <w:sdtContent>
              <w:p w:rsidR="001155B1" w:rsidRDefault="00FE19D0" w:rsidP="00963491">
                <w:pPr>
                  <w:jc w:val="right"/>
                </w:pPr>
                <w:r>
                  <w:rPr>
                    <w:b/>
                    <w:sz w:val="18"/>
                    <w:szCs w:val="18"/>
                  </w:rPr>
                  <w:t xml:space="preserve">Daytime </w:t>
                </w:r>
                <w:r w:rsidR="001155B1">
                  <w:rPr>
                    <w:b/>
                    <w:sz w:val="18"/>
                    <w:szCs w:val="18"/>
                  </w:rPr>
                  <w:t>Phone Number:</w:t>
                </w:r>
              </w:p>
            </w:sdtContent>
          </w:sdt>
        </w:tc>
        <w:tc>
          <w:tcPr>
            <w:tcW w:w="6162" w:type="dxa"/>
            <w:tcBorders>
              <w:top w:val="nil"/>
              <w:left w:val="nil"/>
              <w:bottom w:val="single" w:sz="4" w:space="0" w:color="auto"/>
              <w:right w:val="nil"/>
            </w:tcBorders>
            <w:vAlign w:val="center"/>
          </w:tcPr>
          <w:p w:rsidR="001155B1" w:rsidRPr="00E00A96" w:rsidRDefault="00565769" w:rsidP="00963491">
            <w:pPr>
              <w:spacing w:after="40"/>
              <w:rPr>
                <w:b/>
                <w:color w:val="D9D9D9" w:themeColor="background1" w:themeShade="D9"/>
              </w:rPr>
            </w:pPr>
            <w:sdt>
              <w:sdtPr>
                <w:rPr>
                  <w:rStyle w:val="Style16"/>
                </w:rPr>
                <w:id w:val="-916316685"/>
                <w:placeholder>
                  <w:docPart w:val="03CD2C3A74D14135865F7A4B95F691BB"/>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707103188"/>
              <w:lock w:val="sdtContentLocked"/>
              <w:placeholder>
                <w:docPart w:val="DefaultPlaceholder_1082065158"/>
              </w:placeholder>
            </w:sdtPr>
            <w:sdtEndPr/>
            <w:sdtContent>
              <w:p w:rsidR="001155B1" w:rsidRDefault="001155B1" w:rsidP="00963491">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1155B1" w:rsidRDefault="00565769" w:rsidP="00963491">
            <w:sdt>
              <w:sdtPr>
                <w:rPr>
                  <w:rStyle w:val="Style16"/>
                </w:rPr>
                <w:id w:val="-379088647"/>
                <w:placeholder>
                  <w:docPart w:val="F45ECF1005FD490E953E0E44BC2150E9"/>
                </w:placeholder>
                <w:showingPlcHdr/>
                <w:text/>
              </w:sdtPr>
              <w:sdtEndPr>
                <w:rPr>
                  <w:rStyle w:val="DefaultParagraphFont"/>
                  <w:b/>
                  <w:color w:val="D9D9D9" w:themeColor="background1" w:themeShade="D9"/>
                </w:rPr>
              </w:sdtEndPr>
              <w:sdtContent>
                <w:r w:rsidR="001155B1" w:rsidRPr="008A405F">
                  <w:rPr>
                    <w:color w:val="808080"/>
                  </w:rPr>
                  <w:t>Click here and enter Phone Number.</w:t>
                </w:r>
              </w:sdtContent>
            </w:sdt>
          </w:p>
        </w:tc>
      </w:tr>
      <w:tr w:rsidR="001155B1" w:rsidTr="00963491">
        <w:trPr>
          <w:trHeight w:val="680"/>
        </w:trPr>
        <w:tc>
          <w:tcPr>
            <w:tcW w:w="3080" w:type="dxa"/>
            <w:tcBorders>
              <w:top w:val="nil"/>
              <w:left w:val="nil"/>
              <w:bottom w:val="nil"/>
              <w:right w:val="nil"/>
            </w:tcBorders>
            <w:vAlign w:val="center"/>
          </w:tcPr>
          <w:sdt>
            <w:sdtPr>
              <w:rPr>
                <w:b/>
                <w:sz w:val="18"/>
                <w:szCs w:val="18"/>
              </w:rPr>
              <w:id w:val="-2041200143"/>
              <w:lock w:val="sdtContentLocked"/>
              <w:placeholder>
                <w:docPart w:val="DefaultPlaceholder_1082065158"/>
              </w:placeholder>
            </w:sdtPr>
            <w:sdtEndPr/>
            <w:sdtContent>
              <w:p w:rsidR="001155B1" w:rsidRDefault="001155B1" w:rsidP="00963491">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1155B1" w:rsidRDefault="00565769" w:rsidP="00963491">
            <w:sdt>
              <w:sdtPr>
                <w:rPr>
                  <w:rStyle w:val="Style17"/>
                </w:rPr>
                <w:id w:val="662044125"/>
                <w:placeholder>
                  <w:docPart w:val="27A3DFF4768240C4BFF7DF0EC2888EA5"/>
                </w:placeholder>
                <w:showingPlcHdr/>
                <w:text/>
              </w:sdtPr>
              <w:sdtEndPr>
                <w:rPr>
                  <w:rStyle w:val="DefaultParagraphFont"/>
                  <w:b/>
                  <w:color w:val="D9D9D9" w:themeColor="background1" w:themeShade="D9"/>
                </w:rPr>
              </w:sdtEndPr>
              <w:sdtContent>
                <w:r w:rsidR="001155B1" w:rsidRPr="008A405F">
                  <w:rPr>
                    <w:color w:val="808080"/>
                  </w:rPr>
                  <w:t xml:space="preserve">Click here and enter Email Address. </w:t>
                </w:r>
              </w:sdtContent>
            </w:sdt>
          </w:p>
        </w:tc>
      </w:tr>
    </w:tbl>
    <w:p w:rsidR="00474408" w:rsidRDefault="00474408" w:rsidP="006513B5">
      <w:pPr>
        <w:spacing w:after="0"/>
      </w:pPr>
    </w:p>
    <w:p w:rsidR="00321785" w:rsidRDefault="00321785"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8A0FB8" w:rsidRPr="00242004" w:rsidTr="00086FB1">
        <w:trPr>
          <w:trHeight w:val="136"/>
        </w:trPr>
        <w:sdt>
          <w:sdtPr>
            <w:rPr>
              <w:b/>
              <w:i/>
              <w:color w:val="FFFFFF" w:themeColor="background1"/>
              <w:sz w:val="24"/>
            </w:rPr>
            <w:id w:val="-86008068"/>
            <w:lock w:val="sdtContentLocked"/>
            <w:placeholder>
              <w:docPart w:val="DefaultPlaceholder_1082065158"/>
            </w:placeholder>
          </w:sdtPr>
          <w:sdtEndPr/>
          <w:sdtContent>
            <w:tc>
              <w:tcPr>
                <w:tcW w:w="9242" w:type="dxa"/>
                <w:gridSpan w:val="3"/>
                <w:shd w:val="clear" w:color="auto" w:fill="A6A6A6" w:themeFill="background1" w:themeFillShade="A6"/>
              </w:tcPr>
              <w:p w:rsidR="008A0FB8" w:rsidRPr="00321785" w:rsidRDefault="0047160C" w:rsidP="00474408">
                <w:pPr>
                  <w:rPr>
                    <w:b/>
                    <w:i/>
                    <w:color w:val="FFFFFF" w:themeColor="background1"/>
                    <w:sz w:val="24"/>
                  </w:rPr>
                </w:pPr>
                <w:r w:rsidRPr="00321785">
                  <w:rPr>
                    <w:b/>
                    <w:i/>
                    <w:color w:val="FFFFFF" w:themeColor="background1"/>
                    <w:sz w:val="24"/>
                  </w:rPr>
                  <w:t>P</w:t>
                </w:r>
                <w:r w:rsidR="00474408" w:rsidRPr="00321785">
                  <w:rPr>
                    <w:b/>
                    <w:i/>
                    <w:color w:val="FFFFFF" w:themeColor="background1"/>
                    <w:sz w:val="24"/>
                  </w:rPr>
                  <w:t xml:space="preserve">art 2: When and where the inspection complained about was done (If applicable) </w:t>
                </w:r>
              </w:p>
            </w:tc>
          </w:sdtContent>
        </w:sdt>
      </w:tr>
      <w:tr w:rsidR="006D62C9" w:rsidTr="00086FB1">
        <w:trPr>
          <w:trHeight w:val="680"/>
        </w:trPr>
        <w:tc>
          <w:tcPr>
            <w:tcW w:w="3080" w:type="dxa"/>
            <w:vAlign w:val="center"/>
          </w:tcPr>
          <w:sdt>
            <w:sdtPr>
              <w:rPr>
                <w:b/>
                <w:i/>
                <w:sz w:val="18"/>
              </w:rPr>
              <w:id w:val="-29187057"/>
              <w:lock w:val="sdtContentLocked"/>
              <w:placeholder>
                <w:docPart w:val="DefaultPlaceholder_1082065158"/>
              </w:placeholder>
            </w:sdtPr>
            <w:sdtEndPr/>
            <w:sdtContent>
              <w:p w:rsidR="006D62C9" w:rsidRPr="006D62C9" w:rsidRDefault="00474408" w:rsidP="008A0FB8">
                <w:pPr>
                  <w:jc w:val="right"/>
                  <w:rPr>
                    <w:b/>
                    <w:i/>
                    <w:sz w:val="18"/>
                  </w:rPr>
                </w:pPr>
                <w:r>
                  <w:rPr>
                    <w:b/>
                    <w:i/>
                    <w:sz w:val="18"/>
                  </w:rPr>
                  <w:t>Date(s) inspection undertaken</w:t>
                </w:r>
                <w:r w:rsidR="006D62C9" w:rsidRPr="006D62C9">
                  <w:rPr>
                    <w:b/>
                    <w:i/>
                    <w:sz w:val="18"/>
                  </w:rPr>
                  <w:t>:</w:t>
                </w:r>
              </w:p>
            </w:sdtContent>
          </w:sdt>
        </w:tc>
        <w:sdt>
          <w:sdtPr>
            <w:id w:val="823314923"/>
            <w:placeholder>
              <w:docPart w:val="447DC8163348453A893A06B30CE08F57"/>
            </w:placeholder>
            <w:showingPlcHdr/>
            <w:date>
              <w:dateFormat w:val="d/MM/yyyy"/>
              <w:lid w:val="en-NZ"/>
              <w:storeMappedDataAs w:val="dateTime"/>
              <w:calendar w:val="gregorian"/>
            </w:date>
          </w:sdtPr>
          <w:sdtEndPr/>
          <w:sdtContent>
            <w:tc>
              <w:tcPr>
                <w:tcW w:w="6162" w:type="dxa"/>
                <w:gridSpan w:val="2"/>
                <w:vAlign w:val="center"/>
              </w:tcPr>
              <w:p w:rsidR="006D62C9" w:rsidRDefault="00FD7EA8" w:rsidP="008A0FB8">
                <w:r w:rsidRPr="00B1773B">
                  <w:rPr>
                    <w:rStyle w:val="PlaceholderText"/>
                  </w:rPr>
                  <w:t>Click here to enter a date.</w:t>
                </w:r>
              </w:p>
            </w:tc>
          </w:sdtContent>
        </w:sdt>
      </w:tr>
      <w:tr w:rsidR="00474408" w:rsidTr="002F683F">
        <w:trPr>
          <w:trHeight w:val="680"/>
        </w:trPr>
        <w:tc>
          <w:tcPr>
            <w:tcW w:w="3080" w:type="dxa"/>
            <w:vAlign w:val="center"/>
          </w:tcPr>
          <w:sdt>
            <w:sdtPr>
              <w:rPr>
                <w:b/>
                <w:i/>
                <w:sz w:val="18"/>
              </w:rPr>
              <w:id w:val="481740920"/>
              <w:lock w:val="sdtContentLocked"/>
              <w:placeholder>
                <w:docPart w:val="DefaultPlaceholder_1082065158"/>
              </w:placeholder>
            </w:sdtPr>
            <w:sdtEndPr/>
            <w:sdtContent>
              <w:p w:rsidR="00474408" w:rsidRPr="006D62C9" w:rsidRDefault="00474408" w:rsidP="002F683F">
                <w:pPr>
                  <w:jc w:val="right"/>
                  <w:rPr>
                    <w:b/>
                    <w:i/>
                    <w:sz w:val="18"/>
                  </w:rPr>
                </w:pPr>
                <w:r>
                  <w:rPr>
                    <w:b/>
                    <w:i/>
                    <w:sz w:val="18"/>
                  </w:rPr>
                  <w:t>Street Address:</w:t>
                </w:r>
              </w:p>
            </w:sdtContent>
          </w:sdt>
        </w:tc>
        <w:tc>
          <w:tcPr>
            <w:tcW w:w="6162" w:type="dxa"/>
            <w:gridSpan w:val="2"/>
            <w:vAlign w:val="center"/>
          </w:tcPr>
          <w:p w:rsidR="00474408" w:rsidRDefault="00565769" w:rsidP="00FD7EA8">
            <w:sdt>
              <w:sdtPr>
                <w:rPr>
                  <w:rStyle w:val="Style17"/>
                </w:rPr>
                <w:id w:val="378363371"/>
                <w:placeholder>
                  <w:docPart w:val="DD2EAAF7DF614CE0A814A0F9A7695F19"/>
                </w:placeholder>
                <w:showingPlcHdr/>
                <w:text/>
              </w:sdtPr>
              <w:sdtEndPr>
                <w:rPr>
                  <w:rStyle w:val="DefaultParagraphFont"/>
                  <w:b/>
                  <w:color w:val="D9D9D9" w:themeColor="background1" w:themeShade="D9"/>
                </w:rPr>
              </w:sdtEndPr>
              <w:sdtContent>
                <w:r w:rsidR="00474408" w:rsidRPr="008A405F">
                  <w:rPr>
                    <w:color w:val="808080"/>
                  </w:rPr>
                  <w:t xml:space="preserve">Click here and enter </w:t>
                </w:r>
                <w:r w:rsidR="00FD7EA8">
                  <w:rPr>
                    <w:color w:val="808080"/>
                  </w:rPr>
                  <w:t>Street</w:t>
                </w:r>
                <w:r w:rsidR="00474408" w:rsidRPr="008A405F">
                  <w:rPr>
                    <w:color w:val="808080"/>
                  </w:rPr>
                  <w:t xml:space="preserve"> Address. </w:t>
                </w:r>
              </w:sdtContent>
            </w:sdt>
          </w:p>
        </w:tc>
      </w:tr>
      <w:tr w:rsidR="00474408" w:rsidTr="00086FB1">
        <w:trPr>
          <w:trHeight w:val="680"/>
        </w:trPr>
        <w:tc>
          <w:tcPr>
            <w:tcW w:w="3080" w:type="dxa"/>
            <w:vAlign w:val="center"/>
          </w:tcPr>
          <w:sdt>
            <w:sdtPr>
              <w:rPr>
                <w:b/>
                <w:sz w:val="18"/>
                <w:szCs w:val="18"/>
              </w:rPr>
              <w:id w:val="-49697810"/>
              <w:lock w:val="sdtContentLocked"/>
              <w:placeholder>
                <w:docPart w:val="DefaultPlaceholder_1082065158"/>
              </w:placeholder>
            </w:sdtPr>
            <w:sdtEndPr/>
            <w:sdtContent>
              <w:p w:rsidR="00474408" w:rsidRDefault="00474408" w:rsidP="002F683F">
                <w:pPr>
                  <w:jc w:val="right"/>
                </w:pPr>
                <w:r>
                  <w:rPr>
                    <w:b/>
                    <w:sz w:val="18"/>
                    <w:szCs w:val="18"/>
                  </w:rPr>
                  <w:t>Suburb:</w:t>
                </w:r>
              </w:p>
            </w:sdtContent>
          </w:sdt>
        </w:tc>
        <w:tc>
          <w:tcPr>
            <w:tcW w:w="6162" w:type="dxa"/>
            <w:gridSpan w:val="2"/>
            <w:vAlign w:val="center"/>
          </w:tcPr>
          <w:p w:rsidR="00474408" w:rsidRDefault="00565769" w:rsidP="002F683F">
            <w:sdt>
              <w:sdtPr>
                <w:rPr>
                  <w:rStyle w:val="Style5"/>
                </w:rPr>
                <w:id w:val="1775210702"/>
                <w:placeholder>
                  <w:docPart w:val="0E3FB4991F434970AE9B611C0370FC10"/>
                </w:placeholder>
                <w:showingPlcHdr/>
                <w:text/>
              </w:sdtPr>
              <w:sdtEndPr>
                <w:rPr>
                  <w:rStyle w:val="DefaultParagraphFont"/>
                  <w:b/>
                  <w:color w:val="D9D9D9" w:themeColor="background1" w:themeShade="D9"/>
                </w:rPr>
              </w:sdtEndPr>
              <w:sdtContent>
                <w:r w:rsidR="00474408" w:rsidRPr="0078708C">
                  <w:rPr>
                    <w:rStyle w:val="PlaceholderText"/>
                  </w:rPr>
                  <w:t xml:space="preserve">Click here </w:t>
                </w:r>
                <w:r w:rsidR="00474408">
                  <w:rPr>
                    <w:rStyle w:val="PlaceholderText"/>
                  </w:rPr>
                  <w:t>and</w:t>
                </w:r>
                <w:r w:rsidR="00474408" w:rsidRPr="0078708C">
                  <w:rPr>
                    <w:rStyle w:val="PlaceholderText"/>
                  </w:rPr>
                  <w:t xml:space="preserve"> enter </w:t>
                </w:r>
                <w:r w:rsidR="00474408" w:rsidRPr="00711257">
                  <w:rPr>
                    <w:rStyle w:val="PlaceholderText"/>
                  </w:rPr>
                  <w:t>Suburb.</w:t>
                </w:r>
              </w:sdtContent>
            </w:sdt>
          </w:p>
        </w:tc>
      </w:tr>
      <w:tr w:rsidR="00474408" w:rsidTr="00086FB1">
        <w:trPr>
          <w:trHeight w:val="680"/>
        </w:trPr>
        <w:tc>
          <w:tcPr>
            <w:tcW w:w="3080" w:type="dxa"/>
            <w:vAlign w:val="center"/>
          </w:tcPr>
          <w:p w:rsidR="00474408" w:rsidRDefault="00565769" w:rsidP="002F683F">
            <w:pPr>
              <w:jc w:val="right"/>
            </w:pPr>
            <w:sdt>
              <w:sdtPr>
                <w:rPr>
                  <w:b/>
                  <w:sz w:val="18"/>
                  <w:szCs w:val="18"/>
                </w:rPr>
                <w:id w:val="-1074280562"/>
                <w:lock w:val="sdtContentLocked"/>
                <w:placeholder>
                  <w:docPart w:val="DefaultPlaceholder_1082065158"/>
                </w:placeholder>
              </w:sdtPr>
              <w:sdtEndPr/>
              <w:sdtContent>
                <w:r w:rsidR="00474408">
                  <w:rPr>
                    <w:b/>
                    <w:sz w:val="18"/>
                    <w:szCs w:val="18"/>
                  </w:rPr>
                  <w:t>Town/</w:t>
                </w:r>
                <w:r w:rsidR="00474408" w:rsidRPr="00730FD3">
                  <w:rPr>
                    <w:b/>
                    <w:sz w:val="18"/>
                    <w:szCs w:val="18"/>
                  </w:rPr>
                  <w:t>City</w:t>
                </w:r>
              </w:sdtContent>
            </w:sdt>
            <w:r w:rsidR="00474408" w:rsidRPr="00730FD3">
              <w:rPr>
                <w:b/>
                <w:sz w:val="18"/>
                <w:szCs w:val="18"/>
              </w:rPr>
              <w:t>:</w:t>
            </w:r>
          </w:p>
        </w:tc>
        <w:tc>
          <w:tcPr>
            <w:tcW w:w="6162" w:type="dxa"/>
            <w:gridSpan w:val="2"/>
            <w:vAlign w:val="center"/>
          </w:tcPr>
          <w:p w:rsidR="00474408" w:rsidRDefault="00565769" w:rsidP="002F683F">
            <w:sdt>
              <w:sdtPr>
                <w:rPr>
                  <w:rStyle w:val="Style6"/>
                </w:rPr>
                <w:id w:val="-1637638050"/>
                <w:placeholder>
                  <w:docPart w:val="9EAFCB56F07C4931941071DAD673DBDE"/>
                </w:placeholder>
                <w:showingPlcHdr/>
                <w:text/>
              </w:sdtPr>
              <w:sdtEndPr>
                <w:rPr>
                  <w:rStyle w:val="DefaultParagraphFont"/>
                  <w:b/>
                  <w:color w:val="D9D9D9" w:themeColor="background1" w:themeShade="D9"/>
                </w:rPr>
              </w:sdtEndPr>
              <w:sdtContent>
                <w:r w:rsidR="00474408" w:rsidRPr="00730FD3">
                  <w:rPr>
                    <w:rStyle w:val="PlaceholderText"/>
                  </w:rPr>
                  <w:t>Click here and enter City.</w:t>
                </w:r>
              </w:sdtContent>
            </w:sdt>
          </w:p>
        </w:tc>
      </w:tr>
      <w:tr w:rsidR="00474408" w:rsidTr="00086FB1">
        <w:trPr>
          <w:trHeight w:val="136"/>
        </w:trPr>
        <w:tc>
          <w:tcPr>
            <w:tcW w:w="3080" w:type="dxa"/>
            <w:vAlign w:val="center"/>
          </w:tcPr>
          <w:sdt>
            <w:sdtPr>
              <w:rPr>
                <w:b/>
                <w:i/>
                <w:sz w:val="18"/>
              </w:rPr>
              <w:id w:val="-1150202720"/>
              <w:lock w:val="sdtContentLocked"/>
              <w:placeholder>
                <w:docPart w:val="DefaultPlaceholder_1082065158"/>
              </w:placeholder>
            </w:sdtPr>
            <w:sdtEndPr/>
            <w:sdtContent>
              <w:p w:rsidR="00474408" w:rsidRPr="006D62C9" w:rsidRDefault="00474408" w:rsidP="008A0FB8">
                <w:pPr>
                  <w:jc w:val="right"/>
                  <w:rPr>
                    <w:b/>
                    <w:i/>
                    <w:sz w:val="18"/>
                  </w:rPr>
                </w:pPr>
                <w:r>
                  <w:rPr>
                    <w:b/>
                    <w:i/>
                    <w:sz w:val="18"/>
                  </w:rPr>
                  <w:t>Are you the owner of this property:</w:t>
                </w:r>
              </w:p>
            </w:sdtContent>
          </w:sdt>
        </w:tc>
        <w:tc>
          <w:tcPr>
            <w:tcW w:w="3081" w:type="dxa"/>
            <w:vAlign w:val="center"/>
          </w:tcPr>
          <w:p w:rsidR="00474408" w:rsidRDefault="00565769" w:rsidP="008A0FB8">
            <w:sdt>
              <w:sdtPr>
                <w:rPr>
                  <w:b/>
                  <w:sz w:val="18"/>
                  <w:szCs w:val="18"/>
                </w:rPr>
                <w:id w:val="1361939116"/>
                <w14:checkbox>
                  <w14:checked w14:val="0"/>
                  <w14:checkedState w14:val="2612" w14:font="MS Gothic"/>
                  <w14:uncheckedState w14:val="2610" w14:font="MS Gothic"/>
                </w14:checkbox>
              </w:sdtPr>
              <w:sdtEndPr/>
              <w:sdtContent>
                <w:r w:rsidR="00474408">
                  <w:rPr>
                    <w:rFonts w:ascii="MS Gothic" w:eastAsia="MS Gothic" w:hAnsi="MS Gothic" w:hint="eastAsia"/>
                    <w:b/>
                    <w:sz w:val="18"/>
                    <w:szCs w:val="18"/>
                  </w:rPr>
                  <w:t>☐</w:t>
                </w:r>
              </w:sdtContent>
            </w:sdt>
            <w:r w:rsidR="00474408">
              <w:rPr>
                <w:b/>
                <w:sz w:val="18"/>
                <w:szCs w:val="18"/>
              </w:rPr>
              <w:t xml:space="preserve"> Yes</w:t>
            </w:r>
          </w:p>
        </w:tc>
        <w:tc>
          <w:tcPr>
            <w:tcW w:w="3081" w:type="dxa"/>
            <w:vAlign w:val="center"/>
          </w:tcPr>
          <w:p w:rsidR="00474408" w:rsidRDefault="00565769" w:rsidP="00474408">
            <w:sdt>
              <w:sdtPr>
                <w:rPr>
                  <w:b/>
                  <w:sz w:val="18"/>
                  <w:szCs w:val="18"/>
                </w:rPr>
                <w:id w:val="-1535876057"/>
                <w14:checkbox>
                  <w14:checked w14:val="0"/>
                  <w14:checkedState w14:val="2612" w14:font="MS Gothic"/>
                  <w14:uncheckedState w14:val="2610" w14:font="MS Gothic"/>
                </w14:checkbox>
              </w:sdtPr>
              <w:sdtEndPr/>
              <w:sdtContent>
                <w:r w:rsidR="00474408">
                  <w:rPr>
                    <w:rFonts w:ascii="MS Gothic" w:eastAsia="MS Gothic" w:hAnsi="MS Gothic" w:hint="eastAsia"/>
                    <w:b/>
                    <w:sz w:val="18"/>
                    <w:szCs w:val="18"/>
                  </w:rPr>
                  <w:t>☐</w:t>
                </w:r>
              </w:sdtContent>
            </w:sdt>
            <w:r w:rsidR="00474408">
              <w:rPr>
                <w:b/>
                <w:sz w:val="18"/>
                <w:szCs w:val="18"/>
              </w:rPr>
              <w:t xml:space="preserve"> No</w:t>
            </w:r>
          </w:p>
        </w:tc>
      </w:tr>
      <w:tr w:rsidR="00474408" w:rsidTr="002F683F">
        <w:trPr>
          <w:trHeight w:val="680"/>
        </w:trPr>
        <w:tc>
          <w:tcPr>
            <w:tcW w:w="3080" w:type="dxa"/>
            <w:vAlign w:val="center"/>
          </w:tcPr>
          <w:sdt>
            <w:sdtPr>
              <w:rPr>
                <w:b/>
                <w:i/>
                <w:sz w:val="18"/>
              </w:rPr>
              <w:id w:val="-727690045"/>
              <w:lock w:val="sdtContentLocked"/>
              <w:placeholder>
                <w:docPart w:val="DefaultPlaceholder_1082065158"/>
              </w:placeholder>
            </w:sdtPr>
            <w:sdtEndPr/>
            <w:sdtContent>
              <w:p w:rsidR="00474408" w:rsidRPr="006D62C9" w:rsidRDefault="00474408" w:rsidP="002F683F">
                <w:pPr>
                  <w:jc w:val="right"/>
                  <w:rPr>
                    <w:b/>
                    <w:i/>
                    <w:sz w:val="18"/>
                  </w:rPr>
                </w:pPr>
                <w:r>
                  <w:rPr>
                    <w:b/>
                    <w:i/>
                    <w:sz w:val="18"/>
                  </w:rPr>
                  <w:t>Name of Owner (if not yourself):</w:t>
                </w:r>
              </w:p>
            </w:sdtContent>
          </w:sdt>
        </w:tc>
        <w:tc>
          <w:tcPr>
            <w:tcW w:w="6162" w:type="dxa"/>
            <w:gridSpan w:val="2"/>
            <w:vAlign w:val="center"/>
          </w:tcPr>
          <w:p w:rsidR="00474408" w:rsidRDefault="00565769" w:rsidP="00FD7EA8">
            <w:sdt>
              <w:sdtPr>
                <w:rPr>
                  <w:rStyle w:val="Style16"/>
                </w:rPr>
                <w:id w:val="1423920090"/>
                <w:placeholder>
                  <w:docPart w:val="7BEADD6059714DDF9C26B85B21C43F77"/>
                </w:placeholder>
                <w:showingPlcHdr/>
                <w:text/>
              </w:sdtPr>
              <w:sdtEndPr>
                <w:rPr>
                  <w:rStyle w:val="DefaultParagraphFont"/>
                  <w:b/>
                  <w:color w:val="D9D9D9" w:themeColor="background1" w:themeShade="D9"/>
                </w:rPr>
              </w:sdtEndPr>
              <w:sdtContent>
                <w:r w:rsidR="00FD7EA8">
                  <w:rPr>
                    <w:color w:val="808080"/>
                  </w:rPr>
                  <w:t>Click here and enter Name</w:t>
                </w:r>
                <w:r w:rsidR="00474408" w:rsidRPr="008A405F">
                  <w:rPr>
                    <w:color w:val="808080"/>
                  </w:rPr>
                  <w:t>.</w:t>
                </w:r>
              </w:sdtContent>
            </w:sdt>
          </w:p>
        </w:tc>
      </w:tr>
      <w:tr w:rsidR="0094135C"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p w:rsidR="0094135C" w:rsidRDefault="00565769" w:rsidP="002F683F">
            <w:pPr>
              <w:jc w:val="right"/>
            </w:pPr>
            <w:sdt>
              <w:sdtPr>
                <w:rPr>
                  <w:b/>
                  <w:sz w:val="18"/>
                  <w:szCs w:val="18"/>
                </w:rPr>
                <w:id w:val="-1762604037"/>
                <w:lock w:val="sdtLocked"/>
                <w:placeholder>
                  <w:docPart w:val="DefaultPlaceholder_1082065158"/>
                </w:placeholder>
              </w:sdtPr>
              <w:sdtEndPr/>
              <w:sdtContent>
                <w:r w:rsidR="0094135C">
                  <w:rPr>
                    <w:b/>
                    <w:sz w:val="18"/>
                    <w:szCs w:val="18"/>
                  </w:rPr>
                  <w:t>Owner</w:t>
                </w:r>
                <w:r w:rsidR="00321785">
                  <w:rPr>
                    <w:b/>
                    <w:sz w:val="18"/>
                    <w:szCs w:val="18"/>
                  </w:rPr>
                  <w:t>’</w:t>
                </w:r>
                <w:r w:rsidR="0094135C">
                  <w:rPr>
                    <w:b/>
                    <w:sz w:val="18"/>
                    <w:szCs w:val="18"/>
                  </w:rPr>
                  <w:t>s Daytime Phone Number</w:t>
                </w:r>
              </w:sdtContent>
            </w:sdt>
            <w:r w:rsidR="0094135C">
              <w:rPr>
                <w:b/>
                <w:sz w:val="18"/>
                <w:szCs w:val="18"/>
              </w:rPr>
              <w:t>:</w:t>
            </w:r>
          </w:p>
        </w:tc>
        <w:tc>
          <w:tcPr>
            <w:tcW w:w="6162" w:type="dxa"/>
            <w:gridSpan w:val="2"/>
            <w:tcBorders>
              <w:top w:val="nil"/>
              <w:left w:val="nil"/>
              <w:bottom w:val="single" w:sz="4" w:space="0" w:color="auto"/>
              <w:right w:val="nil"/>
            </w:tcBorders>
            <w:vAlign w:val="center"/>
          </w:tcPr>
          <w:p w:rsidR="0094135C" w:rsidRPr="00E00A96" w:rsidRDefault="00565769" w:rsidP="002F683F">
            <w:pPr>
              <w:spacing w:after="40"/>
              <w:rPr>
                <w:b/>
                <w:color w:val="D9D9D9" w:themeColor="background1" w:themeShade="D9"/>
              </w:rPr>
            </w:pPr>
            <w:sdt>
              <w:sdtPr>
                <w:rPr>
                  <w:rStyle w:val="Style16"/>
                </w:rPr>
                <w:id w:val="1242912129"/>
                <w:placeholder>
                  <w:docPart w:val="FF2AF088F1194103B8B3780418076E45"/>
                </w:placeholder>
                <w:showingPlcHdr/>
                <w:text/>
              </w:sdtPr>
              <w:sdtEndPr>
                <w:rPr>
                  <w:rStyle w:val="DefaultParagraphFont"/>
                  <w:b/>
                  <w:color w:val="D9D9D9" w:themeColor="background1" w:themeShade="D9"/>
                </w:rPr>
              </w:sdtEndPr>
              <w:sdtContent>
                <w:r w:rsidR="0094135C" w:rsidRPr="008A405F">
                  <w:rPr>
                    <w:color w:val="808080"/>
                  </w:rPr>
                  <w:t>Click here and enter Phone Number.</w:t>
                </w:r>
              </w:sdtContent>
            </w:sdt>
          </w:p>
        </w:tc>
      </w:tr>
      <w:tr w:rsidR="0094135C"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748536916"/>
              <w:lock w:val="sdtContentLocked"/>
              <w:placeholder>
                <w:docPart w:val="DefaultPlaceholder_1082065158"/>
              </w:placeholder>
            </w:sdtPr>
            <w:sdtEndPr/>
            <w:sdtContent>
              <w:p w:rsidR="0094135C" w:rsidRDefault="0094135C" w:rsidP="002F683F">
                <w:pPr>
                  <w:jc w:val="right"/>
                </w:pPr>
                <w:r>
                  <w:rPr>
                    <w:b/>
                    <w:sz w:val="18"/>
                    <w:szCs w:val="18"/>
                  </w:rPr>
                  <w:t>Owner</w:t>
                </w:r>
                <w:r w:rsidR="00321785">
                  <w:rPr>
                    <w:b/>
                    <w:sz w:val="18"/>
                    <w:szCs w:val="18"/>
                  </w:rPr>
                  <w:t>’</w:t>
                </w:r>
                <w:r>
                  <w:rPr>
                    <w:b/>
                    <w:sz w:val="18"/>
                    <w:szCs w:val="18"/>
                  </w:rPr>
                  <w:t>s Mobile Phone Number:</w:t>
                </w:r>
              </w:p>
            </w:sdtContent>
          </w:sdt>
        </w:tc>
        <w:tc>
          <w:tcPr>
            <w:tcW w:w="6162" w:type="dxa"/>
            <w:gridSpan w:val="2"/>
            <w:tcBorders>
              <w:top w:val="single" w:sz="4" w:space="0" w:color="auto"/>
              <w:left w:val="nil"/>
              <w:bottom w:val="single" w:sz="4" w:space="0" w:color="auto"/>
              <w:right w:val="nil"/>
            </w:tcBorders>
            <w:vAlign w:val="center"/>
          </w:tcPr>
          <w:p w:rsidR="0094135C" w:rsidRDefault="00565769" w:rsidP="002F683F">
            <w:sdt>
              <w:sdtPr>
                <w:rPr>
                  <w:rStyle w:val="Style16"/>
                </w:rPr>
                <w:id w:val="-1712106977"/>
                <w:placeholder>
                  <w:docPart w:val="3F7DB261E4BB4CF58EA806D122847A79"/>
                </w:placeholder>
                <w:showingPlcHdr/>
                <w:text/>
              </w:sdtPr>
              <w:sdtEndPr>
                <w:rPr>
                  <w:rStyle w:val="DefaultParagraphFont"/>
                  <w:b/>
                  <w:color w:val="D9D9D9" w:themeColor="background1" w:themeShade="D9"/>
                </w:rPr>
              </w:sdtEndPr>
              <w:sdtContent>
                <w:r w:rsidR="0094135C" w:rsidRPr="008A405F">
                  <w:rPr>
                    <w:color w:val="808080"/>
                  </w:rPr>
                  <w:t>Click here and enter Phone Number.</w:t>
                </w:r>
              </w:sdtContent>
            </w:sdt>
          </w:p>
        </w:tc>
      </w:tr>
      <w:tr w:rsidR="0094135C"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903955166"/>
              <w:lock w:val="sdtContentLocked"/>
              <w:placeholder>
                <w:docPart w:val="DefaultPlaceholder_1082065158"/>
              </w:placeholder>
            </w:sdtPr>
            <w:sdtEndPr/>
            <w:sdtContent>
              <w:p w:rsidR="0094135C" w:rsidRDefault="0094135C" w:rsidP="002F683F">
                <w:pPr>
                  <w:jc w:val="right"/>
                </w:pPr>
                <w:r>
                  <w:rPr>
                    <w:b/>
                    <w:sz w:val="18"/>
                    <w:szCs w:val="18"/>
                  </w:rPr>
                  <w:t>Owner</w:t>
                </w:r>
                <w:r w:rsidR="00321785">
                  <w:rPr>
                    <w:b/>
                    <w:sz w:val="18"/>
                    <w:szCs w:val="18"/>
                  </w:rPr>
                  <w:t>’</w:t>
                </w:r>
                <w:r>
                  <w:rPr>
                    <w:b/>
                    <w:sz w:val="18"/>
                    <w:szCs w:val="18"/>
                  </w:rPr>
                  <w:t>s Email Address:</w:t>
                </w:r>
              </w:p>
            </w:sdtContent>
          </w:sdt>
        </w:tc>
        <w:tc>
          <w:tcPr>
            <w:tcW w:w="6162" w:type="dxa"/>
            <w:gridSpan w:val="2"/>
            <w:tcBorders>
              <w:top w:val="nil"/>
              <w:left w:val="nil"/>
              <w:bottom w:val="single" w:sz="4" w:space="0" w:color="auto"/>
              <w:right w:val="nil"/>
            </w:tcBorders>
            <w:vAlign w:val="center"/>
          </w:tcPr>
          <w:p w:rsidR="0094135C" w:rsidRDefault="00565769" w:rsidP="002F683F">
            <w:sdt>
              <w:sdtPr>
                <w:rPr>
                  <w:rStyle w:val="Style17"/>
                </w:rPr>
                <w:id w:val="-1027870527"/>
                <w:placeholder>
                  <w:docPart w:val="78D3C3CA4181402CBBECAE5DBF6D7717"/>
                </w:placeholder>
                <w:showingPlcHdr/>
                <w:text/>
              </w:sdtPr>
              <w:sdtEndPr>
                <w:rPr>
                  <w:rStyle w:val="DefaultParagraphFont"/>
                  <w:b/>
                  <w:color w:val="D9D9D9" w:themeColor="background1" w:themeShade="D9"/>
                </w:rPr>
              </w:sdtEndPr>
              <w:sdtContent>
                <w:r w:rsidR="0094135C" w:rsidRPr="008A405F">
                  <w:rPr>
                    <w:color w:val="808080"/>
                  </w:rPr>
                  <w:t xml:space="preserve">Click here and enter Email Address. </w:t>
                </w:r>
              </w:sdtContent>
            </w:sdt>
          </w:p>
        </w:tc>
      </w:tr>
    </w:tbl>
    <w:p w:rsidR="00AE2314" w:rsidRDefault="00AE2314" w:rsidP="006513B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87FBB" w:rsidRPr="00242004" w:rsidTr="00086FB1">
        <w:trPr>
          <w:trHeight w:val="136"/>
        </w:trPr>
        <w:tc>
          <w:tcPr>
            <w:tcW w:w="9242" w:type="dxa"/>
            <w:gridSpan w:val="3"/>
            <w:shd w:val="clear" w:color="auto" w:fill="A6A6A6" w:themeFill="background1" w:themeFillShade="A6"/>
          </w:tcPr>
          <w:sdt>
            <w:sdtPr>
              <w:rPr>
                <w:b/>
                <w:i/>
                <w:color w:val="FFFFFF" w:themeColor="background1"/>
                <w:sz w:val="24"/>
              </w:rPr>
              <w:id w:val="-1287193815"/>
              <w:lock w:val="sdtContentLocked"/>
              <w:placeholder>
                <w:docPart w:val="DefaultPlaceholder_1082065158"/>
              </w:placeholder>
            </w:sdtPr>
            <w:sdtEndPr/>
            <w:sdtContent>
              <w:p w:rsidR="00587FBB" w:rsidRPr="00242004" w:rsidRDefault="00FA564F" w:rsidP="00281926">
                <w:pPr>
                  <w:rPr>
                    <w:b/>
                    <w:i/>
                    <w:color w:val="FFFFFF" w:themeColor="background1"/>
                    <w:sz w:val="20"/>
                  </w:rPr>
                </w:pPr>
                <w:r w:rsidRPr="00321785">
                  <w:rPr>
                    <w:b/>
                    <w:i/>
                    <w:color w:val="FFFFFF" w:themeColor="background1"/>
                    <w:sz w:val="24"/>
                  </w:rPr>
                  <w:t>Part 3: Details of the Pool Inspector you are complaining about</w:t>
                </w:r>
              </w:p>
            </w:sdtContent>
          </w:sdt>
        </w:tc>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75243225"/>
              <w:lock w:val="sdtContentLocked"/>
              <w:placeholder>
                <w:docPart w:val="DefaultPlaceholder_1082065158"/>
              </w:placeholder>
            </w:sdtPr>
            <w:sdtEndPr/>
            <w:sdtContent>
              <w:p w:rsidR="00125880" w:rsidRDefault="00FA564F" w:rsidP="00FA564F">
                <w:pPr>
                  <w:jc w:val="right"/>
                  <w:rPr>
                    <w:b/>
                    <w:sz w:val="18"/>
                    <w:szCs w:val="18"/>
                  </w:rPr>
                </w:pPr>
                <w:r>
                  <w:rPr>
                    <w:b/>
                    <w:sz w:val="18"/>
                    <w:szCs w:val="18"/>
                  </w:rPr>
                  <w:t>Pool Inspector Registration number</w:t>
                </w:r>
              </w:p>
              <w:p w:rsidR="00FA564F" w:rsidRDefault="00125880" w:rsidP="00FA564F">
                <w:pPr>
                  <w:jc w:val="right"/>
                  <w:rPr>
                    <w:b/>
                    <w:sz w:val="18"/>
                    <w:szCs w:val="18"/>
                  </w:rPr>
                </w:pPr>
                <w:r>
                  <w:rPr>
                    <w:b/>
                    <w:sz w:val="18"/>
                    <w:szCs w:val="18"/>
                  </w:rPr>
                  <w:t>(</w:t>
                </w:r>
                <w:r w:rsidRPr="00125880">
                  <w:rPr>
                    <w:b/>
                    <w:i/>
                    <w:sz w:val="18"/>
                    <w:szCs w:val="18"/>
                  </w:rPr>
                  <w:t>if known</w:t>
                </w:r>
                <w:r>
                  <w:rPr>
                    <w:b/>
                    <w:sz w:val="18"/>
                    <w:szCs w:val="18"/>
                  </w:rPr>
                  <w:t>)</w:t>
                </w:r>
                <w:r w:rsidR="00FA564F">
                  <w:rPr>
                    <w:b/>
                    <w:sz w:val="18"/>
                    <w:szCs w:val="18"/>
                  </w:rPr>
                  <w:t>:</w:t>
                </w:r>
              </w:p>
            </w:sdtContent>
          </w:sdt>
        </w:tc>
        <w:tc>
          <w:tcPr>
            <w:tcW w:w="6162" w:type="dxa"/>
            <w:gridSpan w:val="2"/>
            <w:tcBorders>
              <w:top w:val="nil"/>
              <w:left w:val="nil"/>
              <w:bottom w:val="single" w:sz="4" w:space="0" w:color="auto"/>
              <w:right w:val="nil"/>
            </w:tcBorders>
            <w:vAlign w:val="center"/>
          </w:tcPr>
          <w:p w:rsidR="00FA564F" w:rsidRDefault="00565769" w:rsidP="002F683F">
            <w:pPr>
              <w:spacing w:after="40"/>
              <w:rPr>
                <w:rStyle w:val="Style1"/>
              </w:rPr>
            </w:pPr>
            <w:sdt>
              <w:sdtPr>
                <w:rPr>
                  <w:rStyle w:val="Style17"/>
                </w:rPr>
                <w:id w:val="1058750710"/>
                <w:placeholder>
                  <w:docPart w:val="B1F34C0FE16640F4809D1B2F6FBA8CC0"/>
                </w:placeholder>
                <w:showingPlcHdr/>
                <w:text/>
              </w:sdtPr>
              <w:sdtEndPr>
                <w:rPr>
                  <w:rStyle w:val="DefaultParagraphFont"/>
                  <w:b/>
                  <w:color w:val="D9D9D9" w:themeColor="background1" w:themeShade="D9"/>
                </w:rPr>
              </w:sdtEndPr>
              <w:sdtContent>
                <w:r w:rsidR="00FD7EA8" w:rsidRPr="008A405F">
                  <w:rPr>
                    <w:color w:val="808080"/>
                  </w:rPr>
                  <w:t xml:space="preserve">Click here and enter </w:t>
                </w:r>
                <w:r w:rsidR="00FD7EA8" w:rsidRPr="00FD7EA8">
                  <w:rPr>
                    <w:color w:val="808080"/>
                  </w:rPr>
                  <w:t>Registration number</w:t>
                </w:r>
              </w:sdtContent>
            </w:sdt>
          </w:p>
        </w:tc>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77476086"/>
              <w:lock w:val="sdtContentLocked"/>
              <w:placeholder>
                <w:docPart w:val="DefaultPlaceholder_1082065158"/>
              </w:placeholder>
            </w:sdtPr>
            <w:sdtEndPr/>
            <w:sdtContent>
              <w:p w:rsidR="00FA564F" w:rsidRPr="00C33065" w:rsidRDefault="00FA564F" w:rsidP="002F683F">
                <w:pPr>
                  <w:jc w:val="right"/>
                  <w:rPr>
                    <w:b/>
                    <w:sz w:val="18"/>
                    <w:szCs w:val="18"/>
                  </w:rPr>
                </w:pPr>
                <w:r>
                  <w:rPr>
                    <w:b/>
                    <w:sz w:val="18"/>
                    <w:szCs w:val="18"/>
                  </w:rPr>
                  <w:t>Title:</w:t>
                </w:r>
              </w:p>
            </w:sdtContent>
          </w:sdt>
        </w:tc>
        <w:tc>
          <w:tcPr>
            <w:tcW w:w="6162" w:type="dxa"/>
            <w:gridSpan w:val="2"/>
            <w:tcBorders>
              <w:top w:val="nil"/>
              <w:left w:val="nil"/>
              <w:bottom w:val="single" w:sz="4" w:space="0" w:color="auto"/>
              <w:right w:val="nil"/>
            </w:tcBorders>
            <w:vAlign w:val="center"/>
          </w:tcPr>
          <w:p w:rsidR="00FA564F" w:rsidRDefault="00565769" w:rsidP="00FD7EA8">
            <w:pPr>
              <w:spacing w:after="40"/>
              <w:rPr>
                <w:rStyle w:val="Style1"/>
              </w:rPr>
            </w:pPr>
            <w:sdt>
              <w:sdtPr>
                <w:rPr>
                  <w:rStyle w:val="Style17"/>
                </w:rPr>
                <w:id w:val="-1182971635"/>
                <w:placeholder>
                  <w:docPart w:val="50C400A8D4634177942AEDC444EC202D"/>
                </w:placeholder>
                <w:showingPlcHdr/>
                <w:text/>
              </w:sdtPr>
              <w:sdtEndPr>
                <w:rPr>
                  <w:rStyle w:val="DefaultParagraphFont"/>
                  <w:b/>
                  <w:color w:val="D9D9D9" w:themeColor="background1" w:themeShade="D9"/>
                </w:rPr>
              </w:sdtEndPr>
              <w:sdtContent>
                <w:r w:rsidR="00FD7EA8" w:rsidRPr="008A405F">
                  <w:rPr>
                    <w:color w:val="808080"/>
                  </w:rPr>
                  <w:t xml:space="preserve">Click here and enter </w:t>
                </w:r>
                <w:r w:rsidR="00FD7EA8">
                  <w:rPr>
                    <w:color w:val="808080"/>
                  </w:rPr>
                  <w:t>Title</w:t>
                </w:r>
                <w:r w:rsidR="00FD7EA8" w:rsidRPr="00FD7EA8">
                  <w:rPr>
                    <w:color w:val="808080"/>
                  </w:rPr>
                  <w:t xml:space="preserve"> </w:t>
                </w:r>
              </w:sdtContent>
            </w:sdt>
          </w:p>
        </w:tc>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920512163"/>
              <w:lock w:val="sdtContentLocked"/>
              <w:placeholder>
                <w:docPart w:val="DefaultPlaceholder_1082065158"/>
              </w:placeholder>
            </w:sdtPr>
            <w:sdtEndPr/>
            <w:sdtContent>
              <w:p w:rsidR="00FA564F" w:rsidRDefault="00FA564F" w:rsidP="002F683F">
                <w:pPr>
                  <w:jc w:val="right"/>
                </w:pPr>
                <w:r w:rsidRPr="00C33065">
                  <w:rPr>
                    <w:b/>
                    <w:sz w:val="18"/>
                    <w:szCs w:val="18"/>
                  </w:rPr>
                  <w:t>*Legal/Family Name:</w:t>
                </w:r>
              </w:p>
            </w:sdtContent>
          </w:sdt>
        </w:tc>
        <w:sdt>
          <w:sdtPr>
            <w:rPr>
              <w:rStyle w:val="Style1"/>
            </w:rPr>
            <w:id w:val="1493375317"/>
            <w:placeholder>
              <w:docPart w:val="497726DB2FEB47C9BAEDFCF31338E4F7"/>
            </w:placeholder>
            <w:showingPlcHdr/>
            <w:text/>
          </w:sdtPr>
          <w:sdtEndPr>
            <w:rPr>
              <w:rStyle w:val="DefaultParagraphFont"/>
              <w:b/>
              <w:color w:val="D9D9D9" w:themeColor="background1" w:themeShade="D9"/>
            </w:rPr>
          </w:sdtEndPr>
          <w:sdtContent>
            <w:tc>
              <w:tcPr>
                <w:tcW w:w="6162" w:type="dxa"/>
                <w:gridSpan w:val="2"/>
                <w:tcBorders>
                  <w:top w:val="nil"/>
                  <w:left w:val="nil"/>
                  <w:bottom w:val="single" w:sz="4" w:space="0" w:color="auto"/>
                  <w:right w:val="nil"/>
                </w:tcBorders>
                <w:vAlign w:val="center"/>
              </w:tcPr>
              <w:p w:rsidR="00FA564F" w:rsidRPr="00E00A96" w:rsidRDefault="00FA564F" w:rsidP="002F683F">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654677315"/>
              <w:lock w:val="sdtContentLocked"/>
              <w:placeholder>
                <w:docPart w:val="DefaultPlaceholder_1082065158"/>
              </w:placeholder>
            </w:sdtPr>
            <w:sdtEndPr/>
            <w:sdtContent>
              <w:p w:rsidR="00FA564F" w:rsidRDefault="00FA564F" w:rsidP="002F683F">
                <w:pPr>
                  <w:jc w:val="right"/>
                </w:pPr>
                <w:r w:rsidRPr="00C33065">
                  <w:rPr>
                    <w:b/>
                    <w:sz w:val="18"/>
                    <w:szCs w:val="18"/>
                  </w:rPr>
                  <w:t>*Legal First/Given Names:</w:t>
                </w:r>
              </w:p>
            </w:sdtContent>
          </w:sdt>
        </w:tc>
        <w:sdt>
          <w:sdtPr>
            <w:rPr>
              <w:rStyle w:val="Style2"/>
            </w:rPr>
            <w:id w:val="285392233"/>
            <w:placeholder>
              <w:docPart w:val="19D3F561E61C4E719748EB1C2362D346"/>
            </w:placeholder>
            <w:showingPlcHdr/>
            <w:text/>
          </w:sdtPr>
          <w:sdtEndPr>
            <w:rPr>
              <w:rStyle w:val="DefaultParagraphFont"/>
              <w:b/>
              <w:color w:val="D9D9D9" w:themeColor="background1" w:themeShade="D9"/>
            </w:rPr>
          </w:sdtEndPr>
          <w:sdtContent>
            <w:tc>
              <w:tcPr>
                <w:tcW w:w="6162" w:type="dxa"/>
                <w:gridSpan w:val="2"/>
                <w:tcBorders>
                  <w:top w:val="single" w:sz="4" w:space="0" w:color="auto"/>
                  <w:left w:val="nil"/>
                  <w:bottom w:val="single" w:sz="4" w:space="0" w:color="auto"/>
                  <w:right w:val="nil"/>
                </w:tcBorders>
                <w:vAlign w:val="center"/>
              </w:tcPr>
              <w:p w:rsidR="00FA564F" w:rsidRDefault="00FA564F" w:rsidP="002F683F">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608698105"/>
              <w:lock w:val="sdtContentLocked"/>
              <w:placeholder>
                <w:docPart w:val="DefaultPlaceholder_1082065158"/>
              </w:placeholder>
            </w:sdtPr>
            <w:sdtEndPr/>
            <w:sdtContent>
              <w:p w:rsidR="00FA564F" w:rsidRDefault="00FA564F" w:rsidP="002F683F">
                <w:pPr>
                  <w:jc w:val="right"/>
                  <w:rPr>
                    <w:b/>
                    <w:sz w:val="18"/>
                    <w:szCs w:val="18"/>
                  </w:rPr>
                </w:pPr>
                <w:r>
                  <w:rPr>
                    <w:b/>
                    <w:sz w:val="18"/>
                    <w:szCs w:val="18"/>
                  </w:rPr>
                  <w:t>First name known as:</w:t>
                </w:r>
              </w:p>
              <w:p w:rsidR="00FA564F" w:rsidRPr="00C33065" w:rsidRDefault="00FA564F" w:rsidP="002F683F">
                <w:pPr>
                  <w:jc w:val="right"/>
                  <w:rPr>
                    <w:b/>
                    <w:sz w:val="18"/>
                    <w:szCs w:val="18"/>
                  </w:rPr>
                </w:pPr>
                <w:r>
                  <w:rPr>
                    <w:b/>
                    <w:sz w:val="18"/>
                    <w:szCs w:val="18"/>
                  </w:rPr>
                  <w:t xml:space="preserve"> (if different from above)</w:t>
                </w:r>
              </w:p>
            </w:sdtContent>
          </w:sdt>
        </w:tc>
        <w:sdt>
          <w:sdtPr>
            <w:rPr>
              <w:rStyle w:val="Style2"/>
            </w:rPr>
            <w:id w:val="-515463472"/>
            <w:placeholder>
              <w:docPart w:val="97FE84FF05354409B1CF3B58B9C6C669"/>
            </w:placeholder>
            <w:showingPlcHdr/>
            <w:text/>
          </w:sdtPr>
          <w:sdtEndPr>
            <w:rPr>
              <w:rStyle w:val="DefaultParagraphFont"/>
              <w:b/>
              <w:color w:val="D9D9D9" w:themeColor="background1" w:themeShade="D9"/>
            </w:rPr>
          </w:sdtEndPr>
          <w:sdtContent>
            <w:tc>
              <w:tcPr>
                <w:tcW w:w="6162" w:type="dxa"/>
                <w:gridSpan w:val="2"/>
                <w:tcBorders>
                  <w:top w:val="single" w:sz="4" w:space="0" w:color="auto"/>
                  <w:left w:val="nil"/>
                  <w:bottom w:val="single" w:sz="4" w:space="0" w:color="auto"/>
                  <w:right w:val="nil"/>
                </w:tcBorders>
                <w:vAlign w:val="center"/>
              </w:tcPr>
              <w:p w:rsidR="00FA564F" w:rsidRDefault="00FD7EA8" w:rsidP="00FD7EA8">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tc>
          </w:sdtContent>
        </w:sdt>
      </w:tr>
      <w:tr w:rsidR="00FA564F"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614257571"/>
              <w:lock w:val="sdtContentLocked"/>
              <w:placeholder>
                <w:docPart w:val="DefaultPlaceholder_1082065158"/>
              </w:placeholder>
            </w:sdtPr>
            <w:sdtEndPr/>
            <w:sdtContent>
              <w:p w:rsidR="00FA564F" w:rsidRDefault="002A70B3" w:rsidP="002F683F">
                <w:pPr>
                  <w:jc w:val="right"/>
                  <w:rPr>
                    <w:b/>
                    <w:sz w:val="18"/>
                    <w:szCs w:val="18"/>
                  </w:rPr>
                </w:pPr>
                <w:r>
                  <w:rPr>
                    <w:b/>
                    <w:sz w:val="18"/>
                    <w:szCs w:val="18"/>
                  </w:rPr>
                  <w:t>Company Name :(if applicable)</w:t>
                </w:r>
                <w:r w:rsidR="00321785">
                  <w:rPr>
                    <w:b/>
                    <w:sz w:val="18"/>
                    <w:szCs w:val="18"/>
                  </w:rPr>
                  <w:t>:</w:t>
                </w:r>
              </w:p>
            </w:sdtContent>
          </w:sdt>
        </w:tc>
        <w:sdt>
          <w:sdtPr>
            <w:rPr>
              <w:rStyle w:val="Style2"/>
            </w:rPr>
            <w:id w:val="752627979"/>
            <w:placeholder>
              <w:docPart w:val="2CF332CE2CBB489D96C0D768801704CC"/>
            </w:placeholder>
            <w:showingPlcHdr/>
            <w:text/>
          </w:sdtPr>
          <w:sdtEndPr>
            <w:rPr>
              <w:rStyle w:val="DefaultParagraphFont"/>
              <w:b/>
              <w:color w:val="D9D9D9" w:themeColor="background1" w:themeShade="D9"/>
            </w:rPr>
          </w:sdtEndPr>
          <w:sdtContent>
            <w:tc>
              <w:tcPr>
                <w:tcW w:w="6162" w:type="dxa"/>
                <w:gridSpan w:val="2"/>
                <w:tcBorders>
                  <w:top w:val="single" w:sz="4" w:space="0" w:color="auto"/>
                  <w:left w:val="nil"/>
                  <w:bottom w:val="single" w:sz="4" w:space="0" w:color="auto"/>
                  <w:right w:val="nil"/>
                </w:tcBorders>
                <w:vAlign w:val="center"/>
              </w:tcPr>
              <w:p w:rsidR="00FA564F" w:rsidRDefault="00FD7EA8" w:rsidP="002F683F">
                <w:pPr>
                  <w:rPr>
                    <w:rStyle w:val="Style2"/>
                  </w:rPr>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tc>
          </w:sdtContent>
        </w:sdt>
      </w:tr>
      <w:tr w:rsidR="002A70B3" w:rsidTr="002F683F">
        <w:trPr>
          <w:trHeight w:val="680"/>
        </w:trPr>
        <w:tc>
          <w:tcPr>
            <w:tcW w:w="3080" w:type="dxa"/>
            <w:vAlign w:val="center"/>
          </w:tcPr>
          <w:sdt>
            <w:sdtPr>
              <w:rPr>
                <w:b/>
                <w:i/>
                <w:sz w:val="18"/>
              </w:rPr>
              <w:id w:val="661282121"/>
              <w:lock w:val="sdtContentLocked"/>
              <w:placeholder>
                <w:docPart w:val="DefaultPlaceholder_1082065158"/>
              </w:placeholder>
            </w:sdtPr>
            <w:sdtEndPr/>
            <w:sdtContent>
              <w:p w:rsidR="002A70B3" w:rsidRPr="006D62C9" w:rsidRDefault="002A70B3" w:rsidP="002F683F">
                <w:pPr>
                  <w:jc w:val="right"/>
                  <w:rPr>
                    <w:b/>
                    <w:i/>
                    <w:sz w:val="18"/>
                  </w:rPr>
                </w:pPr>
                <w:r>
                  <w:rPr>
                    <w:b/>
                    <w:i/>
                    <w:sz w:val="18"/>
                  </w:rPr>
                  <w:t>Street Address:</w:t>
                </w:r>
              </w:p>
            </w:sdtContent>
          </w:sdt>
        </w:tc>
        <w:tc>
          <w:tcPr>
            <w:tcW w:w="6162" w:type="dxa"/>
            <w:gridSpan w:val="2"/>
            <w:vAlign w:val="center"/>
          </w:tcPr>
          <w:p w:rsidR="002A70B3" w:rsidRDefault="00565769" w:rsidP="00FD7EA8">
            <w:sdt>
              <w:sdtPr>
                <w:rPr>
                  <w:rStyle w:val="Style17"/>
                </w:rPr>
                <w:id w:val="-880098684"/>
                <w:placeholder>
                  <w:docPart w:val="EFACE7F6E0FC4605B54012AA322E144F"/>
                </w:placeholder>
                <w:showingPlcHdr/>
                <w:text/>
              </w:sdtPr>
              <w:sdtEndPr>
                <w:rPr>
                  <w:rStyle w:val="DefaultParagraphFont"/>
                  <w:b/>
                  <w:color w:val="D9D9D9" w:themeColor="background1" w:themeShade="D9"/>
                </w:rPr>
              </w:sdtEndPr>
              <w:sdtContent>
                <w:r w:rsidR="002A70B3" w:rsidRPr="008A405F">
                  <w:rPr>
                    <w:color w:val="808080"/>
                  </w:rPr>
                  <w:t xml:space="preserve">Click here and enter </w:t>
                </w:r>
                <w:r w:rsidR="00FD7EA8">
                  <w:rPr>
                    <w:color w:val="808080"/>
                  </w:rPr>
                  <w:t>Street</w:t>
                </w:r>
                <w:r w:rsidR="002A70B3" w:rsidRPr="008A405F">
                  <w:rPr>
                    <w:color w:val="808080"/>
                  </w:rPr>
                  <w:t xml:space="preserve"> Address. </w:t>
                </w:r>
              </w:sdtContent>
            </w:sdt>
          </w:p>
        </w:tc>
      </w:tr>
      <w:tr w:rsidR="002A70B3" w:rsidTr="002F683F">
        <w:trPr>
          <w:trHeight w:val="680"/>
        </w:trPr>
        <w:tc>
          <w:tcPr>
            <w:tcW w:w="3080" w:type="dxa"/>
            <w:vAlign w:val="center"/>
          </w:tcPr>
          <w:sdt>
            <w:sdtPr>
              <w:rPr>
                <w:b/>
                <w:sz w:val="18"/>
                <w:szCs w:val="18"/>
              </w:rPr>
              <w:id w:val="964930912"/>
              <w:lock w:val="sdtContentLocked"/>
              <w:placeholder>
                <w:docPart w:val="DefaultPlaceholder_1082065158"/>
              </w:placeholder>
            </w:sdtPr>
            <w:sdtEndPr/>
            <w:sdtContent>
              <w:p w:rsidR="002A70B3" w:rsidRDefault="002A70B3" w:rsidP="002F683F">
                <w:pPr>
                  <w:jc w:val="right"/>
                </w:pPr>
                <w:r>
                  <w:rPr>
                    <w:b/>
                    <w:sz w:val="18"/>
                    <w:szCs w:val="18"/>
                  </w:rPr>
                  <w:t>Suburb:</w:t>
                </w:r>
              </w:p>
            </w:sdtContent>
          </w:sdt>
        </w:tc>
        <w:tc>
          <w:tcPr>
            <w:tcW w:w="6162" w:type="dxa"/>
            <w:gridSpan w:val="2"/>
            <w:vAlign w:val="center"/>
          </w:tcPr>
          <w:p w:rsidR="002A70B3" w:rsidRDefault="00565769" w:rsidP="002F683F">
            <w:sdt>
              <w:sdtPr>
                <w:rPr>
                  <w:rStyle w:val="Style5"/>
                </w:rPr>
                <w:id w:val="-1550366884"/>
                <w:placeholder>
                  <w:docPart w:val="7C91CCBA47A94664A4F7142A2FB2E669"/>
                </w:placeholder>
                <w:showingPlcHdr/>
                <w:text/>
              </w:sdtPr>
              <w:sdtEndPr>
                <w:rPr>
                  <w:rStyle w:val="DefaultParagraphFont"/>
                  <w:b/>
                  <w:color w:val="D9D9D9" w:themeColor="background1" w:themeShade="D9"/>
                </w:rPr>
              </w:sdtEndPr>
              <w:sdtContent>
                <w:r w:rsidR="002A70B3" w:rsidRPr="0078708C">
                  <w:rPr>
                    <w:rStyle w:val="PlaceholderText"/>
                  </w:rPr>
                  <w:t xml:space="preserve">Click here </w:t>
                </w:r>
                <w:r w:rsidR="002A70B3">
                  <w:rPr>
                    <w:rStyle w:val="PlaceholderText"/>
                  </w:rPr>
                  <w:t>and</w:t>
                </w:r>
                <w:r w:rsidR="002A70B3" w:rsidRPr="0078708C">
                  <w:rPr>
                    <w:rStyle w:val="PlaceholderText"/>
                  </w:rPr>
                  <w:t xml:space="preserve"> enter </w:t>
                </w:r>
                <w:r w:rsidR="002A70B3" w:rsidRPr="00711257">
                  <w:rPr>
                    <w:rStyle w:val="PlaceholderText"/>
                  </w:rPr>
                  <w:t>Suburb.</w:t>
                </w:r>
              </w:sdtContent>
            </w:sdt>
          </w:p>
        </w:tc>
      </w:tr>
      <w:tr w:rsidR="002A70B3" w:rsidTr="002F683F">
        <w:trPr>
          <w:trHeight w:val="680"/>
        </w:trPr>
        <w:tc>
          <w:tcPr>
            <w:tcW w:w="3080" w:type="dxa"/>
            <w:vAlign w:val="center"/>
          </w:tcPr>
          <w:sdt>
            <w:sdtPr>
              <w:rPr>
                <w:b/>
                <w:sz w:val="18"/>
                <w:szCs w:val="18"/>
              </w:rPr>
              <w:id w:val="-433987693"/>
              <w:lock w:val="sdtContentLocked"/>
              <w:placeholder>
                <w:docPart w:val="DefaultPlaceholder_1082065158"/>
              </w:placeholder>
            </w:sdtPr>
            <w:sdtEndPr/>
            <w:sdtContent>
              <w:p w:rsidR="002A70B3" w:rsidRDefault="002A70B3" w:rsidP="002F683F">
                <w:pPr>
                  <w:jc w:val="right"/>
                </w:pPr>
                <w:r>
                  <w:rPr>
                    <w:b/>
                    <w:sz w:val="18"/>
                    <w:szCs w:val="18"/>
                  </w:rPr>
                  <w:t>Town/</w:t>
                </w:r>
                <w:r w:rsidRPr="00730FD3">
                  <w:rPr>
                    <w:b/>
                    <w:sz w:val="18"/>
                    <w:szCs w:val="18"/>
                  </w:rPr>
                  <w:t>City:</w:t>
                </w:r>
              </w:p>
            </w:sdtContent>
          </w:sdt>
        </w:tc>
        <w:tc>
          <w:tcPr>
            <w:tcW w:w="6162" w:type="dxa"/>
            <w:gridSpan w:val="2"/>
            <w:vAlign w:val="center"/>
          </w:tcPr>
          <w:p w:rsidR="002A70B3" w:rsidRDefault="00565769" w:rsidP="002F683F">
            <w:sdt>
              <w:sdtPr>
                <w:rPr>
                  <w:rStyle w:val="Style6"/>
                </w:rPr>
                <w:id w:val="-462583725"/>
                <w:showingPlcHdr/>
                <w:text/>
              </w:sdtPr>
              <w:sdtEndPr>
                <w:rPr>
                  <w:rStyle w:val="DefaultParagraphFont"/>
                  <w:b/>
                  <w:color w:val="D9D9D9" w:themeColor="background1" w:themeShade="D9"/>
                </w:rPr>
              </w:sdtEndPr>
              <w:sdtContent>
                <w:r w:rsidR="002A70B3" w:rsidRPr="00730FD3">
                  <w:rPr>
                    <w:rStyle w:val="PlaceholderText"/>
                  </w:rPr>
                  <w:t>Click here and enter City.</w:t>
                </w:r>
              </w:sdtContent>
            </w:sdt>
          </w:p>
        </w:tc>
      </w:tr>
      <w:tr w:rsidR="002A70B3"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2051057802"/>
              <w:lock w:val="sdtContentLocked"/>
              <w:placeholder>
                <w:docPart w:val="DefaultPlaceholder_1082065158"/>
              </w:placeholder>
            </w:sdtPr>
            <w:sdtEndPr/>
            <w:sdtContent>
              <w:p w:rsidR="002A70B3" w:rsidRDefault="002A70B3" w:rsidP="002F683F">
                <w:pPr>
                  <w:jc w:val="right"/>
                </w:pPr>
                <w:r>
                  <w:rPr>
                    <w:b/>
                    <w:sz w:val="18"/>
                    <w:szCs w:val="18"/>
                  </w:rPr>
                  <w:t>Daytime Phone Number:</w:t>
                </w:r>
              </w:p>
            </w:sdtContent>
          </w:sdt>
        </w:tc>
        <w:tc>
          <w:tcPr>
            <w:tcW w:w="6162" w:type="dxa"/>
            <w:gridSpan w:val="2"/>
            <w:tcBorders>
              <w:top w:val="nil"/>
              <w:left w:val="nil"/>
              <w:bottom w:val="single" w:sz="4" w:space="0" w:color="auto"/>
              <w:right w:val="nil"/>
            </w:tcBorders>
            <w:vAlign w:val="center"/>
          </w:tcPr>
          <w:p w:rsidR="002A70B3" w:rsidRPr="00E00A96" w:rsidRDefault="00565769" w:rsidP="002F683F">
            <w:pPr>
              <w:spacing w:after="40"/>
              <w:rPr>
                <w:b/>
                <w:color w:val="D9D9D9" w:themeColor="background1" w:themeShade="D9"/>
              </w:rPr>
            </w:pPr>
            <w:sdt>
              <w:sdtPr>
                <w:rPr>
                  <w:rStyle w:val="Style16"/>
                </w:rPr>
                <w:id w:val="813915343"/>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096931470"/>
              <w:lock w:val="sdtContentLocked"/>
              <w:placeholder>
                <w:docPart w:val="DefaultPlaceholder_1082065158"/>
              </w:placeholder>
            </w:sdtPr>
            <w:sdtEndPr/>
            <w:sdtContent>
              <w:p w:rsidR="002A70B3" w:rsidRDefault="002A70B3" w:rsidP="002F683F">
                <w:pPr>
                  <w:jc w:val="right"/>
                </w:pPr>
                <w:r>
                  <w:rPr>
                    <w:b/>
                    <w:sz w:val="18"/>
                    <w:szCs w:val="18"/>
                  </w:rPr>
                  <w:t>Mobile Phone Number:</w:t>
                </w:r>
              </w:p>
            </w:sdtContent>
          </w:sdt>
        </w:tc>
        <w:tc>
          <w:tcPr>
            <w:tcW w:w="6162" w:type="dxa"/>
            <w:gridSpan w:val="2"/>
            <w:tcBorders>
              <w:top w:val="single" w:sz="4" w:space="0" w:color="auto"/>
              <w:left w:val="nil"/>
              <w:bottom w:val="single" w:sz="4" w:space="0" w:color="auto"/>
              <w:right w:val="nil"/>
            </w:tcBorders>
            <w:vAlign w:val="center"/>
          </w:tcPr>
          <w:p w:rsidR="002A70B3" w:rsidRDefault="00565769" w:rsidP="002F683F">
            <w:sdt>
              <w:sdtPr>
                <w:rPr>
                  <w:rStyle w:val="Style16"/>
                </w:rPr>
                <w:id w:val="-1227455391"/>
                <w:showingPlcHdr/>
                <w:text/>
              </w:sdtPr>
              <w:sdtEndPr>
                <w:rPr>
                  <w:rStyle w:val="DefaultParagraphFont"/>
                  <w:b/>
                  <w:color w:val="D9D9D9" w:themeColor="background1" w:themeShade="D9"/>
                </w:rPr>
              </w:sdtEndPr>
              <w:sdtContent>
                <w:r w:rsidR="002A70B3" w:rsidRPr="008A405F">
                  <w:rPr>
                    <w:color w:val="808080"/>
                  </w:rPr>
                  <w:t>Click here and enter Phone Number.</w:t>
                </w:r>
              </w:sdtContent>
            </w:sdt>
          </w:p>
        </w:tc>
      </w:tr>
      <w:tr w:rsidR="002A70B3" w:rsidTr="002F6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502577977"/>
              <w:lock w:val="sdtContentLocked"/>
              <w:placeholder>
                <w:docPart w:val="DefaultPlaceholder_1082065158"/>
              </w:placeholder>
            </w:sdtPr>
            <w:sdtEndPr/>
            <w:sdtContent>
              <w:p w:rsidR="002A70B3" w:rsidRDefault="002A70B3" w:rsidP="002F683F">
                <w:pPr>
                  <w:jc w:val="right"/>
                </w:pPr>
                <w:r>
                  <w:rPr>
                    <w:b/>
                    <w:sz w:val="18"/>
                    <w:szCs w:val="18"/>
                  </w:rPr>
                  <w:t>Email Address:</w:t>
                </w:r>
              </w:p>
            </w:sdtContent>
          </w:sdt>
        </w:tc>
        <w:tc>
          <w:tcPr>
            <w:tcW w:w="6162" w:type="dxa"/>
            <w:gridSpan w:val="2"/>
            <w:tcBorders>
              <w:top w:val="nil"/>
              <w:left w:val="nil"/>
              <w:bottom w:val="single" w:sz="4" w:space="0" w:color="auto"/>
              <w:right w:val="nil"/>
            </w:tcBorders>
            <w:vAlign w:val="center"/>
          </w:tcPr>
          <w:p w:rsidR="002A70B3" w:rsidRDefault="00565769" w:rsidP="002F683F">
            <w:sdt>
              <w:sdtPr>
                <w:rPr>
                  <w:rStyle w:val="Style17"/>
                </w:rPr>
                <w:id w:val="-759375174"/>
                <w:showingPlcHdr/>
                <w:text/>
              </w:sdtPr>
              <w:sdtEndPr>
                <w:rPr>
                  <w:rStyle w:val="DefaultParagraphFont"/>
                  <w:b/>
                  <w:color w:val="D9D9D9" w:themeColor="background1" w:themeShade="D9"/>
                </w:rPr>
              </w:sdtEndPr>
              <w:sdtContent>
                <w:r w:rsidR="002A70B3" w:rsidRPr="008A405F">
                  <w:rPr>
                    <w:color w:val="808080"/>
                  </w:rPr>
                  <w:t xml:space="preserve">Click here and enter Email Address. </w:t>
                </w:r>
              </w:sdtContent>
            </w:sdt>
          </w:p>
        </w:tc>
      </w:tr>
      <w:tr w:rsidR="002A70B3" w:rsidTr="00DE78D7">
        <w:trPr>
          <w:trHeight w:val="793"/>
        </w:trPr>
        <w:tc>
          <w:tcPr>
            <w:tcW w:w="3080" w:type="dxa"/>
            <w:vAlign w:val="center"/>
          </w:tcPr>
          <w:sdt>
            <w:sdtPr>
              <w:rPr>
                <w:b/>
                <w:sz w:val="18"/>
                <w:szCs w:val="18"/>
              </w:rPr>
              <w:id w:val="1020362233"/>
              <w:lock w:val="sdtContentLocked"/>
              <w:placeholder>
                <w:docPart w:val="DefaultPlaceholder_1082065158"/>
              </w:placeholder>
            </w:sdtPr>
            <w:sdtEndPr>
              <w:rPr>
                <w:szCs w:val="22"/>
              </w:rPr>
            </w:sdtEndPr>
            <w:sdtContent>
              <w:p w:rsidR="002A70B3" w:rsidRPr="00321785" w:rsidRDefault="002A70B3" w:rsidP="002F683F">
                <w:pPr>
                  <w:jc w:val="right"/>
                  <w:rPr>
                    <w:b/>
                    <w:sz w:val="18"/>
                  </w:rPr>
                </w:pPr>
                <w:r w:rsidRPr="00321785">
                  <w:rPr>
                    <w:b/>
                    <w:sz w:val="18"/>
                    <w:szCs w:val="18"/>
                  </w:rPr>
                  <w:t>Did you check the Pool Inspector register before engaging the Pool Inspector</w:t>
                </w:r>
                <w:r w:rsidRPr="00321785">
                  <w:rPr>
                    <w:b/>
                    <w:sz w:val="18"/>
                  </w:rPr>
                  <w:t>:</w:t>
                </w:r>
              </w:p>
            </w:sdtContent>
          </w:sdt>
        </w:tc>
        <w:tc>
          <w:tcPr>
            <w:tcW w:w="3081" w:type="dxa"/>
            <w:vAlign w:val="center"/>
          </w:tcPr>
          <w:p w:rsidR="002A70B3" w:rsidRDefault="00565769" w:rsidP="002F683F">
            <w:sdt>
              <w:sdtPr>
                <w:rPr>
                  <w:b/>
                  <w:sz w:val="18"/>
                  <w:szCs w:val="18"/>
                </w:rPr>
                <w:id w:val="1387299513"/>
                <w14:checkbox>
                  <w14:checked w14:val="0"/>
                  <w14:checkedState w14:val="2612" w14:font="MS Gothic"/>
                  <w14:uncheckedState w14:val="2610" w14:font="MS Gothic"/>
                </w14:checkbox>
              </w:sdtPr>
              <w:sdtEndPr/>
              <w:sdtContent>
                <w:r w:rsidR="002A70B3">
                  <w:rPr>
                    <w:rFonts w:ascii="MS Gothic" w:eastAsia="MS Gothic" w:hAnsi="MS Gothic" w:hint="eastAsia"/>
                    <w:b/>
                    <w:sz w:val="18"/>
                    <w:szCs w:val="18"/>
                  </w:rPr>
                  <w:t>☐</w:t>
                </w:r>
              </w:sdtContent>
            </w:sdt>
            <w:r w:rsidR="002A70B3">
              <w:rPr>
                <w:b/>
                <w:sz w:val="18"/>
                <w:szCs w:val="18"/>
              </w:rPr>
              <w:t xml:space="preserve"> </w:t>
            </w:r>
            <w:sdt>
              <w:sdtPr>
                <w:rPr>
                  <w:b/>
                  <w:sz w:val="18"/>
                  <w:szCs w:val="18"/>
                </w:rPr>
                <w:id w:val="1483895627"/>
                <w:lock w:val="sdtContentLocked"/>
                <w:placeholder>
                  <w:docPart w:val="DefaultPlaceholder_1082065158"/>
                </w:placeholder>
              </w:sdtPr>
              <w:sdtEndPr/>
              <w:sdtContent>
                <w:r w:rsidR="002A70B3">
                  <w:rPr>
                    <w:b/>
                    <w:sz w:val="18"/>
                    <w:szCs w:val="18"/>
                  </w:rPr>
                  <w:t>Yes</w:t>
                </w:r>
              </w:sdtContent>
            </w:sdt>
          </w:p>
        </w:tc>
        <w:tc>
          <w:tcPr>
            <w:tcW w:w="3081" w:type="dxa"/>
            <w:vAlign w:val="center"/>
          </w:tcPr>
          <w:p w:rsidR="002A70B3" w:rsidRDefault="00565769" w:rsidP="002F683F">
            <w:sdt>
              <w:sdtPr>
                <w:rPr>
                  <w:b/>
                  <w:sz w:val="18"/>
                  <w:szCs w:val="18"/>
                </w:rPr>
                <w:id w:val="1092584336"/>
                <w14:checkbox>
                  <w14:checked w14:val="0"/>
                  <w14:checkedState w14:val="2612" w14:font="MS Gothic"/>
                  <w14:uncheckedState w14:val="2610" w14:font="MS Gothic"/>
                </w14:checkbox>
              </w:sdtPr>
              <w:sdtEndPr/>
              <w:sdtContent>
                <w:r w:rsidR="002A70B3">
                  <w:rPr>
                    <w:rFonts w:ascii="MS Gothic" w:eastAsia="MS Gothic" w:hAnsi="MS Gothic" w:hint="eastAsia"/>
                    <w:b/>
                    <w:sz w:val="18"/>
                    <w:szCs w:val="18"/>
                  </w:rPr>
                  <w:t>☐</w:t>
                </w:r>
              </w:sdtContent>
            </w:sdt>
            <w:r w:rsidR="002A70B3">
              <w:rPr>
                <w:b/>
                <w:sz w:val="18"/>
                <w:szCs w:val="18"/>
              </w:rPr>
              <w:t xml:space="preserve"> </w:t>
            </w:r>
            <w:sdt>
              <w:sdtPr>
                <w:rPr>
                  <w:b/>
                  <w:sz w:val="18"/>
                  <w:szCs w:val="18"/>
                </w:rPr>
                <w:id w:val="2021281099"/>
                <w:lock w:val="sdtContentLocked"/>
                <w:placeholder>
                  <w:docPart w:val="DefaultPlaceholder_1082065158"/>
                </w:placeholder>
              </w:sdtPr>
              <w:sdtEndPr/>
              <w:sdtContent>
                <w:r w:rsidR="002A70B3">
                  <w:rPr>
                    <w:b/>
                    <w:sz w:val="18"/>
                    <w:szCs w:val="18"/>
                  </w:rPr>
                  <w:t>No</w:t>
                </w:r>
              </w:sdtContent>
            </w:sdt>
          </w:p>
        </w:tc>
      </w:tr>
    </w:tbl>
    <w:p w:rsidR="00587FBB" w:rsidRDefault="00565769" w:rsidP="00587FBB">
      <w:pPr>
        <w:spacing w:after="0"/>
      </w:pPr>
      <w:r>
        <w:rPr>
          <w:noProof/>
          <w:lang w:eastAsia="en-NZ"/>
        </w:rPr>
        <w:lastRenderedPageBreak/>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4.5pt;margin-top:73.25pt;width:456pt;height:543.75pt;z-index:251658240;mso-position-horizontal-relative:text;mso-position-vertical-relative:text" o:preferrelative="t" filled="f" stroked="f">
            <v:imagedata r:id="rId10" o:title=""/>
            <o:lock v:ext="edit" aspectratio="t"/>
            <w10:wrap type="square" side="right"/>
          </v:shape>
          <w:control r:id="rId11" w:name="TextBox1" w:shapeid="_x0000_s1028"/>
        </w:pict>
      </w:r>
    </w:p>
    <w:tbl>
      <w:tblPr>
        <w:tblStyle w:val="TableGrid"/>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F683F" w:rsidRPr="00242004" w:rsidTr="002F683F">
        <w:trPr>
          <w:trHeight w:val="136"/>
        </w:trPr>
        <w:tc>
          <w:tcPr>
            <w:tcW w:w="9242" w:type="dxa"/>
            <w:shd w:val="clear" w:color="auto" w:fill="A6A6A6" w:themeFill="background1" w:themeFillShade="A6"/>
          </w:tcPr>
          <w:sdt>
            <w:sdtPr>
              <w:rPr>
                <w:b/>
                <w:i/>
                <w:color w:val="FFFFFF" w:themeColor="background1"/>
                <w:sz w:val="24"/>
              </w:rPr>
              <w:id w:val="-2109108504"/>
              <w:lock w:val="sdtContentLocked"/>
              <w:placeholder>
                <w:docPart w:val="DefaultPlaceholder_1082065158"/>
              </w:placeholder>
            </w:sdtPr>
            <w:sdtEndPr/>
            <w:sdtContent>
              <w:p w:rsidR="002F683F" w:rsidRPr="00242004" w:rsidRDefault="002F683F" w:rsidP="002F683F">
                <w:pPr>
                  <w:rPr>
                    <w:b/>
                    <w:i/>
                    <w:color w:val="FFFFFF" w:themeColor="background1"/>
                    <w:sz w:val="20"/>
                  </w:rPr>
                </w:pPr>
                <w:r w:rsidRPr="00321785">
                  <w:rPr>
                    <w:b/>
                    <w:i/>
                    <w:color w:val="FFFFFF" w:themeColor="background1"/>
                    <w:sz w:val="24"/>
                  </w:rPr>
                  <w:t>Part 4: Grounds for the complaint</w:t>
                </w:r>
              </w:p>
            </w:sdtContent>
          </w:sdt>
        </w:tc>
      </w:tr>
      <w:tr w:rsidR="002F683F" w:rsidTr="002F683F">
        <w:tc>
          <w:tcPr>
            <w:tcW w:w="9242" w:type="dxa"/>
          </w:tcPr>
          <w:sdt>
            <w:sdtPr>
              <w:rPr>
                <w:b/>
                <w:i/>
                <w:color w:val="A6A6A6" w:themeColor="background1" w:themeShade="A6"/>
                <w:sz w:val="18"/>
              </w:rPr>
              <w:id w:val="-303171749"/>
              <w:lock w:val="sdtContentLocked"/>
              <w:placeholder>
                <w:docPart w:val="DefaultPlaceholder_1082065158"/>
              </w:placeholder>
            </w:sdtPr>
            <w:sdtEndPr/>
            <w:sdtContent>
              <w:p w:rsidR="002F683F" w:rsidRDefault="002F683F" w:rsidP="002F683F">
                <w:r>
                  <w:rPr>
                    <w:b/>
                    <w:i/>
                    <w:color w:val="A6A6A6" w:themeColor="background1" w:themeShade="A6"/>
                    <w:sz w:val="18"/>
                  </w:rPr>
                  <w:t>Please provide as much detail as possible (including dates) about the problem or conduct you are complaining about. You may wish to refer to the ‘Grounds for Complaint’ detailed at the back of this form. Remember MBIE cannot deal with payment or contractual disputes.</w:t>
                </w:r>
              </w:p>
            </w:sdtContent>
          </w:sdt>
        </w:tc>
      </w:tr>
    </w:tbl>
    <w:p w:rsidR="003D3A13" w:rsidRDefault="003D3A13"/>
    <w:sdt>
      <w:sdtPr>
        <w:rPr>
          <w:b/>
          <w:i/>
          <w:color w:val="A6A6A6" w:themeColor="background1" w:themeShade="A6"/>
          <w:sz w:val="18"/>
        </w:rPr>
        <w:id w:val="-1581359833"/>
        <w:lock w:val="sdtContentLocked"/>
        <w:placeholder>
          <w:docPart w:val="DefaultPlaceholder_1082065158"/>
        </w:placeholder>
      </w:sdtPr>
      <w:sdtEndPr/>
      <w:sdtContent>
        <w:p w:rsidR="003364CF" w:rsidRDefault="00D922DB">
          <w:pPr>
            <w:rPr>
              <w:b/>
              <w:i/>
              <w:color w:val="A6A6A6" w:themeColor="background1" w:themeShade="A6"/>
              <w:sz w:val="18"/>
            </w:rPr>
          </w:pPr>
          <w:r w:rsidRPr="00233897">
            <w:rPr>
              <w:b/>
              <w:i/>
              <w:color w:val="A6A6A6" w:themeColor="background1" w:themeShade="A6"/>
              <w:sz w:val="18"/>
            </w:rPr>
            <w:t>NOTE: Please attach further details on a separate piece of paper if there is insufficient room above</w:t>
          </w:r>
        </w:p>
      </w:sdtContent>
    </w:sdt>
    <w:p w:rsidR="003364CF" w:rsidRDefault="003364CF">
      <w:pPr>
        <w:rPr>
          <w:b/>
          <w:i/>
          <w:color w:val="A6A6A6" w:themeColor="background1" w:themeShade="A6"/>
          <w:sz w:val="18"/>
        </w:rPr>
      </w:pPr>
      <w:r>
        <w:rPr>
          <w:b/>
          <w:i/>
          <w:color w:val="A6A6A6" w:themeColor="background1" w:themeShade="A6"/>
          <w:sz w:val="18"/>
        </w:rPr>
        <w:br w:type="page"/>
      </w:r>
    </w:p>
    <w:p w:rsidR="00391855" w:rsidRPr="00D922DB" w:rsidRDefault="003918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736"/>
        <w:gridCol w:w="2085"/>
      </w:tblGrid>
      <w:tr w:rsidR="00233897" w:rsidRPr="00242004" w:rsidTr="002F683F">
        <w:trPr>
          <w:trHeight w:val="136"/>
        </w:trPr>
        <w:tc>
          <w:tcPr>
            <w:tcW w:w="9242" w:type="dxa"/>
            <w:gridSpan w:val="3"/>
            <w:shd w:val="clear" w:color="auto" w:fill="A6A6A6" w:themeFill="background1" w:themeFillShade="A6"/>
          </w:tcPr>
          <w:sdt>
            <w:sdtPr>
              <w:rPr>
                <w:b/>
                <w:i/>
                <w:color w:val="FFFFFF" w:themeColor="background1"/>
                <w:sz w:val="24"/>
              </w:rPr>
              <w:id w:val="2130514130"/>
              <w:lock w:val="sdtContentLocked"/>
              <w:placeholder>
                <w:docPart w:val="DefaultPlaceholder_1082065158"/>
              </w:placeholder>
            </w:sdtPr>
            <w:sdtEndPr/>
            <w:sdtContent>
              <w:p w:rsidR="00233897" w:rsidRPr="00242004" w:rsidRDefault="00233897" w:rsidP="00233897">
                <w:pPr>
                  <w:rPr>
                    <w:b/>
                    <w:i/>
                    <w:color w:val="FFFFFF" w:themeColor="background1"/>
                    <w:sz w:val="20"/>
                  </w:rPr>
                </w:pPr>
                <w:r w:rsidRPr="00321785">
                  <w:rPr>
                    <w:b/>
                    <w:i/>
                    <w:color w:val="FFFFFF" w:themeColor="background1"/>
                    <w:sz w:val="24"/>
                  </w:rPr>
                  <w:t>Part 5: Evidence to support your complaint</w:t>
                </w:r>
              </w:p>
            </w:sdtContent>
          </w:sdt>
        </w:tc>
      </w:tr>
      <w:tr w:rsidR="00233897" w:rsidTr="00233897">
        <w:trPr>
          <w:trHeight w:val="136"/>
        </w:trPr>
        <w:tc>
          <w:tcPr>
            <w:tcW w:w="3227" w:type="dxa"/>
            <w:vAlign w:val="center"/>
          </w:tcPr>
          <w:sdt>
            <w:sdtPr>
              <w:rPr>
                <w:b/>
                <w:sz w:val="18"/>
                <w:szCs w:val="18"/>
              </w:rPr>
              <w:id w:val="-461577816"/>
              <w:lock w:val="sdtContentLocked"/>
              <w:placeholder>
                <w:docPart w:val="DefaultPlaceholder_1082065158"/>
              </w:placeholder>
            </w:sdtPr>
            <w:sdtEndPr/>
            <w:sdtContent>
              <w:p w:rsidR="00233897" w:rsidRPr="006D62C9" w:rsidRDefault="00233897" w:rsidP="00321785">
                <w:pPr>
                  <w:jc w:val="right"/>
                  <w:rPr>
                    <w:b/>
                    <w:i/>
                    <w:sz w:val="18"/>
                  </w:rPr>
                </w:pPr>
                <w:r>
                  <w:rPr>
                    <w:b/>
                    <w:sz w:val="18"/>
                    <w:szCs w:val="18"/>
                  </w:rPr>
                  <w:t>Was there a written contract in place?</w:t>
                </w:r>
              </w:p>
            </w:sdtContent>
          </w:sdt>
        </w:tc>
        <w:tc>
          <w:tcPr>
            <w:tcW w:w="3969" w:type="dxa"/>
            <w:vAlign w:val="center"/>
          </w:tcPr>
          <w:p w:rsidR="00233897" w:rsidRDefault="00565769" w:rsidP="002F683F">
            <w:sdt>
              <w:sdtPr>
                <w:rPr>
                  <w:b/>
                  <w:sz w:val="18"/>
                  <w:szCs w:val="18"/>
                </w:rPr>
                <w:id w:val="1228184732"/>
                <w14:checkbox>
                  <w14:checked w14:val="0"/>
                  <w14:checkedState w14:val="2612" w14:font="MS Gothic"/>
                  <w14:uncheckedState w14:val="2610" w14:font="MS Gothic"/>
                </w14:checkbox>
              </w:sdtPr>
              <w:sdtEndPr/>
              <w:sdtContent>
                <w:r w:rsidR="00233897">
                  <w:rPr>
                    <w:rFonts w:ascii="MS Gothic" w:eastAsia="MS Gothic" w:hAnsi="MS Gothic" w:hint="eastAsia"/>
                    <w:b/>
                    <w:sz w:val="18"/>
                    <w:szCs w:val="18"/>
                  </w:rPr>
                  <w:t>☐</w:t>
                </w:r>
              </w:sdtContent>
            </w:sdt>
            <w:r w:rsidR="00233897">
              <w:rPr>
                <w:b/>
                <w:sz w:val="18"/>
                <w:szCs w:val="18"/>
              </w:rPr>
              <w:t xml:space="preserve"> </w:t>
            </w:r>
            <w:sdt>
              <w:sdtPr>
                <w:rPr>
                  <w:b/>
                  <w:sz w:val="18"/>
                  <w:szCs w:val="18"/>
                </w:rPr>
                <w:id w:val="-1548594714"/>
                <w:lock w:val="sdtContentLocked"/>
                <w:placeholder>
                  <w:docPart w:val="DefaultPlaceholder_1082065158"/>
                </w:placeholder>
              </w:sdtPr>
              <w:sdtEndPr/>
              <w:sdtContent>
                <w:r w:rsidR="00233897">
                  <w:rPr>
                    <w:b/>
                    <w:sz w:val="18"/>
                    <w:szCs w:val="18"/>
                  </w:rPr>
                  <w:t>Yes</w:t>
                </w:r>
              </w:sdtContent>
            </w:sdt>
          </w:p>
        </w:tc>
        <w:tc>
          <w:tcPr>
            <w:tcW w:w="2046" w:type="dxa"/>
            <w:vAlign w:val="center"/>
          </w:tcPr>
          <w:p w:rsidR="00233897" w:rsidRDefault="00565769" w:rsidP="002F683F">
            <w:sdt>
              <w:sdtPr>
                <w:rPr>
                  <w:b/>
                  <w:sz w:val="18"/>
                  <w:szCs w:val="18"/>
                </w:rPr>
                <w:id w:val="-2139102686"/>
                <w14:checkbox>
                  <w14:checked w14:val="0"/>
                  <w14:checkedState w14:val="2612" w14:font="MS Gothic"/>
                  <w14:uncheckedState w14:val="2610" w14:font="MS Gothic"/>
                </w14:checkbox>
              </w:sdtPr>
              <w:sdtEndPr/>
              <w:sdtContent>
                <w:r w:rsidR="00233897">
                  <w:rPr>
                    <w:rFonts w:ascii="MS Gothic" w:eastAsia="MS Gothic" w:hAnsi="MS Gothic" w:hint="eastAsia"/>
                    <w:b/>
                    <w:sz w:val="18"/>
                    <w:szCs w:val="18"/>
                  </w:rPr>
                  <w:t>☐</w:t>
                </w:r>
              </w:sdtContent>
            </w:sdt>
            <w:r w:rsidR="00233897">
              <w:rPr>
                <w:b/>
                <w:sz w:val="18"/>
                <w:szCs w:val="18"/>
              </w:rPr>
              <w:t xml:space="preserve"> </w:t>
            </w:r>
            <w:sdt>
              <w:sdtPr>
                <w:rPr>
                  <w:b/>
                  <w:sz w:val="18"/>
                  <w:szCs w:val="18"/>
                </w:rPr>
                <w:id w:val="1295259342"/>
                <w:lock w:val="sdtContentLocked"/>
                <w:placeholder>
                  <w:docPart w:val="DefaultPlaceholder_1082065158"/>
                </w:placeholder>
              </w:sdtPr>
              <w:sdtEndPr/>
              <w:sdtContent>
                <w:r w:rsidR="00233897">
                  <w:rPr>
                    <w:b/>
                    <w:sz w:val="18"/>
                    <w:szCs w:val="18"/>
                  </w:rPr>
                  <w:t>No</w:t>
                </w:r>
              </w:sdtContent>
            </w:sdt>
          </w:p>
        </w:tc>
      </w:tr>
      <w:tr w:rsidR="00233897" w:rsidTr="002F683F">
        <w:tc>
          <w:tcPr>
            <w:tcW w:w="9242" w:type="dxa"/>
            <w:gridSpan w:val="3"/>
          </w:tcPr>
          <w:sdt>
            <w:sdtPr>
              <w:rPr>
                <w:b/>
                <w:i/>
                <w:color w:val="A6A6A6" w:themeColor="background1" w:themeShade="A6"/>
                <w:sz w:val="18"/>
              </w:rPr>
              <w:id w:val="-858651204"/>
              <w:lock w:val="sdtContentLocked"/>
              <w:placeholder>
                <w:docPart w:val="DefaultPlaceholder_1082065158"/>
              </w:placeholder>
            </w:sdtPr>
            <w:sdtEndPr/>
            <w:sdtContent>
              <w:p w:rsidR="00233897" w:rsidRDefault="00233897" w:rsidP="002F683F">
                <w:r w:rsidRPr="00233897">
                  <w:rPr>
                    <w:b/>
                    <w:i/>
                    <w:color w:val="A6A6A6" w:themeColor="background1" w:themeShade="A6"/>
                    <w:sz w:val="18"/>
                  </w:rPr>
                  <w:t>Please detail any evidence you are able to provide to support your complaint.</w:t>
                </w:r>
              </w:p>
            </w:sdtContent>
          </w:sdt>
        </w:tc>
      </w:tr>
      <w:tr w:rsidR="00233897" w:rsidRPr="00B037DA" w:rsidTr="00391855">
        <w:trPr>
          <w:trHeight w:val="6255"/>
        </w:trPr>
        <w:tc>
          <w:tcPr>
            <w:tcW w:w="9242" w:type="dxa"/>
            <w:gridSpan w:val="3"/>
          </w:tcPr>
          <w:p w:rsidR="00233897" w:rsidRPr="00B037DA" w:rsidRDefault="00565769" w:rsidP="002F683F">
            <w:pPr>
              <w:rPr>
                <w:b/>
                <w:i/>
                <w:sz w:val="18"/>
              </w:rPr>
            </w:pPr>
            <w:r>
              <w:rPr>
                <w:b/>
                <w:i/>
                <w:noProof/>
                <w:sz w:val="18"/>
                <w:lang w:eastAsia="en-NZ"/>
              </w:rPr>
              <w:pict>
                <v:shape id="_x0000_s1029" type="#_x0000_t201" style="position:absolute;margin-left:.7pt;margin-top:7.65pt;width:456pt;height:543.75pt;z-index:251659264;mso-position-horizontal-relative:text;mso-position-vertical-relative:text" o:preferrelative="t" filled="f" stroked="f">
                  <v:imagedata r:id="rId10" o:title=""/>
                  <o:lock v:ext="edit" aspectratio="t"/>
                  <w10:wrap type="square" side="right"/>
                </v:shape>
                <w:control r:id="rId12" w:name="TextBox11" w:shapeid="_x0000_s1029"/>
              </w:pict>
            </w:r>
          </w:p>
        </w:tc>
      </w:tr>
      <w:tr w:rsidR="00233897" w:rsidRPr="00B037DA" w:rsidTr="00321785">
        <w:trPr>
          <w:trHeight w:val="115"/>
        </w:trPr>
        <w:tc>
          <w:tcPr>
            <w:tcW w:w="9242" w:type="dxa"/>
            <w:gridSpan w:val="3"/>
          </w:tcPr>
          <w:sdt>
            <w:sdtPr>
              <w:rPr>
                <w:b/>
                <w:i/>
                <w:color w:val="A6A6A6" w:themeColor="background1" w:themeShade="A6"/>
                <w:sz w:val="18"/>
              </w:rPr>
              <w:id w:val="315996362"/>
              <w:lock w:val="sdtContentLocked"/>
              <w:placeholder>
                <w:docPart w:val="DefaultPlaceholder_1082065158"/>
              </w:placeholder>
            </w:sdtPr>
            <w:sdtEndPr/>
            <w:sdtContent>
              <w:p w:rsidR="00233897" w:rsidRPr="00B037DA" w:rsidRDefault="00233897" w:rsidP="00321785">
                <w:pPr>
                  <w:rPr>
                    <w:b/>
                    <w:i/>
                    <w:sz w:val="18"/>
                  </w:rPr>
                </w:pPr>
                <w:r w:rsidRPr="00233897">
                  <w:rPr>
                    <w:b/>
                    <w:i/>
                    <w:color w:val="A6A6A6" w:themeColor="background1" w:themeShade="A6"/>
                    <w:sz w:val="18"/>
                  </w:rPr>
                  <w:t xml:space="preserve">NOTE: Please </w:t>
                </w:r>
                <w:r>
                  <w:rPr>
                    <w:b/>
                    <w:i/>
                    <w:color w:val="A6A6A6" w:themeColor="background1" w:themeShade="A6"/>
                    <w:sz w:val="18"/>
                  </w:rPr>
                  <w:t>clearly label are attach PDF copies of any evidential documents and/or photographs to support your complaint</w:t>
                </w:r>
              </w:p>
            </w:sdtContent>
          </w:sdt>
        </w:tc>
      </w:tr>
    </w:tbl>
    <w:p w:rsidR="00D735D0" w:rsidRDefault="00D735D0" w:rsidP="00587FBB">
      <w:pPr>
        <w:spacing w:after="0"/>
      </w:pPr>
    </w:p>
    <w:p w:rsidR="00D735D0" w:rsidRDefault="00D735D0">
      <w:r>
        <w:br w:type="page"/>
      </w:r>
    </w:p>
    <w:p w:rsidR="00233897" w:rsidRDefault="00233897"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F683F">
        <w:trPr>
          <w:trHeight w:val="136"/>
        </w:trPr>
        <w:tc>
          <w:tcPr>
            <w:tcW w:w="9242" w:type="dxa"/>
            <w:shd w:val="clear" w:color="auto" w:fill="A6A6A6" w:themeFill="background1" w:themeFillShade="A6"/>
          </w:tcPr>
          <w:sdt>
            <w:sdtPr>
              <w:rPr>
                <w:b/>
                <w:i/>
                <w:color w:val="FFFFFF" w:themeColor="background1"/>
                <w:sz w:val="24"/>
              </w:rPr>
              <w:id w:val="847917283"/>
              <w:lock w:val="sdtContentLocked"/>
              <w:placeholder>
                <w:docPart w:val="DefaultPlaceholder_1082065158"/>
              </w:placeholder>
            </w:sdtPr>
            <w:sdtEndPr/>
            <w:sdtContent>
              <w:p w:rsidR="00EE0379" w:rsidRPr="00242004" w:rsidRDefault="00EE0379" w:rsidP="00EE0379">
                <w:pPr>
                  <w:rPr>
                    <w:b/>
                    <w:i/>
                    <w:color w:val="FFFFFF" w:themeColor="background1"/>
                    <w:sz w:val="20"/>
                  </w:rPr>
                </w:pPr>
                <w:r w:rsidRPr="00321785">
                  <w:rPr>
                    <w:b/>
                    <w:i/>
                    <w:color w:val="FFFFFF" w:themeColor="background1"/>
                    <w:sz w:val="24"/>
                  </w:rPr>
                  <w:t>Part 6 Steps taken to resolve the complaint</w:t>
                </w:r>
              </w:p>
            </w:sdtContent>
          </w:sdt>
        </w:tc>
      </w:tr>
      <w:tr w:rsidR="00EE0379" w:rsidTr="002F683F">
        <w:tc>
          <w:tcPr>
            <w:tcW w:w="9242" w:type="dxa"/>
          </w:tcPr>
          <w:sdt>
            <w:sdtPr>
              <w:rPr>
                <w:b/>
                <w:i/>
                <w:color w:val="A6A6A6" w:themeColor="background1" w:themeShade="A6"/>
                <w:sz w:val="18"/>
              </w:rPr>
              <w:id w:val="-2134082205"/>
              <w:lock w:val="sdtContentLocked"/>
              <w:placeholder>
                <w:docPart w:val="DefaultPlaceholder_1082065158"/>
              </w:placeholder>
            </w:sdtPr>
            <w:sdtEndPr/>
            <w:sdtContent>
              <w:p w:rsidR="00EE0379" w:rsidRDefault="00EE0379" w:rsidP="00EE0379">
                <w:r w:rsidRPr="00233897">
                  <w:rPr>
                    <w:b/>
                    <w:i/>
                    <w:color w:val="A6A6A6" w:themeColor="background1" w:themeShade="A6"/>
                    <w:sz w:val="18"/>
                  </w:rPr>
                  <w:t xml:space="preserve">Please detail </w:t>
                </w:r>
                <w:r>
                  <w:rPr>
                    <w:b/>
                    <w:i/>
                    <w:color w:val="A6A6A6" w:themeColor="background1" w:themeShade="A6"/>
                    <w:sz w:val="18"/>
                  </w:rPr>
                  <w:t>what steps you have taken to resolve the complaint</w:t>
                </w:r>
              </w:p>
            </w:sdtContent>
          </w:sdt>
        </w:tc>
      </w:tr>
      <w:tr w:rsidR="00EE0379" w:rsidRPr="00B037DA" w:rsidTr="002F683F">
        <w:trPr>
          <w:trHeight w:val="5941"/>
        </w:trPr>
        <w:tc>
          <w:tcPr>
            <w:tcW w:w="9242" w:type="dxa"/>
          </w:tcPr>
          <w:p w:rsidR="00EE0379" w:rsidRPr="00B037DA" w:rsidRDefault="00565769" w:rsidP="002F683F">
            <w:pPr>
              <w:rPr>
                <w:b/>
                <w:i/>
                <w:sz w:val="18"/>
              </w:rPr>
            </w:pPr>
            <w:r>
              <w:rPr>
                <w:b/>
                <w:i/>
                <w:noProof/>
                <w:sz w:val="18"/>
                <w:lang w:eastAsia="en-NZ"/>
              </w:rPr>
              <w:pict>
                <v:shape id="_x0000_s1030" type="#_x0000_t201" style="position:absolute;margin-left:-3.05pt;margin-top:5.25pt;width:456pt;height:543.75pt;z-index:251660288;mso-position-horizontal-relative:text;mso-position-vertical-relative:text" o:preferrelative="t" filled="f" stroked="f">
                  <v:imagedata r:id="rId10" o:title=""/>
                  <o:lock v:ext="edit" aspectratio="t"/>
                  <w10:wrap type="square" side="right"/>
                </v:shape>
                <w:control r:id="rId13" w:name="TextBox12" w:shapeid="_x0000_s1030"/>
              </w:pict>
            </w:r>
          </w:p>
        </w:tc>
      </w:tr>
    </w:tbl>
    <w:p w:rsidR="00391855" w:rsidRDefault="00391855">
      <w:r>
        <w:br w:type="page"/>
      </w:r>
    </w:p>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E0379" w:rsidRPr="00242004" w:rsidTr="002F683F">
        <w:trPr>
          <w:trHeight w:val="136"/>
        </w:trPr>
        <w:tc>
          <w:tcPr>
            <w:tcW w:w="9242" w:type="dxa"/>
            <w:shd w:val="clear" w:color="auto" w:fill="A6A6A6" w:themeFill="background1" w:themeFillShade="A6"/>
          </w:tcPr>
          <w:sdt>
            <w:sdtPr>
              <w:rPr>
                <w:b/>
                <w:i/>
                <w:color w:val="FFFFFF" w:themeColor="background1"/>
                <w:sz w:val="24"/>
              </w:rPr>
              <w:id w:val="-1244878026"/>
              <w:lock w:val="sdtContentLocked"/>
              <w:placeholder>
                <w:docPart w:val="DefaultPlaceholder_1082065158"/>
              </w:placeholder>
            </w:sdtPr>
            <w:sdtEndPr/>
            <w:sdtContent>
              <w:p w:rsidR="00EE0379" w:rsidRPr="00242004" w:rsidRDefault="00EE0379" w:rsidP="00EE0379">
                <w:pPr>
                  <w:rPr>
                    <w:b/>
                    <w:i/>
                    <w:color w:val="FFFFFF" w:themeColor="background1"/>
                    <w:sz w:val="20"/>
                  </w:rPr>
                </w:pPr>
                <w:r w:rsidRPr="00321785">
                  <w:rPr>
                    <w:b/>
                    <w:i/>
                    <w:color w:val="FFFFFF" w:themeColor="background1"/>
                    <w:sz w:val="24"/>
                  </w:rPr>
                  <w:t>Part 7: Declaration</w:t>
                </w:r>
              </w:p>
            </w:sdtContent>
          </w:sdt>
        </w:tc>
      </w:tr>
      <w:tr w:rsidR="00EE0379" w:rsidTr="002F683F">
        <w:tc>
          <w:tcPr>
            <w:tcW w:w="9242" w:type="dxa"/>
          </w:tcPr>
          <w:p w:rsidR="00391855" w:rsidRDefault="00391855" w:rsidP="00391855"/>
          <w:sdt>
            <w:sdtPr>
              <w:id w:val="-430047176"/>
              <w:lock w:val="sdtContentLocked"/>
              <w:placeholder>
                <w:docPart w:val="DefaultPlaceholder_1082065158"/>
              </w:placeholder>
            </w:sdtPr>
            <w:sdtEndPr/>
            <w:sdtContent>
              <w:p w:rsidR="00EE0379" w:rsidRDefault="00EE0379" w:rsidP="00EE0379">
                <w:pPr>
                  <w:pStyle w:val="ListParagraph"/>
                  <w:numPr>
                    <w:ilvl w:val="0"/>
                    <w:numId w:val="7"/>
                  </w:numPr>
                  <w:spacing w:after="0" w:line="240" w:lineRule="auto"/>
                </w:pPr>
                <w:r>
                  <w:t>I agree to all documentation relating to this complaint being released to all parties involved and declare that the information I have supplied in this form is true and correct. I understand it is an offence under the Building Act 2004 to provide false or misleading information</w:t>
                </w:r>
              </w:p>
              <w:p w:rsidR="00B008B7" w:rsidRDefault="00EE0379" w:rsidP="00EE0379">
                <w:pPr>
                  <w:pStyle w:val="ListParagraph"/>
                  <w:numPr>
                    <w:ilvl w:val="0"/>
                    <w:numId w:val="7"/>
                  </w:numPr>
                  <w:spacing w:after="0" w:line="240" w:lineRule="auto"/>
                </w:pPr>
                <w:r>
                  <w:t>I am aware that all information I provide is subject to public release. If the Ministry receive a request for this material they will be required to consider its release, in who</w:t>
                </w:r>
                <w:r w:rsidR="00B008B7">
                  <w:t>l</w:t>
                </w:r>
                <w:r>
                  <w:t xml:space="preserve">e or in part, in terms of the criteria set out in the </w:t>
                </w:r>
                <w:r w:rsidR="00B008B7">
                  <w:t>Official</w:t>
                </w:r>
                <w:r>
                  <w:t xml:space="preserve"> </w:t>
                </w:r>
                <w:r w:rsidR="00B008B7">
                  <w:t>Information</w:t>
                </w:r>
                <w:r>
                  <w:t xml:space="preserve"> Act 1982. The Act requires the information to be made available unless (1) it is considered that there is a good reason, under the Act to withhold the information; (2) that good reason out weights the desirability, in the public interest, of making the information available. The grounds for withholding the information </w:t>
                </w:r>
                <w:r w:rsidR="004840D5">
                  <w:t>are</w:t>
                </w:r>
                <w:r w:rsidR="00B008B7">
                  <w:t xml:space="preserve"> set o</w:t>
                </w:r>
                <w:r>
                  <w:t>ut in the Official Info</w:t>
                </w:r>
                <w:r w:rsidR="00B008B7">
                  <w:t>r</w:t>
                </w:r>
                <w:r>
                  <w:t>mation Act 1982.</w:t>
                </w:r>
              </w:p>
              <w:p w:rsidR="00391855" w:rsidRDefault="00391855" w:rsidP="00146160">
                <w:pPr>
                  <w:ind w:left="360"/>
                </w:pPr>
              </w:p>
              <w:p w:rsidR="00EE0379" w:rsidRDefault="00B008B7" w:rsidP="00CA7995">
                <w:r>
                  <w:t>(Please advise the Ministry in writing</w:t>
                </w:r>
                <w:r w:rsidR="00CA7995">
                  <w:t xml:space="preserve"> i</w:t>
                </w:r>
                <w:r>
                  <w:t>f you have any objection to the release of any of the information/evidence you have provided and the reasons you believe it should be withheld).</w:t>
                </w:r>
              </w:p>
            </w:sdtContent>
          </w:sdt>
        </w:tc>
      </w:tr>
      <w:tr w:rsidR="00EE0379" w:rsidRPr="00B037DA" w:rsidTr="00B008B7">
        <w:trPr>
          <w:trHeight w:val="1988"/>
        </w:trPr>
        <w:tc>
          <w:tcPr>
            <w:tcW w:w="9242" w:type="dxa"/>
            <w:vAlign w:val="bottom"/>
          </w:tcPr>
          <w:p w:rsidR="00EE0379" w:rsidRPr="00B037DA" w:rsidRDefault="00565769" w:rsidP="00D735D0">
            <w:pPr>
              <w:rPr>
                <w:b/>
                <w:i/>
                <w:sz w:val="18"/>
              </w:rPr>
            </w:pPr>
            <w:sdt>
              <w:sdtPr>
                <w:rPr>
                  <w:b/>
                  <w:i/>
                  <w:sz w:val="18"/>
                </w:rPr>
                <w:id w:val="223652969"/>
                <w:lock w:val="sdtContentLocked"/>
                <w:placeholder>
                  <w:docPart w:val="DefaultPlaceholder_1082065158"/>
                </w:placeholder>
              </w:sdtPr>
              <w:sdtEndPr/>
              <w:sdtContent>
                <w:r w:rsidR="00B008B7">
                  <w:rPr>
                    <w:b/>
                    <w:i/>
                    <w:sz w:val="18"/>
                  </w:rPr>
                  <w:t>Signature:</w:t>
                </w:r>
              </w:sdtContent>
            </w:sdt>
            <w:r w:rsidR="00B008B7">
              <w:rPr>
                <w:b/>
                <w:i/>
                <w:sz w:val="18"/>
              </w:rPr>
              <w:tab/>
            </w:r>
            <w:r w:rsidR="00B008B7">
              <w:rPr>
                <w:b/>
                <w:i/>
                <w:sz w:val="18"/>
              </w:rPr>
              <w:tab/>
            </w:r>
            <w:r w:rsidR="00B008B7">
              <w:rPr>
                <w:b/>
                <w:i/>
                <w:sz w:val="18"/>
              </w:rPr>
              <w:tab/>
            </w:r>
            <w:r w:rsidR="00B008B7">
              <w:rPr>
                <w:b/>
                <w:i/>
                <w:sz w:val="18"/>
              </w:rPr>
              <w:tab/>
            </w:r>
            <w:r w:rsidR="00B008B7">
              <w:rPr>
                <w:b/>
                <w:i/>
                <w:sz w:val="18"/>
              </w:rPr>
              <w:tab/>
            </w:r>
            <w:r w:rsidR="00B008B7">
              <w:rPr>
                <w:b/>
                <w:i/>
                <w:sz w:val="18"/>
              </w:rPr>
              <w:tab/>
            </w:r>
            <w:r w:rsidR="00B008B7">
              <w:rPr>
                <w:b/>
                <w:i/>
                <w:sz w:val="18"/>
              </w:rPr>
              <w:tab/>
            </w:r>
            <w:r w:rsidR="00B008B7">
              <w:rPr>
                <w:b/>
                <w:i/>
                <w:sz w:val="18"/>
              </w:rPr>
              <w:tab/>
            </w:r>
            <w:sdt>
              <w:sdtPr>
                <w:rPr>
                  <w:b/>
                  <w:i/>
                  <w:sz w:val="18"/>
                </w:rPr>
                <w:id w:val="2110160218"/>
                <w:lock w:val="sdtContentLocked"/>
                <w:placeholder>
                  <w:docPart w:val="DefaultPlaceholder_1082065158"/>
                </w:placeholder>
              </w:sdtPr>
              <w:sdtEndPr/>
              <w:sdtContent>
                <w:r w:rsidR="00B008B7">
                  <w:rPr>
                    <w:b/>
                    <w:i/>
                    <w:sz w:val="18"/>
                  </w:rPr>
                  <w:t>Date:</w:t>
                </w:r>
              </w:sdtContent>
            </w:sdt>
          </w:p>
        </w:tc>
      </w:tr>
    </w:tbl>
    <w:p w:rsidR="00EE0379" w:rsidRDefault="00EE0379" w:rsidP="00587FB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91855" w:rsidRPr="00242004" w:rsidTr="002F683F">
        <w:trPr>
          <w:trHeight w:val="136"/>
        </w:trPr>
        <w:tc>
          <w:tcPr>
            <w:tcW w:w="9242" w:type="dxa"/>
            <w:shd w:val="clear" w:color="auto" w:fill="A6A6A6" w:themeFill="background1" w:themeFillShade="A6"/>
          </w:tcPr>
          <w:sdt>
            <w:sdtPr>
              <w:rPr>
                <w:b/>
                <w:i/>
                <w:color w:val="FFFFFF" w:themeColor="background1"/>
                <w:sz w:val="20"/>
              </w:rPr>
              <w:id w:val="254405048"/>
              <w:lock w:val="sdtContentLocked"/>
              <w:placeholder>
                <w:docPart w:val="DefaultPlaceholder_1082065158"/>
              </w:placeholder>
            </w:sdtPr>
            <w:sdtEndPr/>
            <w:sdtContent>
              <w:p w:rsidR="00391855" w:rsidRPr="00242004" w:rsidRDefault="00391855" w:rsidP="002F683F">
                <w:pPr>
                  <w:rPr>
                    <w:b/>
                    <w:i/>
                    <w:color w:val="FFFFFF" w:themeColor="background1"/>
                    <w:sz w:val="20"/>
                  </w:rPr>
                </w:pPr>
                <w:r>
                  <w:rPr>
                    <w:b/>
                    <w:i/>
                    <w:color w:val="FFFFFF" w:themeColor="background1"/>
                    <w:sz w:val="20"/>
                  </w:rPr>
                  <w:t>Grounds for Complaint about a Pool Inspector</w:t>
                </w:r>
              </w:p>
            </w:sdtContent>
          </w:sdt>
        </w:tc>
      </w:tr>
      <w:tr w:rsidR="00391855" w:rsidRPr="00B037DA" w:rsidTr="002F683F">
        <w:trPr>
          <w:trHeight w:val="1429"/>
        </w:trPr>
        <w:tc>
          <w:tcPr>
            <w:tcW w:w="9242" w:type="dxa"/>
          </w:tcPr>
          <w:p w:rsidR="00391855" w:rsidRDefault="00391855" w:rsidP="002F683F">
            <w:pPr>
              <w:rPr>
                <w:b/>
                <w:i/>
                <w:sz w:val="18"/>
              </w:rPr>
            </w:pPr>
          </w:p>
          <w:sdt>
            <w:sdtPr>
              <w:rPr>
                <w:b/>
                <w:i/>
                <w:sz w:val="18"/>
              </w:rPr>
              <w:id w:val="-2035422589"/>
              <w:lock w:val="sdtContentLocked"/>
              <w:placeholder>
                <w:docPart w:val="DefaultPlaceholder_1082065158"/>
              </w:placeholder>
            </w:sdtPr>
            <w:sdtEndPr/>
            <w:sdtContent>
              <w:p w:rsidR="00391855" w:rsidRDefault="00222F48" w:rsidP="002F683F">
                <w:pPr>
                  <w:rPr>
                    <w:b/>
                    <w:i/>
                    <w:sz w:val="18"/>
                  </w:rPr>
                </w:pPr>
                <w:r>
                  <w:rPr>
                    <w:b/>
                    <w:i/>
                    <w:sz w:val="18"/>
                  </w:rPr>
                  <w:t>The matters</w:t>
                </w:r>
                <w:r w:rsidR="00751A07">
                  <w:rPr>
                    <w:b/>
                    <w:i/>
                    <w:sz w:val="18"/>
                  </w:rPr>
                  <w:t xml:space="preserve"> </w:t>
                </w:r>
                <w:r w:rsidR="00E73032">
                  <w:rPr>
                    <w:b/>
                    <w:i/>
                    <w:sz w:val="18"/>
                  </w:rPr>
                  <w:t xml:space="preserve">about which </w:t>
                </w:r>
                <w:r>
                  <w:rPr>
                    <w:b/>
                    <w:i/>
                    <w:sz w:val="18"/>
                  </w:rPr>
                  <w:t>you may make a complain</w:t>
                </w:r>
                <w:r w:rsidR="00E73032">
                  <w:rPr>
                    <w:b/>
                    <w:i/>
                    <w:sz w:val="18"/>
                  </w:rPr>
                  <w:t xml:space="preserve">t </w:t>
                </w:r>
                <w:r w:rsidR="00391855">
                  <w:rPr>
                    <w:b/>
                    <w:i/>
                    <w:sz w:val="18"/>
                  </w:rPr>
                  <w:t xml:space="preserve">to MBIE </w:t>
                </w:r>
                <w:r>
                  <w:rPr>
                    <w:b/>
                    <w:i/>
                    <w:sz w:val="18"/>
                  </w:rPr>
                  <w:t xml:space="preserve">include </w:t>
                </w:r>
                <w:r w:rsidR="00391855">
                  <w:rPr>
                    <w:b/>
                    <w:i/>
                    <w:sz w:val="18"/>
                  </w:rPr>
                  <w:t>the following:</w:t>
                </w:r>
              </w:p>
              <w:p w:rsidR="00391855" w:rsidRPr="00391855" w:rsidRDefault="00391855" w:rsidP="002F683F">
                <w:pPr>
                  <w:pStyle w:val="ListParagraph"/>
                  <w:numPr>
                    <w:ilvl w:val="0"/>
                    <w:numId w:val="8"/>
                  </w:numPr>
                  <w:spacing w:after="0" w:line="240" w:lineRule="auto"/>
                  <w:rPr>
                    <w:b/>
                    <w:i/>
                    <w:sz w:val="18"/>
                  </w:rPr>
                </w:pPr>
                <w:r w:rsidRPr="00391855">
                  <w:rPr>
                    <w:b/>
                    <w:i/>
                    <w:sz w:val="18"/>
                  </w:rPr>
                  <w:t>The pool inspector has carried out an inspection i</w:t>
                </w:r>
                <w:r w:rsidR="00125880">
                  <w:rPr>
                    <w:b/>
                    <w:i/>
                    <w:sz w:val="18"/>
                  </w:rPr>
                  <w:t>n</w:t>
                </w:r>
                <w:r w:rsidRPr="00391855">
                  <w:rPr>
                    <w:b/>
                    <w:i/>
                    <w:sz w:val="18"/>
                  </w:rPr>
                  <w:t xml:space="preserve"> a negligent or incompetent manner</w:t>
                </w:r>
              </w:p>
              <w:p w:rsidR="00391855" w:rsidRPr="00391855" w:rsidRDefault="00391855" w:rsidP="002F683F">
                <w:pPr>
                  <w:pStyle w:val="ListParagraph"/>
                  <w:numPr>
                    <w:ilvl w:val="0"/>
                    <w:numId w:val="8"/>
                  </w:numPr>
                  <w:spacing w:after="0" w:line="240" w:lineRule="auto"/>
                  <w:rPr>
                    <w:b/>
                    <w:i/>
                    <w:sz w:val="18"/>
                  </w:rPr>
                </w:pPr>
                <w:r w:rsidRPr="00391855">
                  <w:rPr>
                    <w:b/>
                    <w:i/>
                    <w:sz w:val="18"/>
                  </w:rPr>
                  <w:t>The pool inspectors conduct was unprofessional</w:t>
                </w:r>
              </w:p>
              <w:p w:rsidR="00391855" w:rsidRPr="00391855" w:rsidRDefault="00391855" w:rsidP="002F683F">
                <w:pPr>
                  <w:pStyle w:val="ListParagraph"/>
                  <w:numPr>
                    <w:ilvl w:val="0"/>
                    <w:numId w:val="8"/>
                  </w:numPr>
                  <w:spacing w:after="0" w:line="240" w:lineRule="auto"/>
                  <w:rPr>
                    <w:b/>
                    <w:i/>
                    <w:sz w:val="18"/>
                  </w:rPr>
                </w:pPr>
                <w:r w:rsidRPr="00391855">
                  <w:rPr>
                    <w:b/>
                    <w:i/>
                    <w:sz w:val="18"/>
                  </w:rPr>
                  <w:t>The pool inspectors knowingly made false or misleading declarations or representations</w:t>
                </w:r>
              </w:p>
              <w:p w:rsidR="00391855" w:rsidRPr="00391855" w:rsidRDefault="00391855" w:rsidP="002F683F">
                <w:pPr>
                  <w:pStyle w:val="ListParagraph"/>
                  <w:numPr>
                    <w:ilvl w:val="0"/>
                    <w:numId w:val="8"/>
                  </w:numPr>
                  <w:spacing w:after="0" w:line="240" w:lineRule="auto"/>
                  <w:rPr>
                    <w:b/>
                    <w:i/>
                    <w:sz w:val="18"/>
                  </w:rPr>
                </w:pPr>
                <w:r w:rsidRPr="00391855">
                  <w:rPr>
                    <w:b/>
                    <w:i/>
                    <w:sz w:val="18"/>
                  </w:rPr>
                  <w:t xml:space="preserve">The </w:t>
                </w:r>
                <w:r w:rsidR="006C7514">
                  <w:rPr>
                    <w:b/>
                    <w:i/>
                    <w:sz w:val="18"/>
                  </w:rPr>
                  <w:t xml:space="preserve">pool </w:t>
                </w:r>
                <w:r w:rsidRPr="00391855">
                  <w:rPr>
                    <w:b/>
                    <w:i/>
                    <w:sz w:val="18"/>
                  </w:rPr>
                  <w:t>inspector has breached the code of conduct</w:t>
                </w:r>
              </w:p>
              <w:p w:rsidR="00391855" w:rsidRDefault="00391855" w:rsidP="002F683F">
                <w:pPr>
                  <w:pStyle w:val="ListParagraph"/>
                  <w:numPr>
                    <w:ilvl w:val="0"/>
                    <w:numId w:val="8"/>
                  </w:numPr>
                  <w:spacing w:after="0" w:line="240" w:lineRule="auto"/>
                  <w:rPr>
                    <w:b/>
                    <w:i/>
                    <w:sz w:val="18"/>
                  </w:rPr>
                </w:pPr>
                <w:r w:rsidRPr="00391855">
                  <w:rPr>
                    <w:b/>
                    <w:i/>
                    <w:sz w:val="18"/>
                  </w:rPr>
                  <w:t xml:space="preserve">The pool inspector was not registered. </w:t>
                </w:r>
              </w:p>
            </w:sdtContent>
          </w:sdt>
          <w:p w:rsidR="00391855" w:rsidRPr="00391855" w:rsidRDefault="00391855" w:rsidP="002F683F">
            <w:pPr>
              <w:rPr>
                <w:b/>
                <w:i/>
                <w:sz w:val="18"/>
              </w:rPr>
            </w:pPr>
          </w:p>
        </w:tc>
      </w:tr>
    </w:tbl>
    <w:p w:rsidR="00901F9E" w:rsidRDefault="00901F9E"/>
    <w:sectPr w:rsidR="00901F9E" w:rsidSect="00321785">
      <w:headerReference w:type="even" r:id="rId14"/>
      <w:headerReference w:type="default" r:id="rId15"/>
      <w:headerReference w:type="first" r:id="rId16"/>
      <w:pgSz w:w="11906" w:h="16838"/>
      <w:pgMar w:top="817" w:right="1440" w:bottom="993" w:left="1440" w:header="51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DC" w:rsidRDefault="00C35DDC" w:rsidP="001318CD">
      <w:pPr>
        <w:spacing w:after="0" w:line="240" w:lineRule="auto"/>
      </w:pPr>
      <w:r>
        <w:separator/>
      </w:r>
    </w:p>
  </w:endnote>
  <w:endnote w:type="continuationSeparator" w:id="0">
    <w:p w:rsidR="00C35DDC" w:rsidRDefault="00C35DDC" w:rsidP="001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DC" w:rsidRDefault="00C35DDC" w:rsidP="001318CD">
      <w:pPr>
        <w:spacing w:after="0" w:line="240" w:lineRule="auto"/>
      </w:pPr>
      <w:r>
        <w:separator/>
      </w:r>
    </w:p>
  </w:footnote>
  <w:footnote w:type="continuationSeparator" w:id="0">
    <w:p w:rsidR="00C35DDC" w:rsidRDefault="00C35DDC" w:rsidP="0013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C" w:rsidRDefault="00C35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C" w:rsidRDefault="00C35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DC" w:rsidRDefault="00C35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0FD"/>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96E4FE7"/>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EF50D2"/>
    <w:multiLevelType w:val="hybridMultilevel"/>
    <w:tmpl w:val="BD54AF68"/>
    <w:lvl w:ilvl="0" w:tplc="BE10FEFC">
      <w:start w:val="1"/>
      <w:numFmt w:val="decimal"/>
      <w:lvlText w:val="%1."/>
      <w:lvlJc w:val="left"/>
      <w:pPr>
        <w:ind w:left="720" w:hanging="360"/>
      </w:pPr>
      <w:rPr>
        <w:rFonts w:hint="default"/>
        <w:b/>
        <w:i/>
        <w:color w:val="A6A6A6" w:themeColor="background1" w:themeShade="A6"/>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0C41859"/>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579E0154"/>
    <w:multiLevelType w:val="hybridMultilevel"/>
    <w:tmpl w:val="5A94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EF46F61"/>
    <w:multiLevelType w:val="hybridMultilevel"/>
    <w:tmpl w:val="62D4F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9102491"/>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7A607976"/>
    <w:multiLevelType w:val="hybridMultilevel"/>
    <w:tmpl w:val="0B9CA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OaCr9VKTVU18BiwwRHeTPgVfwns=" w:salt="0Zz1qYfflUXtqizYQxINww=="/>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1"/>
    <w:rsid w:val="00000004"/>
    <w:rsid w:val="00003829"/>
    <w:rsid w:val="00016DCE"/>
    <w:rsid w:val="00037783"/>
    <w:rsid w:val="00086FB1"/>
    <w:rsid w:val="00096494"/>
    <w:rsid w:val="000A401F"/>
    <w:rsid w:val="000C63EB"/>
    <w:rsid w:val="0010155A"/>
    <w:rsid w:val="001155B1"/>
    <w:rsid w:val="001218AF"/>
    <w:rsid w:val="00125880"/>
    <w:rsid w:val="00126EA3"/>
    <w:rsid w:val="001318CD"/>
    <w:rsid w:val="00146160"/>
    <w:rsid w:val="00165C6C"/>
    <w:rsid w:val="001A7AA4"/>
    <w:rsid w:val="0021000F"/>
    <w:rsid w:val="00212FDF"/>
    <w:rsid w:val="0021442E"/>
    <w:rsid w:val="00222F48"/>
    <w:rsid w:val="00233897"/>
    <w:rsid w:val="00242004"/>
    <w:rsid w:val="002639E1"/>
    <w:rsid w:val="00266B84"/>
    <w:rsid w:val="00281926"/>
    <w:rsid w:val="002A00CD"/>
    <w:rsid w:val="002A70B3"/>
    <w:rsid w:val="002A7132"/>
    <w:rsid w:val="002B3EE6"/>
    <w:rsid w:val="002D0AA5"/>
    <w:rsid w:val="002E76EC"/>
    <w:rsid w:val="002F0027"/>
    <w:rsid w:val="002F683F"/>
    <w:rsid w:val="003162AC"/>
    <w:rsid w:val="00321785"/>
    <w:rsid w:val="003364CF"/>
    <w:rsid w:val="00347EFB"/>
    <w:rsid w:val="00391855"/>
    <w:rsid w:val="003A2AD9"/>
    <w:rsid w:val="003D3A13"/>
    <w:rsid w:val="003D55BF"/>
    <w:rsid w:val="003F473C"/>
    <w:rsid w:val="00404E90"/>
    <w:rsid w:val="004444FE"/>
    <w:rsid w:val="004615D4"/>
    <w:rsid w:val="0047160C"/>
    <w:rsid w:val="00474408"/>
    <w:rsid w:val="004840D5"/>
    <w:rsid w:val="004B7F4A"/>
    <w:rsid w:val="004D6262"/>
    <w:rsid w:val="004D7498"/>
    <w:rsid w:val="00565769"/>
    <w:rsid w:val="00587FBB"/>
    <w:rsid w:val="005F212D"/>
    <w:rsid w:val="00611E0E"/>
    <w:rsid w:val="0062284D"/>
    <w:rsid w:val="006513B5"/>
    <w:rsid w:val="00665AEB"/>
    <w:rsid w:val="00665F92"/>
    <w:rsid w:val="00695ADD"/>
    <w:rsid w:val="006A627E"/>
    <w:rsid w:val="006A6806"/>
    <w:rsid w:val="006B7247"/>
    <w:rsid w:val="006C7514"/>
    <w:rsid w:val="006D62C9"/>
    <w:rsid w:val="007147BC"/>
    <w:rsid w:val="00731E4F"/>
    <w:rsid w:val="0073472E"/>
    <w:rsid w:val="007422A5"/>
    <w:rsid w:val="00751A07"/>
    <w:rsid w:val="007B2F8A"/>
    <w:rsid w:val="007D19A3"/>
    <w:rsid w:val="007F5DBA"/>
    <w:rsid w:val="00800D51"/>
    <w:rsid w:val="008103A1"/>
    <w:rsid w:val="00815590"/>
    <w:rsid w:val="00862093"/>
    <w:rsid w:val="00887AA8"/>
    <w:rsid w:val="008A0FB8"/>
    <w:rsid w:val="008D6A86"/>
    <w:rsid w:val="008F77F4"/>
    <w:rsid w:val="00901F9E"/>
    <w:rsid w:val="009314AA"/>
    <w:rsid w:val="0094135C"/>
    <w:rsid w:val="00963491"/>
    <w:rsid w:val="00993A35"/>
    <w:rsid w:val="009A1129"/>
    <w:rsid w:val="009D05DD"/>
    <w:rsid w:val="009D0F72"/>
    <w:rsid w:val="009D5624"/>
    <w:rsid w:val="00A1076C"/>
    <w:rsid w:val="00A222C5"/>
    <w:rsid w:val="00A54939"/>
    <w:rsid w:val="00A94DDE"/>
    <w:rsid w:val="00AE2314"/>
    <w:rsid w:val="00B008B7"/>
    <w:rsid w:val="00B037DA"/>
    <w:rsid w:val="00B11A58"/>
    <w:rsid w:val="00B1460A"/>
    <w:rsid w:val="00B84362"/>
    <w:rsid w:val="00BA26FF"/>
    <w:rsid w:val="00BD08EB"/>
    <w:rsid w:val="00C039FB"/>
    <w:rsid w:val="00C10C6B"/>
    <w:rsid w:val="00C133B4"/>
    <w:rsid w:val="00C230A3"/>
    <w:rsid w:val="00C35DDC"/>
    <w:rsid w:val="00C36134"/>
    <w:rsid w:val="00C9687F"/>
    <w:rsid w:val="00CA7995"/>
    <w:rsid w:val="00CD0F9D"/>
    <w:rsid w:val="00CD1D5E"/>
    <w:rsid w:val="00CE2E49"/>
    <w:rsid w:val="00CE3137"/>
    <w:rsid w:val="00CE7D22"/>
    <w:rsid w:val="00D13CCD"/>
    <w:rsid w:val="00D356A9"/>
    <w:rsid w:val="00D460B9"/>
    <w:rsid w:val="00D735D0"/>
    <w:rsid w:val="00D74DF1"/>
    <w:rsid w:val="00D922DB"/>
    <w:rsid w:val="00DA7E52"/>
    <w:rsid w:val="00DB22CA"/>
    <w:rsid w:val="00DB35BF"/>
    <w:rsid w:val="00DE387D"/>
    <w:rsid w:val="00DE78D7"/>
    <w:rsid w:val="00E26CFC"/>
    <w:rsid w:val="00E73032"/>
    <w:rsid w:val="00E906BB"/>
    <w:rsid w:val="00E91CCA"/>
    <w:rsid w:val="00EA17A8"/>
    <w:rsid w:val="00EC0CFE"/>
    <w:rsid w:val="00EC4A8B"/>
    <w:rsid w:val="00EE0379"/>
    <w:rsid w:val="00EE64E9"/>
    <w:rsid w:val="00F158C2"/>
    <w:rsid w:val="00F257D7"/>
    <w:rsid w:val="00F33273"/>
    <w:rsid w:val="00F86E28"/>
    <w:rsid w:val="00F977F7"/>
    <w:rsid w:val="00FA564F"/>
    <w:rsid w:val="00FB5B01"/>
    <w:rsid w:val="00FC4F8D"/>
    <w:rsid w:val="00FD7EA8"/>
    <w:rsid w:val="00FE1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oolinspectors@mbie.govt.nz"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5D159053A4AC0BFFCA28FD74D3B7D"/>
        <w:category>
          <w:name w:val="General"/>
          <w:gallery w:val="placeholder"/>
        </w:category>
        <w:types>
          <w:type w:val="bbPlcHdr"/>
        </w:types>
        <w:behaviors>
          <w:behavior w:val="content"/>
        </w:behaviors>
        <w:guid w:val="{F1FF7E37-744E-4A6D-BA6B-51FBF9E55071}"/>
      </w:docPartPr>
      <w:docPartBody>
        <w:p w:rsidR="00B637E3" w:rsidRDefault="00172BFF" w:rsidP="00172BFF">
          <w:pPr>
            <w:pStyle w:val="4535D159053A4AC0BFFCA28FD74D3B7D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docPartBody>
    </w:docPart>
    <w:docPart>
      <w:docPartPr>
        <w:name w:val="10A17A67AF8D46C9B83CA7A87C3F166E"/>
        <w:category>
          <w:name w:val="General"/>
          <w:gallery w:val="placeholder"/>
        </w:category>
        <w:types>
          <w:type w:val="bbPlcHdr"/>
        </w:types>
        <w:behaviors>
          <w:behavior w:val="content"/>
        </w:behaviors>
        <w:guid w:val="{C1616186-18E9-4327-BD42-422F9443B57A}"/>
      </w:docPartPr>
      <w:docPartBody>
        <w:p w:rsidR="00B637E3" w:rsidRDefault="00172BFF" w:rsidP="00172BFF">
          <w:pPr>
            <w:pStyle w:val="10A17A67AF8D46C9B83CA7A87C3F166E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docPartBody>
    </w:docPart>
    <w:docPart>
      <w:docPartPr>
        <w:name w:val="BEF030EDDCB1489BA6C5A017FEACA20E"/>
        <w:category>
          <w:name w:val="General"/>
          <w:gallery w:val="placeholder"/>
        </w:category>
        <w:types>
          <w:type w:val="bbPlcHdr"/>
        </w:types>
        <w:behaviors>
          <w:behavior w:val="content"/>
        </w:behaviors>
        <w:guid w:val="{FA33120D-2E15-425D-8600-38FA69FE318F}"/>
      </w:docPartPr>
      <w:docPartBody>
        <w:p w:rsidR="00B637E3" w:rsidRDefault="00172BFF" w:rsidP="00172BFF">
          <w:pPr>
            <w:pStyle w:val="BEF030EDDCB1489BA6C5A017FEACA20E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CF50B4583DBD4CBC8720C038148F7A09"/>
        <w:category>
          <w:name w:val="General"/>
          <w:gallery w:val="placeholder"/>
        </w:category>
        <w:types>
          <w:type w:val="bbPlcHdr"/>
        </w:types>
        <w:behaviors>
          <w:behavior w:val="content"/>
        </w:behaviors>
        <w:guid w:val="{0C8CB8C3-A5C3-4CB1-8CAD-029184A57066}"/>
      </w:docPartPr>
      <w:docPartBody>
        <w:p w:rsidR="00B637E3" w:rsidRDefault="00172BFF" w:rsidP="00172BFF">
          <w:pPr>
            <w:pStyle w:val="CF50B4583DBD4CBC8720C038148F7A0931"/>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4998AD4FEAC4402E914D5BFF28001211"/>
        <w:category>
          <w:name w:val="General"/>
          <w:gallery w:val="placeholder"/>
        </w:category>
        <w:types>
          <w:type w:val="bbPlcHdr"/>
        </w:types>
        <w:behaviors>
          <w:behavior w:val="content"/>
        </w:behaviors>
        <w:guid w:val="{F6734AEA-1FCA-42D8-BEBD-1CC8DD0D59EB}"/>
      </w:docPartPr>
      <w:docPartBody>
        <w:p w:rsidR="00B637E3" w:rsidRDefault="00172BFF" w:rsidP="00172BFF">
          <w:pPr>
            <w:pStyle w:val="4998AD4FEAC4402E914D5BFF2800121131"/>
          </w:pPr>
          <w:r w:rsidRPr="00730FD3">
            <w:rPr>
              <w:rStyle w:val="PlaceholderText"/>
            </w:rPr>
            <w:t>Click here and enter City.</w:t>
          </w:r>
        </w:p>
      </w:docPartBody>
    </w:docPart>
    <w:docPart>
      <w:docPartPr>
        <w:name w:val="03CD2C3A74D14135865F7A4B95F691BB"/>
        <w:category>
          <w:name w:val="General"/>
          <w:gallery w:val="placeholder"/>
        </w:category>
        <w:types>
          <w:type w:val="bbPlcHdr"/>
        </w:types>
        <w:behaviors>
          <w:behavior w:val="content"/>
        </w:behaviors>
        <w:guid w:val="{F4C17FED-6841-4A51-9919-72508550B43C}"/>
      </w:docPartPr>
      <w:docPartBody>
        <w:p w:rsidR="00B637E3" w:rsidRDefault="00172BFF" w:rsidP="00172BFF">
          <w:pPr>
            <w:pStyle w:val="03CD2C3A74D14135865F7A4B95F691BB31"/>
          </w:pPr>
          <w:r w:rsidRPr="008A405F">
            <w:rPr>
              <w:color w:val="808080"/>
            </w:rPr>
            <w:t>Click here and enter Phone Number.</w:t>
          </w:r>
        </w:p>
      </w:docPartBody>
    </w:docPart>
    <w:docPart>
      <w:docPartPr>
        <w:name w:val="F45ECF1005FD490E953E0E44BC2150E9"/>
        <w:category>
          <w:name w:val="General"/>
          <w:gallery w:val="placeholder"/>
        </w:category>
        <w:types>
          <w:type w:val="bbPlcHdr"/>
        </w:types>
        <w:behaviors>
          <w:behavior w:val="content"/>
        </w:behaviors>
        <w:guid w:val="{810AB7D1-AE1C-41D5-9E47-A455F66CC1A0}"/>
      </w:docPartPr>
      <w:docPartBody>
        <w:p w:rsidR="00B637E3" w:rsidRDefault="00172BFF" w:rsidP="00172BFF">
          <w:pPr>
            <w:pStyle w:val="F45ECF1005FD490E953E0E44BC2150E931"/>
          </w:pPr>
          <w:r w:rsidRPr="008A405F">
            <w:rPr>
              <w:color w:val="808080"/>
            </w:rPr>
            <w:t>Click here and enter Phone Number.</w:t>
          </w:r>
        </w:p>
      </w:docPartBody>
    </w:docPart>
    <w:docPart>
      <w:docPartPr>
        <w:name w:val="27A3DFF4768240C4BFF7DF0EC2888EA5"/>
        <w:category>
          <w:name w:val="General"/>
          <w:gallery w:val="placeholder"/>
        </w:category>
        <w:types>
          <w:type w:val="bbPlcHdr"/>
        </w:types>
        <w:behaviors>
          <w:behavior w:val="content"/>
        </w:behaviors>
        <w:guid w:val="{EB6A3664-476A-4687-9390-6F378744A0E2}"/>
      </w:docPartPr>
      <w:docPartBody>
        <w:p w:rsidR="00B637E3" w:rsidRDefault="00172BFF" w:rsidP="00172BFF">
          <w:pPr>
            <w:pStyle w:val="27A3DFF4768240C4BFF7DF0EC2888EA531"/>
          </w:pPr>
          <w:r w:rsidRPr="008A405F">
            <w:rPr>
              <w:color w:val="808080"/>
            </w:rPr>
            <w:t xml:space="preserve">Click here and enter Email Address. </w:t>
          </w:r>
        </w:p>
      </w:docPartBody>
    </w:docPart>
    <w:docPart>
      <w:docPartPr>
        <w:name w:val="0E3FB4991F434970AE9B611C0370FC10"/>
        <w:category>
          <w:name w:val="General"/>
          <w:gallery w:val="placeholder"/>
        </w:category>
        <w:types>
          <w:type w:val="bbPlcHdr"/>
        </w:types>
        <w:behaviors>
          <w:behavior w:val="content"/>
        </w:behaviors>
        <w:guid w:val="{33F32988-5070-4273-B623-FC8D1D1A9C2B}"/>
      </w:docPartPr>
      <w:docPartBody>
        <w:p w:rsidR="00365FF3" w:rsidRDefault="00172BFF" w:rsidP="00172BFF">
          <w:pPr>
            <w:pStyle w:val="0E3FB4991F434970AE9B611C0370FC1027"/>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9EAFCB56F07C4931941071DAD673DBDE"/>
        <w:category>
          <w:name w:val="General"/>
          <w:gallery w:val="placeholder"/>
        </w:category>
        <w:types>
          <w:type w:val="bbPlcHdr"/>
        </w:types>
        <w:behaviors>
          <w:behavior w:val="content"/>
        </w:behaviors>
        <w:guid w:val="{CF134BCC-53AA-42D9-BCE2-741D45A0E170}"/>
      </w:docPartPr>
      <w:docPartBody>
        <w:p w:rsidR="00365FF3" w:rsidRDefault="00172BFF" w:rsidP="00172BFF">
          <w:pPr>
            <w:pStyle w:val="9EAFCB56F07C4931941071DAD673DBDE27"/>
          </w:pPr>
          <w:r w:rsidRPr="00730FD3">
            <w:rPr>
              <w:rStyle w:val="PlaceholderText"/>
            </w:rPr>
            <w:t>Click here and enter City.</w:t>
          </w:r>
        </w:p>
      </w:docPartBody>
    </w:docPart>
    <w:docPart>
      <w:docPartPr>
        <w:name w:val="DD2EAAF7DF614CE0A814A0F9A7695F19"/>
        <w:category>
          <w:name w:val="General"/>
          <w:gallery w:val="placeholder"/>
        </w:category>
        <w:types>
          <w:type w:val="bbPlcHdr"/>
        </w:types>
        <w:behaviors>
          <w:behavior w:val="content"/>
        </w:behaviors>
        <w:guid w:val="{27678B5E-6DCE-4CBC-888F-05366DA0D916}"/>
      </w:docPartPr>
      <w:docPartBody>
        <w:p w:rsidR="00365FF3" w:rsidRDefault="00172BFF" w:rsidP="00172BFF">
          <w:pPr>
            <w:pStyle w:val="DD2EAAF7DF614CE0A814A0F9A7695F1927"/>
          </w:pPr>
          <w:r w:rsidRPr="008A405F">
            <w:rPr>
              <w:color w:val="808080"/>
            </w:rPr>
            <w:t xml:space="preserve">Click here and enter </w:t>
          </w:r>
          <w:r>
            <w:rPr>
              <w:color w:val="808080"/>
            </w:rPr>
            <w:t>Street</w:t>
          </w:r>
          <w:r w:rsidRPr="008A405F">
            <w:rPr>
              <w:color w:val="808080"/>
            </w:rPr>
            <w:t xml:space="preserve"> Address. </w:t>
          </w:r>
        </w:p>
      </w:docPartBody>
    </w:docPart>
    <w:docPart>
      <w:docPartPr>
        <w:name w:val="7BEADD6059714DDF9C26B85B21C43F77"/>
        <w:category>
          <w:name w:val="General"/>
          <w:gallery w:val="placeholder"/>
        </w:category>
        <w:types>
          <w:type w:val="bbPlcHdr"/>
        </w:types>
        <w:behaviors>
          <w:behavior w:val="content"/>
        </w:behaviors>
        <w:guid w:val="{D9507BCA-A440-48CD-BDAC-77FA8FF6C56D}"/>
      </w:docPartPr>
      <w:docPartBody>
        <w:p w:rsidR="00365FF3" w:rsidRDefault="00172BFF" w:rsidP="00172BFF">
          <w:pPr>
            <w:pStyle w:val="7BEADD6059714DDF9C26B85B21C43F7727"/>
          </w:pPr>
          <w:r>
            <w:rPr>
              <w:color w:val="808080"/>
            </w:rPr>
            <w:t>Click here and enter Name</w:t>
          </w:r>
          <w:r w:rsidRPr="008A405F">
            <w:rPr>
              <w:color w:val="808080"/>
            </w:rPr>
            <w:t>.</w:t>
          </w:r>
        </w:p>
      </w:docPartBody>
    </w:docPart>
    <w:docPart>
      <w:docPartPr>
        <w:name w:val="FF2AF088F1194103B8B3780418076E45"/>
        <w:category>
          <w:name w:val="General"/>
          <w:gallery w:val="placeholder"/>
        </w:category>
        <w:types>
          <w:type w:val="bbPlcHdr"/>
        </w:types>
        <w:behaviors>
          <w:behavior w:val="content"/>
        </w:behaviors>
        <w:guid w:val="{57DF52D3-B678-4484-A16B-BBF7A3D384B9}"/>
      </w:docPartPr>
      <w:docPartBody>
        <w:p w:rsidR="00365FF3" w:rsidRDefault="00172BFF" w:rsidP="00172BFF">
          <w:pPr>
            <w:pStyle w:val="FF2AF088F1194103B8B3780418076E4527"/>
          </w:pPr>
          <w:r w:rsidRPr="008A405F">
            <w:rPr>
              <w:color w:val="808080"/>
            </w:rPr>
            <w:t>Click here and enter Phone Number.</w:t>
          </w:r>
        </w:p>
      </w:docPartBody>
    </w:docPart>
    <w:docPart>
      <w:docPartPr>
        <w:name w:val="3F7DB261E4BB4CF58EA806D122847A79"/>
        <w:category>
          <w:name w:val="General"/>
          <w:gallery w:val="placeholder"/>
        </w:category>
        <w:types>
          <w:type w:val="bbPlcHdr"/>
        </w:types>
        <w:behaviors>
          <w:behavior w:val="content"/>
        </w:behaviors>
        <w:guid w:val="{5CCB6F71-A2DF-4966-9836-35CC48061F5C}"/>
      </w:docPartPr>
      <w:docPartBody>
        <w:p w:rsidR="00365FF3" w:rsidRDefault="00172BFF" w:rsidP="00172BFF">
          <w:pPr>
            <w:pStyle w:val="3F7DB261E4BB4CF58EA806D122847A7927"/>
          </w:pPr>
          <w:r w:rsidRPr="008A405F">
            <w:rPr>
              <w:color w:val="808080"/>
            </w:rPr>
            <w:t>Click here and enter Phone Number.</w:t>
          </w:r>
        </w:p>
      </w:docPartBody>
    </w:docPart>
    <w:docPart>
      <w:docPartPr>
        <w:name w:val="78D3C3CA4181402CBBECAE5DBF6D7717"/>
        <w:category>
          <w:name w:val="General"/>
          <w:gallery w:val="placeholder"/>
        </w:category>
        <w:types>
          <w:type w:val="bbPlcHdr"/>
        </w:types>
        <w:behaviors>
          <w:behavior w:val="content"/>
        </w:behaviors>
        <w:guid w:val="{059E28E5-2569-4E76-B1C9-0EBF4FE40F28}"/>
      </w:docPartPr>
      <w:docPartBody>
        <w:p w:rsidR="00365FF3" w:rsidRDefault="00172BFF" w:rsidP="00172BFF">
          <w:pPr>
            <w:pStyle w:val="78D3C3CA4181402CBBECAE5DBF6D771727"/>
          </w:pPr>
          <w:r w:rsidRPr="008A405F">
            <w:rPr>
              <w:color w:val="808080"/>
            </w:rPr>
            <w:t xml:space="preserve">Click here and enter Email Address. </w:t>
          </w:r>
        </w:p>
      </w:docPartBody>
    </w:docPart>
    <w:docPart>
      <w:docPartPr>
        <w:name w:val="447DC8163348453A893A06B30CE08F57"/>
        <w:category>
          <w:name w:val="General"/>
          <w:gallery w:val="placeholder"/>
        </w:category>
        <w:types>
          <w:type w:val="bbPlcHdr"/>
        </w:types>
        <w:behaviors>
          <w:behavior w:val="content"/>
        </w:behaviors>
        <w:guid w:val="{E0D55F48-C6A6-4243-A6A1-D183002CE3DE}"/>
      </w:docPartPr>
      <w:docPartBody>
        <w:p w:rsidR="00172BFF" w:rsidRDefault="00172BFF" w:rsidP="00172BFF">
          <w:pPr>
            <w:pStyle w:val="447DC8163348453A893A06B30CE08F5726"/>
          </w:pPr>
          <w:r w:rsidRPr="00B1773B">
            <w:rPr>
              <w:rStyle w:val="PlaceholderText"/>
            </w:rPr>
            <w:t>Click here to enter a date.</w:t>
          </w:r>
        </w:p>
      </w:docPartBody>
    </w:docPart>
    <w:docPart>
      <w:docPartPr>
        <w:name w:val="497726DB2FEB47C9BAEDFCF31338E4F7"/>
        <w:category>
          <w:name w:val="General"/>
          <w:gallery w:val="placeholder"/>
        </w:category>
        <w:types>
          <w:type w:val="bbPlcHdr"/>
        </w:types>
        <w:behaviors>
          <w:behavior w:val="content"/>
        </w:behaviors>
        <w:guid w:val="{F36CCFC5-6AE1-44CD-A664-4E90B9800CEC}"/>
      </w:docPartPr>
      <w:docPartBody>
        <w:p w:rsidR="00172BFF" w:rsidRDefault="00172BFF" w:rsidP="00172BFF">
          <w:pPr>
            <w:pStyle w:val="497726DB2FEB47C9BAEDFCF31338E4F726"/>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docPartBody>
    </w:docPart>
    <w:docPart>
      <w:docPartPr>
        <w:name w:val="19D3F561E61C4E719748EB1C2362D346"/>
        <w:category>
          <w:name w:val="General"/>
          <w:gallery w:val="placeholder"/>
        </w:category>
        <w:types>
          <w:type w:val="bbPlcHdr"/>
        </w:types>
        <w:behaviors>
          <w:behavior w:val="content"/>
        </w:behaviors>
        <w:guid w:val="{A6DF3100-05EF-4C63-B15B-0F5D6C235224}"/>
      </w:docPartPr>
      <w:docPartBody>
        <w:p w:rsidR="00172BFF" w:rsidRDefault="00172BFF" w:rsidP="00172BFF">
          <w:pPr>
            <w:pStyle w:val="19D3F561E61C4E719748EB1C2362D34626"/>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docPartBody>
    </w:docPart>
    <w:docPart>
      <w:docPartPr>
        <w:name w:val="B1F34C0FE16640F4809D1B2F6FBA8CC0"/>
        <w:category>
          <w:name w:val="General"/>
          <w:gallery w:val="placeholder"/>
        </w:category>
        <w:types>
          <w:type w:val="bbPlcHdr"/>
        </w:types>
        <w:behaviors>
          <w:behavior w:val="content"/>
        </w:behaviors>
        <w:guid w:val="{72F908C7-0975-4922-A805-FDDAA1C7E881}"/>
      </w:docPartPr>
      <w:docPartBody>
        <w:p w:rsidR="00172BFF" w:rsidRDefault="00172BFF" w:rsidP="00172BFF">
          <w:pPr>
            <w:pStyle w:val="B1F34C0FE16640F4809D1B2F6FBA8CC026"/>
          </w:pPr>
          <w:r w:rsidRPr="008A405F">
            <w:rPr>
              <w:color w:val="808080"/>
            </w:rPr>
            <w:t xml:space="preserve">Click here and enter </w:t>
          </w:r>
          <w:r w:rsidRPr="00FD7EA8">
            <w:rPr>
              <w:color w:val="808080"/>
            </w:rPr>
            <w:t>Registration number</w:t>
          </w:r>
        </w:p>
      </w:docPartBody>
    </w:docPart>
    <w:docPart>
      <w:docPartPr>
        <w:name w:val="50C400A8D4634177942AEDC444EC202D"/>
        <w:category>
          <w:name w:val="General"/>
          <w:gallery w:val="placeholder"/>
        </w:category>
        <w:types>
          <w:type w:val="bbPlcHdr"/>
        </w:types>
        <w:behaviors>
          <w:behavior w:val="content"/>
        </w:behaviors>
        <w:guid w:val="{C50BCF5C-2676-48F0-8297-B765017B8994}"/>
      </w:docPartPr>
      <w:docPartBody>
        <w:p w:rsidR="00172BFF" w:rsidRDefault="00172BFF" w:rsidP="00172BFF">
          <w:pPr>
            <w:pStyle w:val="50C400A8D4634177942AEDC444EC202D26"/>
          </w:pPr>
          <w:r w:rsidRPr="008A405F">
            <w:rPr>
              <w:color w:val="808080"/>
            </w:rPr>
            <w:t xml:space="preserve">Click here and enter </w:t>
          </w:r>
          <w:r>
            <w:rPr>
              <w:color w:val="808080"/>
            </w:rPr>
            <w:t>Title</w:t>
          </w:r>
          <w:r w:rsidRPr="00FD7EA8">
            <w:rPr>
              <w:color w:val="808080"/>
            </w:rPr>
            <w:t xml:space="preserve"> </w:t>
          </w:r>
        </w:p>
      </w:docPartBody>
    </w:docPart>
    <w:docPart>
      <w:docPartPr>
        <w:name w:val="97FE84FF05354409B1CF3B58B9C6C669"/>
        <w:category>
          <w:name w:val="General"/>
          <w:gallery w:val="placeholder"/>
        </w:category>
        <w:types>
          <w:type w:val="bbPlcHdr"/>
        </w:types>
        <w:behaviors>
          <w:behavior w:val="content"/>
        </w:behaviors>
        <w:guid w:val="{98E91194-CD86-4108-BE74-0E6C38C71403}"/>
      </w:docPartPr>
      <w:docPartBody>
        <w:p w:rsidR="00172BFF" w:rsidRDefault="00172BFF" w:rsidP="00172BFF">
          <w:pPr>
            <w:pStyle w:val="97FE84FF05354409B1CF3B58B9C6C66926"/>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docPartBody>
    </w:docPart>
    <w:docPart>
      <w:docPartPr>
        <w:name w:val="2CF332CE2CBB489D96C0D768801704CC"/>
        <w:category>
          <w:name w:val="General"/>
          <w:gallery w:val="placeholder"/>
        </w:category>
        <w:types>
          <w:type w:val="bbPlcHdr"/>
        </w:types>
        <w:behaviors>
          <w:behavior w:val="content"/>
        </w:behaviors>
        <w:guid w:val="{137C1E1F-B902-4040-B721-5E0059A4669C}"/>
      </w:docPartPr>
      <w:docPartBody>
        <w:p w:rsidR="00172BFF" w:rsidRDefault="00172BFF" w:rsidP="00172BFF">
          <w:pPr>
            <w:pStyle w:val="2CF332CE2CBB489D96C0D768801704CC26"/>
          </w:pPr>
          <w:r w:rsidRPr="0078708C">
            <w:rPr>
              <w:rStyle w:val="PlaceholderText"/>
            </w:rPr>
            <w:t xml:space="preserve">Click here </w:t>
          </w:r>
          <w:r>
            <w:rPr>
              <w:rStyle w:val="PlaceholderText"/>
            </w:rPr>
            <w:t>and</w:t>
          </w:r>
          <w:r w:rsidRPr="0078708C">
            <w:rPr>
              <w:rStyle w:val="PlaceholderText"/>
            </w:rPr>
            <w:t xml:space="preserve"> enter </w:t>
          </w:r>
          <w:r>
            <w:rPr>
              <w:rStyle w:val="PlaceholderText"/>
            </w:rPr>
            <w:t>Name</w:t>
          </w:r>
          <w:r w:rsidRPr="00711257">
            <w:rPr>
              <w:rStyle w:val="PlaceholderText"/>
            </w:rPr>
            <w:t>.</w:t>
          </w:r>
        </w:p>
      </w:docPartBody>
    </w:docPart>
    <w:docPart>
      <w:docPartPr>
        <w:name w:val="ADA74E3A19924B0A982E9B73DFF3DE5B"/>
        <w:category>
          <w:name w:val="General"/>
          <w:gallery w:val="placeholder"/>
        </w:category>
        <w:types>
          <w:type w:val="bbPlcHdr"/>
        </w:types>
        <w:behaviors>
          <w:behavior w:val="content"/>
        </w:behaviors>
        <w:guid w:val="{06951D30-5286-4802-A4DA-F156D1EF9302}"/>
      </w:docPartPr>
      <w:docPartBody>
        <w:p w:rsidR="00CB64D0" w:rsidRDefault="00172BFF" w:rsidP="00172BFF">
          <w:pPr>
            <w:pStyle w:val="ADA74E3A19924B0A982E9B73DFF3DE5B"/>
          </w:pPr>
          <w:r w:rsidRPr="008A405F">
            <w:rPr>
              <w:color w:val="808080"/>
            </w:rPr>
            <w:t xml:space="preserve">Click here and enter </w:t>
          </w:r>
          <w:r>
            <w:rPr>
              <w:color w:val="808080"/>
            </w:rPr>
            <w:t>Title</w:t>
          </w:r>
          <w:r w:rsidRPr="00FD7EA8">
            <w:rPr>
              <w:color w:val="808080"/>
            </w:rPr>
            <w:t xml:space="preserve"> </w:t>
          </w:r>
        </w:p>
      </w:docPartBody>
    </w:docPart>
    <w:docPart>
      <w:docPartPr>
        <w:name w:val="DefaultPlaceholder_1082065158"/>
        <w:category>
          <w:name w:val="General"/>
          <w:gallery w:val="placeholder"/>
        </w:category>
        <w:types>
          <w:type w:val="bbPlcHdr"/>
        </w:types>
        <w:behaviors>
          <w:behavior w:val="content"/>
        </w:behaviors>
        <w:guid w:val="{BA04515A-EABF-4B82-9C4A-994AD0C5D55B}"/>
      </w:docPartPr>
      <w:docPartBody>
        <w:p w:rsidR="0027733E" w:rsidRDefault="00CB64D0">
          <w:r w:rsidRPr="00D33A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E3"/>
    <w:rsid w:val="00172BFF"/>
    <w:rsid w:val="0027733E"/>
    <w:rsid w:val="00365FF3"/>
    <w:rsid w:val="007A6604"/>
    <w:rsid w:val="00A45DA0"/>
    <w:rsid w:val="00B637E3"/>
    <w:rsid w:val="00BA4131"/>
    <w:rsid w:val="00CB6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4D0"/>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4535D159053A4AC0BFFCA28FD74D3B7D5">
    <w:name w:val="4535D159053A4AC0BFFCA28FD74D3B7D5"/>
    <w:rsid w:val="00172BFF"/>
    <w:rPr>
      <w:rFonts w:eastAsiaTheme="minorHAnsi"/>
      <w:lang w:eastAsia="en-US"/>
    </w:rPr>
  </w:style>
  <w:style w:type="paragraph" w:customStyle="1" w:styleId="10A17A67AF8D46C9B83CA7A87C3F166E5">
    <w:name w:val="10A17A67AF8D46C9B83CA7A87C3F166E5"/>
    <w:rsid w:val="00172BFF"/>
    <w:rPr>
      <w:rFonts w:eastAsiaTheme="minorHAnsi"/>
      <w:lang w:eastAsia="en-US"/>
    </w:rPr>
  </w:style>
  <w:style w:type="paragraph" w:customStyle="1" w:styleId="BEF030EDDCB1489BA6C5A017FEACA20E5">
    <w:name w:val="BEF030EDDCB1489BA6C5A017FEACA20E5"/>
    <w:rsid w:val="00172BFF"/>
    <w:rPr>
      <w:rFonts w:eastAsiaTheme="minorHAnsi"/>
      <w:lang w:eastAsia="en-US"/>
    </w:rPr>
  </w:style>
  <w:style w:type="paragraph" w:customStyle="1" w:styleId="CF50B4583DBD4CBC8720C038148F7A095">
    <w:name w:val="CF50B4583DBD4CBC8720C038148F7A095"/>
    <w:rsid w:val="00172BFF"/>
    <w:rPr>
      <w:rFonts w:eastAsiaTheme="minorHAnsi"/>
      <w:lang w:eastAsia="en-US"/>
    </w:rPr>
  </w:style>
  <w:style w:type="paragraph" w:customStyle="1" w:styleId="4998AD4FEAC4402E914D5BFF280012115">
    <w:name w:val="4998AD4FEAC4402E914D5BFF280012115"/>
    <w:rsid w:val="00172BFF"/>
    <w:rPr>
      <w:rFonts w:eastAsiaTheme="minorHAnsi"/>
      <w:lang w:eastAsia="en-US"/>
    </w:rPr>
  </w:style>
  <w:style w:type="paragraph" w:customStyle="1" w:styleId="03CD2C3A74D14135865F7A4B95F691BB5">
    <w:name w:val="03CD2C3A74D14135865F7A4B95F691BB5"/>
    <w:rsid w:val="00172BFF"/>
    <w:rPr>
      <w:rFonts w:eastAsiaTheme="minorHAnsi"/>
      <w:lang w:eastAsia="en-US"/>
    </w:rPr>
  </w:style>
  <w:style w:type="paragraph" w:customStyle="1" w:styleId="F45ECF1005FD490E953E0E44BC2150E95">
    <w:name w:val="F45ECF1005FD490E953E0E44BC2150E95"/>
    <w:rsid w:val="00172BFF"/>
    <w:rPr>
      <w:rFonts w:eastAsiaTheme="minorHAnsi"/>
      <w:lang w:eastAsia="en-US"/>
    </w:rPr>
  </w:style>
  <w:style w:type="paragraph" w:customStyle="1" w:styleId="27A3DFF4768240C4BFF7DF0EC2888EA55">
    <w:name w:val="27A3DFF4768240C4BFF7DF0EC2888EA55"/>
    <w:rsid w:val="00172BFF"/>
    <w:rPr>
      <w:rFonts w:eastAsiaTheme="minorHAnsi"/>
      <w:lang w:eastAsia="en-US"/>
    </w:rPr>
  </w:style>
  <w:style w:type="paragraph" w:customStyle="1" w:styleId="447DC8163348453A893A06B30CE08F57">
    <w:name w:val="447DC8163348453A893A06B30CE08F57"/>
    <w:rsid w:val="00172BFF"/>
    <w:rPr>
      <w:rFonts w:eastAsiaTheme="minorHAnsi"/>
      <w:lang w:eastAsia="en-US"/>
    </w:rPr>
  </w:style>
  <w:style w:type="paragraph" w:customStyle="1" w:styleId="DD2EAAF7DF614CE0A814A0F9A7695F191">
    <w:name w:val="DD2EAAF7DF614CE0A814A0F9A7695F191"/>
    <w:rsid w:val="00172BFF"/>
    <w:rPr>
      <w:rFonts w:eastAsiaTheme="minorHAnsi"/>
      <w:lang w:eastAsia="en-US"/>
    </w:rPr>
  </w:style>
  <w:style w:type="paragraph" w:customStyle="1" w:styleId="0E3FB4991F434970AE9B611C0370FC101">
    <w:name w:val="0E3FB4991F434970AE9B611C0370FC101"/>
    <w:rsid w:val="00172BFF"/>
    <w:rPr>
      <w:rFonts w:eastAsiaTheme="minorHAnsi"/>
      <w:lang w:eastAsia="en-US"/>
    </w:rPr>
  </w:style>
  <w:style w:type="paragraph" w:customStyle="1" w:styleId="9EAFCB56F07C4931941071DAD673DBDE1">
    <w:name w:val="9EAFCB56F07C4931941071DAD673DBDE1"/>
    <w:rsid w:val="00172BFF"/>
    <w:rPr>
      <w:rFonts w:eastAsiaTheme="minorHAnsi"/>
      <w:lang w:eastAsia="en-US"/>
    </w:rPr>
  </w:style>
  <w:style w:type="paragraph" w:customStyle="1" w:styleId="7BEADD6059714DDF9C26B85B21C43F771">
    <w:name w:val="7BEADD6059714DDF9C26B85B21C43F771"/>
    <w:rsid w:val="00172BFF"/>
    <w:rPr>
      <w:rFonts w:eastAsiaTheme="minorHAnsi"/>
      <w:lang w:eastAsia="en-US"/>
    </w:rPr>
  </w:style>
  <w:style w:type="paragraph" w:customStyle="1" w:styleId="FF2AF088F1194103B8B3780418076E451">
    <w:name w:val="FF2AF088F1194103B8B3780418076E451"/>
    <w:rsid w:val="00172BFF"/>
    <w:rPr>
      <w:rFonts w:eastAsiaTheme="minorHAnsi"/>
      <w:lang w:eastAsia="en-US"/>
    </w:rPr>
  </w:style>
  <w:style w:type="paragraph" w:customStyle="1" w:styleId="3F7DB261E4BB4CF58EA806D122847A791">
    <w:name w:val="3F7DB261E4BB4CF58EA806D122847A791"/>
    <w:rsid w:val="00172BFF"/>
    <w:rPr>
      <w:rFonts w:eastAsiaTheme="minorHAnsi"/>
      <w:lang w:eastAsia="en-US"/>
    </w:rPr>
  </w:style>
  <w:style w:type="paragraph" w:customStyle="1" w:styleId="78D3C3CA4181402CBBECAE5DBF6D77171">
    <w:name w:val="78D3C3CA4181402CBBECAE5DBF6D77171"/>
    <w:rsid w:val="00172BFF"/>
    <w:rPr>
      <w:rFonts w:eastAsiaTheme="minorHAnsi"/>
      <w:lang w:eastAsia="en-US"/>
    </w:rPr>
  </w:style>
  <w:style w:type="paragraph" w:customStyle="1" w:styleId="497726DB2FEB47C9BAEDFCF31338E4F7">
    <w:name w:val="497726DB2FEB47C9BAEDFCF31338E4F7"/>
    <w:rsid w:val="00172BFF"/>
    <w:rPr>
      <w:rFonts w:eastAsiaTheme="minorHAnsi"/>
      <w:lang w:eastAsia="en-US"/>
    </w:rPr>
  </w:style>
  <w:style w:type="paragraph" w:customStyle="1" w:styleId="19D3F561E61C4E719748EB1C2362D346">
    <w:name w:val="19D3F561E61C4E719748EB1C2362D346"/>
    <w:rsid w:val="00172BFF"/>
    <w:rPr>
      <w:rFonts w:eastAsiaTheme="minorHAnsi"/>
      <w:lang w:eastAsia="en-US"/>
    </w:rPr>
  </w:style>
  <w:style w:type="paragraph" w:customStyle="1" w:styleId="EFACE7F6E0FC4605B54012AA322E144F">
    <w:name w:val="EFACE7F6E0FC4605B54012AA322E144F"/>
    <w:rsid w:val="00172BFF"/>
    <w:rPr>
      <w:rFonts w:eastAsiaTheme="minorHAnsi"/>
      <w:lang w:eastAsia="en-US"/>
    </w:rPr>
  </w:style>
  <w:style w:type="paragraph" w:customStyle="1" w:styleId="7C91CCBA47A94664A4F7142A2FB2E669">
    <w:name w:val="7C91CCBA47A94664A4F7142A2FB2E669"/>
    <w:rsid w:val="00172BFF"/>
    <w:rPr>
      <w:rFonts w:eastAsiaTheme="minorHAnsi"/>
      <w:lang w:eastAsia="en-US"/>
    </w:rPr>
  </w:style>
  <w:style w:type="paragraph" w:customStyle="1" w:styleId="C751FBE08A874CC4AF2F34458816E35A">
    <w:name w:val="C751FBE08A874CC4AF2F34458816E35A"/>
    <w:rsid w:val="00172BFF"/>
    <w:rPr>
      <w:rFonts w:eastAsiaTheme="minorHAnsi"/>
      <w:lang w:eastAsia="en-US"/>
    </w:rPr>
  </w:style>
  <w:style w:type="paragraph" w:customStyle="1" w:styleId="35E2A6AC7DA44110BED83AF92A7D72A1">
    <w:name w:val="35E2A6AC7DA44110BED83AF92A7D72A1"/>
    <w:rsid w:val="00172BFF"/>
    <w:rPr>
      <w:rFonts w:eastAsiaTheme="minorHAnsi"/>
      <w:lang w:eastAsia="en-US"/>
    </w:rPr>
  </w:style>
  <w:style w:type="paragraph" w:customStyle="1" w:styleId="E92EFA4BBFD04050BD13C93C63A8C4BD">
    <w:name w:val="E92EFA4BBFD04050BD13C93C63A8C4BD"/>
    <w:rsid w:val="00172BFF"/>
    <w:rPr>
      <w:rFonts w:eastAsiaTheme="minorHAnsi"/>
      <w:lang w:eastAsia="en-US"/>
    </w:rPr>
  </w:style>
  <w:style w:type="paragraph" w:customStyle="1" w:styleId="D9A642B83F11421AA4D5BD1B7A07F126">
    <w:name w:val="D9A642B83F11421AA4D5BD1B7A07F126"/>
    <w:rsid w:val="00172BFF"/>
    <w:rPr>
      <w:rFonts w:eastAsiaTheme="minorHAnsi"/>
      <w:lang w:eastAsia="en-US"/>
    </w:rPr>
  </w:style>
  <w:style w:type="paragraph" w:customStyle="1" w:styleId="B1F34C0FE16640F4809D1B2F6FBA8CC0">
    <w:name w:val="B1F34C0FE16640F4809D1B2F6FBA8CC0"/>
    <w:rsid w:val="00172BFF"/>
  </w:style>
  <w:style w:type="paragraph" w:customStyle="1" w:styleId="50C400A8D4634177942AEDC444EC202D">
    <w:name w:val="50C400A8D4634177942AEDC444EC202D"/>
    <w:rsid w:val="00172BFF"/>
  </w:style>
  <w:style w:type="paragraph" w:customStyle="1" w:styleId="97FE84FF05354409B1CF3B58B9C6C669">
    <w:name w:val="97FE84FF05354409B1CF3B58B9C6C669"/>
    <w:rsid w:val="00172BFF"/>
  </w:style>
  <w:style w:type="paragraph" w:customStyle="1" w:styleId="2CF332CE2CBB489D96C0D768801704CC">
    <w:name w:val="2CF332CE2CBB489D96C0D768801704CC"/>
    <w:rsid w:val="00172BFF"/>
  </w:style>
  <w:style w:type="paragraph" w:customStyle="1" w:styleId="C98002A568234F65A099C179E7DC4DB3">
    <w:name w:val="C98002A568234F65A099C179E7DC4DB3"/>
    <w:rsid w:val="00172BFF"/>
  </w:style>
  <w:style w:type="paragraph" w:customStyle="1" w:styleId="EDDC384B6D024633A6A80353A759C5C9">
    <w:name w:val="EDDC384B6D024633A6A80353A759C5C9"/>
    <w:rsid w:val="00172BFF"/>
  </w:style>
  <w:style w:type="paragraph" w:customStyle="1" w:styleId="EEEE02F67C71465EA513CA80D5C6F071">
    <w:name w:val="EEEE02F67C71465EA513CA80D5C6F071"/>
    <w:rsid w:val="00172BFF"/>
  </w:style>
  <w:style w:type="paragraph" w:customStyle="1" w:styleId="67C2D8EBAB554CB0AC9E7E7D06DA46E4">
    <w:name w:val="67C2D8EBAB554CB0AC9E7E7D06DA46E4"/>
    <w:rsid w:val="00172BFF"/>
  </w:style>
  <w:style w:type="paragraph" w:customStyle="1" w:styleId="7161E198149F43A1B013A42C66827940">
    <w:name w:val="7161E198149F43A1B013A42C66827940"/>
    <w:rsid w:val="00172BFF"/>
  </w:style>
  <w:style w:type="paragraph" w:customStyle="1" w:styleId="D7E80DA746424B21A153F857AC806CB2">
    <w:name w:val="D7E80DA746424B21A153F857AC806CB2"/>
    <w:rsid w:val="00172BFF"/>
  </w:style>
  <w:style w:type="paragraph" w:customStyle="1" w:styleId="6D13C975634641B2A3DF9747EF02A36A">
    <w:name w:val="6D13C975634641B2A3DF9747EF02A36A"/>
    <w:rsid w:val="00172BFF"/>
  </w:style>
  <w:style w:type="paragraph" w:customStyle="1" w:styleId="A66155038F624C61940744F9DCD06362">
    <w:name w:val="A66155038F624C61940744F9DCD06362"/>
    <w:rsid w:val="00172BFF"/>
  </w:style>
  <w:style w:type="paragraph" w:customStyle="1" w:styleId="177A79F41A4C42259F9FAF2984DA608E">
    <w:name w:val="177A79F41A4C42259F9FAF2984DA608E"/>
    <w:rsid w:val="00172BFF"/>
  </w:style>
  <w:style w:type="paragraph" w:customStyle="1" w:styleId="8276CF3BFC024CA2BF6F0AC21EAFD337">
    <w:name w:val="8276CF3BFC024CA2BF6F0AC21EAFD337"/>
    <w:rsid w:val="00172BFF"/>
  </w:style>
  <w:style w:type="paragraph" w:customStyle="1" w:styleId="2C7A90C18B2044168AB87B02B2EFC313">
    <w:name w:val="2C7A90C18B2044168AB87B02B2EFC313"/>
    <w:rsid w:val="00172BFF"/>
  </w:style>
  <w:style w:type="paragraph" w:customStyle="1" w:styleId="E6B641862F4341119CF1B7ECA3CEEE90">
    <w:name w:val="E6B641862F4341119CF1B7ECA3CEEE90"/>
    <w:rsid w:val="00172BFF"/>
  </w:style>
  <w:style w:type="paragraph" w:customStyle="1" w:styleId="D6681F6F622C4301875E21A347E5D7E4">
    <w:name w:val="D6681F6F622C4301875E21A347E5D7E4"/>
    <w:rsid w:val="00172BFF"/>
  </w:style>
  <w:style w:type="paragraph" w:customStyle="1" w:styleId="AC09B631B7774EA3BE5E30C7FCCF84B4">
    <w:name w:val="AC09B631B7774EA3BE5E30C7FCCF84B4"/>
    <w:rsid w:val="00172BFF"/>
  </w:style>
  <w:style w:type="paragraph" w:customStyle="1" w:styleId="B7158197B60C45F688F8828DC1CD30EA">
    <w:name w:val="B7158197B60C45F688F8828DC1CD30EA"/>
    <w:rsid w:val="00172BFF"/>
  </w:style>
  <w:style w:type="paragraph" w:customStyle="1" w:styleId="2102208ED14D4710BBE786F3A5C57CBE">
    <w:name w:val="2102208ED14D4710BBE786F3A5C57CBE"/>
    <w:rsid w:val="00172BFF"/>
  </w:style>
  <w:style w:type="paragraph" w:customStyle="1" w:styleId="1E885C33E0484F0F8174CED563162D55">
    <w:name w:val="1E885C33E0484F0F8174CED563162D55"/>
    <w:rsid w:val="00172BFF"/>
  </w:style>
  <w:style w:type="paragraph" w:customStyle="1" w:styleId="4F71FCCC9F494AB2BC8BF3C17A514108">
    <w:name w:val="4F71FCCC9F494AB2BC8BF3C17A514108"/>
    <w:rsid w:val="00172BFF"/>
  </w:style>
  <w:style w:type="paragraph" w:customStyle="1" w:styleId="BD2D63B743E9475F94011506CF24A115">
    <w:name w:val="BD2D63B743E9475F94011506CF24A115"/>
    <w:rsid w:val="00172BFF"/>
  </w:style>
  <w:style w:type="paragraph" w:customStyle="1" w:styleId="48E0F1F5CE83487A913EB5B53743C4EE">
    <w:name w:val="48E0F1F5CE83487A913EB5B53743C4EE"/>
    <w:rsid w:val="00172BFF"/>
  </w:style>
  <w:style w:type="paragraph" w:customStyle="1" w:styleId="1A4DC682E0E6420CB4A4744F41D1F6A1">
    <w:name w:val="1A4DC682E0E6420CB4A4744F41D1F6A1"/>
    <w:rsid w:val="00172BFF"/>
  </w:style>
  <w:style w:type="paragraph" w:customStyle="1" w:styleId="B5149F259EFA4D00868956F0166FD3AD">
    <w:name w:val="B5149F259EFA4D00868956F0166FD3AD"/>
    <w:rsid w:val="00172BFF"/>
  </w:style>
  <w:style w:type="paragraph" w:customStyle="1" w:styleId="0AD0DA2D577F481583DBA43DD145B4FC">
    <w:name w:val="0AD0DA2D577F481583DBA43DD145B4FC"/>
    <w:rsid w:val="00172BFF"/>
  </w:style>
  <w:style w:type="paragraph" w:customStyle="1" w:styleId="7CD3CD35521242728DBEBBCA8BCE4CAC">
    <w:name w:val="7CD3CD35521242728DBEBBCA8BCE4CAC"/>
    <w:rsid w:val="00172BFF"/>
  </w:style>
  <w:style w:type="paragraph" w:customStyle="1" w:styleId="22552126474A4777B93F184A4F489D29">
    <w:name w:val="22552126474A4777B93F184A4F489D29"/>
    <w:rsid w:val="00172BFF"/>
  </w:style>
  <w:style w:type="paragraph" w:customStyle="1" w:styleId="3BFB9D2FE0A047D8BF5B54FB0E5AA1B3">
    <w:name w:val="3BFB9D2FE0A047D8BF5B54FB0E5AA1B3"/>
    <w:rsid w:val="00172BFF"/>
  </w:style>
  <w:style w:type="paragraph" w:customStyle="1" w:styleId="30B2F88DE93E44A9B5768DA6D553543C">
    <w:name w:val="30B2F88DE93E44A9B5768DA6D553543C"/>
    <w:rsid w:val="00172BFF"/>
  </w:style>
  <w:style w:type="paragraph" w:customStyle="1" w:styleId="A2EBCBF2315943498DD784A7F21BB9D4">
    <w:name w:val="A2EBCBF2315943498DD784A7F21BB9D4"/>
    <w:rsid w:val="00172BFF"/>
  </w:style>
  <w:style w:type="paragraph" w:customStyle="1" w:styleId="4535D159053A4AC0BFFCA28FD74D3B7D6">
    <w:name w:val="4535D159053A4AC0BFFCA28FD74D3B7D6"/>
    <w:rsid w:val="00172BFF"/>
    <w:rPr>
      <w:rFonts w:eastAsiaTheme="minorHAnsi"/>
      <w:lang w:eastAsia="en-US"/>
    </w:rPr>
  </w:style>
  <w:style w:type="paragraph" w:customStyle="1" w:styleId="10A17A67AF8D46C9B83CA7A87C3F166E6">
    <w:name w:val="10A17A67AF8D46C9B83CA7A87C3F166E6"/>
    <w:rsid w:val="00172BFF"/>
    <w:rPr>
      <w:rFonts w:eastAsiaTheme="minorHAnsi"/>
      <w:lang w:eastAsia="en-US"/>
    </w:rPr>
  </w:style>
  <w:style w:type="paragraph" w:customStyle="1" w:styleId="BEF030EDDCB1489BA6C5A017FEACA20E6">
    <w:name w:val="BEF030EDDCB1489BA6C5A017FEACA20E6"/>
    <w:rsid w:val="00172BFF"/>
    <w:rPr>
      <w:rFonts w:eastAsiaTheme="minorHAnsi"/>
      <w:lang w:eastAsia="en-US"/>
    </w:rPr>
  </w:style>
  <w:style w:type="paragraph" w:customStyle="1" w:styleId="CF50B4583DBD4CBC8720C038148F7A096">
    <w:name w:val="CF50B4583DBD4CBC8720C038148F7A096"/>
    <w:rsid w:val="00172BFF"/>
    <w:rPr>
      <w:rFonts w:eastAsiaTheme="minorHAnsi"/>
      <w:lang w:eastAsia="en-US"/>
    </w:rPr>
  </w:style>
  <w:style w:type="paragraph" w:customStyle="1" w:styleId="4998AD4FEAC4402E914D5BFF280012116">
    <w:name w:val="4998AD4FEAC4402E914D5BFF280012116"/>
    <w:rsid w:val="00172BFF"/>
    <w:rPr>
      <w:rFonts w:eastAsiaTheme="minorHAnsi"/>
      <w:lang w:eastAsia="en-US"/>
    </w:rPr>
  </w:style>
  <w:style w:type="paragraph" w:customStyle="1" w:styleId="03CD2C3A74D14135865F7A4B95F691BB6">
    <w:name w:val="03CD2C3A74D14135865F7A4B95F691BB6"/>
    <w:rsid w:val="00172BFF"/>
    <w:rPr>
      <w:rFonts w:eastAsiaTheme="minorHAnsi"/>
      <w:lang w:eastAsia="en-US"/>
    </w:rPr>
  </w:style>
  <w:style w:type="paragraph" w:customStyle="1" w:styleId="F45ECF1005FD490E953E0E44BC2150E96">
    <w:name w:val="F45ECF1005FD490E953E0E44BC2150E96"/>
    <w:rsid w:val="00172BFF"/>
    <w:rPr>
      <w:rFonts w:eastAsiaTheme="minorHAnsi"/>
      <w:lang w:eastAsia="en-US"/>
    </w:rPr>
  </w:style>
  <w:style w:type="paragraph" w:customStyle="1" w:styleId="27A3DFF4768240C4BFF7DF0EC2888EA56">
    <w:name w:val="27A3DFF4768240C4BFF7DF0EC2888EA56"/>
    <w:rsid w:val="00172BFF"/>
    <w:rPr>
      <w:rFonts w:eastAsiaTheme="minorHAnsi"/>
      <w:lang w:eastAsia="en-US"/>
    </w:rPr>
  </w:style>
  <w:style w:type="paragraph" w:customStyle="1" w:styleId="447DC8163348453A893A06B30CE08F571">
    <w:name w:val="447DC8163348453A893A06B30CE08F571"/>
    <w:rsid w:val="00172BFF"/>
    <w:rPr>
      <w:rFonts w:eastAsiaTheme="minorHAnsi"/>
      <w:lang w:eastAsia="en-US"/>
    </w:rPr>
  </w:style>
  <w:style w:type="paragraph" w:customStyle="1" w:styleId="DD2EAAF7DF614CE0A814A0F9A7695F192">
    <w:name w:val="DD2EAAF7DF614CE0A814A0F9A7695F192"/>
    <w:rsid w:val="00172BFF"/>
    <w:rPr>
      <w:rFonts w:eastAsiaTheme="minorHAnsi"/>
      <w:lang w:eastAsia="en-US"/>
    </w:rPr>
  </w:style>
  <w:style w:type="paragraph" w:customStyle="1" w:styleId="0E3FB4991F434970AE9B611C0370FC102">
    <w:name w:val="0E3FB4991F434970AE9B611C0370FC102"/>
    <w:rsid w:val="00172BFF"/>
    <w:rPr>
      <w:rFonts w:eastAsiaTheme="minorHAnsi"/>
      <w:lang w:eastAsia="en-US"/>
    </w:rPr>
  </w:style>
  <w:style w:type="paragraph" w:customStyle="1" w:styleId="9EAFCB56F07C4931941071DAD673DBDE2">
    <w:name w:val="9EAFCB56F07C4931941071DAD673DBDE2"/>
    <w:rsid w:val="00172BFF"/>
    <w:rPr>
      <w:rFonts w:eastAsiaTheme="minorHAnsi"/>
      <w:lang w:eastAsia="en-US"/>
    </w:rPr>
  </w:style>
  <w:style w:type="paragraph" w:customStyle="1" w:styleId="7BEADD6059714DDF9C26B85B21C43F772">
    <w:name w:val="7BEADD6059714DDF9C26B85B21C43F772"/>
    <w:rsid w:val="00172BFF"/>
    <w:rPr>
      <w:rFonts w:eastAsiaTheme="minorHAnsi"/>
      <w:lang w:eastAsia="en-US"/>
    </w:rPr>
  </w:style>
  <w:style w:type="paragraph" w:customStyle="1" w:styleId="FF2AF088F1194103B8B3780418076E452">
    <w:name w:val="FF2AF088F1194103B8B3780418076E452"/>
    <w:rsid w:val="00172BFF"/>
    <w:rPr>
      <w:rFonts w:eastAsiaTheme="minorHAnsi"/>
      <w:lang w:eastAsia="en-US"/>
    </w:rPr>
  </w:style>
  <w:style w:type="paragraph" w:customStyle="1" w:styleId="3F7DB261E4BB4CF58EA806D122847A792">
    <w:name w:val="3F7DB261E4BB4CF58EA806D122847A792"/>
    <w:rsid w:val="00172BFF"/>
    <w:rPr>
      <w:rFonts w:eastAsiaTheme="minorHAnsi"/>
      <w:lang w:eastAsia="en-US"/>
    </w:rPr>
  </w:style>
  <w:style w:type="paragraph" w:customStyle="1" w:styleId="78D3C3CA4181402CBBECAE5DBF6D77172">
    <w:name w:val="78D3C3CA4181402CBBECAE5DBF6D77172"/>
    <w:rsid w:val="00172BFF"/>
    <w:rPr>
      <w:rFonts w:eastAsiaTheme="minorHAnsi"/>
      <w:lang w:eastAsia="en-US"/>
    </w:rPr>
  </w:style>
  <w:style w:type="paragraph" w:customStyle="1" w:styleId="B1F34C0FE16640F4809D1B2F6FBA8CC01">
    <w:name w:val="B1F34C0FE16640F4809D1B2F6FBA8CC01"/>
    <w:rsid w:val="00172BFF"/>
    <w:rPr>
      <w:rFonts w:eastAsiaTheme="minorHAnsi"/>
      <w:lang w:eastAsia="en-US"/>
    </w:rPr>
  </w:style>
  <w:style w:type="paragraph" w:customStyle="1" w:styleId="50C400A8D4634177942AEDC444EC202D1">
    <w:name w:val="50C400A8D4634177942AEDC444EC202D1"/>
    <w:rsid w:val="00172BFF"/>
    <w:rPr>
      <w:rFonts w:eastAsiaTheme="minorHAnsi"/>
      <w:lang w:eastAsia="en-US"/>
    </w:rPr>
  </w:style>
  <w:style w:type="paragraph" w:customStyle="1" w:styleId="497726DB2FEB47C9BAEDFCF31338E4F71">
    <w:name w:val="497726DB2FEB47C9BAEDFCF31338E4F71"/>
    <w:rsid w:val="00172BFF"/>
    <w:rPr>
      <w:rFonts w:eastAsiaTheme="minorHAnsi"/>
      <w:lang w:eastAsia="en-US"/>
    </w:rPr>
  </w:style>
  <w:style w:type="paragraph" w:customStyle="1" w:styleId="19D3F561E61C4E719748EB1C2362D3461">
    <w:name w:val="19D3F561E61C4E719748EB1C2362D3461"/>
    <w:rsid w:val="00172BFF"/>
    <w:rPr>
      <w:rFonts w:eastAsiaTheme="minorHAnsi"/>
      <w:lang w:eastAsia="en-US"/>
    </w:rPr>
  </w:style>
  <w:style w:type="paragraph" w:customStyle="1" w:styleId="97FE84FF05354409B1CF3B58B9C6C6691">
    <w:name w:val="97FE84FF05354409B1CF3B58B9C6C6691"/>
    <w:rsid w:val="00172BFF"/>
    <w:rPr>
      <w:rFonts w:eastAsiaTheme="minorHAnsi"/>
      <w:lang w:eastAsia="en-US"/>
    </w:rPr>
  </w:style>
  <w:style w:type="paragraph" w:customStyle="1" w:styleId="2CF332CE2CBB489D96C0D768801704CC1">
    <w:name w:val="2CF332CE2CBB489D96C0D768801704CC1"/>
    <w:rsid w:val="00172BFF"/>
    <w:rPr>
      <w:rFonts w:eastAsiaTheme="minorHAnsi"/>
      <w:lang w:eastAsia="en-US"/>
    </w:rPr>
  </w:style>
  <w:style w:type="paragraph" w:customStyle="1" w:styleId="EFACE7F6E0FC4605B54012AA322E144F1">
    <w:name w:val="EFACE7F6E0FC4605B54012AA322E144F1"/>
    <w:rsid w:val="00172BFF"/>
    <w:rPr>
      <w:rFonts w:eastAsiaTheme="minorHAnsi"/>
      <w:lang w:eastAsia="en-US"/>
    </w:rPr>
  </w:style>
  <w:style w:type="paragraph" w:customStyle="1" w:styleId="7C91CCBA47A94664A4F7142A2FB2E6691">
    <w:name w:val="7C91CCBA47A94664A4F7142A2FB2E6691"/>
    <w:rsid w:val="00172BFF"/>
    <w:rPr>
      <w:rFonts w:eastAsiaTheme="minorHAnsi"/>
      <w:lang w:eastAsia="en-US"/>
    </w:rPr>
  </w:style>
  <w:style w:type="paragraph" w:customStyle="1" w:styleId="C751FBE08A874CC4AF2F34458816E35A1">
    <w:name w:val="C751FBE08A874CC4AF2F34458816E35A1"/>
    <w:rsid w:val="00172BFF"/>
    <w:rPr>
      <w:rFonts w:eastAsiaTheme="minorHAnsi"/>
      <w:lang w:eastAsia="en-US"/>
    </w:rPr>
  </w:style>
  <w:style w:type="paragraph" w:customStyle="1" w:styleId="35E2A6AC7DA44110BED83AF92A7D72A11">
    <w:name w:val="35E2A6AC7DA44110BED83AF92A7D72A11"/>
    <w:rsid w:val="00172BFF"/>
    <w:rPr>
      <w:rFonts w:eastAsiaTheme="minorHAnsi"/>
      <w:lang w:eastAsia="en-US"/>
    </w:rPr>
  </w:style>
  <w:style w:type="paragraph" w:customStyle="1" w:styleId="E92EFA4BBFD04050BD13C93C63A8C4BD1">
    <w:name w:val="E92EFA4BBFD04050BD13C93C63A8C4BD1"/>
    <w:rsid w:val="00172BFF"/>
    <w:rPr>
      <w:rFonts w:eastAsiaTheme="minorHAnsi"/>
      <w:lang w:eastAsia="en-US"/>
    </w:rPr>
  </w:style>
  <w:style w:type="paragraph" w:customStyle="1" w:styleId="D9A642B83F11421AA4D5BD1B7A07F1261">
    <w:name w:val="D9A642B83F11421AA4D5BD1B7A07F1261"/>
    <w:rsid w:val="00172BFF"/>
    <w:rPr>
      <w:rFonts w:eastAsiaTheme="minorHAnsi"/>
      <w:lang w:eastAsia="en-US"/>
    </w:rPr>
  </w:style>
  <w:style w:type="paragraph" w:customStyle="1" w:styleId="4535D159053A4AC0BFFCA28FD74D3B7D7">
    <w:name w:val="4535D159053A4AC0BFFCA28FD74D3B7D7"/>
    <w:rsid w:val="00172BFF"/>
    <w:rPr>
      <w:rFonts w:eastAsiaTheme="minorHAnsi"/>
      <w:lang w:eastAsia="en-US"/>
    </w:rPr>
  </w:style>
  <w:style w:type="paragraph" w:customStyle="1" w:styleId="10A17A67AF8D46C9B83CA7A87C3F166E7">
    <w:name w:val="10A17A67AF8D46C9B83CA7A87C3F166E7"/>
    <w:rsid w:val="00172BFF"/>
    <w:rPr>
      <w:rFonts w:eastAsiaTheme="minorHAnsi"/>
      <w:lang w:eastAsia="en-US"/>
    </w:rPr>
  </w:style>
  <w:style w:type="paragraph" w:customStyle="1" w:styleId="BEF030EDDCB1489BA6C5A017FEACA20E7">
    <w:name w:val="BEF030EDDCB1489BA6C5A017FEACA20E7"/>
    <w:rsid w:val="00172BFF"/>
    <w:rPr>
      <w:rFonts w:eastAsiaTheme="minorHAnsi"/>
      <w:lang w:eastAsia="en-US"/>
    </w:rPr>
  </w:style>
  <w:style w:type="paragraph" w:customStyle="1" w:styleId="CF50B4583DBD4CBC8720C038148F7A097">
    <w:name w:val="CF50B4583DBD4CBC8720C038148F7A097"/>
    <w:rsid w:val="00172BFF"/>
    <w:rPr>
      <w:rFonts w:eastAsiaTheme="minorHAnsi"/>
      <w:lang w:eastAsia="en-US"/>
    </w:rPr>
  </w:style>
  <w:style w:type="paragraph" w:customStyle="1" w:styleId="4998AD4FEAC4402E914D5BFF280012117">
    <w:name w:val="4998AD4FEAC4402E914D5BFF280012117"/>
    <w:rsid w:val="00172BFF"/>
    <w:rPr>
      <w:rFonts w:eastAsiaTheme="minorHAnsi"/>
      <w:lang w:eastAsia="en-US"/>
    </w:rPr>
  </w:style>
  <w:style w:type="paragraph" w:customStyle="1" w:styleId="03CD2C3A74D14135865F7A4B95F691BB7">
    <w:name w:val="03CD2C3A74D14135865F7A4B95F691BB7"/>
    <w:rsid w:val="00172BFF"/>
    <w:rPr>
      <w:rFonts w:eastAsiaTheme="minorHAnsi"/>
      <w:lang w:eastAsia="en-US"/>
    </w:rPr>
  </w:style>
  <w:style w:type="paragraph" w:customStyle="1" w:styleId="F45ECF1005FD490E953E0E44BC2150E97">
    <w:name w:val="F45ECF1005FD490E953E0E44BC2150E97"/>
    <w:rsid w:val="00172BFF"/>
    <w:rPr>
      <w:rFonts w:eastAsiaTheme="minorHAnsi"/>
      <w:lang w:eastAsia="en-US"/>
    </w:rPr>
  </w:style>
  <w:style w:type="paragraph" w:customStyle="1" w:styleId="27A3DFF4768240C4BFF7DF0EC2888EA57">
    <w:name w:val="27A3DFF4768240C4BFF7DF0EC2888EA57"/>
    <w:rsid w:val="00172BFF"/>
    <w:rPr>
      <w:rFonts w:eastAsiaTheme="minorHAnsi"/>
      <w:lang w:eastAsia="en-US"/>
    </w:rPr>
  </w:style>
  <w:style w:type="paragraph" w:customStyle="1" w:styleId="447DC8163348453A893A06B30CE08F572">
    <w:name w:val="447DC8163348453A893A06B30CE08F572"/>
    <w:rsid w:val="00172BFF"/>
    <w:rPr>
      <w:rFonts w:eastAsiaTheme="minorHAnsi"/>
      <w:lang w:eastAsia="en-US"/>
    </w:rPr>
  </w:style>
  <w:style w:type="paragraph" w:customStyle="1" w:styleId="DD2EAAF7DF614CE0A814A0F9A7695F193">
    <w:name w:val="DD2EAAF7DF614CE0A814A0F9A7695F193"/>
    <w:rsid w:val="00172BFF"/>
    <w:rPr>
      <w:rFonts w:eastAsiaTheme="minorHAnsi"/>
      <w:lang w:eastAsia="en-US"/>
    </w:rPr>
  </w:style>
  <w:style w:type="paragraph" w:customStyle="1" w:styleId="0E3FB4991F434970AE9B611C0370FC103">
    <w:name w:val="0E3FB4991F434970AE9B611C0370FC103"/>
    <w:rsid w:val="00172BFF"/>
    <w:rPr>
      <w:rFonts w:eastAsiaTheme="minorHAnsi"/>
      <w:lang w:eastAsia="en-US"/>
    </w:rPr>
  </w:style>
  <w:style w:type="paragraph" w:customStyle="1" w:styleId="9EAFCB56F07C4931941071DAD673DBDE3">
    <w:name w:val="9EAFCB56F07C4931941071DAD673DBDE3"/>
    <w:rsid w:val="00172BFF"/>
    <w:rPr>
      <w:rFonts w:eastAsiaTheme="minorHAnsi"/>
      <w:lang w:eastAsia="en-US"/>
    </w:rPr>
  </w:style>
  <w:style w:type="paragraph" w:customStyle="1" w:styleId="7BEADD6059714DDF9C26B85B21C43F773">
    <w:name w:val="7BEADD6059714DDF9C26B85B21C43F773"/>
    <w:rsid w:val="00172BFF"/>
    <w:rPr>
      <w:rFonts w:eastAsiaTheme="minorHAnsi"/>
      <w:lang w:eastAsia="en-US"/>
    </w:rPr>
  </w:style>
  <w:style w:type="paragraph" w:customStyle="1" w:styleId="FF2AF088F1194103B8B3780418076E453">
    <w:name w:val="FF2AF088F1194103B8B3780418076E453"/>
    <w:rsid w:val="00172BFF"/>
    <w:rPr>
      <w:rFonts w:eastAsiaTheme="minorHAnsi"/>
      <w:lang w:eastAsia="en-US"/>
    </w:rPr>
  </w:style>
  <w:style w:type="paragraph" w:customStyle="1" w:styleId="3F7DB261E4BB4CF58EA806D122847A793">
    <w:name w:val="3F7DB261E4BB4CF58EA806D122847A793"/>
    <w:rsid w:val="00172BFF"/>
    <w:rPr>
      <w:rFonts w:eastAsiaTheme="minorHAnsi"/>
      <w:lang w:eastAsia="en-US"/>
    </w:rPr>
  </w:style>
  <w:style w:type="paragraph" w:customStyle="1" w:styleId="78D3C3CA4181402CBBECAE5DBF6D77173">
    <w:name w:val="78D3C3CA4181402CBBECAE5DBF6D77173"/>
    <w:rsid w:val="00172BFF"/>
    <w:rPr>
      <w:rFonts w:eastAsiaTheme="minorHAnsi"/>
      <w:lang w:eastAsia="en-US"/>
    </w:rPr>
  </w:style>
  <w:style w:type="paragraph" w:customStyle="1" w:styleId="B1F34C0FE16640F4809D1B2F6FBA8CC02">
    <w:name w:val="B1F34C0FE16640F4809D1B2F6FBA8CC02"/>
    <w:rsid w:val="00172BFF"/>
    <w:rPr>
      <w:rFonts w:eastAsiaTheme="minorHAnsi"/>
      <w:lang w:eastAsia="en-US"/>
    </w:rPr>
  </w:style>
  <w:style w:type="paragraph" w:customStyle="1" w:styleId="50C400A8D4634177942AEDC444EC202D2">
    <w:name w:val="50C400A8D4634177942AEDC444EC202D2"/>
    <w:rsid w:val="00172BFF"/>
    <w:rPr>
      <w:rFonts w:eastAsiaTheme="minorHAnsi"/>
      <w:lang w:eastAsia="en-US"/>
    </w:rPr>
  </w:style>
  <w:style w:type="paragraph" w:customStyle="1" w:styleId="497726DB2FEB47C9BAEDFCF31338E4F72">
    <w:name w:val="497726DB2FEB47C9BAEDFCF31338E4F72"/>
    <w:rsid w:val="00172BFF"/>
    <w:rPr>
      <w:rFonts w:eastAsiaTheme="minorHAnsi"/>
      <w:lang w:eastAsia="en-US"/>
    </w:rPr>
  </w:style>
  <w:style w:type="paragraph" w:customStyle="1" w:styleId="19D3F561E61C4E719748EB1C2362D3462">
    <w:name w:val="19D3F561E61C4E719748EB1C2362D3462"/>
    <w:rsid w:val="00172BFF"/>
    <w:rPr>
      <w:rFonts w:eastAsiaTheme="minorHAnsi"/>
      <w:lang w:eastAsia="en-US"/>
    </w:rPr>
  </w:style>
  <w:style w:type="paragraph" w:customStyle="1" w:styleId="97FE84FF05354409B1CF3B58B9C6C6692">
    <w:name w:val="97FE84FF05354409B1CF3B58B9C6C6692"/>
    <w:rsid w:val="00172BFF"/>
    <w:rPr>
      <w:rFonts w:eastAsiaTheme="minorHAnsi"/>
      <w:lang w:eastAsia="en-US"/>
    </w:rPr>
  </w:style>
  <w:style w:type="paragraph" w:customStyle="1" w:styleId="2CF332CE2CBB489D96C0D768801704CC2">
    <w:name w:val="2CF332CE2CBB489D96C0D768801704CC2"/>
    <w:rsid w:val="00172BFF"/>
    <w:rPr>
      <w:rFonts w:eastAsiaTheme="minorHAnsi"/>
      <w:lang w:eastAsia="en-US"/>
    </w:rPr>
  </w:style>
  <w:style w:type="paragraph" w:customStyle="1" w:styleId="EFACE7F6E0FC4605B54012AA322E144F2">
    <w:name w:val="EFACE7F6E0FC4605B54012AA322E144F2"/>
    <w:rsid w:val="00172BFF"/>
    <w:rPr>
      <w:rFonts w:eastAsiaTheme="minorHAnsi"/>
      <w:lang w:eastAsia="en-US"/>
    </w:rPr>
  </w:style>
  <w:style w:type="paragraph" w:customStyle="1" w:styleId="7C91CCBA47A94664A4F7142A2FB2E6692">
    <w:name w:val="7C91CCBA47A94664A4F7142A2FB2E6692"/>
    <w:rsid w:val="00172BFF"/>
    <w:rPr>
      <w:rFonts w:eastAsiaTheme="minorHAnsi"/>
      <w:lang w:eastAsia="en-US"/>
    </w:rPr>
  </w:style>
  <w:style w:type="paragraph" w:customStyle="1" w:styleId="C751FBE08A874CC4AF2F34458816E35A2">
    <w:name w:val="C751FBE08A874CC4AF2F34458816E35A2"/>
    <w:rsid w:val="00172BFF"/>
    <w:rPr>
      <w:rFonts w:eastAsiaTheme="minorHAnsi"/>
      <w:lang w:eastAsia="en-US"/>
    </w:rPr>
  </w:style>
  <w:style w:type="paragraph" w:customStyle="1" w:styleId="35E2A6AC7DA44110BED83AF92A7D72A12">
    <w:name w:val="35E2A6AC7DA44110BED83AF92A7D72A12"/>
    <w:rsid w:val="00172BFF"/>
    <w:rPr>
      <w:rFonts w:eastAsiaTheme="minorHAnsi"/>
      <w:lang w:eastAsia="en-US"/>
    </w:rPr>
  </w:style>
  <w:style w:type="paragraph" w:customStyle="1" w:styleId="E92EFA4BBFD04050BD13C93C63A8C4BD2">
    <w:name w:val="E92EFA4BBFD04050BD13C93C63A8C4BD2"/>
    <w:rsid w:val="00172BFF"/>
    <w:rPr>
      <w:rFonts w:eastAsiaTheme="minorHAnsi"/>
      <w:lang w:eastAsia="en-US"/>
    </w:rPr>
  </w:style>
  <w:style w:type="paragraph" w:customStyle="1" w:styleId="D9A642B83F11421AA4D5BD1B7A07F1262">
    <w:name w:val="D9A642B83F11421AA4D5BD1B7A07F1262"/>
    <w:rsid w:val="00172BFF"/>
    <w:rPr>
      <w:rFonts w:eastAsiaTheme="minorHAnsi"/>
      <w:lang w:eastAsia="en-US"/>
    </w:rPr>
  </w:style>
  <w:style w:type="paragraph" w:customStyle="1" w:styleId="4535D159053A4AC0BFFCA28FD74D3B7D8">
    <w:name w:val="4535D159053A4AC0BFFCA28FD74D3B7D8"/>
    <w:rsid w:val="00172BFF"/>
    <w:rPr>
      <w:rFonts w:eastAsiaTheme="minorHAnsi"/>
      <w:lang w:eastAsia="en-US"/>
    </w:rPr>
  </w:style>
  <w:style w:type="paragraph" w:customStyle="1" w:styleId="10A17A67AF8D46C9B83CA7A87C3F166E8">
    <w:name w:val="10A17A67AF8D46C9B83CA7A87C3F166E8"/>
    <w:rsid w:val="00172BFF"/>
    <w:rPr>
      <w:rFonts w:eastAsiaTheme="minorHAnsi"/>
      <w:lang w:eastAsia="en-US"/>
    </w:rPr>
  </w:style>
  <w:style w:type="paragraph" w:customStyle="1" w:styleId="BEF030EDDCB1489BA6C5A017FEACA20E8">
    <w:name w:val="BEF030EDDCB1489BA6C5A017FEACA20E8"/>
    <w:rsid w:val="00172BFF"/>
    <w:rPr>
      <w:rFonts w:eastAsiaTheme="minorHAnsi"/>
      <w:lang w:eastAsia="en-US"/>
    </w:rPr>
  </w:style>
  <w:style w:type="paragraph" w:customStyle="1" w:styleId="CF50B4583DBD4CBC8720C038148F7A098">
    <w:name w:val="CF50B4583DBD4CBC8720C038148F7A098"/>
    <w:rsid w:val="00172BFF"/>
    <w:rPr>
      <w:rFonts w:eastAsiaTheme="minorHAnsi"/>
      <w:lang w:eastAsia="en-US"/>
    </w:rPr>
  </w:style>
  <w:style w:type="paragraph" w:customStyle="1" w:styleId="4998AD4FEAC4402E914D5BFF280012118">
    <w:name w:val="4998AD4FEAC4402E914D5BFF280012118"/>
    <w:rsid w:val="00172BFF"/>
    <w:rPr>
      <w:rFonts w:eastAsiaTheme="minorHAnsi"/>
      <w:lang w:eastAsia="en-US"/>
    </w:rPr>
  </w:style>
  <w:style w:type="paragraph" w:customStyle="1" w:styleId="03CD2C3A74D14135865F7A4B95F691BB8">
    <w:name w:val="03CD2C3A74D14135865F7A4B95F691BB8"/>
    <w:rsid w:val="00172BFF"/>
    <w:rPr>
      <w:rFonts w:eastAsiaTheme="minorHAnsi"/>
      <w:lang w:eastAsia="en-US"/>
    </w:rPr>
  </w:style>
  <w:style w:type="paragraph" w:customStyle="1" w:styleId="F45ECF1005FD490E953E0E44BC2150E98">
    <w:name w:val="F45ECF1005FD490E953E0E44BC2150E98"/>
    <w:rsid w:val="00172BFF"/>
    <w:rPr>
      <w:rFonts w:eastAsiaTheme="minorHAnsi"/>
      <w:lang w:eastAsia="en-US"/>
    </w:rPr>
  </w:style>
  <w:style w:type="paragraph" w:customStyle="1" w:styleId="27A3DFF4768240C4BFF7DF0EC2888EA58">
    <w:name w:val="27A3DFF4768240C4BFF7DF0EC2888EA58"/>
    <w:rsid w:val="00172BFF"/>
    <w:rPr>
      <w:rFonts w:eastAsiaTheme="minorHAnsi"/>
      <w:lang w:eastAsia="en-US"/>
    </w:rPr>
  </w:style>
  <w:style w:type="paragraph" w:customStyle="1" w:styleId="447DC8163348453A893A06B30CE08F573">
    <w:name w:val="447DC8163348453A893A06B30CE08F573"/>
    <w:rsid w:val="00172BFF"/>
    <w:rPr>
      <w:rFonts w:eastAsiaTheme="minorHAnsi"/>
      <w:lang w:eastAsia="en-US"/>
    </w:rPr>
  </w:style>
  <w:style w:type="paragraph" w:customStyle="1" w:styleId="DD2EAAF7DF614CE0A814A0F9A7695F194">
    <w:name w:val="DD2EAAF7DF614CE0A814A0F9A7695F194"/>
    <w:rsid w:val="00172BFF"/>
    <w:rPr>
      <w:rFonts w:eastAsiaTheme="minorHAnsi"/>
      <w:lang w:eastAsia="en-US"/>
    </w:rPr>
  </w:style>
  <w:style w:type="paragraph" w:customStyle="1" w:styleId="0E3FB4991F434970AE9B611C0370FC104">
    <w:name w:val="0E3FB4991F434970AE9B611C0370FC104"/>
    <w:rsid w:val="00172BFF"/>
    <w:rPr>
      <w:rFonts w:eastAsiaTheme="minorHAnsi"/>
      <w:lang w:eastAsia="en-US"/>
    </w:rPr>
  </w:style>
  <w:style w:type="paragraph" w:customStyle="1" w:styleId="9EAFCB56F07C4931941071DAD673DBDE4">
    <w:name w:val="9EAFCB56F07C4931941071DAD673DBDE4"/>
    <w:rsid w:val="00172BFF"/>
    <w:rPr>
      <w:rFonts w:eastAsiaTheme="minorHAnsi"/>
      <w:lang w:eastAsia="en-US"/>
    </w:rPr>
  </w:style>
  <w:style w:type="paragraph" w:customStyle="1" w:styleId="7BEADD6059714DDF9C26B85B21C43F774">
    <w:name w:val="7BEADD6059714DDF9C26B85B21C43F774"/>
    <w:rsid w:val="00172BFF"/>
    <w:rPr>
      <w:rFonts w:eastAsiaTheme="minorHAnsi"/>
      <w:lang w:eastAsia="en-US"/>
    </w:rPr>
  </w:style>
  <w:style w:type="paragraph" w:customStyle="1" w:styleId="FF2AF088F1194103B8B3780418076E454">
    <w:name w:val="FF2AF088F1194103B8B3780418076E454"/>
    <w:rsid w:val="00172BFF"/>
    <w:rPr>
      <w:rFonts w:eastAsiaTheme="minorHAnsi"/>
      <w:lang w:eastAsia="en-US"/>
    </w:rPr>
  </w:style>
  <w:style w:type="paragraph" w:customStyle="1" w:styleId="3F7DB261E4BB4CF58EA806D122847A794">
    <w:name w:val="3F7DB261E4BB4CF58EA806D122847A794"/>
    <w:rsid w:val="00172BFF"/>
    <w:rPr>
      <w:rFonts w:eastAsiaTheme="minorHAnsi"/>
      <w:lang w:eastAsia="en-US"/>
    </w:rPr>
  </w:style>
  <w:style w:type="paragraph" w:customStyle="1" w:styleId="78D3C3CA4181402CBBECAE5DBF6D77174">
    <w:name w:val="78D3C3CA4181402CBBECAE5DBF6D77174"/>
    <w:rsid w:val="00172BFF"/>
    <w:rPr>
      <w:rFonts w:eastAsiaTheme="minorHAnsi"/>
      <w:lang w:eastAsia="en-US"/>
    </w:rPr>
  </w:style>
  <w:style w:type="paragraph" w:customStyle="1" w:styleId="B1F34C0FE16640F4809D1B2F6FBA8CC03">
    <w:name w:val="B1F34C0FE16640F4809D1B2F6FBA8CC03"/>
    <w:rsid w:val="00172BFF"/>
    <w:rPr>
      <w:rFonts w:eastAsiaTheme="minorHAnsi"/>
      <w:lang w:eastAsia="en-US"/>
    </w:rPr>
  </w:style>
  <w:style w:type="paragraph" w:customStyle="1" w:styleId="50C400A8D4634177942AEDC444EC202D3">
    <w:name w:val="50C400A8D4634177942AEDC444EC202D3"/>
    <w:rsid w:val="00172BFF"/>
    <w:rPr>
      <w:rFonts w:eastAsiaTheme="minorHAnsi"/>
      <w:lang w:eastAsia="en-US"/>
    </w:rPr>
  </w:style>
  <w:style w:type="paragraph" w:customStyle="1" w:styleId="497726DB2FEB47C9BAEDFCF31338E4F73">
    <w:name w:val="497726DB2FEB47C9BAEDFCF31338E4F73"/>
    <w:rsid w:val="00172BFF"/>
    <w:rPr>
      <w:rFonts w:eastAsiaTheme="minorHAnsi"/>
      <w:lang w:eastAsia="en-US"/>
    </w:rPr>
  </w:style>
  <w:style w:type="paragraph" w:customStyle="1" w:styleId="19D3F561E61C4E719748EB1C2362D3463">
    <w:name w:val="19D3F561E61C4E719748EB1C2362D3463"/>
    <w:rsid w:val="00172BFF"/>
    <w:rPr>
      <w:rFonts w:eastAsiaTheme="minorHAnsi"/>
      <w:lang w:eastAsia="en-US"/>
    </w:rPr>
  </w:style>
  <w:style w:type="paragraph" w:customStyle="1" w:styleId="97FE84FF05354409B1CF3B58B9C6C6693">
    <w:name w:val="97FE84FF05354409B1CF3B58B9C6C6693"/>
    <w:rsid w:val="00172BFF"/>
    <w:rPr>
      <w:rFonts w:eastAsiaTheme="minorHAnsi"/>
      <w:lang w:eastAsia="en-US"/>
    </w:rPr>
  </w:style>
  <w:style w:type="paragraph" w:customStyle="1" w:styleId="2CF332CE2CBB489D96C0D768801704CC3">
    <w:name w:val="2CF332CE2CBB489D96C0D768801704CC3"/>
    <w:rsid w:val="00172BFF"/>
    <w:rPr>
      <w:rFonts w:eastAsiaTheme="minorHAnsi"/>
      <w:lang w:eastAsia="en-US"/>
    </w:rPr>
  </w:style>
  <w:style w:type="paragraph" w:customStyle="1" w:styleId="EFACE7F6E0FC4605B54012AA322E144F3">
    <w:name w:val="EFACE7F6E0FC4605B54012AA322E144F3"/>
    <w:rsid w:val="00172BFF"/>
    <w:rPr>
      <w:rFonts w:eastAsiaTheme="minorHAnsi"/>
      <w:lang w:eastAsia="en-US"/>
    </w:rPr>
  </w:style>
  <w:style w:type="paragraph" w:customStyle="1" w:styleId="7C91CCBA47A94664A4F7142A2FB2E6693">
    <w:name w:val="7C91CCBA47A94664A4F7142A2FB2E6693"/>
    <w:rsid w:val="00172BFF"/>
    <w:rPr>
      <w:rFonts w:eastAsiaTheme="minorHAnsi"/>
      <w:lang w:eastAsia="en-US"/>
    </w:rPr>
  </w:style>
  <w:style w:type="paragraph" w:customStyle="1" w:styleId="C751FBE08A874CC4AF2F34458816E35A3">
    <w:name w:val="C751FBE08A874CC4AF2F34458816E35A3"/>
    <w:rsid w:val="00172BFF"/>
    <w:rPr>
      <w:rFonts w:eastAsiaTheme="minorHAnsi"/>
      <w:lang w:eastAsia="en-US"/>
    </w:rPr>
  </w:style>
  <w:style w:type="paragraph" w:customStyle="1" w:styleId="35E2A6AC7DA44110BED83AF92A7D72A13">
    <w:name w:val="35E2A6AC7DA44110BED83AF92A7D72A13"/>
    <w:rsid w:val="00172BFF"/>
    <w:rPr>
      <w:rFonts w:eastAsiaTheme="minorHAnsi"/>
      <w:lang w:eastAsia="en-US"/>
    </w:rPr>
  </w:style>
  <w:style w:type="paragraph" w:customStyle="1" w:styleId="E92EFA4BBFD04050BD13C93C63A8C4BD3">
    <w:name w:val="E92EFA4BBFD04050BD13C93C63A8C4BD3"/>
    <w:rsid w:val="00172BFF"/>
    <w:rPr>
      <w:rFonts w:eastAsiaTheme="minorHAnsi"/>
      <w:lang w:eastAsia="en-US"/>
    </w:rPr>
  </w:style>
  <w:style w:type="paragraph" w:customStyle="1" w:styleId="D9A642B83F11421AA4D5BD1B7A07F1263">
    <w:name w:val="D9A642B83F11421AA4D5BD1B7A07F1263"/>
    <w:rsid w:val="00172BFF"/>
    <w:rPr>
      <w:rFonts w:eastAsiaTheme="minorHAnsi"/>
      <w:lang w:eastAsia="en-US"/>
    </w:rPr>
  </w:style>
  <w:style w:type="paragraph" w:customStyle="1" w:styleId="CCC7C404F52A433584DFC95710DFA787">
    <w:name w:val="CCC7C404F52A433584DFC95710DFA787"/>
    <w:rsid w:val="00172BFF"/>
    <w:rPr>
      <w:rFonts w:eastAsiaTheme="minorHAnsi"/>
      <w:lang w:eastAsia="en-US"/>
    </w:rPr>
  </w:style>
  <w:style w:type="paragraph" w:customStyle="1" w:styleId="4535D159053A4AC0BFFCA28FD74D3B7D9">
    <w:name w:val="4535D159053A4AC0BFFCA28FD74D3B7D9"/>
    <w:rsid w:val="00172BFF"/>
    <w:rPr>
      <w:rFonts w:eastAsiaTheme="minorHAnsi"/>
      <w:lang w:eastAsia="en-US"/>
    </w:rPr>
  </w:style>
  <w:style w:type="paragraph" w:customStyle="1" w:styleId="10A17A67AF8D46C9B83CA7A87C3F166E9">
    <w:name w:val="10A17A67AF8D46C9B83CA7A87C3F166E9"/>
    <w:rsid w:val="00172BFF"/>
    <w:rPr>
      <w:rFonts w:eastAsiaTheme="minorHAnsi"/>
      <w:lang w:eastAsia="en-US"/>
    </w:rPr>
  </w:style>
  <w:style w:type="paragraph" w:customStyle="1" w:styleId="BEF030EDDCB1489BA6C5A017FEACA20E9">
    <w:name w:val="BEF030EDDCB1489BA6C5A017FEACA20E9"/>
    <w:rsid w:val="00172BFF"/>
    <w:rPr>
      <w:rFonts w:eastAsiaTheme="minorHAnsi"/>
      <w:lang w:eastAsia="en-US"/>
    </w:rPr>
  </w:style>
  <w:style w:type="paragraph" w:customStyle="1" w:styleId="CF50B4583DBD4CBC8720C038148F7A099">
    <w:name w:val="CF50B4583DBD4CBC8720C038148F7A099"/>
    <w:rsid w:val="00172BFF"/>
    <w:rPr>
      <w:rFonts w:eastAsiaTheme="minorHAnsi"/>
      <w:lang w:eastAsia="en-US"/>
    </w:rPr>
  </w:style>
  <w:style w:type="paragraph" w:customStyle="1" w:styleId="4998AD4FEAC4402E914D5BFF280012119">
    <w:name w:val="4998AD4FEAC4402E914D5BFF280012119"/>
    <w:rsid w:val="00172BFF"/>
    <w:rPr>
      <w:rFonts w:eastAsiaTheme="minorHAnsi"/>
      <w:lang w:eastAsia="en-US"/>
    </w:rPr>
  </w:style>
  <w:style w:type="paragraph" w:customStyle="1" w:styleId="03CD2C3A74D14135865F7A4B95F691BB9">
    <w:name w:val="03CD2C3A74D14135865F7A4B95F691BB9"/>
    <w:rsid w:val="00172BFF"/>
    <w:rPr>
      <w:rFonts w:eastAsiaTheme="minorHAnsi"/>
      <w:lang w:eastAsia="en-US"/>
    </w:rPr>
  </w:style>
  <w:style w:type="paragraph" w:customStyle="1" w:styleId="F45ECF1005FD490E953E0E44BC2150E99">
    <w:name w:val="F45ECF1005FD490E953E0E44BC2150E99"/>
    <w:rsid w:val="00172BFF"/>
    <w:rPr>
      <w:rFonts w:eastAsiaTheme="minorHAnsi"/>
      <w:lang w:eastAsia="en-US"/>
    </w:rPr>
  </w:style>
  <w:style w:type="paragraph" w:customStyle="1" w:styleId="27A3DFF4768240C4BFF7DF0EC2888EA59">
    <w:name w:val="27A3DFF4768240C4BFF7DF0EC2888EA59"/>
    <w:rsid w:val="00172BFF"/>
    <w:rPr>
      <w:rFonts w:eastAsiaTheme="minorHAnsi"/>
      <w:lang w:eastAsia="en-US"/>
    </w:rPr>
  </w:style>
  <w:style w:type="paragraph" w:customStyle="1" w:styleId="447DC8163348453A893A06B30CE08F574">
    <w:name w:val="447DC8163348453A893A06B30CE08F574"/>
    <w:rsid w:val="00172BFF"/>
    <w:rPr>
      <w:rFonts w:eastAsiaTheme="minorHAnsi"/>
      <w:lang w:eastAsia="en-US"/>
    </w:rPr>
  </w:style>
  <w:style w:type="paragraph" w:customStyle="1" w:styleId="DD2EAAF7DF614CE0A814A0F9A7695F195">
    <w:name w:val="DD2EAAF7DF614CE0A814A0F9A7695F195"/>
    <w:rsid w:val="00172BFF"/>
    <w:rPr>
      <w:rFonts w:eastAsiaTheme="minorHAnsi"/>
      <w:lang w:eastAsia="en-US"/>
    </w:rPr>
  </w:style>
  <w:style w:type="paragraph" w:customStyle="1" w:styleId="0E3FB4991F434970AE9B611C0370FC105">
    <w:name w:val="0E3FB4991F434970AE9B611C0370FC105"/>
    <w:rsid w:val="00172BFF"/>
    <w:rPr>
      <w:rFonts w:eastAsiaTheme="minorHAnsi"/>
      <w:lang w:eastAsia="en-US"/>
    </w:rPr>
  </w:style>
  <w:style w:type="paragraph" w:customStyle="1" w:styleId="9EAFCB56F07C4931941071DAD673DBDE5">
    <w:name w:val="9EAFCB56F07C4931941071DAD673DBDE5"/>
    <w:rsid w:val="00172BFF"/>
    <w:rPr>
      <w:rFonts w:eastAsiaTheme="minorHAnsi"/>
      <w:lang w:eastAsia="en-US"/>
    </w:rPr>
  </w:style>
  <w:style w:type="paragraph" w:customStyle="1" w:styleId="7BEADD6059714DDF9C26B85B21C43F775">
    <w:name w:val="7BEADD6059714DDF9C26B85B21C43F775"/>
    <w:rsid w:val="00172BFF"/>
    <w:rPr>
      <w:rFonts w:eastAsiaTheme="minorHAnsi"/>
      <w:lang w:eastAsia="en-US"/>
    </w:rPr>
  </w:style>
  <w:style w:type="paragraph" w:customStyle="1" w:styleId="FF2AF088F1194103B8B3780418076E455">
    <w:name w:val="FF2AF088F1194103B8B3780418076E455"/>
    <w:rsid w:val="00172BFF"/>
    <w:rPr>
      <w:rFonts w:eastAsiaTheme="minorHAnsi"/>
      <w:lang w:eastAsia="en-US"/>
    </w:rPr>
  </w:style>
  <w:style w:type="paragraph" w:customStyle="1" w:styleId="3F7DB261E4BB4CF58EA806D122847A795">
    <w:name w:val="3F7DB261E4BB4CF58EA806D122847A795"/>
    <w:rsid w:val="00172BFF"/>
    <w:rPr>
      <w:rFonts w:eastAsiaTheme="minorHAnsi"/>
      <w:lang w:eastAsia="en-US"/>
    </w:rPr>
  </w:style>
  <w:style w:type="paragraph" w:customStyle="1" w:styleId="78D3C3CA4181402CBBECAE5DBF6D77175">
    <w:name w:val="78D3C3CA4181402CBBECAE5DBF6D77175"/>
    <w:rsid w:val="00172BFF"/>
    <w:rPr>
      <w:rFonts w:eastAsiaTheme="minorHAnsi"/>
      <w:lang w:eastAsia="en-US"/>
    </w:rPr>
  </w:style>
  <w:style w:type="paragraph" w:customStyle="1" w:styleId="B1F34C0FE16640F4809D1B2F6FBA8CC04">
    <w:name w:val="B1F34C0FE16640F4809D1B2F6FBA8CC04"/>
    <w:rsid w:val="00172BFF"/>
    <w:rPr>
      <w:rFonts w:eastAsiaTheme="minorHAnsi"/>
      <w:lang w:eastAsia="en-US"/>
    </w:rPr>
  </w:style>
  <w:style w:type="paragraph" w:customStyle="1" w:styleId="50C400A8D4634177942AEDC444EC202D4">
    <w:name w:val="50C400A8D4634177942AEDC444EC202D4"/>
    <w:rsid w:val="00172BFF"/>
    <w:rPr>
      <w:rFonts w:eastAsiaTheme="minorHAnsi"/>
      <w:lang w:eastAsia="en-US"/>
    </w:rPr>
  </w:style>
  <w:style w:type="paragraph" w:customStyle="1" w:styleId="497726DB2FEB47C9BAEDFCF31338E4F74">
    <w:name w:val="497726DB2FEB47C9BAEDFCF31338E4F74"/>
    <w:rsid w:val="00172BFF"/>
    <w:rPr>
      <w:rFonts w:eastAsiaTheme="minorHAnsi"/>
      <w:lang w:eastAsia="en-US"/>
    </w:rPr>
  </w:style>
  <w:style w:type="paragraph" w:customStyle="1" w:styleId="19D3F561E61C4E719748EB1C2362D3464">
    <w:name w:val="19D3F561E61C4E719748EB1C2362D3464"/>
    <w:rsid w:val="00172BFF"/>
    <w:rPr>
      <w:rFonts w:eastAsiaTheme="minorHAnsi"/>
      <w:lang w:eastAsia="en-US"/>
    </w:rPr>
  </w:style>
  <w:style w:type="paragraph" w:customStyle="1" w:styleId="97FE84FF05354409B1CF3B58B9C6C6694">
    <w:name w:val="97FE84FF05354409B1CF3B58B9C6C6694"/>
    <w:rsid w:val="00172BFF"/>
    <w:rPr>
      <w:rFonts w:eastAsiaTheme="minorHAnsi"/>
      <w:lang w:eastAsia="en-US"/>
    </w:rPr>
  </w:style>
  <w:style w:type="paragraph" w:customStyle="1" w:styleId="2CF332CE2CBB489D96C0D768801704CC4">
    <w:name w:val="2CF332CE2CBB489D96C0D768801704CC4"/>
    <w:rsid w:val="00172BFF"/>
    <w:rPr>
      <w:rFonts w:eastAsiaTheme="minorHAnsi"/>
      <w:lang w:eastAsia="en-US"/>
    </w:rPr>
  </w:style>
  <w:style w:type="paragraph" w:customStyle="1" w:styleId="EFACE7F6E0FC4605B54012AA322E144F4">
    <w:name w:val="EFACE7F6E0FC4605B54012AA322E144F4"/>
    <w:rsid w:val="00172BFF"/>
    <w:rPr>
      <w:rFonts w:eastAsiaTheme="minorHAnsi"/>
      <w:lang w:eastAsia="en-US"/>
    </w:rPr>
  </w:style>
  <w:style w:type="paragraph" w:customStyle="1" w:styleId="7C91CCBA47A94664A4F7142A2FB2E6694">
    <w:name w:val="7C91CCBA47A94664A4F7142A2FB2E6694"/>
    <w:rsid w:val="00172BFF"/>
    <w:rPr>
      <w:rFonts w:eastAsiaTheme="minorHAnsi"/>
      <w:lang w:eastAsia="en-US"/>
    </w:rPr>
  </w:style>
  <w:style w:type="paragraph" w:customStyle="1" w:styleId="C751FBE08A874CC4AF2F34458816E35A4">
    <w:name w:val="C751FBE08A874CC4AF2F34458816E35A4"/>
    <w:rsid w:val="00172BFF"/>
    <w:rPr>
      <w:rFonts w:eastAsiaTheme="minorHAnsi"/>
      <w:lang w:eastAsia="en-US"/>
    </w:rPr>
  </w:style>
  <w:style w:type="paragraph" w:customStyle="1" w:styleId="35E2A6AC7DA44110BED83AF92A7D72A14">
    <w:name w:val="35E2A6AC7DA44110BED83AF92A7D72A14"/>
    <w:rsid w:val="00172BFF"/>
    <w:rPr>
      <w:rFonts w:eastAsiaTheme="minorHAnsi"/>
      <w:lang w:eastAsia="en-US"/>
    </w:rPr>
  </w:style>
  <w:style w:type="paragraph" w:customStyle="1" w:styleId="E92EFA4BBFD04050BD13C93C63A8C4BD4">
    <w:name w:val="E92EFA4BBFD04050BD13C93C63A8C4BD4"/>
    <w:rsid w:val="00172BFF"/>
    <w:rPr>
      <w:rFonts w:eastAsiaTheme="minorHAnsi"/>
      <w:lang w:eastAsia="en-US"/>
    </w:rPr>
  </w:style>
  <w:style w:type="paragraph" w:customStyle="1" w:styleId="D9A642B83F11421AA4D5BD1B7A07F1264">
    <w:name w:val="D9A642B83F11421AA4D5BD1B7A07F1264"/>
    <w:rsid w:val="00172BFF"/>
    <w:rPr>
      <w:rFonts w:eastAsiaTheme="minorHAnsi"/>
      <w:lang w:eastAsia="en-US"/>
    </w:rPr>
  </w:style>
  <w:style w:type="paragraph" w:customStyle="1" w:styleId="4535D159053A4AC0BFFCA28FD74D3B7D10">
    <w:name w:val="4535D159053A4AC0BFFCA28FD74D3B7D10"/>
    <w:rsid w:val="00172BFF"/>
    <w:rPr>
      <w:rFonts w:eastAsiaTheme="minorHAnsi"/>
      <w:lang w:eastAsia="en-US"/>
    </w:rPr>
  </w:style>
  <w:style w:type="paragraph" w:customStyle="1" w:styleId="10A17A67AF8D46C9B83CA7A87C3F166E10">
    <w:name w:val="10A17A67AF8D46C9B83CA7A87C3F166E10"/>
    <w:rsid w:val="00172BFF"/>
    <w:rPr>
      <w:rFonts w:eastAsiaTheme="minorHAnsi"/>
      <w:lang w:eastAsia="en-US"/>
    </w:rPr>
  </w:style>
  <w:style w:type="paragraph" w:customStyle="1" w:styleId="BEF030EDDCB1489BA6C5A017FEACA20E10">
    <w:name w:val="BEF030EDDCB1489BA6C5A017FEACA20E10"/>
    <w:rsid w:val="00172BFF"/>
    <w:rPr>
      <w:rFonts w:eastAsiaTheme="minorHAnsi"/>
      <w:lang w:eastAsia="en-US"/>
    </w:rPr>
  </w:style>
  <w:style w:type="paragraph" w:customStyle="1" w:styleId="CF50B4583DBD4CBC8720C038148F7A0910">
    <w:name w:val="CF50B4583DBD4CBC8720C038148F7A0910"/>
    <w:rsid w:val="00172BFF"/>
    <w:rPr>
      <w:rFonts w:eastAsiaTheme="minorHAnsi"/>
      <w:lang w:eastAsia="en-US"/>
    </w:rPr>
  </w:style>
  <w:style w:type="paragraph" w:customStyle="1" w:styleId="4998AD4FEAC4402E914D5BFF2800121110">
    <w:name w:val="4998AD4FEAC4402E914D5BFF2800121110"/>
    <w:rsid w:val="00172BFF"/>
    <w:rPr>
      <w:rFonts w:eastAsiaTheme="minorHAnsi"/>
      <w:lang w:eastAsia="en-US"/>
    </w:rPr>
  </w:style>
  <w:style w:type="paragraph" w:customStyle="1" w:styleId="03CD2C3A74D14135865F7A4B95F691BB10">
    <w:name w:val="03CD2C3A74D14135865F7A4B95F691BB10"/>
    <w:rsid w:val="00172BFF"/>
    <w:rPr>
      <w:rFonts w:eastAsiaTheme="minorHAnsi"/>
      <w:lang w:eastAsia="en-US"/>
    </w:rPr>
  </w:style>
  <w:style w:type="paragraph" w:customStyle="1" w:styleId="F45ECF1005FD490E953E0E44BC2150E910">
    <w:name w:val="F45ECF1005FD490E953E0E44BC2150E910"/>
    <w:rsid w:val="00172BFF"/>
    <w:rPr>
      <w:rFonts w:eastAsiaTheme="minorHAnsi"/>
      <w:lang w:eastAsia="en-US"/>
    </w:rPr>
  </w:style>
  <w:style w:type="paragraph" w:customStyle="1" w:styleId="27A3DFF4768240C4BFF7DF0EC2888EA510">
    <w:name w:val="27A3DFF4768240C4BFF7DF0EC2888EA510"/>
    <w:rsid w:val="00172BFF"/>
    <w:rPr>
      <w:rFonts w:eastAsiaTheme="minorHAnsi"/>
      <w:lang w:eastAsia="en-US"/>
    </w:rPr>
  </w:style>
  <w:style w:type="paragraph" w:customStyle="1" w:styleId="447DC8163348453A893A06B30CE08F575">
    <w:name w:val="447DC8163348453A893A06B30CE08F575"/>
    <w:rsid w:val="00172BFF"/>
    <w:rPr>
      <w:rFonts w:eastAsiaTheme="minorHAnsi"/>
      <w:lang w:eastAsia="en-US"/>
    </w:rPr>
  </w:style>
  <w:style w:type="paragraph" w:customStyle="1" w:styleId="DD2EAAF7DF614CE0A814A0F9A7695F196">
    <w:name w:val="DD2EAAF7DF614CE0A814A0F9A7695F196"/>
    <w:rsid w:val="00172BFF"/>
    <w:rPr>
      <w:rFonts w:eastAsiaTheme="minorHAnsi"/>
      <w:lang w:eastAsia="en-US"/>
    </w:rPr>
  </w:style>
  <w:style w:type="paragraph" w:customStyle="1" w:styleId="0E3FB4991F434970AE9B611C0370FC106">
    <w:name w:val="0E3FB4991F434970AE9B611C0370FC106"/>
    <w:rsid w:val="00172BFF"/>
    <w:rPr>
      <w:rFonts w:eastAsiaTheme="minorHAnsi"/>
      <w:lang w:eastAsia="en-US"/>
    </w:rPr>
  </w:style>
  <w:style w:type="paragraph" w:customStyle="1" w:styleId="9EAFCB56F07C4931941071DAD673DBDE6">
    <w:name w:val="9EAFCB56F07C4931941071DAD673DBDE6"/>
    <w:rsid w:val="00172BFF"/>
    <w:rPr>
      <w:rFonts w:eastAsiaTheme="minorHAnsi"/>
      <w:lang w:eastAsia="en-US"/>
    </w:rPr>
  </w:style>
  <w:style w:type="paragraph" w:customStyle="1" w:styleId="7BEADD6059714DDF9C26B85B21C43F776">
    <w:name w:val="7BEADD6059714DDF9C26B85B21C43F776"/>
    <w:rsid w:val="00172BFF"/>
    <w:rPr>
      <w:rFonts w:eastAsiaTheme="minorHAnsi"/>
      <w:lang w:eastAsia="en-US"/>
    </w:rPr>
  </w:style>
  <w:style w:type="paragraph" w:customStyle="1" w:styleId="FF2AF088F1194103B8B3780418076E456">
    <w:name w:val="FF2AF088F1194103B8B3780418076E456"/>
    <w:rsid w:val="00172BFF"/>
    <w:rPr>
      <w:rFonts w:eastAsiaTheme="minorHAnsi"/>
      <w:lang w:eastAsia="en-US"/>
    </w:rPr>
  </w:style>
  <w:style w:type="paragraph" w:customStyle="1" w:styleId="3F7DB261E4BB4CF58EA806D122847A796">
    <w:name w:val="3F7DB261E4BB4CF58EA806D122847A796"/>
    <w:rsid w:val="00172BFF"/>
    <w:rPr>
      <w:rFonts w:eastAsiaTheme="minorHAnsi"/>
      <w:lang w:eastAsia="en-US"/>
    </w:rPr>
  </w:style>
  <w:style w:type="paragraph" w:customStyle="1" w:styleId="78D3C3CA4181402CBBECAE5DBF6D77176">
    <w:name w:val="78D3C3CA4181402CBBECAE5DBF6D77176"/>
    <w:rsid w:val="00172BFF"/>
    <w:rPr>
      <w:rFonts w:eastAsiaTheme="minorHAnsi"/>
      <w:lang w:eastAsia="en-US"/>
    </w:rPr>
  </w:style>
  <w:style w:type="paragraph" w:customStyle="1" w:styleId="B1F34C0FE16640F4809D1B2F6FBA8CC05">
    <w:name w:val="B1F34C0FE16640F4809D1B2F6FBA8CC05"/>
    <w:rsid w:val="00172BFF"/>
    <w:rPr>
      <w:rFonts w:eastAsiaTheme="minorHAnsi"/>
      <w:lang w:eastAsia="en-US"/>
    </w:rPr>
  </w:style>
  <w:style w:type="paragraph" w:customStyle="1" w:styleId="50C400A8D4634177942AEDC444EC202D5">
    <w:name w:val="50C400A8D4634177942AEDC444EC202D5"/>
    <w:rsid w:val="00172BFF"/>
    <w:rPr>
      <w:rFonts w:eastAsiaTheme="minorHAnsi"/>
      <w:lang w:eastAsia="en-US"/>
    </w:rPr>
  </w:style>
  <w:style w:type="paragraph" w:customStyle="1" w:styleId="497726DB2FEB47C9BAEDFCF31338E4F75">
    <w:name w:val="497726DB2FEB47C9BAEDFCF31338E4F75"/>
    <w:rsid w:val="00172BFF"/>
    <w:rPr>
      <w:rFonts w:eastAsiaTheme="minorHAnsi"/>
      <w:lang w:eastAsia="en-US"/>
    </w:rPr>
  </w:style>
  <w:style w:type="paragraph" w:customStyle="1" w:styleId="19D3F561E61C4E719748EB1C2362D3465">
    <w:name w:val="19D3F561E61C4E719748EB1C2362D3465"/>
    <w:rsid w:val="00172BFF"/>
    <w:rPr>
      <w:rFonts w:eastAsiaTheme="minorHAnsi"/>
      <w:lang w:eastAsia="en-US"/>
    </w:rPr>
  </w:style>
  <w:style w:type="paragraph" w:customStyle="1" w:styleId="97FE84FF05354409B1CF3B58B9C6C6695">
    <w:name w:val="97FE84FF05354409B1CF3B58B9C6C6695"/>
    <w:rsid w:val="00172BFF"/>
    <w:rPr>
      <w:rFonts w:eastAsiaTheme="minorHAnsi"/>
      <w:lang w:eastAsia="en-US"/>
    </w:rPr>
  </w:style>
  <w:style w:type="paragraph" w:customStyle="1" w:styleId="2CF332CE2CBB489D96C0D768801704CC5">
    <w:name w:val="2CF332CE2CBB489D96C0D768801704CC5"/>
    <w:rsid w:val="00172BFF"/>
    <w:rPr>
      <w:rFonts w:eastAsiaTheme="minorHAnsi"/>
      <w:lang w:eastAsia="en-US"/>
    </w:rPr>
  </w:style>
  <w:style w:type="paragraph" w:customStyle="1" w:styleId="EFACE7F6E0FC4605B54012AA322E144F5">
    <w:name w:val="EFACE7F6E0FC4605B54012AA322E144F5"/>
    <w:rsid w:val="00172BFF"/>
    <w:rPr>
      <w:rFonts w:eastAsiaTheme="minorHAnsi"/>
      <w:lang w:eastAsia="en-US"/>
    </w:rPr>
  </w:style>
  <w:style w:type="paragraph" w:customStyle="1" w:styleId="7C91CCBA47A94664A4F7142A2FB2E6695">
    <w:name w:val="7C91CCBA47A94664A4F7142A2FB2E6695"/>
    <w:rsid w:val="00172BFF"/>
    <w:rPr>
      <w:rFonts w:eastAsiaTheme="minorHAnsi"/>
      <w:lang w:eastAsia="en-US"/>
    </w:rPr>
  </w:style>
  <w:style w:type="paragraph" w:customStyle="1" w:styleId="C751FBE08A874CC4AF2F34458816E35A5">
    <w:name w:val="C751FBE08A874CC4AF2F34458816E35A5"/>
    <w:rsid w:val="00172BFF"/>
    <w:rPr>
      <w:rFonts w:eastAsiaTheme="minorHAnsi"/>
      <w:lang w:eastAsia="en-US"/>
    </w:rPr>
  </w:style>
  <w:style w:type="paragraph" w:customStyle="1" w:styleId="35E2A6AC7DA44110BED83AF92A7D72A15">
    <w:name w:val="35E2A6AC7DA44110BED83AF92A7D72A15"/>
    <w:rsid w:val="00172BFF"/>
    <w:rPr>
      <w:rFonts w:eastAsiaTheme="minorHAnsi"/>
      <w:lang w:eastAsia="en-US"/>
    </w:rPr>
  </w:style>
  <w:style w:type="paragraph" w:customStyle="1" w:styleId="E92EFA4BBFD04050BD13C93C63A8C4BD5">
    <w:name w:val="E92EFA4BBFD04050BD13C93C63A8C4BD5"/>
    <w:rsid w:val="00172BFF"/>
    <w:rPr>
      <w:rFonts w:eastAsiaTheme="minorHAnsi"/>
      <w:lang w:eastAsia="en-US"/>
    </w:rPr>
  </w:style>
  <w:style w:type="paragraph" w:customStyle="1" w:styleId="D9A642B83F11421AA4D5BD1B7A07F1265">
    <w:name w:val="D9A642B83F11421AA4D5BD1B7A07F1265"/>
    <w:rsid w:val="00172BFF"/>
    <w:rPr>
      <w:rFonts w:eastAsiaTheme="minorHAnsi"/>
      <w:lang w:eastAsia="en-US"/>
    </w:rPr>
  </w:style>
  <w:style w:type="paragraph" w:customStyle="1" w:styleId="4535D159053A4AC0BFFCA28FD74D3B7D11">
    <w:name w:val="4535D159053A4AC0BFFCA28FD74D3B7D11"/>
    <w:rsid w:val="00172BFF"/>
    <w:rPr>
      <w:rFonts w:eastAsiaTheme="minorHAnsi"/>
      <w:lang w:eastAsia="en-US"/>
    </w:rPr>
  </w:style>
  <w:style w:type="paragraph" w:customStyle="1" w:styleId="10A17A67AF8D46C9B83CA7A87C3F166E11">
    <w:name w:val="10A17A67AF8D46C9B83CA7A87C3F166E11"/>
    <w:rsid w:val="00172BFF"/>
    <w:rPr>
      <w:rFonts w:eastAsiaTheme="minorHAnsi"/>
      <w:lang w:eastAsia="en-US"/>
    </w:rPr>
  </w:style>
  <w:style w:type="paragraph" w:customStyle="1" w:styleId="BEF030EDDCB1489BA6C5A017FEACA20E11">
    <w:name w:val="BEF030EDDCB1489BA6C5A017FEACA20E11"/>
    <w:rsid w:val="00172BFF"/>
    <w:rPr>
      <w:rFonts w:eastAsiaTheme="minorHAnsi"/>
      <w:lang w:eastAsia="en-US"/>
    </w:rPr>
  </w:style>
  <w:style w:type="paragraph" w:customStyle="1" w:styleId="CF50B4583DBD4CBC8720C038148F7A0911">
    <w:name w:val="CF50B4583DBD4CBC8720C038148F7A0911"/>
    <w:rsid w:val="00172BFF"/>
    <w:rPr>
      <w:rFonts w:eastAsiaTheme="minorHAnsi"/>
      <w:lang w:eastAsia="en-US"/>
    </w:rPr>
  </w:style>
  <w:style w:type="paragraph" w:customStyle="1" w:styleId="4998AD4FEAC4402E914D5BFF2800121111">
    <w:name w:val="4998AD4FEAC4402E914D5BFF2800121111"/>
    <w:rsid w:val="00172BFF"/>
    <w:rPr>
      <w:rFonts w:eastAsiaTheme="minorHAnsi"/>
      <w:lang w:eastAsia="en-US"/>
    </w:rPr>
  </w:style>
  <w:style w:type="paragraph" w:customStyle="1" w:styleId="03CD2C3A74D14135865F7A4B95F691BB11">
    <w:name w:val="03CD2C3A74D14135865F7A4B95F691BB11"/>
    <w:rsid w:val="00172BFF"/>
    <w:rPr>
      <w:rFonts w:eastAsiaTheme="minorHAnsi"/>
      <w:lang w:eastAsia="en-US"/>
    </w:rPr>
  </w:style>
  <w:style w:type="paragraph" w:customStyle="1" w:styleId="F45ECF1005FD490E953E0E44BC2150E911">
    <w:name w:val="F45ECF1005FD490E953E0E44BC2150E911"/>
    <w:rsid w:val="00172BFF"/>
    <w:rPr>
      <w:rFonts w:eastAsiaTheme="minorHAnsi"/>
      <w:lang w:eastAsia="en-US"/>
    </w:rPr>
  </w:style>
  <w:style w:type="paragraph" w:customStyle="1" w:styleId="27A3DFF4768240C4BFF7DF0EC2888EA511">
    <w:name w:val="27A3DFF4768240C4BFF7DF0EC2888EA511"/>
    <w:rsid w:val="00172BFF"/>
    <w:rPr>
      <w:rFonts w:eastAsiaTheme="minorHAnsi"/>
      <w:lang w:eastAsia="en-US"/>
    </w:rPr>
  </w:style>
  <w:style w:type="paragraph" w:customStyle="1" w:styleId="447DC8163348453A893A06B30CE08F576">
    <w:name w:val="447DC8163348453A893A06B30CE08F576"/>
    <w:rsid w:val="00172BFF"/>
    <w:rPr>
      <w:rFonts w:eastAsiaTheme="minorHAnsi"/>
      <w:lang w:eastAsia="en-US"/>
    </w:rPr>
  </w:style>
  <w:style w:type="paragraph" w:customStyle="1" w:styleId="DD2EAAF7DF614CE0A814A0F9A7695F197">
    <w:name w:val="DD2EAAF7DF614CE0A814A0F9A7695F197"/>
    <w:rsid w:val="00172BFF"/>
    <w:rPr>
      <w:rFonts w:eastAsiaTheme="minorHAnsi"/>
      <w:lang w:eastAsia="en-US"/>
    </w:rPr>
  </w:style>
  <w:style w:type="paragraph" w:customStyle="1" w:styleId="0E3FB4991F434970AE9B611C0370FC107">
    <w:name w:val="0E3FB4991F434970AE9B611C0370FC107"/>
    <w:rsid w:val="00172BFF"/>
    <w:rPr>
      <w:rFonts w:eastAsiaTheme="minorHAnsi"/>
      <w:lang w:eastAsia="en-US"/>
    </w:rPr>
  </w:style>
  <w:style w:type="paragraph" w:customStyle="1" w:styleId="9EAFCB56F07C4931941071DAD673DBDE7">
    <w:name w:val="9EAFCB56F07C4931941071DAD673DBDE7"/>
    <w:rsid w:val="00172BFF"/>
    <w:rPr>
      <w:rFonts w:eastAsiaTheme="minorHAnsi"/>
      <w:lang w:eastAsia="en-US"/>
    </w:rPr>
  </w:style>
  <w:style w:type="paragraph" w:customStyle="1" w:styleId="7BEADD6059714DDF9C26B85B21C43F777">
    <w:name w:val="7BEADD6059714DDF9C26B85B21C43F777"/>
    <w:rsid w:val="00172BFF"/>
    <w:rPr>
      <w:rFonts w:eastAsiaTheme="minorHAnsi"/>
      <w:lang w:eastAsia="en-US"/>
    </w:rPr>
  </w:style>
  <w:style w:type="paragraph" w:customStyle="1" w:styleId="FF2AF088F1194103B8B3780418076E457">
    <w:name w:val="FF2AF088F1194103B8B3780418076E457"/>
    <w:rsid w:val="00172BFF"/>
    <w:rPr>
      <w:rFonts w:eastAsiaTheme="minorHAnsi"/>
      <w:lang w:eastAsia="en-US"/>
    </w:rPr>
  </w:style>
  <w:style w:type="paragraph" w:customStyle="1" w:styleId="3F7DB261E4BB4CF58EA806D122847A797">
    <w:name w:val="3F7DB261E4BB4CF58EA806D122847A797"/>
    <w:rsid w:val="00172BFF"/>
    <w:rPr>
      <w:rFonts w:eastAsiaTheme="minorHAnsi"/>
      <w:lang w:eastAsia="en-US"/>
    </w:rPr>
  </w:style>
  <w:style w:type="paragraph" w:customStyle="1" w:styleId="78D3C3CA4181402CBBECAE5DBF6D77177">
    <w:name w:val="78D3C3CA4181402CBBECAE5DBF6D77177"/>
    <w:rsid w:val="00172BFF"/>
    <w:rPr>
      <w:rFonts w:eastAsiaTheme="minorHAnsi"/>
      <w:lang w:eastAsia="en-US"/>
    </w:rPr>
  </w:style>
  <w:style w:type="paragraph" w:customStyle="1" w:styleId="B1F34C0FE16640F4809D1B2F6FBA8CC06">
    <w:name w:val="B1F34C0FE16640F4809D1B2F6FBA8CC06"/>
    <w:rsid w:val="00172BFF"/>
    <w:rPr>
      <w:rFonts w:eastAsiaTheme="minorHAnsi"/>
      <w:lang w:eastAsia="en-US"/>
    </w:rPr>
  </w:style>
  <w:style w:type="paragraph" w:customStyle="1" w:styleId="50C400A8D4634177942AEDC444EC202D6">
    <w:name w:val="50C400A8D4634177942AEDC444EC202D6"/>
    <w:rsid w:val="00172BFF"/>
    <w:rPr>
      <w:rFonts w:eastAsiaTheme="minorHAnsi"/>
      <w:lang w:eastAsia="en-US"/>
    </w:rPr>
  </w:style>
  <w:style w:type="paragraph" w:customStyle="1" w:styleId="497726DB2FEB47C9BAEDFCF31338E4F76">
    <w:name w:val="497726DB2FEB47C9BAEDFCF31338E4F76"/>
    <w:rsid w:val="00172BFF"/>
    <w:rPr>
      <w:rFonts w:eastAsiaTheme="minorHAnsi"/>
      <w:lang w:eastAsia="en-US"/>
    </w:rPr>
  </w:style>
  <w:style w:type="paragraph" w:customStyle="1" w:styleId="19D3F561E61C4E719748EB1C2362D3466">
    <w:name w:val="19D3F561E61C4E719748EB1C2362D3466"/>
    <w:rsid w:val="00172BFF"/>
    <w:rPr>
      <w:rFonts w:eastAsiaTheme="minorHAnsi"/>
      <w:lang w:eastAsia="en-US"/>
    </w:rPr>
  </w:style>
  <w:style w:type="paragraph" w:customStyle="1" w:styleId="97FE84FF05354409B1CF3B58B9C6C6696">
    <w:name w:val="97FE84FF05354409B1CF3B58B9C6C6696"/>
    <w:rsid w:val="00172BFF"/>
    <w:rPr>
      <w:rFonts w:eastAsiaTheme="minorHAnsi"/>
      <w:lang w:eastAsia="en-US"/>
    </w:rPr>
  </w:style>
  <w:style w:type="paragraph" w:customStyle="1" w:styleId="2CF332CE2CBB489D96C0D768801704CC6">
    <w:name w:val="2CF332CE2CBB489D96C0D768801704CC6"/>
    <w:rsid w:val="00172BFF"/>
    <w:rPr>
      <w:rFonts w:eastAsiaTheme="minorHAnsi"/>
      <w:lang w:eastAsia="en-US"/>
    </w:rPr>
  </w:style>
  <w:style w:type="paragraph" w:customStyle="1" w:styleId="EFACE7F6E0FC4605B54012AA322E144F6">
    <w:name w:val="EFACE7F6E0FC4605B54012AA322E144F6"/>
    <w:rsid w:val="00172BFF"/>
    <w:rPr>
      <w:rFonts w:eastAsiaTheme="minorHAnsi"/>
      <w:lang w:eastAsia="en-US"/>
    </w:rPr>
  </w:style>
  <w:style w:type="paragraph" w:customStyle="1" w:styleId="7C91CCBA47A94664A4F7142A2FB2E6696">
    <w:name w:val="7C91CCBA47A94664A4F7142A2FB2E6696"/>
    <w:rsid w:val="00172BFF"/>
    <w:rPr>
      <w:rFonts w:eastAsiaTheme="minorHAnsi"/>
      <w:lang w:eastAsia="en-US"/>
    </w:rPr>
  </w:style>
  <w:style w:type="paragraph" w:customStyle="1" w:styleId="C751FBE08A874CC4AF2F34458816E35A6">
    <w:name w:val="C751FBE08A874CC4AF2F34458816E35A6"/>
    <w:rsid w:val="00172BFF"/>
    <w:rPr>
      <w:rFonts w:eastAsiaTheme="minorHAnsi"/>
      <w:lang w:eastAsia="en-US"/>
    </w:rPr>
  </w:style>
  <w:style w:type="paragraph" w:customStyle="1" w:styleId="35E2A6AC7DA44110BED83AF92A7D72A16">
    <w:name w:val="35E2A6AC7DA44110BED83AF92A7D72A16"/>
    <w:rsid w:val="00172BFF"/>
    <w:rPr>
      <w:rFonts w:eastAsiaTheme="minorHAnsi"/>
      <w:lang w:eastAsia="en-US"/>
    </w:rPr>
  </w:style>
  <w:style w:type="paragraph" w:customStyle="1" w:styleId="E92EFA4BBFD04050BD13C93C63A8C4BD6">
    <w:name w:val="E92EFA4BBFD04050BD13C93C63A8C4BD6"/>
    <w:rsid w:val="00172BFF"/>
    <w:rPr>
      <w:rFonts w:eastAsiaTheme="minorHAnsi"/>
      <w:lang w:eastAsia="en-US"/>
    </w:rPr>
  </w:style>
  <w:style w:type="paragraph" w:customStyle="1" w:styleId="D9A642B83F11421AA4D5BD1B7A07F1266">
    <w:name w:val="D9A642B83F11421AA4D5BD1B7A07F1266"/>
    <w:rsid w:val="00172BFF"/>
    <w:rPr>
      <w:rFonts w:eastAsiaTheme="minorHAnsi"/>
      <w:lang w:eastAsia="en-US"/>
    </w:rPr>
  </w:style>
  <w:style w:type="paragraph" w:customStyle="1" w:styleId="4535D159053A4AC0BFFCA28FD74D3B7D12">
    <w:name w:val="4535D159053A4AC0BFFCA28FD74D3B7D12"/>
    <w:rsid w:val="00172BFF"/>
    <w:rPr>
      <w:rFonts w:eastAsiaTheme="minorHAnsi"/>
      <w:lang w:eastAsia="en-US"/>
    </w:rPr>
  </w:style>
  <w:style w:type="paragraph" w:customStyle="1" w:styleId="10A17A67AF8D46C9B83CA7A87C3F166E12">
    <w:name w:val="10A17A67AF8D46C9B83CA7A87C3F166E12"/>
    <w:rsid w:val="00172BFF"/>
    <w:rPr>
      <w:rFonts w:eastAsiaTheme="minorHAnsi"/>
      <w:lang w:eastAsia="en-US"/>
    </w:rPr>
  </w:style>
  <w:style w:type="paragraph" w:customStyle="1" w:styleId="BEF030EDDCB1489BA6C5A017FEACA20E12">
    <w:name w:val="BEF030EDDCB1489BA6C5A017FEACA20E12"/>
    <w:rsid w:val="00172BFF"/>
    <w:rPr>
      <w:rFonts w:eastAsiaTheme="minorHAnsi"/>
      <w:lang w:eastAsia="en-US"/>
    </w:rPr>
  </w:style>
  <w:style w:type="paragraph" w:customStyle="1" w:styleId="CF50B4583DBD4CBC8720C038148F7A0912">
    <w:name w:val="CF50B4583DBD4CBC8720C038148F7A0912"/>
    <w:rsid w:val="00172BFF"/>
    <w:rPr>
      <w:rFonts w:eastAsiaTheme="minorHAnsi"/>
      <w:lang w:eastAsia="en-US"/>
    </w:rPr>
  </w:style>
  <w:style w:type="paragraph" w:customStyle="1" w:styleId="4998AD4FEAC4402E914D5BFF2800121112">
    <w:name w:val="4998AD4FEAC4402E914D5BFF2800121112"/>
    <w:rsid w:val="00172BFF"/>
    <w:rPr>
      <w:rFonts w:eastAsiaTheme="minorHAnsi"/>
      <w:lang w:eastAsia="en-US"/>
    </w:rPr>
  </w:style>
  <w:style w:type="paragraph" w:customStyle="1" w:styleId="03CD2C3A74D14135865F7A4B95F691BB12">
    <w:name w:val="03CD2C3A74D14135865F7A4B95F691BB12"/>
    <w:rsid w:val="00172BFF"/>
    <w:rPr>
      <w:rFonts w:eastAsiaTheme="minorHAnsi"/>
      <w:lang w:eastAsia="en-US"/>
    </w:rPr>
  </w:style>
  <w:style w:type="paragraph" w:customStyle="1" w:styleId="F45ECF1005FD490E953E0E44BC2150E912">
    <w:name w:val="F45ECF1005FD490E953E0E44BC2150E912"/>
    <w:rsid w:val="00172BFF"/>
    <w:rPr>
      <w:rFonts w:eastAsiaTheme="minorHAnsi"/>
      <w:lang w:eastAsia="en-US"/>
    </w:rPr>
  </w:style>
  <w:style w:type="paragraph" w:customStyle="1" w:styleId="27A3DFF4768240C4BFF7DF0EC2888EA512">
    <w:name w:val="27A3DFF4768240C4BFF7DF0EC2888EA512"/>
    <w:rsid w:val="00172BFF"/>
    <w:rPr>
      <w:rFonts w:eastAsiaTheme="minorHAnsi"/>
      <w:lang w:eastAsia="en-US"/>
    </w:rPr>
  </w:style>
  <w:style w:type="paragraph" w:customStyle="1" w:styleId="447DC8163348453A893A06B30CE08F577">
    <w:name w:val="447DC8163348453A893A06B30CE08F577"/>
    <w:rsid w:val="00172BFF"/>
    <w:rPr>
      <w:rFonts w:eastAsiaTheme="minorHAnsi"/>
      <w:lang w:eastAsia="en-US"/>
    </w:rPr>
  </w:style>
  <w:style w:type="paragraph" w:customStyle="1" w:styleId="DD2EAAF7DF614CE0A814A0F9A7695F198">
    <w:name w:val="DD2EAAF7DF614CE0A814A0F9A7695F198"/>
    <w:rsid w:val="00172BFF"/>
    <w:rPr>
      <w:rFonts w:eastAsiaTheme="minorHAnsi"/>
      <w:lang w:eastAsia="en-US"/>
    </w:rPr>
  </w:style>
  <w:style w:type="paragraph" w:customStyle="1" w:styleId="0E3FB4991F434970AE9B611C0370FC108">
    <w:name w:val="0E3FB4991F434970AE9B611C0370FC108"/>
    <w:rsid w:val="00172BFF"/>
    <w:rPr>
      <w:rFonts w:eastAsiaTheme="minorHAnsi"/>
      <w:lang w:eastAsia="en-US"/>
    </w:rPr>
  </w:style>
  <w:style w:type="paragraph" w:customStyle="1" w:styleId="9EAFCB56F07C4931941071DAD673DBDE8">
    <w:name w:val="9EAFCB56F07C4931941071DAD673DBDE8"/>
    <w:rsid w:val="00172BFF"/>
    <w:rPr>
      <w:rFonts w:eastAsiaTheme="minorHAnsi"/>
      <w:lang w:eastAsia="en-US"/>
    </w:rPr>
  </w:style>
  <w:style w:type="paragraph" w:customStyle="1" w:styleId="7BEADD6059714DDF9C26B85B21C43F778">
    <w:name w:val="7BEADD6059714DDF9C26B85B21C43F778"/>
    <w:rsid w:val="00172BFF"/>
    <w:rPr>
      <w:rFonts w:eastAsiaTheme="minorHAnsi"/>
      <w:lang w:eastAsia="en-US"/>
    </w:rPr>
  </w:style>
  <w:style w:type="paragraph" w:customStyle="1" w:styleId="FF2AF088F1194103B8B3780418076E458">
    <w:name w:val="FF2AF088F1194103B8B3780418076E458"/>
    <w:rsid w:val="00172BFF"/>
    <w:rPr>
      <w:rFonts w:eastAsiaTheme="minorHAnsi"/>
      <w:lang w:eastAsia="en-US"/>
    </w:rPr>
  </w:style>
  <w:style w:type="paragraph" w:customStyle="1" w:styleId="3F7DB261E4BB4CF58EA806D122847A798">
    <w:name w:val="3F7DB261E4BB4CF58EA806D122847A798"/>
    <w:rsid w:val="00172BFF"/>
    <w:rPr>
      <w:rFonts w:eastAsiaTheme="minorHAnsi"/>
      <w:lang w:eastAsia="en-US"/>
    </w:rPr>
  </w:style>
  <w:style w:type="paragraph" w:customStyle="1" w:styleId="78D3C3CA4181402CBBECAE5DBF6D77178">
    <w:name w:val="78D3C3CA4181402CBBECAE5DBF6D77178"/>
    <w:rsid w:val="00172BFF"/>
    <w:rPr>
      <w:rFonts w:eastAsiaTheme="minorHAnsi"/>
      <w:lang w:eastAsia="en-US"/>
    </w:rPr>
  </w:style>
  <w:style w:type="paragraph" w:customStyle="1" w:styleId="B1F34C0FE16640F4809D1B2F6FBA8CC07">
    <w:name w:val="B1F34C0FE16640F4809D1B2F6FBA8CC07"/>
    <w:rsid w:val="00172BFF"/>
    <w:rPr>
      <w:rFonts w:eastAsiaTheme="minorHAnsi"/>
      <w:lang w:eastAsia="en-US"/>
    </w:rPr>
  </w:style>
  <w:style w:type="paragraph" w:customStyle="1" w:styleId="50C400A8D4634177942AEDC444EC202D7">
    <w:name w:val="50C400A8D4634177942AEDC444EC202D7"/>
    <w:rsid w:val="00172BFF"/>
    <w:rPr>
      <w:rFonts w:eastAsiaTheme="minorHAnsi"/>
      <w:lang w:eastAsia="en-US"/>
    </w:rPr>
  </w:style>
  <w:style w:type="paragraph" w:customStyle="1" w:styleId="497726DB2FEB47C9BAEDFCF31338E4F77">
    <w:name w:val="497726DB2FEB47C9BAEDFCF31338E4F77"/>
    <w:rsid w:val="00172BFF"/>
    <w:rPr>
      <w:rFonts w:eastAsiaTheme="minorHAnsi"/>
      <w:lang w:eastAsia="en-US"/>
    </w:rPr>
  </w:style>
  <w:style w:type="paragraph" w:customStyle="1" w:styleId="19D3F561E61C4E719748EB1C2362D3467">
    <w:name w:val="19D3F561E61C4E719748EB1C2362D3467"/>
    <w:rsid w:val="00172BFF"/>
    <w:rPr>
      <w:rFonts w:eastAsiaTheme="minorHAnsi"/>
      <w:lang w:eastAsia="en-US"/>
    </w:rPr>
  </w:style>
  <w:style w:type="paragraph" w:customStyle="1" w:styleId="97FE84FF05354409B1CF3B58B9C6C6697">
    <w:name w:val="97FE84FF05354409B1CF3B58B9C6C6697"/>
    <w:rsid w:val="00172BFF"/>
    <w:rPr>
      <w:rFonts w:eastAsiaTheme="minorHAnsi"/>
      <w:lang w:eastAsia="en-US"/>
    </w:rPr>
  </w:style>
  <w:style w:type="paragraph" w:customStyle="1" w:styleId="2CF332CE2CBB489D96C0D768801704CC7">
    <w:name w:val="2CF332CE2CBB489D96C0D768801704CC7"/>
    <w:rsid w:val="00172BFF"/>
    <w:rPr>
      <w:rFonts w:eastAsiaTheme="minorHAnsi"/>
      <w:lang w:eastAsia="en-US"/>
    </w:rPr>
  </w:style>
  <w:style w:type="paragraph" w:customStyle="1" w:styleId="EFACE7F6E0FC4605B54012AA322E144F7">
    <w:name w:val="EFACE7F6E0FC4605B54012AA322E144F7"/>
    <w:rsid w:val="00172BFF"/>
    <w:rPr>
      <w:rFonts w:eastAsiaTheme="minorHAnsi"/>
      <w:lang w:eastAsia="en-US"/>
    </w:rPr>
  </w:style>
  <w:style w:type="paragraph" w:customStyle="1" w:styleId="7C91CCBA47A94664A4F7142A2FB2E6697">
    <w:name w:val="7C91CCBA47A94664A4F7142A2FB2E6697"/>
    <w:rsid w:val="00172BFF"/>
    <w:rPr>
      <w:rFonts w:eastAsiaTheme="minorHAnsi"/>
      <w:lang w:eastAsia="en-US"/>
    </w:rPr>
  </w:style>
  <w:style w:type="paragraph" w:customStyle="1" w:styleId="C751FBE08A874CC4AF2F34458816E35A7">
    <w:name w:val="C751FBE08A874CC4AF2F34458816E35A7"/>
    <w:rsid w:val="00172BFF"/>
    <w:rPr>
      <w:rFonts w:eastAsiaTheme="minorHAnsi"/>
      <w:lang w:eastAsia="en-US"/>
    </w:rPr>
  </w:style>
  <w:style w:type="paragraph" w:customStyle="1" w:styleId="35E2A6AC7DA44110BED83AF92A7D72A17">
    <w:name w:val="35E2A6AC7DA44110BED83AF92A7D72A17"/>
    <w:rsid w:val="00172BFF"/>
    <w:rPr>
      <w:rFonts w:eastAsiaTheme="minorHAnsi"/>
      <w:lang w:eastAsia="en-US"/>
    </w:rPr>
  </w:style>
  <w:style w:type="paragraph" w:customStyle="1" w:styleId="E92EFA4BBFD04050BD13C93C63A8C4BD7">
    <w:name w:val="E92EFA4BBFD04050BD13C93C63A8C4BD7"/>
    <w:rsid w:val="00172BFF"/>
    <w:rPr>
      <w:rFonts w:eastAsiaTheme="minorHAnsi"/>
      <w:lang w:eastAsia="en-US"/>
    </w:rPr>
  </w:style>
  <w:style w:type="paragraph" w:customStyle="1" w:styleId="D9A642B83F11421AA4D5BD1B7A07F1267">
    <w:name w:val="D9A642B83F11421AA4D5BD1B7A07F1267"/>
    <w:rsid w:val="00172BFF"/>
    <w:rPr>
      <w:rFonts w:eastAsiaTheme="minorHAnsi"/>
      <w:lang w:eastAsia="en-US"/>
    </w:rPr>
  </w:style>
  <w:style w:type="paragraph" w:customStyle="1" w:styleId="4535D159053A4AC0BFFCA28FD74D3B7D13">
    <w:name w:val="4535D159053A4AC0BFFCA28FD74D3B7D13"/>
    <w:rsid w:val="00172BFF"/>
    <w:rPr>
      <w:rFonts w:eastAsiaTheme="minorHAnsi"/>
      <w:lang w:eastAsia="en-US"/>
    </w:rPr>
  </w:style>
  <w:style w:type="paragraph" w:customStyle="1" w:styleId="10A17A67AF8D46C9B83CA7A87C3F166E13">
    <w:name w:val="10A17A67AF8D46C9B83CA7A87C3F166E13"/>
    <w:rsid w:val="00172BFF"/>
    <w:rPr>
      <w:rFonts w:eastAsiaTheme="minorHAnsi"/>
      <w:lang w:eastAsia="en-US"/>
    </w:rPr>
  </w:style>
  <w:style w:type="paragraph" w:customStyle="1" w:styleId="BEF030EDDCB1489BA6C5A017FEACA20E13">
    <w:name w:val="BEF030EDDCB1489BA6C5A017FEACA20E13"/>
    <w:rsid w:val="00172BFF"/>
    <w:rPr>
      <w:rFonts w:eastAsiaTheme="minorHAnsi"/>
      <w:lang w:eastAsia="en-US"/>
    </w:rPr>
  </w:style>
  <w:style w:type="paragraph" w:customStyle="1" w:styleId="CF50B4583DBD4CBC8720C038148F7A0913">
    <w:name w:val="CF50B4583DBD4CBC8720C038148F7A0913"/>
    <w:rsid w:val="00172BFF"/>
    <w:rPr>
      <w:rFonts w:eastAsiaTheme="minorHAnsi"/>
      <w:lang w:eastAsia="en-US"/>
    </w:rPr>
  </w:style>
  <w:style w:type="paragraph" w:customStyle="1" w:styleId="4998AD4FEAC4402E914D5BFF2800121113">
    <w:name w:val="4998AD4FEAC4402E914D5BFF2800121113"/>
    <w:rsid w:val="00172BFF"/>
    <w:rPr>
      <w:rFonts w:eastAsiaTheme="minorHAnsi"/>
      <w:lang w:eastAsia="en-US"/>
    </w:rPr>
  </w:style>
  <w:style w:type="paragraph" w:customStyle="1" w:styleId="03CD2C3A74D14135865F7A4B95F691BB13">
    <w:name w:val="03CD2C3A74D14135865F7A4B95F691BB13"/>
    <w:rsid w:val="00172BFF"/>
    <w:rPr>
      <w:rFonts w:eastAsiaTheme="minorHAnsi"/>
      <w:lang w:eastAsia="en-US"/>
    </w:rPr>
  </w:style>
  <w:style w:type="paragraph" w:customStyle="1" w:styleId="F45ECF1005FD490E953E0E44BC2150E913">
    <w:name w:val="F45ECF1005FD490E953E0E44BC2150E913"/>
    <w:rsid w:val="00172BFF"/>
    <w:rPr>
      <w:rFonts w:eastAsiaTheme="minorHAnsi"/>
      <w:lang w:eastAsia="en-US"/>
    </w:rPr>
  </w:style>
  <w:style w:type="paragraph" w:customStyle="1" w:styleId="27A3DFF4768240C4BFF7DF0EC2888EA513">
    <w:name w:val="27A3DFF4768240C4BFF7DF0EC2888EA513"/>
    <w:rsid w:val="00172BFF"/>
    <w:rPr>
      <w:rFonts w:eastAsiaTheme="minorHAnsi"/>
      <w:lang w:eastAsia="en-US"/>
    </w:rPr>
  </w:style>
  <w:style w:type="paragraph" w:customStyle="1" w:styleId="447DC8163348453A893A06B30CE08F578">
    <w:name w:val="447DC8163348453A893A06B30CE08F578"/>
    <w:rsid w:val="00172BFF"/>
    <w:rPr>
      <w:rFonts w:eastAsiaTheme="minorHAnsi"/>
      <w:lang w:eastAsia="en-US"/>
    </w:rPr>
  </w:style>
  <w:style w:type="paragraph" w:customStyle="1" w:styleId="DD2EAAF7DF614CE0A814A0F9A7695F199">
    <w:name w:val="DD2EAAF7DF614CE0A814A0F9A7695F199"/>
    <w:rsid w:val="00172BFF"/>
    <w:rPr>
      <w:rFonts w:eastAsiaTheme="minorHAnsi"/>
      <w:lang w:eastAsia="en-US"/>
    </w:rPr>
  </w:style>
  <w:style w:type="paragraph" w:customStyle="1" w:styleId="0E3FB4991F434970AE9B611C0370FC109">
    <w:name w:val="0E3FB4991F434970AE9B611C0370FC109"/>
    <w:rsid w:val="00172BFF"/>
    <w:rPr>
      <w:rFonts w:eastAsiaTheme="minorHAnsi"/>
      <w:lang w:eastAsia="en-US"/>
    </w:rPr>
  </w:style>
  <w:style w:type="paragraph" w:customStyle="1" w:styleId="9EAFCB56F07C4931941071DAD673DBDE9">
    <w:name w:val="9EAFCB56F07C4931941071DAD673DBDE9"/>
    <w:rsid w:val="00172BFF"/>
    <w:rPr>
      <w:rFonts w:eastAsiaTheme="minorHAnsi"/>
      <w:lang w:eastAsia="en-US"/>
    </w:rPr>
  </w:style>
  <w:style w:type="paragraph" w:customStyle="1" w:styleId="7BEADD6059714DDF9C26B85B21C43F779">
    <w:name w:val="7BEADD6059714DDF9C26B85B21C43F779"/>
    <w:rsid w:val="00172BFF"/>
    <w:rPr>
      <w:rFonts w:eastAsiaTheme="minorHAnsi"/>
      <w:lang w:eastAsia="en-US"/>
    </w:rPr>
  </w:style>
  <w:style w:type="paragraph" w:customStyle="1" w:styleId="FF2AF088F1194103B8B3780418076E459">
    <w:name w:val="FF2AF088F1194103B8B3780418076E459"/>
    <w:rsid w:val="00172BFF"/>
    <w:rPr>
      <w:rFonts w:eastAsiaTheme="minorHAnsi"/>
      <w:lang w:eastAsia="en-US"/>
    </w:rPr>
  </w:style>
  <w:style w:type="paragraph" w:customStyle="1" w:styleId="3F7DB261E4BB4CF58EA806D122847A799">
    <w:name w:val="3F7DB261E4BB4CF58EA806D122847A799"/>
    <w:rsid w:val="00172BFF"/>
    <w:rPr>
      <w:rFonts w:eastAsiaTheme="minorHAnsi"/>
      <w:lang w:eastAsia="en-US"/>
    </w:rPr>
  </w:style>
  <w:style w:type="paragraph" w:customStyle="1" w:styleId="78D3C3CA4181402CBBECAE5DBF6D77179">
    <w:name w:val="78D3C3CA4181402CBBECAE5DBF6D77179"/>
    <w:rsid w:val="00172BFF"/>
    <w:rPr>
      <w:rFonts w:eastAsiaTheme="minorHAnsi"/>
      <w:lang w:eastAsia="en-US"/>
    </w:rPr>
  </w:style>
  <w:style w:type="paragraph" w:customStyle="1" w:styleId="B1F34C0FE16640F4809D1B2F6FBA8CC08">
    <w:name w:val="B1F34C0FE16640F4809D1B2F6FBA8CC08"/>
    <w:rsid w:val="00172BFF"/>
    <w:rPr>
      <w:rFonts w:eastAsiaTheme="minorHAnsi"/>
      <w:lang w:eastAsia="en-US"/>
    </w:rPr>
  </w:style>
  <w:style w:type="paragraph" w:customStyle="1" w:styleId="50C400A8D4634177942AEDC444EC202D8">
    <w:name w:val="50C400A8D4634177942AEDC444EC202D8"/>
    <w:rsid w:val="00172BFF"/>
    <w:rPr>
      <w:rFonts w:eastAsiaTheme="minorHAnsi"/>
      <w:lang w:eastAsia="en-US"/>
    </w:rPr>
  </w:style>
  <w:style w:type="paragraph" w:customStyle="1" w:styleId="497726DB2FEB47C9BAEDFCF31338E4F78">
    <w:name w:val="497726DB2FEB47C9BAEDFCF31338E4F78"/>
    <w:rsid w:val="00172BFF"/>
    <w:rPr>
      <w:rFonts w:eastAsiaTheme="minorHAnsi"/>
      <w:lang w:eastAsia="en-US"/>
    </w:rPr>
  </w:style>
  <w:style w:type="paragraph" w:customStyle="1" w:styleId="19D3F561E61C4E719748EB1C2362D3468">
    <w:name w:val="19D3F561E61C4E719748EB1C2362D3468"/>
    <w:rsid w:val="00172BFF"/>
    <w:rPr>
      <w:rFonts w:eastAsiaTheme="minorHAnsi"/>
      <w:lang w:eastAsia="en-US"/>
    </w:rPr>
  </w:style>
  <w:style w:type="paragraph" w:customStyle="1" w:styleId="97FE84FF05354409B1CF3B58B9C6C6698">
    <w:name w:val="97FE84FF05354409B1CF3B58B9C6C6698"/>
    <w:rsid w:val="00172BFF"/>
    <w:rPr>
      <w:rFonts w:eastAsiaTheme="minorHAnsi"/>
      <w:lang w:eastAsia="en-US"/>
    </w:rPr>
  </w:style>
  <w:style w:type="paragraph" w:customStyle="1" w:styleId="2CF332CE2CBB489D96C0D768801704CC8">
    <w:name w:val="2CF332CE2CBB489D96C0D768801704CC8"/>
    <w:rsid w:val="00172BFF"/>
    <w:rPr>
      <w:rFonts w:eastAsiaTheme="minorHAnsi"/>
      <w:lang w:eastAsia="en-US"/>
    </w:rPr>
  </w:style>
  <w:style w:type="paragraph" w:customStyle="1" w:styleId="EFACE7F6E0FC4605B54012AA322E144F8">
    <w:name w:val="EFACE7F6E0FC4605B54012AA322E144F8"/>
    <w:rsid w:val="00172BFF"/>
    <w:rPr>
      <w:rFonts w:eastAsiaTheme="minorHAnsi"/>
      <w:lang w:eastAsia="en-US"/>
    </w:rPr>
  </w:style>
  <w:style w:type="paragraph" w:customStyle="1" w:styleId="7C91CCBA47A94664A4F7142A2FB2E6698">
    <w:name w:val="7C91CCBA47A94664A4F7142A2FB2E6698"/>
    <w:rsid w:val="00172BFF"/>
    <w:rPr>
      <w:rFonts w:eastAsiaTheme="minorHAnsi"/>
      <w:lang w:eastAsia="en-US"/>
    </w:rPr>
  </w:style>
  <w:style w:type="paragraph" w:customStyle="1" w:styleId="C751FBE08A874CC4AF2F34458816E35A8">
    <w:name w:val="C751FBE08A874CC4AF2F34458816E35A8"/>
    <w:rsid w:val="00172BFF"/>
    <w:rPr>
      <w:rFonts w:eastAsiaTheme="minorHAnsi"/>
      <w:lang w:eastAsia="en-US"/>
    </w:rPr>
  </w:style>
  <w:style w:type="paragraph" w:customStyle="1" w:styleId="35E2A6AC7DA44110BED83AF92A7D72A18">
    <w:name w:val="35E2A6AC7DA44110BED83AF92A7D72A18"/>
    <w:rsid w:val="00172BFF"/>
    <w:rPr>
      <w:rFonts w:eastAsiaTheme="minorHAnsi"/>
      <w:lang w:eastAsia="en-US"/>
    </w:rPr>
  </w:style>
  <w:style w:type="paragraph" w:customStyle="1" w:styleId="E92EFA4BBFD04050BD13C93C63A8C4BD8">
    <w:name w:val="E92EFA4BBFD04050BD13C93C63A8C4BD8"/>
    <w:rsid w:val="00172BFF"/>
    <w:rPr>
      <w:rFonts w:eastAsiaTheme="minorHAnsi"/>
      <w:lang w:eastAsia="en-US"/>
    </w:rPr>
  </w:style>
  <w:style w:type="paragraph" w:customStyle="1" w:styleId="D9A642B83F11421AA4D5BD1B7A07F1268">
    <w:name w:val="D9A642B83F11421AA4D5BD1B7A07F1268"/>
    <w:rsid w:val="00172BFF"/>
    <w:rPr>
      <w:rFonts w:eastAsiaTheme="minorHAnsi"/>
      <w:lang w:eastAsia="en-US"/>
    </w:rPr>
  </w:style>
  <w:style w:type="paragraph" w:customStyle="1" w:styleId="31B3ABB674E5468F993B50EB47F89CC7">
    <w:name w:val="31B3ABB674E5468F993B50EB47F89CC7"/>
    <w:rsid w:val="00172BFF"/>
    <w:rPr>
      <w:rFonts w:eastAsiaTheme="minorHAnsi"/>
      <w:lang w:eastAsia="en-US"/>
    </w:rPr>
  </w:style>
  <w:style w:type="paragraph" w:customStyle="1" w:styleId="C25BF1171E77480DAA52782F9CFE34FF">
    <w:name w:val="C25BF1171E77480DAA52782F9CFE34FF"/>
    <w:rsid w:val="00172BFF"/>
    <w:rPr>
      <w:rFonts w:eastAsiaTheme="minorHAnsi"/>
      <w:lang w:eastAsia="en-US"/>
    </w:rPr>
  </w:style>
  <w:style w:type="paragraph" w:customStyle="1" w:styleId="4535D159053A4AC0BFFCA28FD74D3B7D14">
    <w:name w:val="4535D159053A4AC0BFFCA28FD74D3B7D14"/>
    <w:rsid w:val="00172BFF"/>
    <w:rPr>
      <w:rFonts w:eastAsiaTheme="minorHAnsi"/>
      <w:lang w:eastAsia="en-US"/>
    </w:rPr>
  </w:style>
  <w:style w:type="paragraph" w:customStyle="1" w:styleId="10A17A67AF8D46C9B83CA7A87C3F166E14">
    <w:name w:val="10A17A67AF8D46C9B83CA7A87C3F166E14"/>
    <w:rsid w:val="00172BFF"/>
    <w:rPr>
      <w:rFonts w:eastAsiaTheme="minorHAnsi"/>
      <w:lang w:eastAsia="en-US"/>
    </w:rPr>
  </w:style>
  <w:style w:type="paragraph" w:customStyle="1" w:styleId="BEF030EDDCB1489BA6C5A017FEACA20E14">
    <w:name w:val="BEF030EDDCB1489BA6C5A017FEACA20E14"/>
    <w:rsid w:val="00172BFF"/>
    <w:rPr>
      <w:rFonts w:eastAsiaTheme="minorHAnsi"/>
      <w:lang w:eastAsia="en-US"/>
    </w:rPr>
  </w:style>
  <w:style w:type="paragraph" w:customStyle="1" w:styleId="CF50B4583DBD4CBC8720C038148F7A0914">
    <w:name w:val="CF50B4583DBD4CBC8720C038148F7A0914"/>
    <w:rsid w:val="00172BFF"/>
    <w:rPr>
      <w:rFonts w:eastAsiaTheme="minorHAnsi"/>
      <w:lang w:eastAsia="en-US"/>
    </w:rPr>
  </w:style>
  <w:style w:type="paragraph" w:customStyle="1" w:styleId="4998AD4FEAC4402E914D5BFF2800121114">
    <w:name w:val="4998AD4FEAC4402E914D5BFF2800121114"/>
    <w:rsid w:val="00172BFF"/>
    <w:rPr>
      <w:rFonts w:eastAsiaTheme="minorHAnsi"/>
      <w:lang w:eastAsia="en-US"/>
    </w:rPr>
  </w:style>
  <w:style w:type="paragraph" w:customStyle="1" w:styleId="03CD2C3A74D14135865F7A4B95F691BB14">
    <w:name w:val="03CD2C3A74D14135865F7A4B95F691BB14"/>
    <w:rsid w:val="00172BFF"/>
    <w:rPr>
      <w:rFonts w:eastAsiaTheme="minorHAnsi"/>
      <w:lang w:eastAsia="en-US"/>
    </w:rPr>
  </w:style>
  <w:style w:type="paragraph" w:customStyle="1" w:styleId="F45ECF1005FD490E953E0E44BC2150E914">
    <w:name w:val="F45ECF1005FD490E953E0E44BC2150E914"/>
    <w:rsid w:val="00172BFF"/>
    <w:rPr>
      <w:rFonts w:eastAsiaTheme="minorHAnsi"/>
      <w:lang w:eastAsia="en-US"/>
    </w:rPr>
  </w:style>
  <w:style w:type="paragraph" w:customStyle="1" w:styleId="27A3DFF4768240C4BFF7DF0EC2888EA514">
    <w:name w:val="27A3DFF4768240C4BFF7DF0EC2888EA514"/>
    <w:rsid w:val="00172BFF"/>
    <w:rPr>
      <w:rFonts w:eastAsiaTheme="minorHAnsi"/>
      <w:lang w:eastAsia="en-US"/>
    </w:rPr>
  </w:style>
  <w:style w:type="paragraph" w:customStyle="1" w:styleId="447DC8163348453A893A06B30CE08F579">
    <w:name w:val="447DC8163348453A893A06B30CE08F579"/>
    <w:rsid w:val="00172BFF"/>
    <w:rPr>
      <w:rFonts w:eastAsiaTheme="minorHAnsi"/>
      <w:lang w:eastAsia="en-US"/>
    </w:rPr>
  </w:style>
  <w:style w:type="paragraph" w:customStyle="1" w:styleId="DD2EAAF7DF614CE0A814A0F9A7695F1910">
    <w:name w:val="DD2EAAF7DF614CE0A814A0F9A7695F1910"/>
    <w:rsid w:val="00172BFF"/>
    <w:rPr>
      <w:rFonts w:eastAsiaTheme="minorHAnsi"/>
      <w:lang w:eastAsia="en-US"/>
    </w:rPr>
  </w:style>
  <w:style w:type="paragraph" w:customStyle="1" w:styleId="0E3FB4991F434970AE9B611C0370FC1010">
    <w:name w:val="0E3FB4991F434970AE9B611C0370FC1010"/>
    <w:rsid w:val="00172BFF"/>
    <w:rPr>
      <w:rFonts w:eastAsiaTheme="minorHAnsi"/>
      <w:lang w:eastAsia="en-US"/>
    </w:rPr>
  </w:style>
  <w:style w:type="paragraph" w:customStyle="1" w:styleId="9EAFCB56F07C4931941071DAD673DBDE10">
    <w:name w:val="9EAFCB56F07C4931941071DAD673DBDE10"/>
    <w:rsid w:val="00172BFF"/>
    <w:rPr>
      <w:rFonts w:eastAsiaTheme="minorHAnsi"/>
      <w:lang w:eastAsia="en-US"/>
    </w:rPr>
  </w:style>
  <w:style w:type="paragraph" w:customStyle="1" w:styleId="7BEADD6059714DDF9C26B85B21C43F7710">
    <w:name w:val="7BEADD6059714DDF9C26B85B21C43F7710"/>
    <w:rsid w:val="00172BFF"/>
    <w:rPr>
      <w:rFonts w:eastAsiaTheme="minorHAnsi"/>
      <w:lang w:eastAsia="en-US"/>
    </w:rPr>
  </w:style>
  <w:style w:type="paragraph" w:customStyle="1" w:styleId="FF2AF088F1194103B8B3780418076E4510">
    <w:name w:val="FF2AF088F1194103B8B3780418076E4510"/>
    <w:rsid w:val="00172BFF"/>
    <w:rPr>
      <w:rFonts w:eastAsiaTheme="minorHAnsi"/>
      <w:lang w:eastAsia="en-US"/>
    </w:rPr>
  </w:style>
  <w:style w:type="paragraph" w:customStyle="1" w:styleId="3F7DB261E4BB4CF58EA806D122847A7910">
    <w:name w:val="3F7DB261E4BB4CF58EA806D122847A7910"/>
    <w:rsid w:val="00172BFF"/>
    <w:rPr>
      <w:rFonts w:eastAsiaTheme="minorHAnsi"/>
      <w:lang w:eastAsia="en-US"/>
    </w:rPr>
  </w:style>
  <w:style w:type="paragraph" w:customStyle="1" w:styleId="78D3C3CA4181402CBBECAE5DBF6D771710">
    <w:name w:val="78D3C3CA4181402CBBECAE5DBF6D771710"/>
    <w:rsid w:val="00172BFF"/>
    <w:rPr>
      <w:rFonts w:eastAsiaTheme="minorHAnsi"/>
      <w:lang w:eastAsia="en-US"/>
    </w:rPr>
  </w:style>
  <w:style w:type="paragraph" w:customStyle="1" w:styleId="B1F34C0FE16640F4809D1B2F6FBA8CC09">
    <w:name w:val="B1F34C0FE16640F4809D1B2F6FBA8CC09"/>
    <w:rsid w:val="00172BFF"/>
    <w:rPr>
      <w:rFonts w:eastAsiaTheme="minorHAnsi"/>
      <w:lang w:eastAsia="en-US"/>
    </w:rPr>
  </w:style>
  <w:style w:type="paragraph" w:customStyle="1" w:styleId="50C400A8D4634177942AEDC444EC202D9">
    <w:name w:val="50C400A8D4634177942AEDC444EC202D9"/>
    <w:rsid w:val="00172BFF"/>
    <w:rPr>
      <w:rFonts w:eastAsiaTheme="minorHAnsi"/>
      <w:lang w:eastAsia="en-US"/>
    </w:rPr>
  </w:style>
  <w:style w:type="paragraph" w:customStyle="1" w:styleId="497726DB2FEB47C9BAEDFCF31338E4F79">
    <w:name w:val="497726DB2FEB47C9BAEDFCF31338E4F79"/>
    <w:rsid w:val="00172BFF"/>
    <w:rPr>
      <w:rFonts w:eastAsiaTheme="minorHAnsi"/>
      <w:lang w:eastAsia="en-US"/>
    </w:rPr>
  </w:style>
  <w:style w:type="paragraph" w:customStyle="1" w:styleId="19D3F561E61C4E719748EB1C2362D3469">
    <w:name w:val="19D3F561E61C4E719748EB1C2362D3469"/>
    <w:rsid w:val="00172BFF"/>
    <w:rPr>
      <w:rFonts w:eastAsiaTheme="minorHAnsi"/>
      <w:lang w:eastAsia="en-US"/>
    </w:rPr>
  </w:style>
  <w:style w:type="paragraph" w:customStyle="1" w:styleId="97FE84FF05354409B1CF3B58B9C6C6699">
    <w:name w:val="97FE84FF05354409B1CF3B58B9C6C6699"/>
    <w:rsid w:val="00172BFF"/>
    <w:rPr>
      <w:rFonts w:eastAsiaTheme="minorHAnsi"/>
      <w:lang w:eastAsia="en-US"/>
    </w:rPr>
  </w:style>
  <w:style w:type="paragraph" w:customStyle="1" w:styleId="2CF332CE2CBB489D96C0D768801704CC9">
    <w:name w:val="2CF332CE2CBB489D96C0D768801704CC9"/>
    <w:rsid w:val="00172BFF"/>
    <w:rPr>
      <w:rFonts w:eastAsiaTheme="minorHAnsi"/>
      <w:lang w:eastAsia="en-US"/>
    </w:rPr>
  </w:style>
  <w:style w:type="paragraph" w:customStyle="1" w:styleId="EFACE7F6E0FC4605B54012AA322E144F9">
    <w:name w:val="EFACE7F6E0FC4605B54012AA322E144F9"/>
    <w:rsid w:val="00172BFF"/>
    <w:rPr>
      <w:rFonts w:eastAsiaTheme="minorHAnsi"/>
      <w:lang w:eastAsia="en-US"/>
    </w:rPr>
  </w:style>
  <w:style w:type="paragraph" w:customStyle="1" w:styleId="7C91CCBA47A94664A4F7142A2FB2E6699">
    <w:name w:val="7C91CCBA47A94664A4F7142A2FB2E6699"/>
    <w:rsid w:val="00172BFF"/>
    <w:rPr>
      <w:rFonts w:eastAsiaTheme="minorHAnsi"/>
      <w:lang w:eastAsia="en-US"/>
    </w:rPr>
  </w:style>
  <w:style w:type="paragraph" w:customStyle="1" w:styleId="C751FBE08A874CC4AF2F34458816E35A9">
    <w:name w:val="C751FBE08A874CC4AF2F34458816E35A9"/>
    <w:rsid w:val="00172BFF"/>
    <w:rPr>
      <w:rFonts w:eastAsiaTheme="minorHAnsi"/>
      <w:lang w:eastAsia="en-US"/>
    </w:rPr>
  </w:style>
  <w:style w:type="paragraph" w:customStyle="1" w:styleId="35E2A6AC7DA44110BED83AF92A7D72A19">
    <w:name w:val="35E2A6AC7DA44110BED83AF92A7D72A19"/>
    <w:rsid w:val="00172BFF"/>
    <w:rPr>
      <w:rFonts w:eastAsiaTheme="minorHAnsi"/>
      <w:lang w:eastAsia="en-US"/>
    </w:rPr>
  </w:style>
  <w:style w:type="paragraph" w:customStyle="1" w:styleId="E92EFA4BBFD04050BD13C93C63A8C4BD9">
    <w:name w:val="E92EFA4BBFD04050BD13C93C63A8C4BD9"/>
    <w:rsid w:val="00172BFF"/>
    <w:rPr>
      <w:rFonts w:eastAsiaTheme="minorHAnsi"/>
      <w:lang w:eastAsia="en-US"/>
    </w:rPr>
  </w:style>
  <w:style w:type="paragraph" w:customStyle="1" w:styleId="D9A642B83F11421AA4D5BD1B7A07F1269">
    <w:name w:val="D9A642B83F11421AA4D5BD1B7A07F1269"/>
    <w:rsid w:val="00172BFF"/>
    <w:rPr>
      <w:rFonts w:eastAsiaTheme="minorHAnsi"/>
      <w:lang w:eastAsia="en-US"/>
    </w:rPr>
  </w:style>
  <w:style w:type="paragraph" w:customStyle="1" w:styleId="31B3ABB674E5468F993B50EB47F89CC71">
    <w:name w:val="31B3ABB674E5468F993B50EB47F89CC71"/>
    <w:rsid w:val="00172BFF"/>
    <w:rPr>
      <w:rFonts w:eastAsiaTheme="minorHAnsi"/>
      <w:lang w:eastAsia="en-US"/>
    </w:rPr>
  </w:style>
  <w:style w:type="paragraph" w:customStyle="1" w:styleId="C25BF1171E77480DAA52782F9CFE34FF1">
    <w:name w:val="C25BF1171E77480DAA52782F9CFE34FF1"/>
    <w:rsid w:val="00172BFF"/>
    <w:rPr>
      <w:rFonts w:eastAsiaTheme="minorHAnsi"/>
      <w:lang w:eastAsia="en-US"/>
    </w:rPr>
  </w:style>
  <w:style w:type="paragraph" w:customStyle="1" w:styleId="4535D159053A4AC0BFFCA28FD74D3B7D15">
    <w:name w:val="4535D159053A4AC0BFFCA28FD74D3B7D15"/>
    <w:rsid w:val="00172BFF"/>
    <w:rPr>
      <w:rFonts w:eastAsiaTheme="minorHAnsi"/>
      <w:lang w:eastAsia="en-US"/>
    </w:rPr>
  </w:style>
  <w:style w:type="paragraph" w:customStyle="1" w:styleId="10A17A67AF8D46C9B83CA7A87C3F166E15">
    <w:name w:val="10A17A67AF8D46C9B83CA7A87C3F166E15"/>
    <w:rsid w:val="00172BFF"/>
    <w:rPr>
      <w:rFonts w:eastAsiaTheme="minorHAnsi"/>
      <w:lang w:eastAsia="en-US"/>
    </w:rPr>
  </w:style>
  <w:style w:type="paragraph" w:customStyle="1" w:styleId="BEF030EDDCB1489BA6C5A017FEACA20E15">
    <w:name w:val="BEF030EDDCB1489BA6C5A017FEACA20E15"/>
    <w:rsid w:val="00172BFF"/>
    <w:rPr>
      <w:rFonts w:eastAsiaTheme="minorHAnsi"/>
      <w:lang w:eastAsia="en-US"/>
    </w:rPr>
  </w:style>
  <w:style w:type="paragraph" w:customStyle="1" w:styleId="CF50B4583DBD4CBC8720C038148F7A0915">
    <w:name w:val="CF50B4583DBD4CBC8720C038148F7A0915"/>
    <w:rsid w:val="00172BFF"/>
    <w:rPr>
      <w:rFonts w:eastAsiaTheme="minorHAnsi"/>
      <w:lang w:eastAsia="en-US"/>
    </w:rPr>
  </w:style>
  <w:style w:type="paragraph" w:customStyle="1" w:styleId="4998AD4FEAC4402E914D5BFF2800121115">
    <w:name w:val="4998AD4FEAC4402E914D5BFF2800121115"/>
    <w:rsid w:val="00172BFF"/>
    <w:rPr>
      <w:rFonts w:eastAsiaTheme="minorHAnsi"/>
      <w:lang w:eastAsia="en-US"/>
    </w:rPr>
  </w:style>
  <w:style w:type="paragraph" w:customStyle="1" w:styleId="03CD2C3A74D14135865F7A4B95F691BB15">
    <w:name w:val="03CD2C3A74D14135865F7A4B95F691BB15"/>
    <w:rsid w:val="00172BFF"/>
    <w:rPr>
      <w:rFonts w:eastAsiaTheme="minorHAnsi"/>
      <w:lang w:eastAsia="en-US"/>
    </w:rPr>
  </w:style>
  <w:style w:type="paragraph" w:customStyle="1" w:styleId="F45ECF1005FD490E953E0E44BC2150E915">
    <w:name w:val="F45ECF1005FD490E953E0E44BC2150E915"/>
    <w:rsid w:val="00172BFF"/>
    <w:rPr>
      <w:rFonts w:eastAsiaTheme="minorHAnsi"/>
      <w:lang w:eastAsia="en-US"/>
    </w:rPr>
  </w:style>
  <w:style w:type="paragraph" w:customStyle="1" w:styleId="27A3DFF4768240C4BFF7DF0EC2888EA515">
    <w:name w:val="27A3DFF4768240C4BFF7DF0EC2888EA515"/>
    <w:rsid w:val="00172BFF"/>
    <w:rPr>
      <w:rFonts w:eastAsiaTheme="minorHAnsi"/>
      <w:lang w:eastAsia="en-US"/>
    </w:rPr>
  </w:style>
  <w:style w:type="paragraph" w:customStyle="1" w:styleId="447DC8163348453A893A06B30CE08F5710">
    <w:name w:val="447DC8163348453A893A06B30CE08F5710"/>
    <w:rsid w:val="00172BFF"/>
    <w:rPr>
      <w:rFonts w:eastAsiaTheme="minorHAnsi"/>
      <w:lang w:eastAsia="en-US"/>
    </w:rPr>
  </w:style>
  <w:style w:type="paragraph" w:customStyle="1" w:styleId="DD2EAAF7DF614CE0A814A0F9A7695F1911">
    <w:name w:val="DD2EAAF7DF614CE0A814A0F9A7695F1911"/>
    <w:rsid w:val="00172BFF"/>
    <w:rPr>
      <w:rFonts w:eastAsiaTheme="minorHAnsi"/>
      <w:lang w:eastAsia="en-US"/>
    </w:rPr>
  </w:style>
  <w:style w:type="paragraph" w:customStyle="1" w:styleId="0E3FB4991F434970AE9B611C0370FC1011">
    <w:name w:val="0E3FB4991F434970AE9B611C0370FC1011"/>
    <w:rsid w:val="00172BFF"/>
    <w:rPr>
      <w:rFonts w:eastAsiaTheme="minorHAnsi"/>
      <w:lang w:eastAsia="en-US"/>
    </w:rPr>
  </w:style>
  <w:style w:type="paragraph" w:customStyle="1" w:styleId="9EAFCB56F07C4931941071DAD673DBDE11">
    <w:name w:val="9EAFCB56F07C4931941071DAD673DBDE11"/>
    <w:rsid w:val="00172BFF"/>
    <w:rPr>
      <w:rFonts w:eastAsiaTheme="minorHAnsi"/>
      <w:lang w:eastAsia="en-US"/>
    </w:rPr>
  </w:style>
  <w:style w:type="paragraph" w:customStyle="1" w:styleId="7BEADD6059714DDF9C26B85B21C43F7711">
    <w:name w:val="7BEADD6059714DDF9C26B85B21C43F7711"/>
    <w:rsid w:val="00172BFF"/>
    <w:rPr>
      <w:rFonts w:eastAsiaTheme="minorHAnsi"/>
      <w:lang w:eastAsia="en-US"/>
    </w:rPr>
  </w:style>
  <w:style w:type="paragraph" w:customStyle="1" w:styleId="FF2AF088F1194103B8B3780418076E4511">
    <w:name w:val="FF2AF088F1194103B8B3780418076E4511"/>
    <w:rsid w:val="00172BFF"/>
    <w:rPr>
      <w:rFonts w:eastAsiaTheme="minorHAnsi"/>
      <w:lang w:eastAsia="en-US"/>
    </w:rPr>
  </w:style>
  <w:style w:type="paragraph" w:customStyle="1" w:styleId="3F7DB261E4BB4CF58EA806D122847A7911">
    <w:name w:val="3F7DB261E4BB4CF58EA806D122847A7911"/>
    <w:rsid w:val="00172BFF"/>
    <w:rPr>
      <w:rFonts w:eastAsiaTheme="minorHAnsi"/>
      <w:lang w:eastAsia="en-US"/>
    </w:rPr>
  </w:style>
  <w:style w:type="paragraph" w:customStyle="1" w:styleId="78D3C3CA4181402CBBECAE5DBF6D771711">
    <w:name w:val="78D3C3CA4181402CBBECAE5DBF6D771711"/>
    <w:rsid w:val="00172BFF"/>
    <w:rPr>
      <w:rFonts w:eastAsiaTheme="minorHAnsi"/>
      <w:lang w:eastAsia="en-US"/>
    </w:rPr>
  </w:style>
  <w:style w:type="paragraph" w:customStyle="1" w:styleId="B1F34C0FE16640F4809D1B2F6FBA8CC010">
    <w:name w:val="B1F34C0FE16640F4809D1B2F6FBA8CC010"/>
    <w:rsid w:val="00172BFF"/>
    <w:rPr>
      <w:rFonts w:eastAsiaTheme="minorHAnsi"/>
      <w:lang w:eastAsia="en-US"/>
    </w:rPr>
  </w:style>
  <w:style w:type="paragraph" w:customStyle="1" w:styleId="50C400A8D4634177942AEDC444EC202D10">
    <w:name w:val="50C400A8D4634177942AEDC444EC202D10"/>
    <w:rsid w:val="00172BFF"/>
    <w:rPr>
      <w:rFonts w:eastAsiaTheme="minorHAnsi"/>
      <w:lang w:eastAsia="en-US"/>
    </w:rPr>
  </w:style>
  <w:style w:type="paragraph" w:customStyle="1" w:styleId="497726DB2FEB47C9BAEDFCF31338E4F710">
    <w:name w:val="497726DB2FEB47C9BAEDFCF31338E4F710"/>
    <w:rsid w:val="00172BFF"/>
    <w:rPr>
      <w:rFonts w:eastAsiaTheme="minorHAnsi"/>
      <w:lang w:eastAsia="en-US"/>
    </w:rPr>
  </w:style>
  <w:style w:type="paragraph" w:customStyle="1" w:styleId="19D3F561E61C4E719748EB1C2362D34610">
    <w:name w:val="19D3F561E61C4E719748EB1C2362D34610"/>
    <w:rsid w:val="00172BFF"/>
    <w:rPr>
      <w:rFonts w:eastAsiaTheme="minorHAnsi"/>
      <w:lang w:eastAsia="en-US"/>
    </w:rPr>
  </w:style>
  <w:style w:type="paragraph" w:customStyle="1" w:styleId="97FE84FF05354409B1CF3B58B9C6C66910">
    <w:name w:val="97FE84FF05354409B1CF3B58B9C6C66910"/>
    <w:rsid w:val="00172BFF"/>
    <w:rPr>
      <w:rFonts w:eastAsiaTheme="minorHAnsi"/>
      <w:lang w:eastAsia="en-US"/>
    </w:rPr>
  </w:style>
  <w:style w:type="paragraph" w:customStyle="1" w:styleId="2CF332CE2CBB489D96C0D768801704CC10">
    <w:name w:val="2CF332CE2CBB489D96C0D768801704CC10"/>
    <w:rsid w:val="00172BFF"/>
    <w:rPr>
      <w:rFonts w:eastAsiaTheme="minorHAnsi"/>
      <w:lang w:eastAsia="en-US"/>
    </w:rPr>
  </w:style>
  <w:style w:type="paragraph" w:customStyle="1" w:styleId="EFACE7F6E0FC4605B54012AA322E144F10">
    <w:name w:val="EFACE7F6E0FC4605B54012AA322E144F10"/>
    <w:rsid w:val="00172BFF"/>
    <w:rPr>
      <w:rFonts w:eastAsiaTheme="minorHAnsi"/>
      <w:lang w:eastAsia="en-US"/>
    </w:rPr>
  </w:style>
  <w:style w:type="paragraph" w:customStyle="1" w:styleId="7C91CCBA47A94664A4F7142A2FB2E66910">
    <w:name w:val="7C91CCBA47A94664A4F7142A2FB2E66910"/>
    <w:rsid w:val="00172BFF"/>
    <w:rPr>
      <w:rFonts w:eastAsiaTheme="minorHAnsi"/>
      <w:lang w:eastAsia="en-US"/>
    </w:rPr>
  </w:style>
  <w:style w:type="paragraph" w:customStyle="1" w:styleId="C751FBE08A874CC4AF2F34458816E35A10">
    <w:name w:val="C751FBE08A874CC4AF2F34458816E35A10"/>
    <w:rsid w:val="00172BFF"/>
    <w:rPr>
      <w:rFonts w:eastAsiaTheme="minorHAnsi"/>
      <w:lang w:eastAsia="en-US"/>
    </w:rPr>
  </w:style>
  <w:style w:type="paragraph" w:customStyle="1" w:styleId="35E2A6AC7DA44110BED83AF92A7D72A110">
    <w:name w:val="35E2A6AC7DA44110BED83AF92A7D72A110"/>
    <w:rsid w:val="00172BFF"/>
    <w:rPr>
      <w:rFonts w:eastAsiaTheme="minorHAnsi"/>
      <w:lang w:eastAsia="en-US"/>
    </w:rPr>
  </w:style>
  <w:style w:type="paragraph" w:customStyle="1" w:styleId="E92EFA4BBFD04050BD13C93C63A8C4BD10">
    <w:name w:val="E92EFA4BBFD04050BD13C93C63A8C4BD10"/>
    <w:rsid w:val="00172BFF"/>
    <w:rPr>
      <w:rFonts w:eastAsiaTheme="minorHAnsi"/>
      <w:lang w:eastAsia="en-US"/>
    </w:rPr>
  </w:style>
  <w:style w:type="paragraph" w:customStyle="1" w:styleId="D9A642B83F11421AA4D5BD1B7A07F12610">
    <w:name w:val="D9A642B83F11421AA4D5BD1B7A07F12610"/>
    <w:rsid w:val="00172BFF"/>
    <w:rPr>
      <w:rFonts w:eastAsiaTheme="minorHAnsi"/>
      <w:lang w:eastAsia="en-US"/>
    </w:rPr>
  </w:style>
  <w:style w:type="paragraph" w:customStyle="1" w:styleId="31B3ABB674E5468F993B50EB47F89CC72">
    <w:name w:val="31B3ABB674E5468F993B50EB47F89CC72"/>
    <w:rsid w:val="00172BFF"/>
    <w:rPr>
      <w:rFonts w:eastAsiaTheme="minorHAnsi"/>
      <w:lang w:eastAsia="en-US"/>
    </w:rPr>
  </w:style>
  <w:style w:type="paragraph" w:customStyle="1" w:styleId="C25BF1171E77480DAA52782F9CFE34FF2">
    <w:name w:val="C25BF1171E77480DAA52782F9CFE34FF2"/>
    <w:rsid w:val="00172BFF"/>
    <w:rPr>
      <w:rFonts w:eastAsiaTheme="minorHAnsi"/>
      <w:lang w:eastAsia="en-US"/>
    </w:rPr>
  </w:style>
  <w:style w:type="paragraph" w:customStyle="1" w:styleId="4535D159053A4AC0BFFCA28FD74D3B7D16">
    <w:name w:val="4535D159053A4AC0BFFCA28FD74D3B7D16"/>
    <w:rsid w:val="00172BFF"/>
    <w:rPr>
      <w:rFonts w:eastAsiaTheme="minorHAnsi"/>
      <w:lang w:eastAsia="en-US"/>
    </w:rPr>
  </w:style>
  <w:style w:type="paragraph" w:customStyle="1" w:styleId="10A17A67AF8D46C9B83CA7A87C3F166E16">
    <w:name w:val="10A17A67AF8D46C9B83CA7A87C3F166E16"/>
    <w:rsid w:val="00172BFF"/>
    <w:rPr>
      <w:rFonts w:eastAsiaTheme="minorHAnsi"/>
      <w:lang w:eastAsia="en-US"/>
    </w:rPr>
  </w:style>
  <w:style w:type="paragraph" w:customStyle="1" w:styleId="BEF030EDDCB1489BA6C5A017FEACA20E16">
    <w:name w:val="BEF030EDDCB1489BA6C5A017FEACA20E16"/>
    <w:rsid w:val="00172BFF"/>
    <w:rPr>
      <w:rFonts w:eastAsiaTheme="minorHAnsi"/>
      <w:lang w:eastAsia="en-US"/>
    </w:rPr>
  </w:style>
  <w:style w:type="paragraph" w:customStyle="1" w:styleId="CF50B4583DBD4CBC8720C038148F7A0916">
    <w:name w:val="CF50B4583DBD4CBC8720C038148F7A0916"/>
    <w:rsid w:val="00172BFF"/>
    <w:rPr>
      <w:rFonts w:eastAsiaTheme="minorHAnsi"/>
      <w:lang w:eastAsia="en-US"/>
    </w:rPr>
  </w:style>
  <w:style w:type="paragraph" w:customStyle="1" w:styleId="4998AD4FEAC4402E914D5BFF2800121116">
    <w:name w:val="4998AD4FEAC4402E914D5BFF2800121116"/>
    <w:rsid w:val="00172BFF"/>
    <w:rPr>
      <w:rFonts w:eastAsiaTheme="minorHAnsi"/>
      <w:lang w:eastAsia="en-US"/>
    </w:rPr>
  </w:style>
  <w:style w:type="paragraph" w:customStyle="1" w:styleId="03CD2C3A74D14135865F7A4B95F691BB16">
    <w:name w:val="03CD2C3A74D14135865F7A4B95F691BB16"/>
    <w:rsid w:val="00172BFF"/>
    <w:rPr>
      <w:rFonts w:eastAsiaTheme="minorHAnsi"/>
      <w:lang w:eastAsia="en-US"/>
    </w:rPr>
  </w:style>
  <w:style w:type="paragraph" w:customStyle="1" w:styleId="F45ECF1005FD490E953E0E44BC2150E916">
    <w:name w:val="F45ECF1005FD490E953E0E44BC2150E916"/>
    <w:rsid w:val="00172BFF"/>
    <w:rPr>
      <w:rFonts w:eastAsiaTheme="minorHAnsi"/>
      <w:lang w:eastAsia="en-US"/>
    </w:rPr>
  </w:style>
  <w:style w:type="paragraph" w:customStyle="1" w:styleId="27A3DFF4768240C4BFF7DF0EC2888EA516">
    <w:name w:val="27A3DFF4768240C4BFF7DF0EC2888EA516"/>
    <w:rsid w:val="00172BFF"/>
    <w:rPr>
      <w:rFonts w:eastAsiaTheme="minorHAnsi"/>
      <w:lang w:eastAsia="en-US"/>
    </w:rPr>
  </w:style>
  <w:style w:type="paragraph" w:customStyle="1" w:styleId="447DC8163348453A893A06B30CE08F5711">
    <w:name w:val="447DC8163348453A893A06B30CE08F5711"/>
    <w:rsid w:val="00172BFF"/>
    <w:rPr>
      <w:rFonts w:eastAsiaTheme="minorHAnsi"/>
      <w:lang w:eastAsia="en-US"/>
    </w:rPr>
  </w:style>
  <w:style w:type="paragraph" w:customStyle="1" w:styleId="DD2EAAF7DF614CE0A814A0F9A7695F1912">
    <w:name w:val="DD2EAAF7DF614CE0A814A0F9A7695F1912"/>
    <w:rsid w:val="00172BFF"/>
    <w:rPr>
      <w:rFonts w:eastAsiaTheme="minorHAnsi"/>
      <w:lang w:eastAsia="en-US"/>
    </w:rPr>
  </w:style>
  <w:style w:type="paragraph" w:customStyle="1" w:styleId="0E3FB4991F434970AE9B611C0370FC1012">
    <w:name w:val="0E3FB4991F434970AE9B611C0370FC1012"/>
    <w:rsid w:val="00172BFF"/>
    <w:rPr>
      <w:rFonts w:eastAsiaTheme="minorHAnsi"/>
      <w:lang w:eastAsia="en-US"/>
    </w:rPr>
  </w:style>
  <w:style w:type="paragraph" w:customStyle="1" w:styleId="9EAFCB56F07C4931941071DAD673DBDE12">
    <w:name w:val="9EAFCB56F07C4931941071DAD673DBDE12"/>
    <w:rsid w:val="00172BFF"/>
    <w:rPr>
      <w:rFonts w:eastAsiaTheme="minorHAnsi"/>
      <w:lang w:eastAsia="en-US"/>
    </w:rPr>
  </w:style>
  <w:style w:type="paragraph" w:customStyle="1" w:styleId="7BEADD6059714DDF9C26B85B21C43F7712">
    <w:name w:val="7BEADD6059714DDF9C26B85B21C43F7712"/>
    <w:rsid w:val="00172BFF"/>
    <w:rPr>
      <w:rFonts w:eastAsiaTheme="minorHAnsi"/>
      <w:lang w:eastAsia="en-US"/>
    </w:rPr>
  </w:style>
  <w:style w:type="paragraph" w:customStyle="1" w:styleId="FF2AF088F1194103B8B3780418076E4512">
    <w:name w:val="FF2AF088F1194103B8B3780418076E4512"/>
    <w:rsid w:val="00172BFF"/>
    <w:rPr>
      <w:rFonts w:eastAsiaTheme="minorHAnsi"/>
      <w:lang w:eastAsia="en-US"/>
    </w:rPr>
  </w:style>
  <w:style w:type="paragraph" w:customStyle="1" w:styleId="3F7DB261E4BB4CF58EA806D122847A7912">
    <w:name w:val="3F7DB261E4BB4CF58EA806D122847A7912"/>
    <w:rsid w:val="00172BFF"/>
    <w:rPr>
      <w:rFonts w:eastAsiaTheme="minorHAnsi"/>
      <w:lang w:eastAsia="en-US"/>
    </w:rPr>
  </w:style>
  <w:style w:type="paragraph" w:customStyle="1" w:styleId="78D3C3CA4181402CBBECAE5DBF6D771712">
    <w:name w:val="78D3C3CA4181402CBBECAE5DBF6D771712"/>
    <w:rsid w:val="00172BFF"/>
    <w:rPr>
      <w:rFonts w:eastAsiaTheme="minorHAnsi"/>
      <w:lang w:eastAsia="en-US"/>
    </w:rPr>
  </w:style>
  <w:style w:type="paragraph" w:customStyle="1" w:styleId="B1F34C0FE16640F4809D1B2F6FBA8CC011">
    <w:name w:val="B1F34C0FE16640F4809D1B2F6FBA8CC011"/>
    <w:rsid w:val="00172BFF"/>
    <w:rPr>
      <w:rFonts w:eastAsiaTheme="minorHAnsi"/>
      <w:lang w:eastAsia="en-US"/>
    </w:rPr>
  </w:style>
  <w:style w:type="paragraph" w:customStyle="1" w:styleId="50C400A8D4634177942AEDC444EC202D11">
    <w:name w:val="50C400A8D4634177942AEDC444EC202D11"/>
    <w:rsid w:val="00172BFF"/>
    <w:rPr>
      <w:rFonts w:eastAsiaTheme="minorHAnsi"/>
      <w:lang w:eastAsia="en-US"/>
    </w:rPr>
  </w:style>
  <w:style w:type="paragraph" w:customStyle="1" w:styleId="497726DB2FEB47C9BAEDFCF31338E4F711">
    <w:name w:val="497726DB2FEB47C9BAEDFCF31338E4F711"/>
    <w:rsid w:val="00172BFF"/>
    <w:rPr>
      <w:rFonts w:eastAsiaTheme="minorHAnsi"/>
      <w:lang w:eastAsia="en-US"/>
    </w:rPr>
  </w:style>
  <w:style w:type="paragraph" w:customStyle="1" w:styleId="19D3F561E61C4E719748EB1C2362D34611">
    <w:name w:val="19D3F561E61C4E719748EB1C2362D34611"/>
    <w:rsid w:val="00172BFF"/>
    <w:rPr>
      <w:rFonts w:eastAsiaTheme="minorHAnsi"/>
      <w:lang w:eastAsia="en-US"/>
    </w:rPr>
  </w:style>
  <w:style w:type="paragraph" w:customStyle="1" w:styleId="97FE84FF05354409B1CF3B58B9C6C66911">
    <w:name w:val="97FE84FF05354409B1CF3B58B9C6C66911"/>
    <w:rsid w:val="00172BFF"/>
    <w:rPr>
      <w:rFonts w:eastAsiaTheme="minorHAnsi"/>
      <w:lang w:eastAsia="en-US"/>
    </w:rPr>
  </w:style>
  <w:style w:type="paragraph" w:customStyle="1" w:styleId="2CF332CE2CBB489D96C0D768801704CC11">
    <w:name w:val="2CF332CE2CBB489D96C0D768801704CC11"/>
    <w:rsid w:val="00172BFF"/>
    <w:rPr>
      <w:rFonts w:eastAsiaTheme="minorHAnsi"/>
      <w:lang w:eastAsia="en-US"/>
    </w:rPr>
  </w:style>
  <w:style w:type="paragraph" w:customStyle="1" w:styleId="EFACE7F6E0FC4605B54012AA322E144F11">
    <w:name w:val="EFACE7F6E0FC4605B54012AA322E144F11"/>
    <w:rsid w:val="00172BFF"/>
    <w:rPr>
      <w:rFonts w:eastAsiaTheme="minorHAnsi"/>
      <w:lang w:eastAsia="en-US"/>
    </w:rPr>
  </w:style>
  <w:style w:type="paragraph" w:customStyle="1" w:styleId="7C91CCBA47A94664A4F7142A2FB2E66911">
    <w:name w:val="7C91CCBA47A94664A4F7142A2FB2E66911"/>
    <w:rsid w:val="00172BFF"/>
    <w:rPr>
      <w:rFonts w:eastAsiaTheme="minorHAnsi"/>
      <w:lang w:eastAsia="en-US"/>
    </w:rPr>
  </w:style>
  <w:style w:type="paragraph" w:customStyle="1" w:styleId="C751FBE08A874CC4AF2F34458816E35A11">
    <w:name w:val="C751FBE08A874CC4AF2F34458816E35A11"/>
    <w:rsid w:val="00172BFF"/>
    <w:rPr>
      <w:rFonts w:eastAsiaTheme="minorHAnsi"/>
      <w:lang w:eastAsia="en-US"/>
    </w:rPr>
  </w:style>
  <w:style w:type="paragraph" w:customStyle="1" w:styleId="35E2A6AC7DA44110BED83AF92A7D72A111">
    <w:name w:val="35E2A6AC7DA44110BED83AF92A7D72A111"/>
    <w:rsid w:val="00172BFF"/>
    <w:rPr>
      <w:rFonts w:eastAsiaTheme="minorHAnsi"/>
      <w:lang w:eastAsia="en-US"/>
    </w:rPr>
  </w:style>
  <w:style w:type="paragraph" w:customStyle="1" w:styleId="E92EFA4BBFD04050BD13C93C63A8C4BD11">
    <w:name w:val="E92EFA4BBFD04050BD13C93C63A8C4BD11"/>
    <w:rsid w:val="00172BFF"/>
    <w:rPr>
      <w:rFonts w:eastAsiaTheme="minorHAnsi"/>
      <w:lang w:eastAsia="en-US"/>
    </w:rPr>
  </w:style>
  <w:style w:type="paragraph" w:customStyle="1" w:styleId="D9A642B83F11421AA4D5BD1B7A07F12611">
    <w:name w:val="D9A642B83F11421AA4D5BD1B7A07F12611"/>
    <w:rsid w:val="00172BFF"/>
    <w:rPr>
      <w:rFonts w:eastAsiaTheme="minorHAnsi"/>
      <w:lang w:eastAsia="en-US"/>
    </w:rPr>
  </w:style>
  <w:style w:type="paragraph" w:customStyle="1" w:styleId="31B3ABB674E5468F993B50EB47F89CC73">
    <w:name w:val="31B3ABB674E5468F993B50EB47F89CC73"/>
    <w:rsid w:val="00172BFF"/>
    <w:rPr>
      <w:rFonts w:eastAsiaTheme="minorHAnsi"/>
      <w:lang w:eastAsia="en-US"/>
    </w:rPr>
  </w:style>
  <w:style w:type="paragraph" w:customStyle="1" w:styleId="C25BF1171E77480DAA52782F9CFE34FF3">
    <w:name w:val="C25BF1171E77480DAA52782F9CFE34FF3"/>
    <w:rsid w:val="00172BFF"/>
    <w:rPr>
      <w:rFonts w:eastAsiaTheme="minorHAnsi"/>
      <w:lang w:eastAsia="en-US"/>
    </w:rPr>
  </w:style>
  <w:style w:type="paragraph" w:customStyle="1" w:styleId="4535D159053A4AC0BFFCA28FD74D3B7D17">
    <w:name w:val="4535D159053A4AC0BFFCA28FD74D3B7D17"/>
    <w:rsid w:val="00172BFF"/>
    <w:rPr>
      <w:rFonts w:eastAsiaTheme="minorHAnsi"/>
      <w:lang w:eastAsia="en-US"/>
    </w:rPr>
  </w:style>
  <w:style w:type="paragraph" w:customStyle="1" w:styleId="10A17A67AF8D46C9B83CA7A87C3F166E17">
    <w:name w:val="10A17A67AF8D46C9B83CA7A87C3F166E17"/>
    <w:rsid w:val="00172BFF"/>
    <w:rPr>
      <w:rFonts w:eastAsiaTheme="minorHAnsi"/>
      <w:lang w:eastAsia="en-US"/>
    </w:rPr>
  </w:style>
  <w:style w:type="paragraph" w:customStyle="1" w:styleId="BEF030EDDCB1489BA6C5A017FEACA20E17">
    <w:name w:val="BEF030EDDCB1489BA6C5A017FEACA20E17"/>
    <w:rsid w:val="00172BFF"/>
    <w:rPr>
      <w:rFonts w:eastAsiaTheme="minorHAnsi"/>
      <w:lang w:eastAsia="en-US"/>
    </w:rPr>
  </w:style>
  <w:style w:type="paragraph" w:customStyle="1" w:styleId="CF50B4583DBD4CBC8720C038148F7A0917">
    <w:name w:val="CF50B4583DBD4CBC8720C038148F7A0917"/>
    <w:rsid w:val="00172BFF"/>
    <w:rPr>
      <w:rFonts w:eastAsiaTheme="minorHAnsi"/>
      <w:lang w:eastAsia="en-US"/>
    </w:rPr>
  </w:style>
  <w:style w:type="paragraph" w:customStyle="1" w:styleId="4998AD4FEAC4402E914D5BFF2800121117">
    <w:name w:val="4998AD4FEAC4402E914D5BFF2800121117"/>
    <w:rsid w:val="00172BFF"/>
    <w:rPr>
      <w:rFonts w:eastAsiaTheme="minorHAnsi"/>
      <w:lang w:eastAsia="en-US"/>
    </w:rPr>
  </w:style>
  <w:style w:type="paragraph" w:customStyle="1" w:styleId="03CD2C3A74D14135865F7A4B95F691BB17">
    <w:name w:val="03CD2C3A74D14135865F7A4B95F691BB17"/>
    <w:rsid w:val="00172BFF"/>
    <w:rPr>
      <w:rFonts w:eastAsiaTheme="minorHAnsi"/>
      <w:lang w:eastAsia="en-US"/>
    </w:rPr>
  </w:style>
  <w:style w:type="paragraph" w:customStyle="1" w:styleId="F45ECF1005FD490E953E0E44BC2150E917">
    <w:name w:val="F45ECF1005FD490E953E0E44BC2150E917"/>
    <w:rsid w:val="00172BFF"/>
    <w:rPr>
      <w:rFonts w:eastAsiaTheme="minorHAnsi"/>
      <w:lang w:eastAsia="en-US"/>
    </w:rPr>
  </w:style>
  <w:style w:type="paragraph" w:customStyle="1" w:styleId="27A3DFF4768240C4BFF7DF0EC2888EA517">
    <w:name w:val="27A3DFF4768240C4BFF7DF0EC2888EA517"/>
    <w:rsid w:val="00172BFF"/>
    <w:rPr>
      <w:rFonts w:eastAsiaTheme="minorHAnsi"/>
      <w:lang w:eastAsia="en-US"/>
    </w:rPr>
  </w:style>
  <w:style w:type="paragraph" w:customStyle="1" w:styleId="447DC8163348453A893A06B30CE08F5712">
    <w:name w:val="447DC8163348453A893A06B30CE08F5712"/>
    <w:rsid w:val="00172BFF"/>
    <w:rPr>
      <w:rFonts w:eastAsiaTheme="minorHAnsi"/>
      <w:lang w:eastAsia="en-US"/>
    </w:rPr>
  </w:style>
  <w:style w:type="paragraph" w:customStyle="1" w:styleId="DD2EAAF7DF614CE0A814A0F9A7695F1913">
    <w:name w:val="DD2EAAF7DF614CE0A814A0F9A7695F1913"/>
    <w:rsid w:val="00172BFF"/>
    <w:rPr>
      <w:rFonts w:eastAsiaTheme="minorHAnsi"/>
      <w:lang w:eastAsia="en-US"/>
    </w:rPr>
  </w:style>
  <w:style w:type="paragraph" w:customStyle="1" w:styleId="0E3FB4991F434970AE9B611C0370FC1013">
    <w:name w:val="0E3FB4991F434970AE9B611C0370FC1013"/>
    <w:rsid w:val="00172BFF"/>
    <w:rPr>
      <w:rFonts w:eastAsiaTheme="minorHAnsi"/>
      <w:lang w:eastAsia="en-US"/>
    </w:rPr>
  </w:style>
  <w:style w:type="paragraph" w:customStyle="1" w:styleId="9EAFCB56F07C4931941071DAD673DBDE13">
    <w:name w:val="9EAFCB56F07C4931941071DAD673DBDE13"/>
    <w:rsid w:val="00172BFF"/>
    <w:rPr>
      <w:rFonts w:eastAsiaTheme="minorHAnsi"/>
      <w:lang w:eastAsia="en-US"/>
    </w:rPr>
  </w:style>
  <w:style w:type="paragraph" w:customStyle="1" w:styleId="7BEADD6059714DDF9C26B85B21C43F7713">
    <w:name w:val="7BEADD6059714DDF9C26B85B21C43F7713"/>
    <w:rsid w:val="00172BFF"/>
    <w:rPr>
      <w:rFonts w:eastAsiaTheme="minorHAnsi"/>
      <w:lang w:eastAsia="en-US"/>
    </w:rPr>
  </w:style>
  <w:style w:type="paragraph" w:customStyle="1" w:styleId="FF2AF088F1194103B8B3780418076E4513">
    <w:name w:val="FF2AF088F1194103B8B3780418076E4513"/>
    <w:rsid w:val="00172BFF"/>
    <w:rPr>
      <w:rFonts w:eastAsiaTheme="minorHAnsi"/>
      <w:lang w:eastAsia="en-US"/>
    </w:rPr>
  </w:style>
  <w:style w:type="paragraph" w:customStyle="1" w:styleId="3F7DB261E4BB4CF58EA806D122847A7913">
    <w:name w:val="3F7DB261E4BB4CF58EA806D122847A7913"/>
    <w:rsid w:val="00172BFF"/>
    <w:rPr>
      <w:rFonts w:eastAsiaTheme="minorHAnsi"/>
      <w:lang w:eastAsia="en-US"/>
    </w:rPr>
  </w:style>
  <w:style w:type="paragraph" w:customStyle="1" w:styleId="78D3C3CA4181402CBBECAE5DBF6D771713">
    <w:name w:val="78D3C3CA4181402CBBECAE5DBF6D771713"/>
    <w:rsid w:val="00172BFF"/>
    <w:rPr>
      <w:rFonts w:eastAsiaTheme="minorHAnsi"/>
      <w:lang w:eastAsia="en-US"/>
    </w:rPr>
  </w:style>
  <w:style w:type="paragraph" w:customStyle="1" w:styleId="B1F34C0FE16640F4809D1B2F6FBA8CC012">
    <w:name w:val="B1F34C0FE16640F4809D1B2F6FBA8CC012"/>
    <w:rsid w:val="00172BFF"/>
    <w:rPr>
      <w:rFonts w:eastAsiaTheme="minorHAnsi"/>
      <w:lang w:eastAsia="en-US"/>
    </w:rPr>
  </w:style>
  <w:style w:type="paragraph" w:customStyle="1" w:styleId="50C400A8D4634177942AEDC444EC202D12">
    <w:name w:val="50C400A8D4634177942AEDC444EC202D12"/>
    <w:rsid w:val="00172BFF"/>
    <w:rPr>
      <w:rFonts w:eastAsiaTheme="minorHAnsi"/>
      <w:lang w:eastAsia="en-US"/>
    </w:rPr>
  </w:style>
  <w:style w:type="paragraph" w:customStyle="1" w:styleId="497726DB2FEB47C9BAEDFCF31338E4F712">
    <w:name w:val="497726DB2FEB47C9BAEDFCF31338E4F712"/>
    <w:rsid w:val="00172BFF"/>
    <w:rPr>
      <w:rFonts w:eastAsiaTheme="minorHAnsi"/>
      <w:lang w:eastAsia="en-US"/>
    </w:rPr>
  </w:style>
  <w:style w:type="paragraph" w:customStyle="1" w:styleId="19D3F561E61C4E719748EB1C2362D34612">
    <w:name w:val="19D3F561E61C4E719748EB1C2362D34612"/>
    <w:rsid w:val="00172BFF"/>
    <w:rPr>
      <w:rFonts w:eastAsiaTheme="minorHAnsi"/>
      <w:lang w:eastAsia="en-US"/>
    </w:rPr>
  </w:style>
  <w:style w:type="paragraph" w:customStyle="1" w:styleId="97FE84FF05354409B1CF3B58B9C6C66912">
    <w:name w:val="97FE84FF05354409B1CF3B58B9C6C66912"/>
    <w:rsid w:val="00172BFF"/>
    <w:rPr>
      <w:rFonts w:eastAsiaTheme="minorHAnsi"/>
      <w:lang w:eastAsia="en-US"/>
    </w:rPr>
  </w:style>
  <w:style w:type="paragraph" w:customStyle="1" w:styleId="2CF332CE2CBB489D96C0D768801704CC12">
    <w:name w:val="2CF332CE2CBB489D96C0D768801704CC12"/>
    <w:rsid w:val="00172BFF"/>
    <w:rPr>
      <w:rFonts w:eastAsiaTheme="minorHAnsi"/>
      <w:lang w:eastAsia="en-US"/>
    </w:rPr>
  </w:style>
  <w:style w:type="paragraph" w:customStyle="1" w:styleId="EFACE7F6E0FC4605B54012AA322E144F12">
    <w:name w:val="EFACE7F6E0FC4605B54012AA322E144F12"/>
    <w:rsid w:val="00172BFF"/>
    <w:rPr>
      <w:rFonts w:eastAsiaTheme="minorHAnsi"/>
      <w:lang w:eastAsia="en-US"/>
    </w:rPr>
  </w:style>
  <w:style w:type="paragraph" w:customStyle="1" w:styleId="7C91CCBA47A94664A4F7142A2FB2E66912">
    <w:name w:val="7C91CCBA47A94664A4F7142A2FB2E66912"/>
    <w:rsid w:val="00172BFF"/>
    <w:rPr>
      <w:rFonts w:eastAsiaTheme="minorHAnsi"/>
      <w:lang w:eastAsia="en-US"/>
    </w:rPr>
  </w:style>
  <w:style w:type="paragraph" w:customStyle="1" w:styleId="C751FBE08A874CC4AF2F34458816E35A12">
    <w:name w:val="C751FBE08A874CC4AF2F34458816E35A12"/>
    <w:rsid w:val="00172BFF"/>
    <w:rPr>
      <w:rFonts w:eastAsiaTheme="minorHAnsi"/>
      <w:lang w:eastAsia="en-US"/>
    </w:rPr>
  </w:style>
  <w:style w:type="paragraph" w:customStyle="1" w:styleId="35E2A6AC7DA44110BED83AF92A7D72A112">
    <w:name w:val="35E2A6AC7DA44110BED83AF92A7D72A112"/>
    <w:rsid w:val="00172BFF"/>
    <w:rPr>
      <w:rFonts w:eastAsiaTheme="minorHAnsi"/>
      <w:lang w:eastAsia="en-US"/>
    </w:rPr>
  </w:style>
  <w:style w:type="paragraph" w:customStyle="1" w:styleId="E92EFA4BBFD04050BD13C93C63A8C4BD12">
    <w:name w:val="E92EFA4BBFD04050BD13C93C63A8C4BD12"/>
    <w:rsid w:val="00172BFF"/>
    <w:rPr>
      <w:rFonts w:eastAsiaTheme="minorHAnsi"/>
      <w:lang w:eastAsia="en-US"/>
    </w:rPr>
  </w:style>
  <w:style w:type="paragraph" w:customStyle="1" w:styleId="D9A642B83F11421AA4D5BD1B7A07F12612">
    <w:name w:val="D9A642B83F11421AA4D5BD1B7A07F12612"/>
    <w:rsid w:val="00172BFF"/>
    <w:rPr>
      <w:rFonts w:eastAsiaTheme="minorHAnsi"/>
      <w:lang w:eastAsia="en-US"/>
    </w:rPr>
  </w:style>
  <w:style w:type="paragraph" w:customStyle="1" w:styleId="31B3ABB674E5468F993B50EB47F89CC74">
    <w:name w:val="31B3ABB674E5468F993B50EB47F89CC74"/>
    <w:rsid w:val="00172BFF"/>
    <w:rPr>
      <w:rFonts w:eastAsiaTheme="minorHAnsi"/>
      <w:lang w:eastAsia="en-US"/>
    </w:rPr>
  </w:style>
  <w:style w:type="paragraph" w:customStyle="1" w:styleId="C25BF1171E77480DAA52782F9CFE34FF4">
    <w:name w:val="C25BF1171E77480DAA52782F9CFE34FF4"/>
    <w:rsid w:val="00172BFF"/>
    <w:rPr>
      <w:rFonts w:eastAsiaTheme="minorHAnsi"/>
      <w:lang w:eastAsia="en-US"/>
    </w:rPr>
  </w:style>
  <w:style w:type="paragraph" w:customStyle="1" w:styleId="4535D159053A4AC0BFFCA28FD74D3B7D18">
    <w:name w:val="4535D159053A4AC0BFFCA28FD74D3B7D18"/>
    <w:rsid w:val="00172BFF"/>
    <w:rPr>
      <w:rFonts w:eastAsiaTheme="minorHAnsi"/>
      <w:lang w:eastAsia="en-US"/>
    </w:rPr>
  </w:style>
  <w:style w:type="paragraph" w:customStyle="1" w:styleId="10A17A67AF8D46C9B83CA7A87C3F166E18">
    <w:name w:val="10A17A67AF8D46C9B83CA7A87C3F166E18"/>
    <w:rsid w:val="00172BFF"/>
    <w:rPr>
      <w:rFonts w:eastAsiaTheme="minorHAnsi"/>
      <w:lang w:eastAsia="en-US"/>
    </w:rPr>
  </w:style>
  <w:style w:type="paragraph" w:customStyle="1" w:styleId="BEF030EDDCB1489BA6C5A017FEACA20E18">
    <w:name w:val="BEF030EDDCB1489BA6C5A017FEACA20E18"/>
    <w:rsid w:val="00172BFF"/>
    <w:rPr>
      <w:rFonts w:eastAsiaTheme="minorHAnsi"/>
      <w:lang w:eastAsia="en-US"/>
    </w:rPr>
  </w:style>
  <w:style w:type="paragraph" w:customStyle="1" w:styleId="CF50B4583DBD4CBC8720C038148F7A0918">
    <w:name w:val="CF50B4583DBD4CBC8720C038148F7A0918"/>
    <w:rsid w:val="00172BFF"/>
    <w:rPr>
      <w:rFonts w:eastAsiaTheme="minorHAnsi"/>
      <w:lang w:eastAsia="en-US"/>
    </w:rPr>
  </w:style>
  <w:style w:type="paragraph" w:customStyle="1" w:styleId="4998AD4FEAC4402E914D5BFF2800121118">
    <w:name w:val="4998AD4FEAC4402E914D5BFF2800121118"/>
    <w:rsid w:val="00172BFF"/>
    <w:rPr>
      <w:rFonts w:eastAsiaTheme="minorHAnsi"/>
      <w:lang w:eastAsia="en-US"/>
    </w:rPr>
  </w:style>
  <w:style w:type="paragraph" w:customStyle="1" w:styleId="03CD2C3A74D14135865F7A4B95F691BB18">
    <w:name w:val="03CD2C3A74D14135865F7A4B95F691BB18"/>
    <w:rsid w:val="00172BFF"/>
    <w:rPr>
      <w:rFonts w:eastAsiaTheme="minorHAnsi"/>
      <w:lang w:eastAsia="en-US"/>
    </w:rPr>
  </w:style>
  <w:style w:type="paragraph" w:customStyle="1" w:styleId="F45ECF1005FD490E953E0E44BC2150E918">
    <w:name w:val="F45ECF1005FD490E953E0E44BC2150E918"/>
    <w:rsid w:val="00172BFF"/>
    <w:rPr>
      <w:rFonts w:eastAsiaTheme="minorHAnsi"/>
      <w:lang w:eastAsia="en-US"/>
    </w:rPr>
  </w:style>
  <w:style w:type="paragraph" w:customStyle="1" w:styleId="27A3DFF4768240C4BFF7DF0EC2888EA518">
    <w:name w:val="27A3DFF4768240C4BFF7DF0EC2888EA518"/>
    <w:rsid w:val="00172BFF"/>
    <w:rPr>
      <w:rFonts w:eastAsiaTheme="minorHAnsi"/>
      <w:lang w:eastAsia="en-US"/>
    </w:rPr>
  </w:style>
  <w:style w:type="paragraph" w:customStyle="1" w:styleId="447DC8163348453A893A06B30CE08F5713">
    <w:name w:val="447DC8163348453A893A06B30CE08F5713"/>
    <w:rsid w:val="00172BFF"/>
    <w:rPr>
      <w:rFonts w:eastAsiaTheme="minorHAnsi"/>
      <w:lang w:eastAsia="en-US"/>
    </w:rPr>
  </w:style>
  <w:style w:type="paragraph" w:customStyle="1" w:styleId="DD2EAAF7DF614CE0A814A0F9A7695F1914">
    <w:name w:val="DD2EAAF7DF614CE0A814A0F9A7695F1914"/>
    <w:rsid w:val="00172BFF"/>
    <w:rPr>
      <w:rFonts w:eastAsiaTheme="minorHAnsi"/>
      <w:lang w:eastAsia="en-US"/>
    </w:rPr>
  </w:style>
  <w:style w:type="paragraph" w:customStyle="1" w:styleId="0E3FB4991F434970AE9B611C0370FC1014">
    <w:name w:val="0E3FB4991F434970AE9B611C0370FC1014"/>
    <w:rsid w:val="00172BFF"/>
    <w:rPr>
      <w:rFonts w:eastAsiaTheme="minorHAnsi"/>
      <w:lang w:eastAsia="en-US"/>
    </w:rPr>
  </w:style>
  <w:style w:type="paragraph" w:customStyle="1" w:styleId="9EAFCB56F07C4931941071DAD673DBDE14">
    <w:name w:val="9EAFCB56F07C4931941071DAD673DBDE14"/>
    <w:rsid w:val="00172BFF"/>
    <w:rPr>
      <w:rFonts w:eastAsiaTheme="minorHAnsi"/>
      <w:lang w:eastAsia="en-US"/>
    </w:rPr>
  </w:style>
  <w:style w:type="paragraph" w:customStyle="1" w:styleId="7BEADD6059714DDF9C26B85B21C43F7714">
    <w:name w:val="7BEADD6059714DDF9C26B85B21C43F7714"/>
    <w:rsid w:val="00172BFF"/>
    <w:rPr>
      <w:rFonts w:eastAsiaTheme="minorHAnsi"/>
      <w:lang w:eastAsia="en-US"/>
    </w:rPr>
  </w:style>
  <w:style w:type="paragraph" w:customStyle="1" w:styleId="FF2AF088F1194103B8B3780418076E4514">
    <w:name w:val="FF2AF088F1194103B8B3780418076E4514"/>
    <w:rsid w:val="00172BFF"/>
    <w:rPr>
      <w:rFonts w:eastAsiaTheme="minorHAnsi"/>
      <w:lang w:eastAsia="en-US"/>
    </w:rPr>
  </w:style>
  <w:style w:type="paragraph" w:customStyle="1" w:styleId="3F7DB261E4BB4CF58EA806D122847A7914">
    <w:name w:val="3F7DB261E4BB4CF58EA806D122847A7914"/>
    <w:rsid w:val="00172BFF"/>
    <w:rPr>
      <w:rFonts w:eastAsiaTheme="minorHAnsi"/>
      <w:lang w:eastAsia="en-US"/>
    </w:rPr>
  </w:style>
  <w:style w:type="paragraph" w:customStyle="1" w:styleId="78D3C3CA4181402CBBECAE5DBF6D771714">
    <w:name w:val="78D3C3CA4181402CBBECAE5DBF6D771714"/>
    <w:rsid w:val="00172BFF"/>
    <w:rPr>
      <w:rFonts w:eastAsiaTheme="minorHAnsi"/>
      <w:lang w:eastAsia="en-US"/>
    </w:rPr>
  </w:style>
  <w:style w:type="paragraph" w:customStyle="1" w:styleId="B1F34C0FE16640F4809D1B2F6FBA8CC013">
    <w:name w:val="B1F34C0FE16640F4809D1B2F6FBA8CC013"/>
    <w:rsid w:val="00172BFF"/>
    <w:rPr>
      <w:rFonts w:eastAsiaTheme="minorHAnsi"/>
      <w:lang w:eastAsia="en-US"/>
    </w:rPr>
  </w:style>
  <w:style w:type="paragraph" w:customStyle="1" w:styleId="50C400A8D4634177942AEDC444EC202D13">
    <w:name w:val="50C400A8D4634177942AEDC444EC202D13"/>
    <w:rsid w:val="00172BFF"/>
    <w:rPr>
      <w:rFonts w:eastAsiaTheme="minorHAnsi"/>
      <w:lang w:eastAsia="en-US"/>
    </w:rPr>
  </w:style>
  <w:style w:type="paragraph" w:customStyle="1" w:styleId="497726DB2FEB47C9BAEDFCF31338E4F713">
    <w:name w:val="497726DB2FEB47C9BAEDFCF31338E4F713"/>
    <w:rsid w:val="00172BFF"/>
    <w:rPr>
      <w:rFonts w:eastAsiaTheme="minorHAnsi"/>
      <w:lang w:eastAsia="en-US"/>
    </w:rPr>
  </w:style>
  <w:style w:type="paragraph" w:customStyle="1" w:styleId="19D3F561E61C4E719748EB1C2362D34613">
    <w:name w:val="19D3F561E61C4E719748EB1C2362D34613"/>
    <w:rsid w:val="00172BFF"/>
    <w:rPr>
      <w:rFonts w:eastAsiaTheme="minorHAnsi"/>
      <w:lang w:eastAsia="en-US"/>
    </w:rPr>
  </w:style>
  <w:style w:type="paragraph" w:customStyle="1" w:styleId="97FE84FF05354409B1CF3B58B9C6C66913">
    <w:name w:val="97FE84FF05354409B1CF3B58B9C6C66913"/>
    <w:rsid w:val="00172BFF"/>
    <w:rPr>
      <w:rFonts w:eastAsiaTheme="minorHAnsi"/>
      <w:lang w:eastAsia="en-US"/>
    </w:rPr>
  </w:style>
  <w:style w:type="paragraph" w:customStyle="1" w:styleId="2CF332CE2CBB489D96C0D768801704CC13">
    <w:name w:val="2CF332CE2CBB489D96C0D768801704CC13"/>
    <w:rsid w:val="00172BFF"/>
    <w:rPr>
      <w:rFonts w:eastAsiaTheme="minorHAnsi"/>
      <w:lang w:eastAsia="en-US"/>
    </w:rPr>
  </w:style>
  <w:style w:type="paragraph" w:customStyle="1" w:styleId="EFACE7F6E0FC4605B54012AA322E144F13">
    <w:name w:val="EFACE7F6E0FC4605B54012AA322E144F13"/>
    <w:rsid w:val="00172BFF"/>
    <w:rPr>
      <w:rFonts w:eastAsiaTheme="minorHAnsi"/>
      <w:lang w:eastAsia="en-US"/>
    </w:rPr>
  </w:style>
  <w:style w:type="paragraph" w:customStyle="1" w:styleId="7C91CCBA47A94664A4F7142A2FB2E66913">
    <w:name w:val="7C91CCBA47A94664A4F7142A2FB2E66913"/>
    <w:rsid w:val="00172BFF"/>
    <w:rPr>
      <w:rFonts w:eastAsiaTheme="minorHAnsi"/>
      <w:lang w:eastAsia="en-US"/>
    </w:rPr>
  </w:style>
  <w:style w:type="paragraph" w:customStyle="1" w:styleId="C751FBE08A874CC4AF2F34458816E35A13">
    <w:name w:val="C751FBE08A874CC4AF2F34458816E35A13"/>
    <w:rsid w:val="00172BFF"/>
    <w:rPr>
      <w:rFonts w:eastAsiaTheme="minorHAnsi"/>
      <w:lang w:eastAsia="en-US"/>
    </w:rPr>
  </w:style>
  <w:style w:type="paragraph" w:customStyle="1" w:styleId="35E2A6AC7DA44110BED83AF92A7D72A113">
    <w:name w:val="35E2A6AC7DA44110BED83AF92A7D72A113"/>
    <w:rsid w:val="00172BFF"/>
    <w:rPr>
      <w:rFonts w:eastAsiaTheme="minorHAnsi"/>
      <w:lang w:eastAsia="en-US"/>
    </w:rPr>
  </w:style>
  <w:style w:type="paragraph" w:customStyle="1" w:styleId="E92EFA4BBFD04050BD13C93C63A8C4BD13">
    <w:name w:val="E92EFA4BBFD04050BD13C93C63A8C4BD13"/>
    <w:rsid w:val="00172BFF"/>
    <w:rPr>
      <w:rFonts w:eastAsiaTheme="minorHAnsi"/>
      <w:lang w:eastAsia="en-US"/>
    </w:rPr>
  </w:style>
  <w:style w:type="paragraph" w:customStyle="1" w:styleId="D9A642B83F11421AA4D5BD1B7A07F12613">
    <w:name w:val="D9A642B83F11421AA4D5BD1B7A07F12613"/>
    <w:rsid w:val="00172BFF"/>
    <w:rPr>
      <w:rFonts w:eastAsiaTheme="minorHAnsi"/>
      <w:lang w:eastAsia="en-US"/>
    </w:rPr>
  </w:style>
  <w:style w:type="paragraph" w:customStyle="1" w:styleId="31B3ABB674E5468F993B50EB47F89CC75">
    <w:name w:val="31B3ABB674E5468F993B50EB47F89CC75"/>
    <w:rsid w:val="00172BFF"/>
    <w:rPr>
      <w:rFonts w:eastAsiaTheme="minorHAnsi"/>
      <w:lang w:eastAsia="en-US"/>
    </w:rPr>
  </w:style>
  <w:style w:type="paragraph" w:customStyle="1" w:styleId="C25BF1171E77480DAA52782F9CFE34FF5">
    <w:name w:val="C25BF1171E77480DAA52782F9CFE34FF5"/>
    <w:rsid w:val="00172BFF"/>
    <w:rPr>
      <w:rFonts w:eastAsiaTheme="minorHAnsi"/>
      <w:lang w:eastAsia="en-US"/>
    </w:rPr>
  </w:style>
  <w:style w:type="paragraph" w:customStyle="1" w:styleId="4535D159053A4AC0BFFCA28FD74D3B7D19">
    <w:name w:val="4535D159053A4AC0BFFCA28FD74D3B7D19"/>
    <w:rsid w:val="00172BFF"/>
    <w:rPr>
      <w:rFonts w:eastAsiaTheme="minorHAnsi"/>
      <w:lang w:eastAsia="en-US"/>
    </w:rPr>
  </w:style>
  <w:style w:type="paragraph" w:customStyle="1" w:styleId="10A17A67AF8D46C9B83CA7A87C3F166E19">
    <w:name w:val="10A17A67AF8D46C9B83CA7A87C3F166E19"/>
    <w:rsid w:val="00172BFF"/>
    <w:rPr>
      <w:rFonts w:eastAsiaTheme="minorHAnsi"/>
      <w:lang w:eastAsia="en-US"/>
    </w:rPr>
  </w:style>
  <w:style w:type="paragraph" w:customStyle="1" w:styleId="BEF030EDDCB1489BA6C5A017FEACA20E19">
    <w:name w:val="BEF030EDDCB1489BA6C5A017FEACA20E19"/>
    <w:rsid w:val="00172BFF"/>
    <w:rPr>
      <w:rFonts w:eastAsiaTheme="minorHAnsi"/>
      <w:lang w:eastAsia="en-US"/>
    </w:rPr>
  </w:style>
  <w:style w:type="paragraph" w:customStyle="1" w:styleId="CF50B4583DBD4CBC8720C038148F7A0919">
    <w:name w:val="CF50B4583DBD4CBC8720C038148F7A0919"/>
    <w:rsid w:val="00172BFF"/>
    <w:rPr>
      <w:rFonts w:eastAsiaTheme="minorHAnsi"/>
      <w:lang w:eastAsia="en-US"/>
    </w:rPr>
  </w:style>
  <w:style w:type="paragraph" w:customStyle="1" w:styleId="4998AD4FEAC4402E914D5BFF2800121119">
    <w:name w:val="4998AD4FEAC4402E914D5BFF2800121119"/>
    <w:rsid w:val="00172BFF"/>
    <w:rPr>
      <w:rFonts w:eastAsiaTheme="minorHAnsi"/>
      <w:lang w:eastAsia="en-US"/>
    </w:rPr>
  </w:style>
  <w:style w:type="paragraph" w:customStyle="1" w:styleId="03CD2C3A74D14135865F7A4B95F691BB19">
    <w:name w:val="03CD2C3A74D14135865F7A4B95F691BB19"/>
    <w:rsid w:val="00172BFF"/>
    <w:rPr>
      <w:rFonts w:eastAsiaTheme="minorHAnsi"/>
      <w:lang w:eastAsia="en-US"/>
    </w:rPr>
  </w:style>
  <w:style w:type="paragraph" w:customStyle="1" w:styleId="F45ECF1005FD490E953E0E44BC2150E919">
    <w:name w:val="F45ECF1005FD490E953E0E44BC2150E919"/>
    <w:rsid w:val="00172BFF"/>
    <w:rPr>
      <w:rFonts w:eastAsiaTheme="minorHAnsi"/>
      <w:lang w:eastAsia="en-US"/>
    </w:rPr>
  </w:style>
  <w:style w:type="paragraph" w:customStyle="1" w:styleId="27A3DFF4768240C4BFF7DF0EC2888EA519">
    <w:name w:val="27A3DFF4768240C4BFF7DF0EC2888EA519"/>
    <w:rsid w:val="00172BFF"/>
    <w:rPr>
      <w:rFonts w:eastAsiaTheme="minorHAnsi"/>
      <w:lang w:eastAsia="en-US"/>
    </w:rPr>
  </w:style>
  <w:style w:type="paragraph" w:customStyle="1" w:styleId="447DC8163348453A893A06B30CE08F5714">
    <w:name w:val="447DC8163348453A893A06B30CE08F5714"/>
    <w:rsid w:val="00172BFF"/>
    <w:rPr>
      <w:rFonts w:eastAsiaTheme="minorHAnsi"/>
      <w:lang w:eastAsia="en-US"/>
    </w:rPr>
  </w:style>
  <w:style w:type="paragraph" w:customStyle="1" w:styleId="DD2EAAF7DF614CE0A814A0F9A7695F1915">
    <w:name w:val="DD2EAAF7DF614CE0A814A0F9A7695F1915"/>
    <w:rsid w:val="00172BFF"/>
    <w:rPr>
      <w:rFonts w:eastAsiaTheme="minorHAnsi"/>
      <w:lang w:eastAsia="en-US"/>
    </w:rPr>
  </w:style>
  <w:style w:type="paragraph" w:customStyle="1" w:styleId="0E3FB4991F434970AE9B611C0370FC1015">
    <w:name w:val="0E3FB4991F434970AE9B611C0370FC1015"/>
    <w:rsid w:val="00172BFF"/>
    <w:rPr>
      <w:rFonts w:eastAsiaTheme="minorHAnsi"/>
      <w:lang w:eastAsia="en-US"/>
    </w:rPr>
  </w:style>
  <w:style w:type="paragraph" w:customStyle="1" w:styleId="9EAFCB56F07C4931941071DAD673DBDE15">
    <w:name w:val="9EAFCB56F07C4931941071DAD673DBDE15"/>
    <w:rsid w:val="00172BFF"/>
    <w:rPr>
      <w:rFonts w:eastAsiaTheme="minorHAnsi"/>
      <w:lang w:eastAsia="en-US"/>
    </w:rPr>
  </w:style>
  <w:style w:type="paragraph" w:customStyle="1" w:styleId="7BEADD6059714DDF9C26B85B21C43F7715">
    <w:name w:val="7BEADD6059714DDF9C26B85B21C43F7715"/>
    <w:rsid w:val="00172BFF"/>
    <w:rPr>
      <w:rFonts w:eastAsiaTheme="minorHAnsi"/>
      <w:lang w:eastAsia="en-US"/>
    </w:rPr>
  </w:style>
  <w:style w:type="paragraph" w:customStyle="1" w:styleId="FF2AF088F1194103B8B3780418076E4515">
    <w:name w:val="FF2AF088F1194103B8B3780418076E4515"/>
    <w:rsid w:val="00172BFF"/>
    <w:rPr>
      <w:rFonts w:eastAsiaTheme="minorHAnsi"/>
      <w:lang w:eastAsia="en-US"/>
    </w:rPr>
  </w:style>
  <w:style w:type="paragraph" w:customStyle="1" w:styleId="3F7DB261E4BB4CF58EA806D122847A7915">
    <w:name w:val="3F7DB261E4BB4CF58EA806D122847A7915"/>
    <w:rsid w:val="00172BFF"/>
    <w:rPr>
      <w:rFonts w:eastAsiaTheme="minorHAnsi"/>
      <w:lang w:eastAsia="en-US"/>
    </w:rPr>
  </w:style>
  <w:style w:type="paragraph" w:customStyle="1" w:styleId="78D3C3CA4181402CBBECAE5DBF6D771715">
    <w:name w:val="78D3C3CA4181402CBBECAE5DBF6D771715"/>
    <w:rsid w:val="00172BFF"/>
    <w:rPr>
      <w:rFonts w:eastAsiaTheme="minorHAnsi"/>
      <w:lang w:eastAsia="en-US"/>
    </w:rPr>
  </w:style>
  <w:style w:type="paragraph" w:customStyle="1" w:styleId="B1F34C0FE16640F4809D1B2F6FBA8CC014">
    <w:name w:val="B1F34C0FE16640F4809D1B2F6FBA8CC014"/>
    <w:rsid w:val="00172BFF"/>
    <w:rPr>
      <w:rFonts w:eastAsiaTheme="minorHAnsi"/>
      <w:lang w:eastAsia="en-US"/>
    </w:rPr>
  </w:style>
  <w:style w:type="paragraph" w:customStyle="1" w:styleId="50C400A8D4634177942AEDC444EC202D14">
    <w:name w:val="50C400A8D4634177942AEDC444EC202D14"/>
    <w:rsid w:val="00172BFF"/>
    <w:rPr>
      <w:rFonts w:eastAsiaTheme="minorHAnsi"/>
      <w:lang w:eastAsia="en-US"/>
    </w:rPr>
  </w:style>
  <w:style w:type="paragraph" w:customStyle="1" w:styleId="497726DB2FEB47C9BAEDFCF31338E4F714">
    <w:name w:val="497726DB2FEB47C9BAEDFCF31338E4F714"/>
    <w:rsid w:val="00172BFF"/>
    <w:rPr>
      <w:rFonts w:eastAsiaTheme="minorHAnsi"/>
      <w:lang w:eastAsia="en-US"/>
    </w:rPr>
  </w:style>
  <w:style w:type="paragraph" w:customStyle="1" w:styleId="19D3F561E61C4E719748EB1C2362D34614">
    <w:name w:val="19D3F561E61C4E719748EB1C2362D34614"/>
    <w:rsid w:val="00172BFF"/>
    <w:rPr>
      <w:rFonts w:eastAsiaTheme="minorHAnsi"/>
      <w:lang w:eastAsia="en-US"/>
    </w:rPr>
  </w:style>
  <w:style w:type="paragraph" w:customStyle="1" w:styleId="97FE84FF05354409B1CF3B58B9C6C66914">
    <w:name w:val="97FE84FF05354409B1CF3B58B9C6C66914"/>
    <w:rsid w:val="00172BFF"/>
    <w:rPr>
      <w:rFonts w:eastAsiaTheme="minorHAnsi"/>
      <w:lang w:eastAsia="en-US"/>
    </w:rPr>
  </w:style>
  <w:style w:type="paragraph" w:customStyle="1" w:styleId="2CF332CE2CBB489D96C0D768801704CC14">
    <w:name w:val="2CF332CE2CBB489D96C0D768801704CC14"/>
    <w:rsid w:val="00172BFF"/>
    <w:rPr>
      <w:rFonts w:eastAsiaTheme="minorHAnsi"/>
      <w:lang w:eastAsia="en-US"/>
    </w:rPr>
  </w:style>
  <w:style w:type="paragraph" w:customStyle="1" w:styleId="EFACE7F6E0FC4605B54012AA322E144F14">
    <w:name w:val="EFACE7F6E0FC4605B54012AA322E144F14"/>
    <w:rsid w:val="00172BFF"/>
    <w:rPr>
      <w:rFonts w:eastAsiaTheme="minorHAnsi"/>
      <w:lang w:eastAsia="en-US"/>
    </w:rPr>
  </w:style>
  <w:style w:type="paragraph" w:customStyle="1" w:styleId="7C91CCBA47A94664A4F7142A2FB2E66914">
    <w:name w:val="7C91CCBA47A94664A4F7142A2FB2E66914"/>
    <w:rsid w:val="00172BFF"/>
    <w:rPr>
      <w:rFonts w:eastAsiaTheme="minorHAnsi"/>
      <w:lang w:eastAsia="en-US"/>
    </w:rPr>
  </w:style>
  <w:style w:type="paragraph" w:customStyle="1" w:styleId="C751FBE08A874CC4AF2F34458816E35A14">
    <w:name w:val="C751FBE08A874CC4AF2F34458816E35A14"/>
    <w:rsid w:val="00172BFF"/>
    <w:rPr>
      <w:rFonts w:eastAsiaTheme="minorHAnsi"/>
      <w:lang w:eastAsia="en-US"/>
    </w:rPr>
  </w:style>
  <w:style w:type="paragraph" w:customStyle="1" w:styleId="35E2A6AC7DA44110BED83AF92A7D72A114">
    <w:name w:val="35E2A6AC7DA44110BED83AF92A7D72A114"/>
    <w:rsid w:val="00172BFF"/>
    <w:rPr>
      <w:rFonts w:eastAsiaTheme="minorHAnsi"/>
      <w:lang w:eastAsia="en-US"/>
    </w:rPr>
  </w:style>
  <w:style w:type="paragraph" w:customStyle="1" w:styleId="E92EFA4BBFD04050BD13C93C63A8C4BD14">
    <w:name w:val="E92EFA4BBFD04050BD13C93C63A8C4BD14"/>
    <w:rsid w:val="00172BFF"/>
    <w:rPr>
      <w:rFonts w:eastAsiaTheme="minorHAnsi"/>
      <w:lang w:eastAsia="en-US"/>
    </w:rPr>
  </w:style>
  <w:style w:type="paragraph" w:customStyle="1" w:styleId="D9A642B83F11421AA4D5BD1B7A07F12614">
    <w:name w:val="D9A642B83F11421AA4D5BD1B7A07F12614"/>
    <w:rsid w:val="00172BFF"/>
    <w:rPr>
      <w:rFonts w:eastAsiaTheme="minorHAnsi"/>
      <w:lang w:eastAsia="en-US"/>
    </w:rPr>
  </w:style>
  <w:style w:type="paragraph" w:customStyle="1" w:styleId="4535D159053A4AC0BFFCA28FD74D3B7D20">
    <w:name w:val="4535D159053A4AC0BFFCA28FD74D3B7D20"/>
    <w:rsid w:val="00172BFF"/>
    <w:rPr>
      <w:rFonts w:eastAsiaTheme="minorHAnsi"/>
      <w:lang w:eastAsia="en-US"/>
    </w:rPr>
  </w:style>
  <w:style w:type="paragraph" w:customStyle="1" w:styleId="10A17A67AF8D46C9B83CA7A87C3F166E20">
    <w:name w:val="10A17A67AF8D46C9B83CA7A87C3F166E20"/>
    <w:rsid w:val="00172BFF"/>
    <w:rPr>
      <w:rFonts w:eastAsiaTheme="minorHAnsi"/>
      <w:lang w:eastAsia="en-US"/>
    </w:rPr>
  </w:style>
  <w:style w:type="paragraph" w:customStyle="1" w:styleId="BEF030EDDCB1489BA6C5A017FEACA20E20">
    <w:name w:val="BEF030EDDCB1489BA6C5A017FEACA20E20"/>
    <w:rsid w:val="00172BFF"/>
    <w:rPr>
      <w:rFonts w:eastAsiaTheme="minorHAnsi"/>
      <w:lang w:eastAsia="en-US"/>
    </w:rPr>
  </w:style>
  <w:style w:type="paragraph" w:customStyle="1" w:styleId="CF50B4583DBD4CBC8720C038148F7A0920">
    <w:name w:val="CF50B4583DBD4CBC8720C038148F7A0920"/>
    <w:rsid w:val="00172BFF"/>
    <w:rPr>
      <w:rFonts w:eastAsiaTheme="minorHAnsi"/>
      <w:lang w:eastAsia="en-US"/>
    </w:rPr>
  </w:style>
  <w:style w:type="paragraph" w:customStyle="1" w:styleId="4998AD4FEAC4402E914D5BFF2800121120">
    <w:name w:val="4998AD4FEAC4402E914D5BFF2800121120"/>
    <w:rsid w:val="00172BFF"/>
    <w:rPr>
      <w:rFonts w:eastAsiaTheme="minorHAnsi"/>
      <w:lang w:eastAsia="en-US"/>
    </w:rPr>
  </w:style>
  <w:style w:type="paragraph" w:customStyle="1" w:styleId="03CD2C3A74D14135865F7A4B95F691BB20">
    <w:name w:val="03CD2C3A74D14135865F7A4B95F691BB20"/>
    <w:rsid w:val="00172BFF"/>
    <w:rPr>
      <w:rFonts w:eastAsiaTheme="minorHAnsi"/>
      <w:lang w:eastAsia="en-US"/>
    </w:rPr>
  </w:style>
  <w:style w:type="paragraph" w:customStyle="1" w:styleId="F45ECF1005FD490E953E0E44BC2150E920">
    <w:name w:val="F45ECF1005FD490E953E0E44BC2150E920"/>
    <w:rsid w:val="00172BFF"/>
    <w:rPr>
      <w:rFonts w:eastAsiaTheme="minorHAnsi"/>
      <w:lang w:eastAsia="en-US"/>
    </w:rPr>
  </w:style>
  <w:style w:type="paragraph" w:customStyle="1" w:styleId="27A3DFF4768240C4BFF7DF0EC2888EA520">
    <w:name w:val="27A3DFF4768240C4BFF7DF0EC2888EA520"/>
    <w:rsid w:val="00172BFF"/>
    <w:rPr>
      <w:rFonts w:eastAsiaTheme="minorHAnsi"/>
      <w:lang w:eastAsia="en-US"/>
    </w:rPr>
  </w:style>
  <w:style w:type="paragraph" w:customStyle="1" w:styleId="447DC8163348453A893A06B30CE08F5715">
    <w:name w:val="447DC8163348453A893A06B30CE08F5715"/>
    <w:rsid w:val="00172BFF"/>
    <w:rPr>
      <w:rFonts w:eastAsiaTheme="minorHAnsi"/>
      <w:lang w:eastAsia="en-US"/>
    </w:rPr>
  </w:style>
  <w:style w:type="paragraph" w:customStyle="1" w:styleId="DD2EAAF7DF614CE0A814A0F9A7695F1916">
    <w:name w:val="DD2EAAF7DF614CE0A814A0F9A7695F1916"/>
    <w:rsid w:val="00172BFF"/>
    <w:rPr>
      <w:rFonts w:eastAsiaTheme="minorHAnsi"/>
      <w:lang w:eastAsia="en-US"/>
    </w:rPr>
  </w:style>
  <w:style w:type="paragraph" w:customStyle="1" w:styleId="0E3FB4991F434970AE9B611C0370FC1016">
    <w:name w:val="0E3FB4991F434970AE9B611C0370FC1016"/>
    <w:rsid w:val="00172BFF"/>
    <w:rPr>
      <w:rFonts w:eastAsiaTheme="minorHAnsi"/>
      <w:lang w:eastAsia="en-US"/>
    </w:rPr>
  </w:style>
  <w:style w:type="paragraph" w:customStyle="1" w:styleId="9EAFCB56F07C4931941071DAD673DBDE16">
    <w:name w:val="9EAFCB56F07C4931941071DAD673DBDE16"/>
    <w:rsid w:val="00172BFF"/>
    <w:rPr>
      <w:rFonts w:eastAsiaTheme="minorHAnsi"/>
      <w:lang w:eastAsia="en-US"/>
    </w:rPr>
  </w:style>
  <w:style w:type="paragraph" w:customStyle="1" w:styleId="7BEADD6059714DDF9C26B85B21C43F7716">
    <w:name w:val="7BEADD6059714DDF9C26B85B21C43F7716"/>
    <w:rsid w:val="00172BFF"/>
    <w:rPr>
      <w:rFonts w:eastAsiaTheme="minorHAnsi"/>
      <w:lang w:eastAsia="en-US"/>
    </w:rPr>
  </w:style>
  <w:style w:type="paragraph" w:customStyle="1" w:styleId="FF2AF088F1194103B8B3780418076E4516">
    <w:name w:val="FF2AF088F1194103B8B3780418076E4516"/>
    <w:rsid w:val="00172BFF"/>
    <w:rPr>
      <w:rFonts w:eastAsiaTheme="minorHAnsi"/>
      <w:lang w:eastAsia="en-US"/>
    </w:rPr>
  </w:style>
  <w:style w:type="paragraph" w:customStyle="1" w:styleId="3F7DB261E4BB4CF58EA806D122847A7916">
    <w:name w:val="3F7DB261E4BB4CF58EA806D122847A7916"/>
    <w:rsid w:val="00172BFF"/>
    <w:rPr>
      <w:rFonts w:eastAsiaTheme="minorHAnsi"/>
      <w:lang w:eastAsia="en-US"/>
    </w:rPr>
  </w:style>
  <w:style w:type="paragraph" w:customStyle="1" w:styleId="78D3C3CA4181402CBBECAE5DBF6D771716">
    <w:name w:val="78D3C3CA4181402CBBECAE5DBF6D771716"/>
    <w:rsid w:val="00172BFF"/>
    <w:rPr>
      <w:rFonts w:eastAsiaTheme="minorHAnsi"/>
      <w:lang w:eastAsia="en-US"/>
    </w:rPr>
  </w:style>
  <w:style w:type="paragraph" w:customStyle="1" w:styleId="B1F34C0FE16640F4809D1B2F6FBA8CC015">
    <w:name w:val="B1F34C0FE16640F4809D1B2F6FBA8CC015"/>
    <w:rsid w:val="00172BFF"/>
    <w:rPr>
      <w:rFonts w:eastAsiaTheme="minorHAnsi"/>
      <w:lang w:eastAsia="en-US"/>
    </w:rPr>
  </w:style>
  <w:style w:type="paragraph" w:customStyle="1" w:styleId="50C400A8D4634177942AEDC444EC202D15">
    <w:name w:val="50C400A8D4634177942AEDC444EC202D15"/>
    <w:rsid w:val="00172BFF"/>
    <w:rPr>
      <w:rFonts w:eastAsiaTheme="minorHAnsi"/>
      <w:lang w:eastAsia="en-US"/>
    </w:rPr>
  </w:style>
  <w:style w:type="paragraph" w:customStyle="1" w:styleId="497726DB2FEB47C9BAEDFCF31338E4F715">
    <w:name w:val="497726DB2FEB47C9BAEDFCF31338E4F715"/>
    <w:rsid w:val="00172BFF"/>
    <w:rPr>
      <w:rFonts w:eastAsiaTheme="minorHAnsi"/>
      <w:lang w:eastAsia="en-US"/>
    </w:rPr>
  </w:style>
  <w:style w:type="paragraph" w:customStyle="1" w:styleId="19D3F561E61C4E719748EB1C2362D34615">
    <w:name w:val="19D3F561E61C4E719748EB1C2362D34615"/>
    <w:rsid w:val="00172BFF"/>
    <w:rPr>
      <w:rFonts w:eastAsiaTheme="minorHAnsi"/>
      <w:lang w:eastAsia="en-US"/>
    </w:rPr>
  </w:style>
  <w:style w:type="paragraph" w:customStyle="1" w:styleId="97FE84FF05354409B1CF3B58B9C6C66915">
    <w:name w:val="97FE84FF05354409B1CF3B58B9C6C66915"/>
    <w:rsid w:val="00172BFF"/>
    <w:rPr>
      <w:rFonts w:eastAsiaTheme="minorHAnsi"/>
      <w:lang w:eastAsia="en-US"/>
    </w:rPr>
  </w:style>
  <w:style w:type="paragraph" w:customStyle="1" w:styleId="2CF332CE2CBB489D96C0D768801704CC15">
    <w:name w:val="2CF332CE2CBB489D96C0D768801704CC15"/>
    <w:rsid w:val="00172BFF"/>
    <w:rPr>
      <w:rFonts w:eastAsiaTheme="minorHAnsi"/>
      <w:lang w:eastAsia="en-US"/>
    </w:rPr>
  </w:style>
  <w:style w:type="paragraph" w:customStyle="1" w:styleId="EFACE7F6E0FC4605B54012AA322E144F15">
    <w:name w:val="EFACE7F6E0FC4605B54012AA322E144F15"/>
    <w:rsid w:val="00172BFF"/>
    <w:rPr>
      <w:rFonts w:eastAsiaTheme="minorHAnsi"/>
      <w:lang w:eastAsia="en-US"/>
    </w:rPr>
  </w:style>
  <w:style w:type="paragraph" w:customStyle="1" w:styleId="7C91CCBA47A94664A4F7142A2FB2E66915">
    <w:name w:val="7C91CCBA47A94664A4F7142A2FB2E66915"/>
    <w:rsid w:val="00172BFF"/>
    <w:rPr>
      <w:rFonts w:eastAsiaTheme="minorHAnsi"/>
      <w:lang w:eastAsia="en-US"/>
    </w:rPr>
  </w:style>
  <w:style w:type="paragraph" w:customStyle="1" w:styleId="C751FBE08A874CC4AF2F34458816E35A15">
    <w:name w:val="C751FBE08A874CC4AF2F34458816E35A15"/>
    <w:rsid w:val="00172BFF"/>
    <w:rPr>
      <w:rFonts w:eastAsiaTheme="minorHAnsi"/>
      <w:lang w:eastAsia="en-US"/>
    </w:rPr>
  </w:style>
  <w:style w:type="paragraph" w:customStyle="1" w:styleId="35E2A6AC7DA44110BED83AF92A7D72A115">
    <w:name w:val="35E2A6AC7DA44110BED83AF92A7D72A115"/>
    <w:rsid w:val="00172BFF"/>
    <w:rPr>
      <w:rFonts w:eastAsiaTheme="minorHAnsi"/>
      <w:lang w:eastAsia="en-US"/>
    </w:rPr>
  </w:style>
  <w:style w:type="paragraph" w:customStyle="1" w:styleId="E92EFA4BBFD04050BD13C93C63A8C4BD15">
    <w:name w:val="E92EFA4BBFD04050BD13C93C63A8C4BD15"/>
    <w:rsid w:val="00172BFF"/>
    <w:rPr>
      <w:rFonts w:eastAsiaTheme="minorHAnsi"/>
      <w:lang w:eastAsia="en-US"/>
    </w:rPr>
  </w:style>
  <w:style w:type="paragraph" w:customStyle="1" w:styleId="D9A642B83F11421AA4D5BD1B7A07F12615">
    <w:name w:val="D9A642B83F11421AA4D5BD1B7A07F12615"/>
    <w:rsid w:val="00172BFF"/>
    <w:rPr>
      <w:rFonts w:eastAsiaTheme="minorHAnsi"/>
      <w:lang w:eastAsia="en-US"/>
    </w:rPr>
  </w:style>
  <w:style w:type="paragraph" w:customStyle="1" w:styleId="4535D159053A4AC0BFFCA28FD74D3B7D21">
    <w:name w:val="4535D159053A4AC0BFFCA28FD74D3B7D21"/>
    <w:rsid w:val="00172BFF"/>
    <w:rPr>
      <w:rFonts w:eastAsiaTheme="minorHAnsi"/>
      <w:lang w:eastAsia="en-US"/>
    </w:rPr>
  </w:style>
  <w:style w:type="paragraph" w:customStyle="1" w:styleId="10A17A67AF8D46C9B83CA7A87C3F166E21">
    <w:name w:val="10A17A67AF8D46C9B83CA7A87C3F166E21"/>
    <w:rsid w:val="00172BFF"/>
    <w:rPr>
      <w:rFonts w:eastAsiaTheme="minorHAnsi"/>
      <w:lang w:eastAsia="en-US"/>
    </w:rPr>
  </w:style>
  <w:style w:type="paragraph" w:customStyle="1" w:styleId="BEF030EDDCB1489BA6C5A017FEACA20E21">
    <w:name w:val="BEF030EDDCB1489BA6C5A017FEACA20E21"/>
    <w:rsid w:val="00172BFF"/>
    <w:rPr>
      <w:rFonts w:eastAsiaTheme="minorHAnsi"/>
      <w:lang w:eastAsia="en-US"/>
    </w:rPr>
  </w:style>
  <w:style w:type="paragraph" w:customStyle="1" w:styleId="CF50B4583DBD4CBC8720C038148F7A0921">
    <w:name w:val="CF50B4583DBD4CBC8720C038148F7A0921"/>
    <w:rsid w:val="00172BFF"/>
    <w:rPr>
      <w:rFonts w:eastAsiaTheme="minorHAnsi"/>
      <w:lang w:eastAsia="en-US"/>
    </w:rPr>
  </w:style>
  <w:style w:type="paragraph" w:customStyle="1" w:styleId="4998AD4FEAC4402E914D5BFF2800121121">
    <w:name w:val="4998AD4FEAC4402E914D5BFF2800121121"/>
    <w:rsid w:val="00172BFF"/>
    <w:rPr>
      <w:rFonts w:eastAsiaTheme="minorHAnsi"/>
      <w:lang w:eastAsia="en-US"/>
    </w:rPr>
  </w:style>
  <w:style w:type="paragraph" w:customStyle="1" w:styleId="03CD2C3A74D14135865F7A4B95F691BB21">
    <w:name w:val="03CD2C3A74D14135865F7A4B95F691BB21"/>
    <w:rsid w:val="00172BFF"/>
    <w:rPr>
      <w:rFonts w:eastAsiaTheme="minorHAnsi"/>
      <w:lang w:eastAsia="en-US"/>
    </w:rPr>
  </w:style>
  <w:style w:type="paragraph" w:customStyle="1" w:styleId="F45ECF1005FD490E953E0E44BC2150E921">
    <w:name w:val="F45ECF1005FD490E953E0E44BC2150E921"/>
    <w:rsid w:val="00172BFF"/>
    <w:rPr>
      <w:rFonts w:eastAsiaTheme="minorHAnsi"/>
      <w:lang w:eastAsia="en-US"/>
    </w:rPr>
  </w:style>
  <w:style w:type="paragraph" w:customStyle="1" w:styleId="27A3DFF4768240C4BFF7DF0EC2888EA521">
    <w:name w:val="27A3DFF4768240C4BFF7DF0EC2888EA521"/>
    <w:rsid w:val="00172BFF"/>
    <w:rPr>
      <w:rFonts w:eastAsiaTheme="minorHAnsi"/>
      <w:lang w:eastAsia="en-US"/>
    </w:rPr>
  </w:style>
  <w:style w:type="paragraph" w:customStyle="1" w:styleId="447DC8163348453A893A06B30CE08F5716">
    <w:name w:val="447DC8163348453A893A06B30CE08F5716"/>
    <w:rsid w:val="00172BFF"/>
    <w:rPr>
      <w:rFonts w:eastAsiaTheme="minorHAnsi"/>
      <w:lang w:eastAsia="en-US"/>
    </w:rPr>
  </w:style>
  <w:style w:type="paragraph" w:customStyle="1" w:styleId="DD2EAAF7DF614CE0A814A0F9A7695F1917">
    <w:name w:val="DD2EAAF7DF614CE0A814A0F9A7695F1917"/>
    <w:rsid w:val="00172BFF"/>
    <w:rPr>
      <w:rFonts w:eastAsiaTheme="minorHAnsi"/>
      <w:lang w:eastAsia="en-US"/>
    </w:rPr>
  </w:style>
  <w:style w:type="paragraph" w:customStyle="1" w:styleId="0E3FB4991F434970AE9B611C0370FC1017">
    <w:name w:val="0E3FB4991F434970AE9B611C0370FC1017"/>
    <w:rsid w:val="00172BFF"/>
    <w:rPr>
      <w:rFonts w:eastAsiaTheme="minorHAnsi"/>
      <w:lang w:eastAsia="en-US"/>
    </w:rPr>
  </w:style>
  <w:style w:type="paragraph" w:customStyle="1" w:styleId="9EAFCB56F07C4931941071DAD673DBDE17">
    <w:name w:val="9EAFCB56F07C4931941071DAD673DBDE17"/>
    <w:rsid w:val="00172BFF"/>
    <w:rPr>
      <w:rFonts w:eastAsiaTheme="minorHAnsi"/>
      <w:lang w:eastAsia="en-US"/>
    </w:rPr>
  </w:style>
  <w:style w:type="paragraph" w:customStyle="1" w:styleId="7BEADD6059714DDF9C26B85B21C43F7717">
    <w:name w:val="7BEADD6059714DDF9C26B85B21C43F7717"/>
    <w:rsid w:val="00172BFF"/>
    <w:rPr>
      <w:rFonts w:eastAsiaTheme="minorHAnsi"/>
      <w:lang w:eastAsia="en-US"/>
    </w:rPr>
  </w:style>
  <w:style w:type="paragraph" w:customStyle="1" w:styleId="FF2AF088F1194103B8B3780418076E4517">
    <w:name w:val="FF2AF088F1194103B8B3780418076E4517"/>
    <w:rsid w:val="00172BFF"/>
    <w:rPr>
      <w:rFonts w:eastAsiaTheme="minorHAnsi"/>
      <w:lang w:eastAsia="en-US"/>
    </w:rPr>
  </w:style>
  <w:style w:type="paragraph" w:customStyle="1" w:styleId="3F7DB261E4BB4CF58EA806D122847A7917">
    <w:name w:val="3F7DB261E4BB4CF58EA806D122847A7917"/>
    <w:rsid w:val="00172BFF"/>
    <w:rPr>
      <w:rFonts w:eastAsiaTheme="minorHAnsi"/>
      <w:lang w:eastAsia="en-US"/>
    </w:rPr>
  </w:style>
  <w:style w:type="paragraph" w:customStyle="1" w:styleId="78D3C3CA4181402CBBECAE5DBF6D771717">
    <w:name w:val="78D3C3CA4181402CBBECAE5DBF6D771717"/>
    <w:rsid w:val="00172BFF"/>
    <w:rPr>
      <w:rFonts w:eastAsiaTheme="minorHAnsi"/>
      <w:lang w:eastAsia="en-US"/>
    </w:rPr>
  </w:style>
  <w:style w:type="paragraph" w:customStyle="1" w:styleId="B1F34C0FE16640F4809D1B2F6FBA8CC016">
    <w:name w:val="B1F34C0FE16640F4809D1B2F6FBA8CC016"/>
    <w:rsid w:val="00172BFF"/>
    <w:rPr>
      <w:rFonts w:eastAsiaTheme="minorHAnsi"/>
      <w:lang w:eastAsia="en-US"/>
    </w:rPr>
  </w:style>
  <w:style w:type="paragraph" w:customStyle="1" w:styleId="50C400A8D4634177942AEDC444EC202D16">
    <w:name w:val="50C400A8D4634177942AEDC444EC202D16"/>
    <w:rsid w:val="00172BFF"/>
    <w:rPr>
      <w:rFonts w:eastAsiaTheme="minorHAnsi"/>
      <w:lang w:eastAsia="en-US"/>
    </w:rPr>
  </w:style>
  <w:style w:type="paragraph" w:customStyle="1" w:styleId="497726DB2FEB47C9BAEDFCF31338E4F716">
    <w:name w:val="497726DB2FEB47C9BAEDFCF31338E4F716"/>
    <w:rsid w:val="00172BFF"/>
    <w:rPr>
      <w:rFonts w:eastAsiaTheme="minorHAnsi"/>
      <w:lang w:eastAsia="en-US"/>
    </w:rPr>
  </w:style>
  <w:style w:type="paragraph" w:customStyle="1" w:styleId="19D3F561E61C4E719748EB1C2362D34616">
    <w:name w:val="19D3F561E61C4E719748EB1C2362D34616"/>
    <w:rsid w:val="00172BFF"/>
    <w:rPr>
      <w:rFonts w:eastAsiaTheme="minorHAnsi"/>
      <w:lang w:eastAsia="en-US"/>
    </w:rPr>
  </w:style>
  <w:style w:type="paragraph" w:customStyle="1" w:styleId="97FE84FF05354409B1CF3B58B9C6C66916">
    <w:name w:val="97FE84FF05354409B1CF3B58B9C6C66916"/>
    <w:rsid w:val="00172BFF"/>
    <w:rPr>
      <w:rFonts w:eastAsiaTheme="minorHAnsi"/>
      <w:lang w:eastAsia="en-US"/>
    </w:rPr>
  </w:style>
  <w:style w:type="paragraph" w:customStyle="1" w:styleId="2CF332CE2CBB489D96C0D768801704CC16">
    <w:name w:val="2CF332CE2CBB489D96C0D768801704CC16"/>
    <w:rsid w:val="00172BFF"/>
    <w:rPr>
      <w:rFonts w:eastAsiaTheme="minorHAnsi"/>
      <w:lang w:eastAsia="en-US"/>
    </w:rPr>
  </w:style>
  <w:style w:type="paragraph" w:customStyle="1" w:styleId="EFACE7F6E0FC4605B54012AA322E144F16">
    <w:name w:val="EFACE7F6E0FC4605B54012AA322E144F16"/>
    <w:rsid w:val="00172BFF"/>
    <w:rPr>
      <w:rFonts w:eastAsiaTheme="minorHAnsi"/>
      <w:lang w:eastAsia="en-US"/>
    </w:rPr>
  </w:style>
  <w:style w:type="paragraph" w:customStyle="1" w:styleId="7C91CCBA47A94664A4F7142A2FB2E66916">
    <w:name w:val="7C91CCBA47A94664A4F7142A2FB2E66916"/>
    <w:rsid w:val="00172BFF"/>
    <w:rPr>
      <w:rFonts w:eastAsiaTheme="minorHAnsi"/>
      <w:lang w:eastAsia="en-US"/>
    </w:rPr>
  </w:style>
  <w:style w:type="paragraph" w:customStyle="1" w:styleId="C751FBE08A874CC4AF2F34458816E35A16">
    <w:name w:val="C751FBE08A874CC4AF2F34458816E35A16"/>
    <w:rsid w:val="00172BFF"/>
    <w:rPr>
      <w:rFonts w:eastAsiaTheme="minorHAnsi"/>
      <w:lang w:eastAsia="en-US"/>
    </w:rPr>
  </w:style>
  <w:style w:type="paragraph" w:customStyle="1" w:styleId="35E2A6AC7DA44110BED83AF92A7D72A116">
    <w:name w:val="35E2A6AC7DA44110BED83AF92A7D72A116"/>
    <w:rsid w:val="00172BFF"/>
    <w:rPr>
      <w:rFonts w:eastAsiaTheme="minorHAnsi"/>
      <w:lang w:eastAsia="en-US"/>
    </w:rPr>
  </w:style>
  <w:style w:type="paragraph" w:customStyle="1" w:styleId="E92EFA4BBFD04050BD13C93C63A8C4BD16">
    <w:name w:val="E92EFA4BBFD04050BD13C93C63A8C4BD16"/>
    <w:rsid w:val="00172BFF"/>
    <w:rPr>
      <w:rFonts w:eastAsiaTheme="minorHAnsi"/>
      <w:lang w:eastAsia="en-US"/>
    </w:rPr>
  </w:style>
  <w:style w:type="paragraph" w:customStyle="1" w:styleId="D9A642B83F11421AA4D5BD1B7A07F12616">
    <w:name w:val="D9A642B83F11421AA4D5BD1B7A07F12616"/>
    <w:rsid w:val="00172BFF"/>
    <w:rPr>
      <w:rFonts w:eastAsiaTheme="minorHAnsi"/>
      <w:lang w:eastAsia="en-US"/>
    </w:rPr>
  </w:style>
  <w:style w:type="paragraph" w:customStyle="1" w:styleId="4535D159053A4AC0BFFCA28FD74D3B7D22">
    <w:name w:val="4535D159053A4AC0BFFCA28FD74D3B7D22"/>
    <w:rsid w:val="00172BFF"/>
    <w:rPr>
      <w:rFonts w:eastAsiaTheme="minorHAnsi"/>
      <w:lang w:eastAsia="en-US"/>
    </w:rPr>
  </w:style>
  <w:style w:type="paragraph" w:customStyle="1" w:styleId="10A17A67AF8D46C9B83CA7A87C3F166E22">
    <w:name w:val="10A17A67AF8D46C9B83CA7A87C3F166E22"/>
    <w:rsid w:val="00172BFF"/>
    <w:rPr>
      <w:rFonts w:eastAsiaTheme="minorHAnsi"/>
      <w:lang w:eastAsia="en-US"/>
    </w:rPr>
  </w:style>
  <w:style w:type="paragraph" w:customStyle="1" w:styleId="BEF030EDDCB1489BA6C5A017FEACA20E22">
    <w:name w:val="BEF030EDDCB1489BA6C5A017FEACA20E22"/>
    <w:rsid w:val="00172BFF"/>
    <w:rPr>
      <w:rFonts w:eastAsiaTheme="minorHAnsi"/>
      <w:lang w:eastAsia="en-US"/>
    </w:rPr>
  </w:style>
  <w:style w:type="paragraph" w:customStyle="1" w:styleId="CF50B4583DBD4CBC8720C038148F7A0922">
    <w:name w:val="CF50B4583DBD4CBC8720C038148F7A0922"/>
    <w:rsid w:val="00172BFF"/>
    <w:rPr>
      <w:rFonts w:eastAsiaTheme="minorHAnsi"/>
      <w:lang w:eastAsia="en-US"/>
    </w:rPr>
  </w:style>
  <w:style w:type="paragraph" w:customStyle="1" w:styleId="4998AD4FEAC4402E914D5BFF2800121122">
    <w:name w:val="4998AD4FEAC4402E914D5BFF2800121122"/>
    <w:rsid w:val="00172BFF"/>
    <w:rPr>
      <w:rFonts w:eastAsiaTheme="minorHAnsi"/>
      <w:lang w:eastAsia="en-US"/>
    </w:rPr>
  </w:style>
  <w:style w:type="paragraph" w:customStyle="1" w:styleId="03CD2C3A74D14135865F7A4B95F691BB22">
    <w:name w:val="03CD2C3A74D14135865F7A4B95F691BB22"/>
    <w:rsid w:val="00172BFF"/>
    <w:rPr>
      <w:rFonts w:eastAsiaTheme="minorHAnsi"/>
      <w:lang w:eastAsia="en-US"/>
    </w:rPr>
  </w:style>
  <w:style w:type="paragraph" w:customStyle="1" w:styleId="F45ECF1005FD490E953E0E44BC2150E922">
    <w:name w:val="F45ECF1005FD490E953E0E44BC2150E922"/>
    <w:rsid w:val="00172BFF"/>
    <w:rPr>
      <w:rFonts w:eastAsiaTheme="minorHAnsi"/>
      <w:lang w:eastAsia="en-US"/>
    </w:rPr>
  </w:style>
  <w:style w:type="paragraph" w:customStyle="1" w:styleId="27A3DFF4768240C4BFF7DF0EC2888EA522">
    <w:name w:val="27A3DFF4768240C4BFF7DF0EC2888EA522"/>
    <w:rsid w:val="00172BFF"/>
    <w:rPr>
      <w:rFonts w:eastAsiaTheme="minorHAnsi"/>
      <w:lang w:eastAsia="en-US"/>
    </w:rPr>
  </w:style>
  <w:style w:type="paragraph" w:customStyle="1" w:styleId="447DC8163348453A893A06B30CE08F5717">
    <w:name w:val="447DC8163348453A893A06B30CE08F5717"/>
    <w:rsid w:val="00172BFF"/>
    <w:rPr>
      <w:rFonts w:eastAsiaTheme="minorHAnsi"/>
      <w:lang w:eastAsia="en-US"/>
    </w:rPr>
  </w:style>
  <w:style w:type="paragraph" w:customStyle="1" w:styleId="DD2EAAF7DF614CE0A814A0F9A7695F1918">
    <w:name w:val="DD2EAAF7DF614CE0A814A0F9A7695F1918"/>
    <w:rsid w:val="00172BFF"/>
    <w:rPr>
      <w:rFonts w:eastAsiaTheme="minorHAnsi"/>
      <w:lang w:eastAsia="en-US"/>
    </w:rPr>
  </w:style>
  <w:style w:type="paragraph" w:customStyle="1" w:styleId="0E3FB4991F434970AE9B611C0370FC1018">
    <w:name w:val="0E3FB4991F434970AE9B611C0370FC1018"/>
    <w:rsid w:val="00172BFF"/>
    <w:rPr>
      <w:rFonts w:eastAsiaTheme="minorHAnsi"/>
      <w:lang w:eastAsia="en-US"/>
    </w:rPr>
  </w:style>
  <w:style w:type="paragraph" w:customStyle="1" w:styleId="9EAFCB56F07C4931941071DAD673DBDE18">
    <w:name w:val="9EAFCB56F07C4931941071DAD673DBDE18"/>
    <w:rsid w:val="00172BFF"/>
    <w:rPr>
      <w:rFonts w:eastAsiaTheme="minorHAnsi"/>
      <w:lang w:eastAsia="en-US"/>
    </w:rPr>
  </w:style>
  <w:style w:type="paragraph" w:customStyle="1" w:styleId="7BEADD6059714DDF9C26B85B21C43F7718">
    <w:name w:val="7BEADD6059714DDF9C26B85B21C43F7718"/>
    <w:rsid w:val="00172BFF"/>
    <w:rPr>
      <w:rFonts w:eastAsiaTheme="minorHAnsi"/>
      <w:lang w:eastAsia="en-US"/>
    </w:rPr>
  </w:style>
  <w:style w:type="paragraph" w:customStyle="1" w:styleId="FF2AF088F1194103B8B3780418076E4518">
    <w:name w:val="FF2AF088F1194103B8B3780418076E4518"/>
    <w:rsid w:val="00172BFF"/>
    <w:rPr>
      <w:rFonts w:eastAsiaTheme="minorHAnsi"/>
      <w:lang w:eastAsia="en-US"/>
    </w:rPr>
  </w:style>
  <w:style w:type="paragraph" w:customStyle="1" w:styleId="3F7DB261E4BB4CF58EA806D122847A7918">
    <w:name w:val="3F7DB261E4BB4CF58EA806D122847A7918"/>
    <w:rsid w:val="00172BFF"/>
    <w:rPr>
      <w:rFonts w:eastAsiaTheme="minorHAnsi"/>
      <w:lang w:eastAsia="en-US"/>
    </w:rPr>
  </w:style>
  <w:style w:type="paragraph" w:customStyle="1" w:styleId="78D3C3CA4181402CBBECAE5DBF6D771718">
    <w:name w:val="78D3C3CA4181402CBBECAE5DBF6D771718"/>
    <w:rsid w:val="00172BFF"/>
    <w:rPr>
      <w:rFonts w:eastAsiaTheme="minorHAnsi"/>
      <w:lang w:eastAsia="en-US"/>
    </w:rPr>
  </w:style>
  <w:style w:type="paragraph" w:customStyle="1" w:styleId="B1F34C0FE16640F4809D1B2F6FBA8CC017">
    <w:name w:val="B1F34C0FE16640F4809D1B2F6FBA8CC017"/>
    <w:rsid w:val="00172BFF"/>
    <w:rPr>
      <w:rFonts w:eastAsiaTheme="minorHAnsi"/>
      <w:lang w:eastAsia="en-US"/>
    </w:rPr>
  </w:style>
  <w:style w:type="paragraph" w:customStyle="1" w:styleId="50C400A8D4634177942AEDC444EC202D17">
    <w:name w:val="50C400A8D4634177942AEDC444EC202D17"/>
    <w:rsid w:val="00172BFF"/>
    <w:rPr>
      <w:rFonts w:eastAsiaTheme="minorHAnsi"/>
      <w:lang w:eastAsia="en-US"/>
    </w:rPr>
  </w:style>
  <w:style w:type="paragraph" w:customStyle="1" w:styleId="497726DB2FEB47C9BAEDFCF31338E4F717">
    <w:name w:val="497726DB2FEB47C9BAEDFCF31338E4F717"/>
    <w:rsid w:val="00172BFF"/>
    <w:rPr>
      <w:rFonts w:eastAsiaTheme="minorHAnsi"/>
      <w:lang w:eastAsia="en-US"/>
    </w:rPr>
  </w:style>
  <w:style w:type="paragraph" w:customStyle="1" w:styleId="19D3F561E61C4E719748EB1C2362D34617">
    <w:name w:val="19D3F561E61C4E719748EB1C2362D34617"/>
    <w:rsid w:val="00172BFF"/>
    <w:rPr>
      <w:rFonts w:eastAsiaTheme="minorHAnsi"/>
      <w:lang w:eastAsia="en-US"/>
    </w:rPr>
  </w:style>
  <w:style w:type="paragraph" w:customStyle="1" w:styleId="97FE84FF05354409B1CF3B58B9C6C66917">
    <w:name w:val="97FE84FF05354409B1CF3B58B9C6C66917"/>
    <w:rsid w:val="00172BFF"/>
    <w:rPr>
      <w:rFonts w:eastAsiaTheme="minorHAnsi"/>
      <w:lang w:eastAsia="en-US"/>
    </w:rPr>
  </w:style>
  <w:style w:type="paragraph" w:customStyle="1" w:styleId="2CF332CE2CBB489D96C0D768801704CC17">
    <w:name w:val="2CF332CE2CBB489D96C0D768801704CC17"/>
    <w:rsid w:val="00172BFF"/>
    <w:rPr>
      <w:rFonts w:eastAsiaTheme="minorHAnsi"/>
      <w:lang w:eastAsia="en-US"/>
    </w:rPr>
  </w:style>
  <w:style w:type="paragraph" w:customStyle="1" w:styleId="EFACE7F6E0FC4605B54012AA322E144F17">
    <w:name w:val="EFACE7F6E0FC4605B54012AA322E144F17"/>
    <w:rsid w:val="00172BFF"/>
    <w:rPr>
      <w:rFonts w:eastAsiaTheme="minorHAnsi"/>
      <w:lang w:eastAsia="en-US"/>
    </w:rPr>
  </w:style>
  <w:style w:type="paragraph" w:customStyle="1" w:styleId="7C91CCBA47A94664A4F7142A2FB2E66917">
    <w:name w:val="7C91CCBA47A94664A4F7142A2FB2E66917"/>
    <w:rsid w:val="00172BFF"/>
    <w:rPr>
      <w:rFonts w:eastAsiaTheme="minorHAnsi"/>
      <w:lang w:eastAsia="en-US"/>
    </w:rPr>
  </w:style>
  <w:style w:type="paragraph" w:customStyle="1" w:styleId="C751FBE08A874CC4AF2F34458816E35A17">
    <w:name w:val="C751FBE08A874CC4AF2F34458816E35A17"/>
    <w:rsid w:val="00172BFF"/>
    <w:rPr>
      <w:rFonts w:eastAsiaTheme="minorHAnsi"/>
      <w:lang w:eastAsia="en-US"/>
    </w:rPr>
  </w:style>
  <w:style w:type="paragraph" w:customStyle="1" w:styleId="35E2A6AC7DA44110BED83AF92A7D72A117">
    <w:name w:val="35E2A6AC7DA44110BED83AF92A7D72A117"/>
    <w:rsid w:val="00172BFF"/>
    <w:rPr>
      <w:rFonts w:eastAsiaTheme="minorHAnsi"/>
      <w:lang w:eastAsia="en-US"/>
    </w:rPr>
  </w:style>
  <w:style w:type="paragraph" w:customStyle="1" w:styleId="E92EFA4BBFD04050BD13C93C63A8C4BD17">
    <w:name w:val="E92EFA4BBFD04050BD13C93C63A8C4BD17"/>
    <w:rsid w:val="00172BFF"/>
    <w:rPr>
      <w:rFonts w:eastAsiaTheme="minorHAnsi"/>
      <w:lang w:eastAsia="en-US"/>
    </w:rPr>
  </w:style>
  <w:style w:type="paragraph" w:customStyle="1" w:styleId="D9A642B83F11421AA4D5BD1B7A07F12617">
    <w:name w:val="D9A642B83F11421AA4D5BD1B7A07F12617"/>
    <w:rsid w:val="00172BFF"/>
    <w:rPr>
      <w:rFonts w:eastAsiaTheme="minorHAnsi"/>
      <w:lang w:eastAsia="en-US"/>
    </w:rPr>
  </w:style>
  <w:style w:type="paragraph" w:customStyle="1" w:styleId="4535D159053A4AC0BFFCA28FD74D3B7D23">
    <w:name w:val="4535D159053A4AC0BFFCA28FD74D3B7D23"/>
    <w:rsid w:val="00172BFF"/>
    <w:rPr>
      <w:rFonts w:eastAsiaTheme="minorHAnsi"/>
      <w:lang w:eastAsia="en-US"/>
    </w:rPr>
  </w:style>
  <w:style w:type="paragraph" w:customStyle="1" w:styleId="10A17A67AF8D46C9B83CA7A87C3F166E23">
    <w:name w:val="10A17A67AF8D46C9B83CA7A87C3F166E23"/>
    <w:rsid w:val="00172BFF"/>
    <w:rPr>
      <w:rFonts w:eastAsiaTheme="minorHAnsi"/>
      <w:lang w:eastAsia="en-US"/>
    </w:rPr>
  </w:style>
  <w:style w:type="paragraph" w:customStyle="1" w:styleId="BEF030EDDCB1489BA6C5A017FEACA20E23">
    <w:name w:val="BEF030EDDCB1489BA6C5A017FEACA20E23"/>
    <w:rsid w:val="00172BFF"/>
    <w:rPr>
      <w:rFonts w:eastAsiaTheme="minorHAnsi"/>
      <w:lang w:eastAsia="en-US"/>
    </w:rPr>
  </w:style>
  <w:style w:type="paragraph" w:customStyle="1" w:styleId="CF50B4583DBD4CBC8720C038148F7A0923">
    <w:name w:val="CF50B4583DBD4CBC8720C038148F7A0923"/>
    <w:rsid w:val="00172BFF"/>
    <w:rPr>
      <w:rFonts w:eastAsiaTheme="minorHAnsi"/>
      <w:lang w:eastAsia="en-US"/>
    </w:rPr>
  </w:style>
  <w:style w:type="paragraph" w:customStyle="1" w:styleId="4998AD4FEAC4402E914D5BFF2800121123">
    <w:name w:val="4998AD4FEAC4402E914D5BFF2800121123"/>
    <w:rsid w:val="00172BFF"/>
    <w:rPr>
      <w:rFonts w:eastAsiaTheme="minorHAnsi"/>
      <w:lang w:eastAsia="en-US"/>
    </w:rPr>
  </w:style>
  <w:style w:type="paragraph" w:customStyle="1" w:styleId="03CD2C3A74D14135865F7A4B95F691BB23">
    <w:name w:val="03CD2C3A74D14135865F7A4B95F691BB23"/>
    <w:rsid w:val="00172BFF"/>
    <w:rPr>
      <w:rFonts w:eastAsiaTheme="minorHAnsi"/>
      <w:lang w:eastAsia="en-US"/>
    </w:rPr>
  </w:style>
  <w:style w:type="paragraph" w:customStyle="1" w:styleId="F45ECF1005FD490E953E0E44BC2150E923">
    <w:name w:val="F45ECF1005FD490E953E0E44BC2150E923"/>
    <w:rsid w:val="00172BFF"/>
    <w:rPr>
      <w:rFonts w:eastAsiaTheme="minorHAnsi"/>
      <w:lang w:eastAsia="en-US"/>
    </w:rPr>
  </w:style>
  <w:style w:type="paragraph" w:customStyle="1" w:styleId="27A3DFF4768240C4BFF7DF0EC2888EA523">
    <w:name w:val="27A3DFF4768240C4BFF7DF0EC2888EA523"/>
    <w:rsid w:val="00172BFF"/>
    <w:rPr>
      <w:rFonts w:eastAsiaTheme="minorHAnsi"/>
      <w:lang w:eastAsia="en-US"/>
    </w:rPr>
  </w:style>
  <w:style w:type="paragraph" w:customStyle="1" w:styleId="447DC8163348453A893A06B30CE08F5718">
    <w:name w:val="447DC8163348453A893A06B30CE08F5718"/>
    <w:rsid w:val="00172BFF"/>
    <w:rPr>
      <w:rFonts w:eastAsiaTheme="minorHAnsi"/>
      <w:lang w:eastAsia="en-US"/>
    </w:rPr>
  </w:style>
  <w:style w:type="paragraph" w:customStyle="1" w:styleId="DD2EAAF7DF614CE0A814A0F9A7695F1919">
    <w:name w:val="DD2EAAF7DF614CE0A814A0F9A7695F1919"/>
    <w:rsid w:val="00172BFF"/>
    <w:rPr>
      <w:rFonts w:eastAsiaTheme="minorHAnsi"/>
      <w:lang w:eastAsia="en-US"/>
    </w:rPr>
  </w:style>
  <w:style w:type="paragraph" w:customStyle="1" w:styleId="0E3FB4991F434970AE9B611C0370FC1019">
    <w:name w:val="0E3FB4991F434970AE9B611C0370FC1019"/>
    <w:rsid w:val="00172BFF"/>
    <w:rPr>
      <w:rFonts w:eastAsiaTheme="minorHAnsi"/>
      <w:lang w:eastAsia="en-US"/>
    </w:rPr>
  </w:style>
  <w:style w:type="paragraph" w:customStyle="1" w:styleId="9EAFCB56F07C4931941071DAD673DBDE19">
    <w:name w:val="9EAFCB56F07C4931941071DAD673DBDE19"/>
    <w:rsid w:val="00172BFF"/>
    <w:rPr>
      <w:rFonts w:eastAsiaTheme="minorHAnsi"/>
      <w:lang w:eastAsia="en-US"/>
    </w:rPr>
  </w:style>
  <w:style w:type="paragraph" w:customStyle="1" w:styleId="7BEADD6059714DDF9C26B85B21C43F7719">
    <w:name w:val="7BEADD6059714DDF9C26B85B21C43F7719"/>
    <w:rsid w:val="00172BFF"/>
    <w:rPr>
      <w:rFonts w:eastAsiaTheme="minorHAnsi"/>
      <w:lang w:eastAsia="en-US"/>
    </w:rPr>
  </w:style>
  <w:style w:type="paragraph" w:customStyle="1" w:styleId="FF2AF088F1194103B8B3780418076E4519">
    <w:name w:val="FF2AF088F1194103B8B3780418076E4519"/>
    <w:rsid w:val="00172BFF"/>
    <w:rPr>
      <w:rFonts w:eastAsiaTheme="minorHAnsi"/>
      <w:lang w:eastAsia="en-US"/>
    </w:rPr>
  </w:style>
  <w:style w:type="paragraph" w:customStyle="1" w:styleId="3F7DB261E4BB4CF58EA806D122847A7919">
    <w:name w:val="3F7DB261E4BB4CF58EA806D122847A7919"/>
    <w:rsid w:val="00172BFF"/>
    <w:rPr>
      <w:rFonts w:eastAsiaTheme="minorHAnsi"/>
      <w:lang w:eastAsia="en-US"/>
    </w:rPr>
  </w:style>
  <w:style w:type="paragraph" w:customStyle="1" w:styleId="78D3C3CA4181402CBBECAE5DBF6D771719">
    <w:name w:val="78D3C3CA4181402CBBECAE5DBF6D771719"/>
    <w:rsid w:val="00172BFF"/>
    <w:rPr>
      <w:rFonts w:eastAsiaTheme="minorHAnsi"/>
      <w:lang w:eastAsia="en-US"/>
    </w:rPr>
  </w:style>
  <w:style w:type="paragraph" w:customStyle="1" w:styleId="B1F34C0FE16640F4809D1B2F6FBA8CC018">
    <w:name w:val="B1F34C0FE16640F4809D1B2F6FBA8CC018"/>
    <w:rsid w:val="00172BFF"/>
    <w:rPr>
      <w:rFonts w:eastAsiaTheme="minorHAnsi"/>
      <w:lang w:eastAsia="en-US"/>
    </w:rPr>
  </w:style>
  <w:style w:type="paragraph" w:customStyle="1" w:styleId="50C400A8D4634177942AEDC444EC202D18">
    <w:name w:val="50C400A8D4634177942AEDC444EC202D18"/>
    <w:rsid w:val="00172BFF"/>
    <w:rPr>
      <w:rFonts w:eastAsiaTheme="minorHAnsi"/>
      <w:lang w:eastAsia="en-US"/>
    </w:rPr>
  </w:style>
  <w:style w:type="paragraph" w:customStyle="1" w:styleId="497726DB2FEB47C9BAEDFCF31338E4F718">
    <w:name w:val="497726DB2FEB47C9BAEDFCF31338E4F718"/>
    <w:rsid w:val="00172BFF"/>
    <w:rPr>
      <w:rFonts w:eastAsiaTheme="minorHAnsi"/>
      <w:lang w:eastAsia="en-US"/>
    </w:rPr>
  </w:style>
  <w:style w:type="paragraph" w:customStyle="1" w:styleId="19D3F561E61C4E719748EB1C2362D34618">
    <w:name w:val="19D3F561E61C4E719748EB1C2362D34618"/>
    <w:rsid w:val="00172BFF"/>
    <w:rPr>
      <w:rFonts w:eastAsiaTheme="minorHAnsi"/>
      <w:lang w:eastAsia="en-US"/>
    </w:rPr>
  </w:style>
  <w:style w:type="paragraph" w:customStyle="1" w:styleId="97FE84FF05354409B1CF3B58B9C6C66918">
    <w:name w:val="97FE84FF05354409B1CF3B58B9C6C66918"/>
    <w:rsid w:val="00172BFF"/>
    <w:rPr>
      <w:rFonts w:eastAsiaTheme="minorHAnsi"/>
      <w:lang w:eastAsia="en-US"/>
    </w:rPr>
  </w:style>
  <w:style w:type="paragraph" w:customStyle="1" w:styleId="2CF332CE2CBB489D96C0D768801704CC18">
    <w:name w:val="2CF332CE2CBB489D96C0D768801704CC18"/>
    <w:rsid w:val="00172BFF"/>
    <w:rPr>
      <w:rFonts w:eastAsiaTheme="minorHAnsi"/>
      <w:lang w:eastAsia="en-US"/>
    </w:rPr>
  </w:style>
  <w:style w:type="paragraph" w:customStyle="1" w:styleId="EFACE7F6E0FC4605B54012AA322E144F18">
    <w:name w:val="EFACE7F6E0FC4605B54012AA322E144F18"/>
    <w:rsid w:val="00172BFF"/>
    <w:rPr>
      <w:rFonts w:eastAsiaTheme="minorHAnsi"/>
      <w:lang w:eastAsia="en-US"/>
    </w:rPr>
  </w:style>
  <w:style w:type="paragraph" w:customStyle="1" w:styleId="7C91CCBA47A94664A4F7142A2FB2E66918">
    <w:name w:val="7C91CCBA47A94664A4F7142A2FB2E66918"/>
    <w:rsid w:val="00172BFF"/>
    <w:rPr>
      <w:rFonts w:eastAsiaTheme="minorHAnsi"/>
      <w:lang w:eastAsia="en-US"/>
    </w:rPr>
  </w:style>
  <w:style w:type="paragraph" w:customStyle="1" w:styleId="C751FBE08A874CC4AF2F34458816E35A18">
    <w:name w:val="C751FBE08A874CC4AF2F34458816E35A18"/>
    <w:rsid w:val="00172BFF"/>
    <w:rPr>
      <w:rFonts w:eastAsiaTheme="minorHAnsi"/>
      <w:lang w:eastAsia="en-US"/>
    </w:rPr>
  </w:style>
  <w:style w:type="paragraph" w:customStyle="1" w:styleId="35E2A6AC7DA44110BED83AF92A7D72A118">
    <w:name w:val="35E2A6AC7DA44110BED83AF92A7D72A118"/>
    <w:rsid w:val="00172BFF"/>
    <w:rPr>
      <w:rFonts w:eastAsiaTheme="minorHAnsi"/>
      <w:lang w:eastAsia="en-US"/>
    </w:rPr>
  </w:style>
  <w:style w:type="paragraph" w:customStyle="1" w:styleId="E92EFA4BBFD04050BD13C93C63A8C4BD18">
    <w:name w:val="E92EFA4BBFD04050BD13C93C63A8C4BD18"/>
    <w:rsid w:val="00172BFF"/>
    <w:rPr>
      <w:rFonts w:eastAsiaTheme="minorHAnsi"/>
      <w:lang w:eastAsia="en-US"/>
    </w:rPr>
  </w:style>
  <w:style w:type="paragraph" w:customStyle="1" w:styleId="D9A642B83F11421AA4D5BD1B7A07F12618">
    <w:name w:val="D9A642B83F11421AA4D5BD1B7A07F12618"/>
    <w:rsid w:val="00172BFF"/>
    <w:rPr>
      <w:rFonts w:eastAsiaTheme="minorHAnsi"/>
      <w:lang w:eastAsia="en-US"/>
    </w:rPr>
  </w:style>
  <w:style w:type="paragraph" w:customStyle="1" w:styleId="4535D159053A4AC0BFFCA28FD74D3B7D24">
    <w:name w:val="4535D159053A4AC0BFFCA28FD74D3B7D24"/>
    <w:rsid w:val="00172BFF"/>
    <w:rPr>
      <w:rFonts w:eastAsiaTheme="minorHAnsi"/>
      <w:lang w:eastAsia="en-US"/>
    </w:rPr>
  </w:style>
  <w:style w:type="paragraph" w:customStyle="1" w:styleId="10A17A67AF8D46C9B83CA7A87C3F166E24">
    <w:name w:val="10A17A67AF8D46C9B83CA7A87C3F166E24"/>
    <w:rsid w:val="00172BFF"/>
    <w:rPr>
      <w:rFonts w:eastAsiaTheme="minorHAnsi"/>
      <w:lang w:eastAsia="en-US"/>
    </w:rPr>
  </w:style>
  <w:style w:type="paragraph" w:customStyle="1" w:styleId="BEF030EDDCB1489BA6C5A017FEACA20E24">
    <w:name w:val="BEF030EDDCB1489BA6C5A017FEACA20E24"/>
    <w:rsid w:val="00172BFF"/>
    <w:rPr>
      <w:rFonts w:eastAsiaTheme="minorHAnsi"/>
      <w:lang w:eastAsia="en-US"/>
    </w:rPr>
  </w:style>
  <w:style w:type="paragraph" w:customStyle="1" w:styleId="CF50B4583DBD4CBC8720C038148F7A0924">
    <w:name w:val="CF50B4583DBD4CBC8720C038148F7A0924"/>
    <w:rsid w:val="00172BFF"/>
    <w:rPr>
      <w:rFonts w:eastAsiaTheme="minorHAnsi"/>
      <w:lang w:eastAsia="en-US"/>
    </w:rPr>
  </w:style>
  <w:style w:type="paragraph" w:customStyle="1" w:styleId="4998AD4FEAC4402E914D5BFF2800121124">
    <w:name w:val="4998AD4FEAC4402E914D5BFF2800121124"/>
    <w:rsid w:val="00172BFF"/>
    <w:rPr>
      <w:rFonts w:eastAsiaTheme="minorHAnsi"/>
      <w:lang w:eastAsia="en-US"/>
    </w:rPr>
  </w:style>
  <w:style w:type="paragraph" w:customStyle="1" w:styleId="03CD2C3A74D14135865F7A4B95F691BB24">
    <w:name w:val="03CD2C3A74D14135865F7A4B95F691BB24"/>
    <w:rsid w:val="00172BFF"/>
    <w:rPr>
      <w:rFonts w:eastAsiaTheme="minorHAnsi"/>
      <w:lang w:eastAsia="en-US"/>
    </w:rPr>
  </w:style>
  <w:style w:type="paragraph" w:customStyle="1" w:styleId="F45ECF1005FD490E953E0E44BC2150E924">
    <w:name w:val="F45ECF1005FD490E953E0E44BC2150E924"/>
    <w:rsid w:val="00172BFF"/>
    <w:rPr>
      <w:rFonts w:eastAsiaTheme="minorHAnsi"/>
      <w:lang w:eastAsia="en-US"/>
    </w:rPr>
  </w:style>
  <w:style w:type="paragraph" w:customStyle="1" w:styleId="27A3DFF4768240C4BFF7DF0EC2888EA524">
    <w:name w:val="27A3DFF4768240C4BFF7DF0EC2888EA524"/>
    <w:rsid w:val="00172BFF"/>
    <w:rPr>
      <w:rFonts w:eastAsiaTheme="minorHAnsi"/>
      <w:lang w:eastAsia="en-US"/>
    </w:rPr>
  </w:style>
  <w:style w:type="paragraph" w:customStyle="1" w:styleId="447DC8163348453A893A06B30CE08F5719">
    <w:name w:val="447DC8163348453A893A06B30CE08F5719"/>
    <w:rsid w:val="00172BFF"/>
    <w:rPr>
      <w:rFonts w:eastAsiaTheme="minorHAnsi"/>
      <w:lang w:eastAsia="en-US"/>
    </w:rPr>
  </w:style>
  <w:style w:type="paragraph" w:customStyle="1" w:styleId="DD2EAAF7DF614CE0A814A0F9A7695F1920">
    <w:name w:val="DD2EAAF7DF614CE0A814A0F9A7695F1920"/>
    <w:rsid w:val="00172BFF"/>
    <w:rPr>
      <w:rFonts w:eastAsiaTheme="minorHAnsi"/>
      <w:lang w:eastAsia="en-US"/>
    </w:rPr>
  </w:style>
  <w:style w:type="paragraph" w:customStyle="1" w:styleId="0E3FB4991F434970AE9B611C0370FC1020">
    <w:name w:val="0E3FB4991F434970AE9B611C0370FC1020"/>
    <w:rsid w:val="00172BFF"/>
    <w:rPr>
      <w:rFonts w:eastAsiaTheme="minorHAnsi"/>
      <w:lang w:eastAsia="en-US"/>
    </w:rPr>
  </w:style>
  <w:style w:type="paragraph" w:customStyle="1" w:styleId="9EAFCB56F07C4931941071DAD673DBDE20">
    <w:name w:val="9EAFCB56F07C4931941071DAD673DBDE20"/>
    <w:rsid w:val="00172BFF"/>
    <w:rPr>
      <w:rFonts w:eastAsiaTheme="minorHAnsi"/>
      <w:lang w:eastAsia="en-US"/>
    </w:rPr>
  </w:style>
  <w:style w:type="paragraph" w:customStyle="1" w:styleId="7BEADD6059714DDF9C26B85B21C43F7720">
    <w:name w:val="7BEADD6059714DDF9C26B85B21C43F7720"/>
    <w:rsid w:val="00172BFF"/>
    <w:rPr>
      <w:rFonts w:eastAsiaTheme="minorHAnsi"/>
      <w:lang w:eastAsia="en-US"/>
    </w:rPr>
  </w:style>
  <w:style w:type="paragraph" w:customStyle="1" w:styleId="FF2AF088F1194103B8B3780418076E4520">
    <w:name w:val="FF2AF088F1194103B8B3780418076E4520"/>
    <w:rsid w:val="00172BFF"/>
    <w:rPr>
      <w:rFonts w:eastAsiaTheme="minorHAnsi"/>
      <w:lang w:eastAsia="en-US"/>
    </w:rPr>
  </w:style>
  <w:style w:type="paragraph" w:customStyle="1" w:styleId="3F7DB261E4BB4CF58EA806D122847A7920">
    <w:name w:val="3F7DB261E4BB4CF58EA806D122847A7920"/>
    <w:rsid w:val="00172BFF"/>
    <w:rPr>
      <w:rFonts w:eastAsiaTheme="minorHAnsi"/>
      <w:lang w:eastAsia="en-US"/>
    </w:rPr>
  </w:style>
  <w:style w:type="paragraph" w:customStyle="1" w:styleId="78D3C3CA4181402CBBECAE5DBF6D771720">
    <w:name w:val="78D3C3CA4181402CBBECAE5DBF6D771720"/>
    <w:rsid w:val="00172BFF"/>
    <w:rPr>
      <w:rFonts w:eastAsiaTheme="minorHAnsi"/>
      <w:lang w:eastAsia="en-US"/>
    </w:rPr>
  </w:style>
  <w:style w:type="paragraph" w:customStyle="1" w:styleId="B1F34C0FE16640F4809D1B2F6FBA8CC019">
    <w:name w:val="B1F34C0FE16640F4809D1B2F6FBA8CC019"/>
    <w:rsid w:val="00172BFF"/>
    <w:rPr>
      <w:rFonts w:eastAsiaTheme="minorHAnsi"/>
      <w:lang w:eastAsia="en-US"/>
    </w:rPr>
  </w:style>
  <w:style w:type="paragraph" w:customStyle="1" w:styleId="50C400A8D4634177942AEDC444EC202D19">
    <w:name w:val="50C400A8D4634177942AEDC444EC202D19"/>
    <w:rsid w:val="00172BFF"/>
    <w:rPr>
      <w:rFonts w:eastAsiaTheme="minorHAnsi"/>
      <w:lang w:eastAsia="en-US"/>
    </w:rPr>
  </w:style>
  <w:style w:type="paragraph" w:customStyle="1" w:styleId="497726DB2FEB47C9BAEDFCF31338E4F719">
    <w:name w:val="497726DB2FEB47C9BAEDFCF31338E4F719"/>
    <w:rsid w:val="00172BFF"/>
    <w:rPr>
      <w:rFonts w:eastAsiaTheme="minorHAnsi"/>
      <w:lang w:eastAsia="en-US"/>
    </w:rPr>
  </w:style>
  <w:style w:type="paragraph" w:customStyle="1" w:styleId="19D3F561E61C4E719748EB1C2362D34619">
    <w:name w:val="19D3F561E61C4E719748EB1C2362D34619"/>
    <w:rsid w:val="00172BFF"/>
    <w:rPr>
      <w:rFonts w:eastAsiaTheme="minorHAnsi"/>
      <w:lang w:eastAsia="en-US"/>
    </w:rPr>
  </w:style>
  <w:style w:type="paragraph" w:customStyle="1" w:styleId="97FE84FF05354409B1CF3B58B9C6C66919">
    <w:name w:val="97FE84FF05354409B1CF3B58B9C6C66919"/>
    <w:rsid w:val="00172BFF"/>
    <w:rPr>
      <w:rFonts w:eastAsiaTheme="minorHAnsi"/>
      <w:lang w:eastAsia="en-US"/>
    </w:rPr>
  </w:style>
  <w:style w:type="paragraph" w:customStyle="1" w:styleId="2CF332CE2CBB489D96C0D768801704CC19">
    <w:name w:val="2CF332CE2CBB489D96C0D768801704CC19"/>
    <w:rsid w:val="00172BFF"/>
    <w:rPr>
      <w:rFonts w:eastAsiaTheme="minorHAnsi"/>
      <w:lang w:eastAsia="en-US"/>
    </w:rPr>
  </w:style>
  <w:style w:type="paragraph" w:customStyle="1" w:styleId="EFACE7F6E0FC4605B54012AA322E144F19">
    <w:name w:val="EFACE7F6E0FC4605B54012AA322E144F19"/>
    <w:rsid w:val="00172BFF"/>
    <w:rPr>
      <w:rFonts w:eastAsiaTheme="minorHAnsi"/>
      <w:lang w:eastAsia="en-US"/>
    </w:rPr>
  </w:style>
  <w:style w:type="paragraph" w:customStyle="1" w:styleId="7C91CCBA47A94664A4F7142A2FB2E66919">
    <w:name w:val="7C91CCBA47A94664A4F7142A2FB2E66919"/>
    <w:rsid w:val="00172BFF"/>
    <w:rPr>
      <w:rFonts w:eastAsiaTheme="minorHAnsi"/>
      <w:lang w:eastAsia="en-US"/>
    </w:rPr>
  </w:style>
  <w:style w:type="paragraph" w:customStyle="1" w:styleId="C751FBE08A874CC4AF2F34458816E35A19">
    <w:name w:val="C751FBE08A874CC4AF2F34458816E35A19"/>
    <w:rsid w:val="00172BFF"/>
    <w:rPr>
      <w:rFonts w:eastAsiaTheme="minorHAnsi"/>
      <w:lang w:eastAsia="en-US"/>
    </w:rPr>
  </w:style>
  <w:style w:type="paragraph" w:customStyle="1" w:styleId="35E2A6AC7DA44110BED83AF92A7D72A119">
    <w:name w:val="35E2A6AC7DA44110BED83AF92A7D72A119"/>
    <w:rsid w:val="00172BFF"/>
    <w:rPr>
      <w:rFonts w:eastAsiaTheme="minorHAnsi"/>
      <w:lang w:eastAsia="en-US"/>
    </w:rPr>
  </w:style>
  <w:style w:type="paragraph" w:customStyle="1" w:styleId="E92EFA4BBFD04050BD13C93C63A8C4BD19">
    <w:name w:val="E92EFA4BBFD04050BD13C93C63A8C4BD19"/>
    <w:rsid w:val="00172BFF"/>
    <w:rPr>
      <w:rFonts w:eastAsiaTheme="minorHAnsi"/>
      <w:lang w:eastAsia="en-US"/>
    </w:rPr>
  </w:style>
  <w:style w:type="paragraph" w:customStyle="1" w:styleId="D9A642B83F11421AA4D5BD1B7A07F12619">
    <w:name w:val="D9A642B83F11421AA4D5BD1B7A07F12619"/>
    <w:rsid w:val="00172BFF"/>
    <w:rPr>
      <w:rFonts w:eastAsiaTheme="minorHAnsi"/>
      <w:lang w:eastAsia="en-US"/>
    </w:rPr>
  </w:style>
  <w:style w:type="paragraph" w:customStyle="1" w:styleId="4535D159053A4AC0BFFCA28FD74D3B7D25">
    <w:name w:val="4535D159053A4AC0BFFCA28FD74D3B7D25"/>
    <w:rsid w:val="00172BFF"/>
    <w:rPr>
      <w:rFonts w:eastAsiaTheme="minorHAnsi"/>
      <w:lang w:eastAsia="en-US"/>
    </w:rPr>
  </w:style>
  <w:style w:type="paragraph" w:customStyle="1" w:styleId="10A17A67AF8D46C9B83CA7A87C3F166E25">
    <w:name w:val="10A17A67AF8D46C9B83CA7A87C3F166E25"/>
    <w:rsid w:val="00172BFF"/>
    <w:rPr>
      <w:rFonts w:eastAsiaTheme="minorHAnsi"/>
      <w:lang w:eastAsia="en-US"/>
    </w:rPr>
  </w:style>
  <w:style w:type="paragraph" w:customStyle="1" w:styleId="BEF030EDDCB1489BA6C5A017FEACA20E25">
    <w:name w:val="BEF030EDDCB1489BA6C5A017FEACA20E25"/>
    <w:rsid w:val="00172BFF"/>
    <w:rPr>
      <w:rFonts w:eastAsiaTheme="minorHAnsi"/>
      <w:lang w:eastAsia="en-US"/>
    </w:rPr>
  </w:style>
  <w:style w:type="paragraph" w:customStyle="1" w:styleId="CF50B4583DBD4CBC8720C038148F7A0925">
    <w:name w:val="CF50B4583DBD4CBC8720C038148F7A0925"/>
    <w:rsid w:val="00172BFF"/>
    <w:rPr>
      <w:rFonts w:eastAsiaTheme="minorHAnsi"/>
      <w:lang w:eastAsia="en-US"/>
    </w:rPr>
  </w:style>
  <w:style w:type="paragraph" w:customStyle="1" w:styleId="4998AD4FEAC4402E914D5BFF2800121125">
    <w:name w:val="4998AD4FEAC4402E914D5BFF2800121125"/>
    <w:rsid w:val="00172BFF"/>
    <w:rPr>
      <w:rFonts w:eastAsiaTheme="minorHAnsi"/>
      <w:lang w:eastAsia="en-US"/>
    </w:rPr>
  </w:style>
  <w:style w:type="paragraph" w:customStyle="1" w:styleId="03CD2C3A74D14135865F7A4B95F691BB25">
    <w:name w:val="03CD2C3A74D14135865F7A4B95F691BB25"/>
    <w:rsid w:val="00172BFF"/>
    <w:rPr>
      <w:rFonts w:eastAsiaTheme="minorHAnsi"/>
      <w:lang w:eastAsia="en-US"/>
    </w:rPr>
  </w:style>
  <w:style w:type="paragraph" w:customStyle="1" w:styleId="F45ECF1005FD490E953E0E44BC2150E925">
    <w:name w:val="F45ECF1005FD490E953E0E44BC2150E925"/>
    <w:rsid w:val="00172BFF"/>
    <w:rPr>
      <w:rFonts w:eastAsiaTheme="minorHAnsi"/>
      <w:lang w:eastAsia="en-US"/>
    </w:rPr>
  </w:style>
  <w:style w:type="paragraph" w:customStyle="1" w:styleId="27A3DFF4768240C4BFF7DF0EC2888EA525">
    <w:name w:val="27A3DFF4768240C4BFF7DF0EC2888EA525"/>
    <w:rsid w:val="00172BFF"/>
    <w:rPr>
      <w:rFonts w:eastAsiaTheme="minorHAnsi"/>
      <w:lang w:eastAsia="en-US"/>
    </w:rPr>
  </w:style>
  <w:style w:type="paragraph" w:customStyle="1" w:styleId="447DC8163348453A893A06B30CE08F5720">
    <w:name w:val="447DC8163348453A893A06B30CE08F5720"/>
    <w:rsid w:val="00172BFF"/>
    <w:rPr>
      <w:rFonts w:eastAsiaTheme="minorHAnsi"/>
      <w:lang w:eastAsia="en-US"/>
    </w:rPr>
  </w:style>
  <w:style w:type="paragraph" w:customStyle="1" w:styleId="DD2EAAF7DF614CE0A814A0F9A7695F1921">
    <w:name w:val="DD2EAAF7DF614CE0A814A0F9A7695F1921"/>
    <w:rsid w:val="00172BFF"/>
    <w:rPr>
      <w:rFonts w:eastAsiaTheme="minorHAnsi"/>
      <w:lang w:eastAsia="en-US"/>
    </w:rPr>
  </w:style>
  <w:style w:type="paragraph" w:customStyle="1" w:styleId="0E3FB4991F434970AE9B611C0370FC1021">
    <w:name w:val="0E3FB4991F434970AE9B611C0370FC1021"/>
    <w:rsid w:val="00172BFF"/>
    <w:rPr>
      <w:rFonts w:eastAsiaTheme="minorHAnsi"/>
      <w:lang w:eastAsia="en-US"/>
    </w:rPr>
  </w:style>
  <w:style w:type="paragraph" w:customStyle="1" w:styleId="9EAFCB56F07C4931941071DAD673DBDE21">
    <w:name w:val="9EAFCB56F07C4931941071DAD673DBDE21"/>
    <w:rsid w:val="00172BFF"/>
    <w:rPr>
      <w:rFonts w:eastAsiaTheme="minorHAnsi"/>
      <w:lang w:eastAsia="en-US"/>
    </w:rPr>
  </w:style>
  <w:style w:type="paragraph" w:customStyle="1" w:styleId="7BEADD6059714DDF9C26B85B21C43F7721">
    <w:name w:val="7BEADD6059714DDF9C26B85B21C43F7721"/>
    <w:rsid w:val="00172BFF"/>
    <w:rPr>
      <w:rFonts w:eastAsiaTheme="minorHAnsi"/>
      <w:lang w:eastAsia="en-US"/>
    </w:rPr>
  </w:style>
  <w:style w:type="paragraph" w:customStyle="1" w:styleId="FF2AF088F1194103B8B3780418076E4521">
    <w:name w:val="FF2AF088F1194103B8B3780418076E4521"/>
    <w:rsid w:val="00172BFF"/>
    <w:rPr>
      <w:rFonts w:eastAsiaTheme="minorHAnsi"/>
      <w:lang w:eastAsia="en-US"/>
    </w:rPr>
  </w:style>
  <w:style w:type="paragraph" w:customStyle="1" w:styleId="3F7DB261E4BB4CF58EA806D122847A7921">
    <w:name w:val="3F7DB261E4BB4CF58EA806D122847A7921"/>
    <w:rsid w:val="00172BFF"/>
    <w:rPr>
      <w:rFonts w:eastAsiaTheme="minorHAnsi"/>
      <w:lang w:eastAsia="en-US"/>
    </w:rPr>
  </w:style>
  <w:style w:type="paragraph" w:customStyle="1" w:styleId="78D3C3CA4181402CBBECAE5DBF6D771721">
    <w:name w:val="78D3C3CA4181402CBBECAE5DBF6D771721"/>
    <w:rsid w:val="00172BFF"/>
    <w:rPr>
      <w:rFonts w:eastAsiaTheme="minorHAnsi"/>
      <w:lang w:eastAsia="en-US"/>
    </w:rPr>
  </w:style>
  <w:style w:type="paragraph" w:customStyle="1" w:styleId="B1F34C0FE16640F4809D1B2F6FBA8CC020">
    <w:name w:val="B1F34C0FE16640F4809D1B2F6FBA8CC020"/>
    <w:rsid w:val="00172BFF"/>
    <w:rPr>
      <w:rFonts w:eastAsiaTheme="minorHAnsi"/>
      <w:lang w:eastAsia="en-US"/>
    </w:rPr>
  </w:style>
  <w:style w:type="paragraph" w:customStyle="1" w:styleId="50C400A8D4634177942AEDC444EC202D20">
    <w:name w:val="50C400A8D4634177942AEDC444EC202D20"/>
    <w:rsid w:val="00172BFF"/>
    <w:rPr>
      <w:rFonts w:eastAsiaTheme="minorHAnsi"/>
      <w:lang w:eastAsia="en-US"/>
    </w:rPr>
  </w:style>
  <w:style w:type="paragraph" w:customStyle="1" w:styleId="497726DB2FEB47C9BAEDFCF31338E4F720">
    <w:name w:val="497726DB2FEB47C9BAEDFCF31338E4F720"/>
    <w:rsid w:val="00172BFF"/>
    <w:rPr>
      <w:rFonts w:eastAsiaTheme="minorHAnsi"/>
      <w:lang w:eastAsia="en-US"/>
    </w:rPr>
  </w:style>
  <w:style w:type="paragraph" w:customStyle="1" w:styleId="19D3F561E61C4E719748EB1C2362D34620">
    <w:name w:val="19D3F561E61C4E719748EB1C2362D34620"/>
    <w:rsid w:val="00172BFF"/>
    <w:rPr>
      <w:rFonts w:eastAsiaTheme="minorHAnsi"/>
      <w:lang w:eastAsia="en-US"/>
    </w:rPr>
  </w:style>
  <w:style w:type="paragraph" w:customStyle="1" w:styleId="97FE84FF05354409B1CF3B58B9C6C66920">
    <w:name w:val="97FE84FF05354409B1CF3B58B9C6C66920"/>
    <w:rsid w:val="00172BFF"/>
    <w:rPr>
      <w:rFonts w:eastAsiaTheme="minorHAnsi"/>
      <w:lang w:eastAsia="en-US"/>
    </w:rPr>
  </w:style>
  <w:style w:type="paragraph" w:customStyle="1" w:styleId="2CF332CE2CBB489D96C0D768801704CC20">
    <w:name w:val="2CF332CE2CBB489D96C0D768801704CC20"/>
    <w:rsid w:val="00172BFF"/>
    <w:rPr>
      <w:rFonts w:eastAsiaTheme="minorHAnsi"/>
      <w:lang w:eastAsia="en-US"/>
    </w:rPr>
  </w:style>
  <w:style w:type="paragraph" w:customStyle="1" w:styleId="EFACE7F6E0FC4605B54012AA322E144F20">
    <w:name w:val="EFACE7F6E0FC4605B54012AA322E144F20"/>
    <w:rsid w:val="00172BFF"/>
    <w:rPr>
      <w:rFonts w:eastAsiaTheme="minorHAnsi"/>
      <w:lang w:eastAsia="en-US"/>
    </w:rPr>
  </w:style>
  <w:style w:type="paragraph" w:customStyle="1" w:styleId="7C91CCBA47A94664A4F7142A2FB2E66920">
    <w:name w:val="7C91CCBA47A94664A4F7142A2FB2E66920"/>
    <w:rsid w:val="00172BFF"/>
    <w:rPr>
      <w:rFonts w:eastAsiaTheme="minorHAnsi"/>
      <w:lang w:eastAsia="en-US"/>
    </w:rPr>
  </w:style>
  <w:style w:type="paragraph" w:customStyle="1" w:styleId="C751FBE08A874CC4AF2F34458816E35A20">
    <w:name w:val="C751FBE08A874CC4AF2F34458816E35A20"/>
    <w:rsid w:val="00172BFF"/>
    <w:rPr>
      <w:rFonts w:eastAsiaTheme="minorHAnsi"/>
      <w:lang w:eastAsia="en-US"/>
    </w:rPr>
  </w:style>
  <w:style w:type="paragraph" w:customStyle="1" w:styleId="35E2A6AC7DA44110BED83AF92A7D72A120">
    <w:name w:val="35E2A6AC7DA44110BED83AF92A7D72A120"/>
    <w:rsid w:val="00172BFF"/>
    <w:rPr>
      <w:rFonts w:eastAsiaTheme="minorHAnsi"/>
      <w:lang w:eastAsia="en-US"/>
    </w:rPr>
  </w:style>
  <w:style w:type="paragraph" w:customStyle="1" w:styleId="E92EFA4BBFD04050BD13C93C63A8C4BD20">
    <w:name w:val="E92EFA4BBFD04050BD13C93C63A8C4BD20"/>
    <w:rsid w:val="00172BFF"/>
    <w:rPr>
      <w:rFonts w:eastAsiaTheme="minorHAnsi"/>
      <w:lang w:eastAsia="en-US"/>
    </w:rPr>
  </w:style>
  <w:style w:type="paragraph" w:customStyle="1" w:styleId="D9A642B83F11421AA4D5BD1B7A07F12620">
    <w:name w:val="D9A642B83F11421AA4D5BD1B7A07F12620"/>
    <w:rsid w:val="00172BFF"/>
    <w:rPr>
      <w:rFonts w:eastAsiaTheme="minorHAnsi"/>
      <w:lang w:eastAsia="en-US"/>
    </w:rPr>
  </w:style>
  <w:style w:type="paragraph" w:customStyle="1" w:styleId="4535D159053A4AC0BFFCA28FD74D3B7D26">
    <w:name w:val="4535D159053A4AC0BFFCA28FD74D3B7D26"/>
    <w:rsid w:val="00172BFF"/>
    <w:rPr>
      <w:rFonts w:eastAsiaTheme="minorHAnsi"/>
      <w:lang w:eastAsia="en-US"/>
    </w:rPr>
  </w:style>
  <w:style w:type="paragraph" w:customStyle="1" w:styleId="10A17A67AF8D46C9B83CA7A87C3F166E26">
    <w:name w:val="10A17A67AF8D46C9B83CA7A87C3F166E26"/>
    <w:rsid w:val="00172BFF"/>
    <w:rPr>
      <w:rFonts w:eastAsiaTheme="minorHAnsi"/>
      <w:lang w:eastAsia="en-US"/>
    </w:rPr>
  </w:style>
  <w:style w:type="paragraph" w:customStyle="1" w:styleId="BEF030EDDCB1489BA6C5A017FEACA20E26">
    <w:name w:val="BEF030EDDCB1489BA6C5A017FEACA20E26"/>
    <w:rsid w:val="00172BFF"/>
    <w:rPr>
      <w:rFonts w:eastAsiaTheme="minorHAnsi"/>
      <w:lang w:eastAsia="en-US"/>
    </w:rPr>
  </w:style>
  <w:style w:type="paragraph" w:customStyle="1" w:styleId="CF50B4583DBD4CBC8720C038148F7A0926">
    <w:name w:val="CF50B4583DBD4CBC8720C038148F7A0926"/>
    <w:rsid w:val="00172BFF"/>
    <w:rPr>
      <w:rFonts w:eastAsiaTheme="minorHAnsi"/>
      <w:lang w:eastAsia="en-US"/>
    </w:rPr>
  </w:style>
  <w:style w:type="paragraph" w:customStyle="1" w:styleId="4998AD4FEAC4402E914D5BFF2800121126">
    <w:name w:val="4998AD4FEAC4402E914D5BFF2800121126"/>
    <w:rsid w:val="00172BFF"/>
    <w:rPr>
      <w:rFonts w:eastAsiaTheme="minorHAnsi"/>
      <w:lang w:eastAsia="en-US"/>
    </w:rPr>
  </w:style>
  <w:style w:type="paragraph" w:customStyle="1" w:styleId="03CD2C3A74D14135865F7A4B95F691BB26">
    <w:name w:val="03CD2C3A74D14135865F7A4B95F691BB26"/>
    <w:rsid w:val="00172BFF"/>
    <w:rPr>
      <w:rFonts w:eastAsiaTheme="minorHAnsi"/>
      <w:lang w:eastAsia="en-US"/>
    </w:rPr>
  </w:style>
  <w:style w:type="paragraph" w:customStyle="1" w:styleId="F45ECF1005FD490E953E0E44BC2150E926">
    <w:name w:val="F45ECF1005FD490E953E0E44BC2150E926"/>
    <w:rsid w:val="00172BFF"/>
    <w:rPr>
      <w:rFonts w:eastAsiaTheme="minorHAnsi"/>
      <w:lang w:eastAsia="en-US"/>
    </w:rPr>
  </w:style>
  <w:style w:type="paragraph" w:customStyle="1" w:styleId="27A3DFF4768240C4BFF7DF0EC2888EA526">
    <w:name w:val="27A3DFF4768240C4BFF7DF0EC2888EA526"/>
    <w:rsid w:val="00172BFF"/>
    <w:rPr>
      <w:rFonts w:eastAsiaTheme="minorHAnsi"/>
      <w:lang w:eastAsia="en-US"/>
    </w:rPr>
  </w:style>
  <w:style w:type="paragraph" w:customStyle="1" w:styleId="447DC8163348453A893A06B30CE08F5721">
    <w:name w:val="447DC8163348453A893A06B30CE08F5721"/>
    <w:rsid w:val="00172BFF"/>
    <w:rPr>
      <w:rFonts w:eastAsiaTheme="minorHAnsi"/>
      <w:lang w:eastAsia="en-US"/>
    </w:rPr>
  </w:style>
  <w:style w:type="paragraph" w:customStyle="1" w:styleId="DD2EAAF7DF614CE0A814A0F9A7695F1922">
    <w:name w:val="DD2EAAF7DF614CE0A814A0F9A7695F1922"/>
    <w:rsid w:val="00172BFF"/>
    <w:rPr>
      <w:rFonts w:eastAsiaTheme="minorHAnsi"/>
      <w:lang w:eastAsia="en-US"/>
    </w:rPr>
  </w:style>
  <w:style w:type="paragraph" w:customStyle="1" w:styleId="0E3FB4991F434970AE9B611C0370FC1022">
    <w:name w:val="0E3FB4991F434970AE9B611C0370FC1022"/>
    <w:rsid w:val="00172BFF"/>
    <w:rPr>
      <w:rFonts w:eastAsiaTheme="minorHAnsi"/>
      <w:lang w:eastAsia="en-US"/>
    </w:rPr>
  </w:style>
  <w:style w:type="paragraph" w:customStyle="1" w:styleId="9EAFCB56F07C4931941071DAD673DBDE22">
    <w:name w:val="9EAFCB56F07C4931941071DAD673DBDE22"/>
    <w:rsid w:val="00172BFF"/>
    <w:rPr>
      <w:rFonts w:eastAsiaTheme="minorHAnsi"/>
      <w:lang w:eastAsia="en-US"/>
    </w:rPr>
  </w:style>
  <w:style w:type="paragraph" w:customStyle="1" w:styleId="7BEADD6059714DDF9C26B85B21C43F7722">
    <w:name w:val="7BEADD6059714DDF9C26B85B21C43F7722"/>
    <w:rsid w:val="00172BFF"/>
    <w:rPr>
      <w:rFonts w:eastAsiaTheme="minorHAnsi"/>
      <w:lang w:eastAsia="en-US"/>
    </w:rPr>
  </w:style>
  <w:style w:type="paragraph" w:customStyle="1" w:styleId="FF2AF088F1194103B8B3780418076E4522">
    <w:name w:val="FF2AF088F1194103B8B3780418076E4522"/>
    <w:rsid w:val="00172BFF"/>
    <w:rPr>
      <w:rFonts w:eastAsiaTheme="minorHAnsi"/>
      <w:lang w:eastAsia="en-US"/>
    </w:rPr>
  </w:style>
  <w:style w:type="paragraph" w:customStyle="1" w:styleId="3F7DB261E4BB4CF58EA806D122847A7922">
    <w:name w:val="3F7DB261E4BB4CF58EA806D122847A7922"/>
    <w:rsid w:val="00172BFF"/>
    <w:rPr>
      <w:rFonts w:eastAsiaTheme="minorHAnsi"/>
      <w:lang w:eastAsia="en-US"/>
    </w:rPr>
  </w:style>
  <w:style w:type="paragraph" w:customStyle="1" w:styleId="78D3C3CA4181402CBBECAE5DBF6D771722">
    <w:name w:val="78D3C3CA4181402CBBECAE5DBF6D771722"/>
    <w:rsid w:val="00172BFF"/>
    <w:rPr>
      <w:rFonts w:eastAsiaTheme="minorHAnsi"/>
      <w:lang w:eastAsia="en-US"/>
    </w:rPr>
  </w:style>
  <w:style w:type="paragraph" w:customStyle="1" w:styleId="B1F34C0FE16640F4809D1B2F6FBA8CC021">
    <w:name w:val="B1F34C0FE16640F4809D1B2F6FBA8CC021"/>
    <w:rsid w:val="00172BFF"/>
    <w:rPr>
      <w:rFonts w:eastAsiaTheme="minorHAnsi"/>
      <w:lang w:eastAsia="en-US"/>
    </w:rPr>
  </w:style>
  <w:style w:type="paragraph" w:customStyle="1" w:styleId="50C400A8D4634177942AEDC444EC202D21">
    <w:name w:val="50C400A8D4634177942AEDC444EC202D21"/>
    <w:rsid w:val="00172BFF"/>
    <w:rPr>
      <w:rFonts w:eastAsiaTheme="minorHAnsi"/>
      <w:lang w:eastAsia="en-US"/>
    </w:rPr>
  </w:style>
  <w:style w:type="paragraph" w:customStyle="1" w:styleId="497726DB2FEB47C9BAEDFCF31338E4F721">
    <w:name w:val="497726DB2FEB47C9BAEDFCF31338E4F721"/>
    <w:rsid w:val="00172BFF"/>
    <w:rPr>
      <w:rFonts w:eastAsiaTheme="minorHAnsi"/>
      <w:lang w:eastAsia="en-US"/>
    </w:rPr>
  </w:style>
  <w:style w:type="paragraph" w:customStyle="1" w:styleId="19D3F561E61C4E719748EB1C2362D34621">
    <w:name w:val="19D3F561E61C4E719748EB1C2362D34621"/>
    <w:rsid w:val="00172BFF"/>
    <w:rPr>
      <w:rFonts w:eastAsiaTheme="minorHAnsi"/>
      <w:lang w:eastAsia="en-US"/>
    </w:rPr>
  </w:style>
  <w:style w:type="paragraph" w:customStyle="1" w:styleId="97FE84FF05354409B1CF3B58B9C6C66921">
    <w:name w:val="97FE84FF05354409B1CF3B58B9C6C66921"/>
    <w:rsid w:val="00172BFF"/>
    <w:rPr>
      <w:rFonts w:eastAsiaTheme="minorHAnsi"/>
      <w:lang w:eastAsia="en-US"/>
    </w:rPr>
  </w:style>
  <w:style w:type="paragraph" w:customStyle="1" w:styleId="2CF332CE2CBB489D96C0D768801704CC21">
    <w:name w:val="2CF332CE2CBB489D96C0D768801704CC21"/>
    <w:rsid w:val="00172BFF"/>
    <w:rPr>
      <w:rFonts w:eastAsiaTheme="minorHAnsi"/>
      <w:lang w:eastAsia="en-US"/>
    </w:rPr>
  </w:style>
  <w:style w:type="paragraph" w:customStyle="1" w:styleId="EFACE7F6E0FC4605B54012AA322E144F21">
    <w:name w:val="EFACE7F6E0FC4605B54012AA322E144F21"/>
    <w:rsid w:val="00172BFF"/>
    <w:rPr>
      <w:rFonts w:eastAsiaTheme="minorHAnsi"/>
      <w:lang w:eastAsia="en-US"/>
    </w:rPr>
  </w:style>
  <w:style w:type="paragraph" w:customStyle="1" w:styleId="7C91CCBA47A94664A4F7142A2FB2E66921">
    <w:name w:val="7C91CCBA47A94664A4F7142A2FB2E66921"/>
    <w:rsid w:val="00172BFF"/>
    <w:rPr>
      <w:rFonts w:eastAsiaTheme="minorHAnsi"/>
      <w:lang w:eastAsia="en-US"/>
    </w:rPr>
  </w:style>
  <w:style w:type="paragraph" w:customStyle="1" w:styleId="C751FBE08A874CC4AF2F34458816E35A21">
    <w:name w:val="C751FBE08A874CC4AF2F34458816E35A21"/>
    <w:rsid w:val="00172BFF"/>
    <w:rPr>
      <w:rFonts w:eastAsiaTheme="minorHAnsi"/>
      <w:lang w:eastAsia="en-US"/>
    </w:rPr>
  </w:style>
  <w:style w:type="paragraph" w:customStyle="1" w:styleId="35E2A6AC7DA44110BED83AF92A7D72A121">
    <w:name w:val="35E2A6AC7DA44110BED83AF92A7D72A121"/>
    <w:rsid w:val="00172BFF"/>
    <w:rPr>
      <w:rFonts w:eastAsiaTheme="minorHAnsi"/>
      <w:lang w:eastAsia="en-US"/>
    </w:rPr>
  </w:style>
  <w:style w:type="paragraph" w:customStyle="1" w:styleId="E92EFA4BBFD04050BD13C93C63A8C4BD21">
    <w:name w:val="E92EFA4BBFD04050BD13C93C63A8C4BD21"/>
    <w:rsid w:val="00172BFF"/>
    <w:rPr>
      <w:rFonts w:eastAsiaTheme="minorHAnsi"/>
      <w:lang w:eastAsia="en-US"/>
    </w:rPr>
  </w:style>
  <w:style w:type="paragraph" w:customStyle="1" w:styleId="D9A642B83F11421AA4D5BD1B7A07F12621">
    <w:name w:val="D9A642B83F11421AA4D5BD1B7A07F12621"/>
    <w:rsid w:val="00172BFF"/>
    <w:rPr>
      <w:rFonts w:eastAsiaTheme="minorHAnsi"/>
      <w:lang w:eastAsia="en-US"/>
    </w:rPr>
  </w:style>
  <w:style w:type="paragraph" w:customStyle="1" w:styleId="4535D159053A4AC0BFFCA28FD74D3B7D27">
    <w:name w:val="4535D159053A4AC0BFFCA28FD74D3B7D27"/>
    <w:rsid w:val="00172BFF"/>
    <w:rPr>
      <w:rFonts w:eastAsiaTheme="minorHAnsi"/>
      <w:lang w:eastAsia="en-US"/>
    </w:rPr>
  </w:style>
  <w:style w:type="paragraph" w:customStyle="1" w:styleId="10A17A67AF8D46C9B83CA7A87C3F166E27">
    <w:name w:val="10A17A67AF8D46C9B83CA7A87C3F166E27"/>
    <w:rsid w:val="00172BFF"/>
    <w:rPr>
      <w:rFonts w:eastAsiaTheme="minorHAnsi"/>
      <w:lang w:eastAsia="en-US"/>
    </w:rPr>
  </w:style>
  <w:style w:type="paragraph" w:customStyle="1" w:styleId="BEF030EDDCB1489BA6C5A017FEACA20E27">
    <w:name w:val="BEF030EDDCB1489BA6C5A017FEACA20E27"/>
    <w:rsid w:val="00172BFF"/>
    <w:rPr>
      <w:rFonts w:eastAsiaTheme="minorHAnsi"/>
      <w:lang w:eastAsia="en-US"/>
    </w:rPr>
  </w:style>
  <w:style w:type="paragraph" w:customStyle="1" w:styleId="CF50B4583DBD4CBC8720C038148F7A0927">
    <w:name w:val="CF50B4583DBD4CBC8720C038148F7A0927"/>
    <w:rsid w:val="00172BFF"/>
    <w:rPr>
      <w:rFonts w:eastAsiaTheme="minorHAnsi"/>
      <w:lang w:eastAsia="en-US"/>
    </w:rPr>
  </w:style>
  <w:style w:type="paragraph" w:customStyle="1" w:styleId="4998AD4FEAC4402E914D5BFF2800121127">
    <w:name w:val="4998AD4FEAC4402E914D5BFF2800121127"/>
    <w:rsid w:val="00172BFF"/>
    <w:rPr>
      <w:rFonts w:eastAsiaTheme="minorHAnsi"/>
      <w:lang w:eastAsia="en-US"/>
    </w:rPr>
  </w:style>
  <w:style w:type="paragraph" w:customStyle="1" w:styleId="03CD2C3A74D14135865F7A4B95F691BB27">
    <w:name w:val="03CD2C3A74D14135865F7A4B95F691BB27"/>
    <w:rsid w:val="00172BFF"/>
    <w:rPr>
      <w:rFonts w:eastAsiaTheme="minorHAnsi"/>
      <w:lang w:eastAsia="en-US"/>
    </w:rPr>
  </w:style>
  <w:style w:type="paragraph" w:customStyle="1" w:styleId="F45ECF1005FD490E953E0E44BC2150E927">
    <w:name w:val="F45ECF1005FD490E953E0E44BC2150E927"/>
    <w:rsid w:val="00172BFF"/>
    <w:rPr>
      <w:rFonts w:eastAsiaTheme="minorHAnsi"/>
      <w:lang w:eastAsia="en-US"/>
    </w:rPr>
  </w:style>
  <w:style w:type="paragraph" w:customStyle="1" w:styleId="27A3DFF4768240C4BFF7DF0EC2888EA527">
    <w:name w:val="27A3DFF4768240C4BFF7DF0EC2888EA527"/>
    <w:rsid w:val="00172BFF"/>
    <w:rPr>
      <w:rFonts w:eastAsiaTheme="minorHAnsi"/>
      <w:lang w:eastAsia="en-US"/>
    </w:rPr>
  </w:style>
  <w:style w:type="paragraph" w:customStyle="1" w:styleId="447DC8163348453A893A06B30CE08F5722">
    <w:name w:val="447DC8163348453A893A06B30CE08F5722"/>
    <w:rsid w:val="00172BFF"/>
    <w:rPr>
      <w:rFonts w:eastAsiaTheme="minorHAnsi"/>
      <w:lang w:eastAsia="en-US"/>
    </w:rPr>
  </w:style>
  <w:style w:type="paragraph" w:customStyle="1" w:styleId="DD2EAAF7DF614CE0A814A0F9A7695F1923">
    <w:name w:val="DD2EAAF7DF614CE0A814A0F9A7695F1923"/>
    <w:rsid w:val="00172BFF"/>
    <w:rPr>
      <w:rFonts w:eastAsiaTheme="minorHAnsi"/>
      <w:lang w:eastAsia="en-US"/>
    </w:rPr>
  </w:style>
  <w:style w:type="paragraph" w:customStyle="1" w:styleId="0E3FB4991F434970AE9B611C0370FC1023">
    <w:name w:val="0E3FB4991F434970AE9B611C0370FC1023"/>
    <w:rsid w:val="00172BFF"/>
    <w:rPr>
      <w:rFonts w:eastAsiaTheme="minorHAnsi"/>
      <w:lang w:eastAsia="en-US"/>
    </w:rPr>
  </w:style>
  <w:style w:type="paragraph" w:customStyle="1" w:styleId="9EAFCB56F07C4931941071DAD673DBDE23">
    <w:name w:val="9EAFCB56F07C4931941071DAD673DBDE23"/>
    <w:rsid w:val="00172BFF"/>
    <w:rPr>
      <w:rFonts w:eastAsiaTheme="minorHAnsi"/>
      <w:lang w:eastAsia="en-US"/>
    </w:rPr>
  </w:style>
  <w:style w:type="paragraph" w:customStyle="1" w:styleId="7BEADD6059714DDF9C26B85B21C43F7723">
    <w:name w:val="7BEADD6059714DDF9C26B85B21C43F7723"/>
    <w:rsid w:val="00172BFF"/>
    <w:rPr>
      <w:rFonts w:eastAsiaTheme="minorHAnsi"/>
      <w:lang w:eastAsia="en-US"/>
    </w:rPr>
  </w:style>
  <w:style w:type="paragraph" w:customStyle="1" w:styleId="FF2AF088F1194103B8B3780418076E4523">
    <w:name w:val="FF2AF088F1194103B8B3780418076E4523"/>
    <w:rsid w:val="00172BFF"/>
    <w:rPr>
      <w:rFonts w:eastAsiaTheme="minorHAnsi"/>
      <w:lang w:eastAsia="en-US"/>
    </w:rPr>
  </w:style>
  <w:style w:type="paragraph" w:customStyle="1" w:styleId="3F7DB261E4BB4CF58EA806D122847A7923">
    <w:name w:val="3F7DB261E4BB4CF58EA806D122847A7923"/>
    <w:rsid w:val="00172BFF"/>
    <w:rPr>
      <w:rFonts w:eastAsiaTheme="minorHAnsi"/>
      <w:lang w:eastAsia="en-US"/>
    </w:rPr>
  </w:style>
  <w:style w:type="paragraph" w:customStyle="1" w:styleId="78D3C3CA4181402CBBECAE5DBF6D771723">
    <w:name w:val="78D3C3CA4181402CBBECAE5DBF6D771723"/>
    <w:rsid w:val="00172BFF"/>
    <w:rPr>
      <w:rFonts w:eastAsiaTheme="minorHAnsi"/>
      <w:lang w:eastAsia="en-US"/>
    </w:rPr>
  </w:style>
  <w:style w:type="paragraph" w:customStyle="1" w:styleId="B1F34C0FE16640F4809D1B2F6FBA8CC022">
    <w:name w:val="B1F34C0FE16640F4809D1B2F6FBA8CC022"/>
    <w:rsid w:val="00172BFF"/>
    <w:rPr>
      <w:rFonts w:eastAsiaTheme="minorHAnsi"/>
      <w:lang w:eastAsia="en-US"/>
    </w:rPr>
  </w:style>
  <w:style w:type="paragraph" w:customStyle="1" w:styleId="50C400A8D4634177942AEDC444EC202D22">
    <w:name w:val="50C400A8D4634177942AEDC444EC202D22"/>
    <w:rsid w:val="00172BFF"/>
    <w:rPr>
      <w:rFonts w:eastAsiaTheme="minorHAnsi"/>
      <w:lang w:eastAsia="en-US"/>
    </w:rPr>
  </w:style>
  <w:style w:type="paragraph" w:customStyle="1" w:styleId="497726DB2FEB47C9BAEDFCF31338E4F722">
    <w:name w:val="497726DB2FEB47C9BAEDFCF31338E4F722"/>
    <w:rsid w:val="00172BFF"/>
    <w:rPr>
      <w:rFonts w:eastAsiaTheme="minorHAnsi"/>
      <w:lang w:eastAsia="en-US"/>
    </w:rPr>
  </w:style>
  <w:style w:type="paragraph" w:customStyle="1" w:styleId="19D3F561E61C4E719748EB1C2362D34622">
    <w:name w:val="19D3F561E61C4E719748EB1C2362D34622"/>
    <w:rsid w:val="00172BFF"/>
    <w:rPr>
      <w:rFonts w:eastAsiaTheme="minorHAnsi"/>
      <w:lang w:eastAsia="en-US"/>
    </w:rPr>
  </w:style>
  <w:style w:type="paragraph" w:customStyle="1" w:styleId="97FE84FF05354409B1CF3B58B9C6C66922">
    <w:name w:val="97FE84FF05354409B1CF3B58B9C6C66922"/>
    <w:rsid w:val="00172BFF"/>
    <w:rPr>
      <w:rFonts w:eastAsiaTheme="minorHAnsi"/>
      <w:lang w:eastAsia="en-US"/>
    </w:rPr>
  </w:style>
  <w:style w:type="paragraph" w:customStyle="1" w:styleId="2CF332CE2CBB489D96C0D768801704CC22">
    <w:name w:val="2CF332CE2CBB489D96C0D768801704CC22"/>
    <w:rsid w:val="00172BFF"/>
    <w:rPr>
      <w:rFonts w:eastAsiaTheme="minorHAnsi"/>
      <w:lang w:eastAsia="en-US"/>
    </w:rPr>
  </w:style>
  <w:style w:type="paragraph" w:customStyle="1" w:styleId="EFACE7F6E0FC4605B54012AA322E144F22">
    <w:name w:val="EFACE7F6E0FC4605B54012AA322E144F22"/>
    <w:rsid w:val="00172BFF"/>
    <w:rPr>
      <w:rFonts w:eastAsiaTheme="minorHAnsi"/>
      <w:lang w:eastAsia="en-US"/>
    </w:rPr>
  </w:style>
  <w:style w:type="paragraph" w:customStyle="1" w:styleId="7C91CCBA47A94664A4F7142A2FB2E66922">
    <w:name w:val="7C91CCBA47A94664A4F7142A2FB2E66922"/>
    <w:rsid w:val="00172BFF"/>
    <w:rPr>
      <w:rFonts w:eastAsiaTheme="minorHAnsi"/>
      <w:lang w:eastAsia="en-US"/>
    </w:rPr>
  </w:style>
  <w:style w:type="paragraph" w:customStyle="1" w:styleId="C751FBE08A874CC4AF2F34458816E35A22">
    <w:name w:val="C751FBE08A874CC4AF2F34458816E35A22"/>
    <w:rsid w:val="00172BFF"/>
    <w:rPr>
      <w:rFonts w:eastAsiaTheme="minorHAnsi"/>
      <w:lang w:eastAsia="en-US"/>
    </w:rPr>
  </w:style>
  <w:style w:type="paragraph" w:customStyle="1" w:styleId="35E2A6AC7DA44110BED83AF92A7D72A122">
    <w:name w:val="35E2A6AC7DA44110BED83AF92A7D72A122"/>
    <w:rsid w:val="00172BFF"/>
    <w:rPr>
      <w:rFonts w:eastAsiaTheme="minorHAnsi"/>
      <w:lang w:eastAsia="en-US"/>
    </w:rPr>
  </w:style>
  <w:style w:type="paragraph" w:customStyle="1" w:styleId="E92EFA4BBFD04050BD13C93C63A8C4BD22">
    <w:name w:val="E92EFA4BBFD04050BD13C93C63A8C4BD22"/>
    <w:rsid w:val="00172BFF"/>
    <w:rPr>
      <w:rFonts w:eastAsiaTheme="minorHAnsi"/>
      <w:lang w:eastAsia="en-US"/>
    </w:rPr>
  </w:style>
  <w:style w:type="paragraph" w:customStyle="1" w:styleId="D9A642B83F11421AA4D5BD1B7A07F12622">
    <w:name w:val="D9A642B83F11421AA4D5BD1B7A07F12622"/>
    <w:rsid w:val="00172BFF"/>
    <w:rPr>
      <w:rFonts w:eastAsiaTheme="minorHAnsi"/>
      <w:lang w:eastAsia="en-US"/>
    </w:rPr>
  </w:style>
  <w:style w:type="paragraph" w:customStyle="1" w:styleId="4535D159053A4AC0BFFCA28FD74D3B7D28">
    <w:name w:val="4535D159053A4AC0BFFCA28FD74D3B7D28"/>
    <w:rsid w:val="00172BFF"/>
    <w:rPr>
      <w:rFonts w:eastAsiaTheme="minorHAnsi"/>
      <w:lang w:eastAsia="en-US"/>
    </w:rPr>
  </w:style>
  <w:style w:type="paragraph" w:customStyle="1" w:styleId="10A17A67AF8D46C9B83CA7A87C3F166E28">
    <w:name w:val="10A17A67AF8D46C9B83CA7A87C3F166E28"/>
    <w:rsid w:val="00172BFF"/>
    <w:rPr>
      <w:rFonts w:eastAsiaTheme="minorHAnsi"/>
      <w:lang w:eastAsia="en-US"/>
    </w:rPr>
  </w:style>
  <w:style w:type="paragraph" w:customStyle="1" w:styleId="BEF030EDDCB1489BA6C5A017FEACA20E28">
    <w:name w:val="BEF030EDDCB1489BA6C5A017FEACA20E28"/>
    <w:rsid w:val="00172BFF"/>
    <w:rPr>
      <w:rFonts w:eastAsiaTheme="minorHAnsi"/>
      <w:lang w:eastAsia="en-US"/>
    </w:rPr>
  </w:style>
  <w:style w:type="paragraph" w:customStyle="1" w:styleId="CF50B4583DBD4CBC8720C038148F7A0928">
    <w:name w:val="CF50B4583DBD4CBC8720C038148F7A0928"/>
    <w:rsid w:val="00172BFF"/>
    <w:rPr>
      <w:rFonts w:eastAsiaTheme="minorHAnsi"/>
      <w:lang w:eastAsia="en-US"/>
    </w:rPr>
  </w:style>
  <w:style w:type="paragraph" w:customStyle="1" w:styleId="4998AD4FEAC4402E914D5BFF2800121128">
    <w:name w:val="4998AD4FEAC4402E914D5BFF2800121128"/>
    <w:rsid w:val="00172BFF"/>
    <w:rPr>
      <w:rFonts w:eastAsiaTheme="minorHAnsi"/>
      <w:lang w:eastAsia="en-US"/>
    </w:rPr>
  </w:style>
  <w:style w:type="paragraph" w:customStyle="1" w:styleId="03CD2C3A74D14135865F7A4B95F691BB28">
    <w:name w:val="03CD2C3A74D14135865F7A4B95F691BB28"/>
    <w:rsid w:val="00172BFF"/>
    <w:rPr>
      <w:rFonts w:eastAsiaTheme="minorHAnsi"/>
      <w:lang w:eastAsia="en-US"/>
    </w:rPr>
  </w:style>
  <w:style w:type="paragraph" w:customStyle="1" w:styleId="F45ECF1005FD490E953E0E44BC2150E928">
    <w:name w:val="F45ECF1005FD490E953E0E44BC2150E928"/>
    <w:rsid w:val="00172BFF"/>
    <w:rPr>
      <w:rFonts w:eastAsiaTheme="minorHAnsi"/>
      <w:lang w:eastAsia="en-US"/>
    </w:rPr>
  </w:style>
  <w:style w:type="paragraph" w:customStyle="1" w:styleId="27A3DFF4768240C4BFF7DF0EC2888EA528">
    <w:name w:val="27A3DFF4768240C4BFF7DF0EC2888EA528"/>
    <w:rsid w:val="00172BFF"/>
    <w:rPr>
      <w:rFonts w:eastAsiaTheme="minorHAnsi"/>
      <w:lang w:eastAsia="en-US"/>
    </w:rPr>
  </w:style>
  <w:style w:type="paragraph" w:customStyle="1" w:styleId="447DC8163348453A893A06B30CE08F5723">
    <w:name w:val="447DC8163348453A893A06B30CE08F5723"/>
    <w:rsid w:val="00172BFF"/>
    <w:rPr>
      <w:rFonts w:eastAsiaTheme="minorHAnsi"/>
      <w:lang w:eastAsia="en-US"/>
    </w:rPr>
  </w:style>
  <w:style w:type="paragraph" w:customStyle="1" w:styleId="DD2EAAF7DF614CE0A814A0F9A7695F1924">
    <w:name w:val="DD2EAAF7DF614CE0A814A0F9A7695F1924"/>
    <w:rsid w:val="00172BFF"/>
    <w:rPr>
      <w:rFonts w:eastAsiaTheme="minorHAnsi"/>
      <w:lang w:eastAsia="en-US"/>
    </w:rPr>
  </w:style>
  <w:style w:type="paragraph" w:customStyle="1" w:styleId="0E3FB4991F434970AE9B611C0370FC1024">
    <w:name w:val="0E3FB4991F434970AE9B611C0370FC1024"/>
    <w:rsid w:val="00172BFF"/>
    <w:rPr>
      <w:rFonts w:eastAsiaTheme="minorHAnsi"/>
      <w:lang w:eastAsia="en-US"/>
    </w:rPr>
  </w:style>
  <w:style w:type="paragraph" w:customStyle="1" w:styleId="9EAFCB56F07C4931941071DAD673DBDE24">
    <w:name w:val="9EAFCB56F07C4931941071DAD673DBDE24"/>
    <w:rsid w:val="00172BFF"/>
    <w:rPr>
      <w:rFonts w:eastAsiaTheme="minorHAnsi"/>
      <w:lang w:eastAsia="en-US"/>
    </w:rPr>
  </w:style>
  <w:style w:type="paragraph" w:customStyle="1" w:styleId="7BEADD6059714DDF9C26B85B21C43F7724">
    <w:name w:val="7BEADD6059714DDF9C26B85B21C43F7724"/>
    <w:rsid w:val="00172BFF"/>
    <w:rPr>
      <w:rFonts w:eastAsiaTheme="minorHAnsi"/>
      <w:lang w:eastAsia="en-US"/>
    </w:rPr>
  </w:style>
  <w:style w:type="paragraph" w:customStyle="1" w:styleId="FF2AF088F1194103B8B3780418076E4524">
    <w:name w:val="FF2AF088F1194103B8B3780418076E4524"/>
    <w:rsid w:val="00172BFF"/>
    <w:rPr>
      <w:rFonts w:eastAsiaTheme="minorHAnsi"/>
      <w:lang w:eastAsia="en-US"/>
    </w:rPr>
  </w:style>
  <w:style w:type="paragraph" w:customStyle="1" w:styleId="3F7DB261E4BB4CF58EA806D122847A7924">
    <w:name w:val="3F7DB261E4BB4CF58EA806D122847A7924"/>
    <w:rsid w:val="00172BFF"/>
    <w:rPr>
      <w:rFonts w:eastAsiaTheme="minorHAnsi"/>
      <w:lang w:eastAsia="en-US"/>
    </w:rPr>
  </w:style>
  <w:style w:type="paragraph" w:customStyle="1" w:styleId="78D3C3CA4181402CBBECAE5DBF6D771724">
    <w:name w:val="78D3C3CA4181402CBBECAE5DBF6D771724"/>
    <w:rsid w:val="00172BFF"/>
    <w:rPr>
      <w:rFonts w:eastAsiaTheme="minorHAnsi"/>
      <w:lang w:eastAsia="en-US"/>
    </w:rPr>
  </w:style>
  <w:style w:type="paragraph" w:customStyle="1" w:styleId="B1F34C0FE16640F4809D1B2F6FBA8CC023">
    <w:name w:val="B1F34C0FE16640F4809D1B2F6FBA8CC023"/>
    <w:rsid w:val="00172BFF"/>
    <w:rPr>
      <w:rFonts w:eastAsiaTheme="minorHAnsi"/>
      <w:lang w:eastAsia="en-US"/>
    </w:rPr>
  </w:style>
  <w:style w:type="paragraph" w:customStyle="1" w:styleId="50C400A8D4634177942AEDC444EC202D23">
    <w:name w:val="50C400A8D4634177942AEDC444EC202D23"/>
    <w:rsid w:val="00172BFF"/>
    <w:rPr>
      <w:rFonts w:eastAsiaTheme="minorHAnsi"/>
      <w:lang w:eastAsia="en-US"/>
    </w:rPr>
  </w:style>
  <w:style w:type="paragraph" w:customStyle="1" w:styleId="497726DB2FEB47C9BAEDFCF31338E4F723">
    <w:name w:val="497726DB2FEB47C9BAEDFCF31338E4F723"/>
    <w:rsid w:val="00172BFF"/>
    <w:rPr>
      <w:rFonts w:eastAsiaTheme="minorHAnsi"/>
      <w:lang w:eastAsia="en-US"/>
    </w:rPr>
  </w:style>
  <w:style w:type="paragraph" w:customStyle="1" w:styleId="19D3F561E61C4E719748EB1C2362D34623">
    <w:name w:val="19D3F561E61C4E719748EB1C2362D34623"/>
    <w:rsid w:val="00172BFF"/>
    <w:rPr>
      <w:rFonts w:eastAsiaTheme="minorHAnsi"/>
      <w:lang w:eastAsia="en-US"/>
    </w:rPr>
  </w:style>
  <w:style w:type="paragraph" w:customStyle="1" w:styleId="97FE84FF05354409B1CF3B58B9C6C66923">
    <w:name w:val="97FE84FF05354409B1CF3B58B9C6C66923"/>
    <w:rsid w:val="00172BFF"/>
    <w:rPr>
      <w:rFonts w:eastAsiaTheme="minorHAnsi"/>
      <w:lang w:eastAsia="en-US"/>
    </w:rPr>
  </w:style>
  <w:style w:type="paragraph" w:customStyle="1" w:styleId="2CF332CE2CBB489D96C0D768801704CC23">
    <w:name w:val="2CF332CE2CBB489D96C0D768801704CC23"/>
    <w:rsid w:val="00172BFF"/>
    <w:rPr>
      <w:rFonts w:eastAsiaTheme="minorHAnsi"/>
      <w:lang w:eastAsia="en-US"/>
    </w:rPr>
  </w:style>
  <w:style w:type="paragraph" w:customStyle="1" w:styleId="EFACE7F6E0FC4605B54012AA322E144F23">
    <w:name w:val="EFACE7F6E0FC4605B54012AA322E144F23"/>
    <w:rsid w:val="00172BFF"/>
    <w:rPr>
      <w:rFonts w:eastAsiaTheme="minorHAnsi"/>
      <w:lang w:eastAsia="en-US"/>
    </w:rPr>
  </w:style>
  <w:style w:type="paragraph" w:customStyle="1" w:styleId="7C91CCBA47A94664A4F7142A2FB2E66923">
    <w:name w:val="7C91CCBA47A94664A4F7142A2FB2E66923"/>
    <w:rsid w:val="00172BFF"/>
    <w:rPr>
      <w:rFonts w:eastAsiaTheme="minorHAnsi"/>
      <w:lang w:eastAsia="en-US"/>
    </w:rPr>
  </w:style>
  <w:style w:type="paragraph" w:customStyle="1" w:styleId="C751FBE08A874CC4AF2F34458816E35A23">
    <w:name w:val="C751FBE08A874CC4AF2F34458816E35A23"/>
    <w:rsid w:val="00172BFF"/>
    <w:rPr>
      <w:rFonts w:eastAsiaTheme="minorHAnsi"/>
      <w:lang w:eastAsia="en-US"/>
    </w:rPr>
  </w:style>
  <w:style w:type="paragraph" w:customStyle="1" w:styleId="35E2A6AC7DA44110BED83AF92A7D72A123">
    <w:name w:val="35E2A6AC7DA44110BED83AF92A7D72A123"/>
    <w:rsid w:val="00172BFF"/>
    <w:rPr>
      <w:rFonts w:eastAsiaTheme="minorHAnsi"/>
      <w:lang w:eastAsia="en-US"/>
    </w:rPr>
  </w:style>
  <w:style w:type="paragraph" w:customStyle="1" w:styleId="E92EFA4BBFD04050BD13C93C63A8C4BD23">
    <w:name w:val="E92EFA4BBFD04050BD13C93C63A8C4BD23"/>
    <w:rsid w:val="00172BFF"/>
    <w:rPr>
      <w:rFonts w:eastAsiaTheme="minorHAnsi"/>
      <w:lang w:eastAsia="en-US"/>
    </w:rPr>
  </w:style>
  <w:style w:type="paragraph" w:customStyle="1" w:styleId="D9A642B83F11421AA4D5BD1B7A07F12623">
    <w:name w:val="D9A642B83F11421AA4D5BD1B7A07F12623"/>
    <w:rsid w:val="00172BFF"/>
    <w:rPr>
      <w:rFonts w:eastAsiaTheme="minorHAnsi"/>
      <w:lang w:eastAsia="en-US"/>
    </w:rPr>
  </w:style>
  <w:style w:type="paragraph" w:customStyle="1" w:styleId="4535D159053A4AC0BFFCA28FD74D3B7D29">
    <w:name w:val="4535D159053A4AC0BFFCA28FD74D3B7D29"/>
    <w:rsid w:val="00172BFF"/>
    <w:rPr>
      <w:rFonts w:eastAsiaTheme="minorHAnsi"/>
      <w:lang w:eastAsia="en-US"/>
    </w:rPr>
  </w:style>
  <w:style w:type="paragraph" w:customStyle="1" w:styleId="10A17A67AF8D46C9B83CA7A87C3F166E29">
    <w:name w:val="10A17A67AF8D46C9B83CA7A87C3F166E29"/>
    <w:rsid w:val="00172BFF"/>
    <w:rPr>
      <w:rFonts w:eastAsiaTheme="minorHAnsi"/>
      <w:lang w:eastAsia="en-US"/>
    </w:rPr>
  </w:style>
  <w:style w:type="paragraph" w:customStyle="1" w:styleId="BEF030EDDCB1489BA6C5A017FEACA20E29">
    <w:name w:val="BEF030EDDCB1489BA6C5A017FEACA20E29"/>
    <w:rsid w:val="00172BFF"/>
    <w:rPr>
      <w:rFonts w:eastAsiaTheme="minorHAnsi"/>
      <w:lang w:eastAsia="en-US"/>
    </w:rPr>
  </w:style>
  <w:style w:type="paragraph" w:customStyle="1" w:styleId="CF50B4583DBD4CBC8720C038148F7A0929">
    <w:name w:val="CF50B4583DBD4CBC8720C038148F7A0929"/>
    <w:rsid w:val="00172BFF"/>
    <w:rPr>
      <w:rFonts w:eastAsiaTheme="minorHAnsi"/>
      <w:lang w:eastAsia="en-US"/>
    </w:rPr>
  </w:style>
  <w:style w:type="paragraph" w:customStyle="1" w:styleId="4998AD4FEAC4402E914D5BFF2800121129">
    <w:name w:val="4998AD4FEAC4402E914D5BFF2800121129"/>
    <w:rsid w:val="00172BFF"/>
    <w:rPr>
      <w:rFonts w:eastAsiaTheme="minorHAnsi"/>
      <w:lang w:eastAsia="en-US"/>
    </w:rPr>
  </w:style>
  <w:style w:type="paragraph" w:customStyle="1" w:styleId="03CD2C3A74D14135865F7A4B95F691BB29">
    <w:name w:val="03CD2C3A74D14135865F7A4B95F691BB29"/>
    <w:rsid w:val="00172BFF"/>
    <w:rPr>
      <w:rFonts w:eastAsiaTheme="minorHAnsi"/>
      <w:lang w:eastAsia="en-US"/>
    </w:rPr>
  </w:style>
  <w:style w:type="paragraph" w:customStyle="1" w:styleId="F45ECF1005FD490E953E0E44BC2150E929">
    <w:name w:val="F45ECF1005FD490E953E0E44BC2150E929"/>
    <w:rsid w:val="00172BFF"/>
    <w:rPr>
      <w:rFonts w:eastAsiaTheme="minorHAnsi"/>
      <w:lang w:eastAsia="en-US"/>
    </w:rPr>
  </w:style>
  <w:style w:type="paragraph" w:customStyle="1" w:styleId="27A3DFF4768240C4BFF7DF0EC2888EA529">
    <w:name w:val="27A3DFF4768240C4BFF7DF0EC2888EA529"/>
    <w:rsid w:val="00172BFF"/>
    <w:rPr>
      <w:rFonts w:eastAsiaTheme="minorHAnsi"/>
      <w:lang w:eastAsia="en-US"/>
    </w:rPr>
  </w:style>
  <w:style w:type="paragraph" w:customStyle="1" w:styleId="447DC8163348453A893A06B30CE08F5724">
    <w:name w:val="447DC8163348453A893A06B30CE08F5724"/>
    <w:rsid w:val="00172BFF"/>
    <w:rPr>
      <w:rFonts w:eastAsiaTheme="minorHAnsi"/>
      <w:lang w:eastAsia="en-US"/>
    </w:rPr>
  </w:style>
  <w:style w:type="paragraph" w:customStyle="1" w:styleId="DD2EAAF7DF614CE0A814A0F9A7695F1925">
    <w:name w:val="DD2EAAF7DF614CE0A814A0F9A7695F1925"/>
    <w:rsid w:val="00172BFF"/>
    <w:rPr>
      <w:rFonts w:eastAsiaTheme="minorHAnsi"/>
      <w:lang w:eastAsia="en-US"/>
    </w:rPr>
  </w:style>
  <w:style w:type="paragraph" w:customStyle="1" w:styleId="0E3FB4991F434970AE9B611C0370FC1025">
    <w:name w:val="0E3FB4991F434970AE9B611C0370FC1025"/>
    <w:rsid w:val="00172BFF"/>
    <w:rPr>
      <w:rFonts w:eastAsiaTheme="minorHAnsi"/>
      <w:lang w:eastAsia="en-US"/>
    </w:rPr>
  </w:style>
  <w:style w:type="paragraph" w:customStyle="1" w:styleId="9EAFCB56F07C4931941071DAD673DBDE25">
    <w:name w:val="9EAFCB56F07C4931941071DAD673DBDE25"/>
    <w:rsid w:val="00172BFF"/>
    <w:rPr>
      <w:rFonts w:eastAsiaTheme="minorHAnsi"/>
      <w:lang w:eastAsia="en-US"/>
    </w:rPr>
  </w:style>
  <w:style w:type="paragraph" w:customStyle="1" w:styleId="7BEADD6059714DDF9C26B85B21C43F7725">
    <w:name w:val="7BEADD6059714DDF9C26B85B21C43F7725"/>
    <w:rsid w:val="00172BFF"/>
    <w:rPr>
      <w:rFonts w:eastAsiaTheme="minorHAnsi"/>
      <w:lang w:eastAsia="en-US"/>
    </w:rPr>
  </w:style>
  <w:style w:type="paragraph" w:customStyle="1" w:styleId="FF2AF088F1194103B8B3780418076E4525">
    <w:name w:val="FF2AF088F1194103B8B3780418076E4525"/>
    <w:rsid w:val="00172BFF"/>
    <w:rPr>
      <w:rFonts w:eastAsiaTheme="minorHAnsi"/>
      <w:lang w:eastAsia="en-US"/>
    </w:rPr>
  </w:style>
  <w:style w:type="paragraph" w:customStyle="1" w:styleId="3F7DB261E4BB4CF58EA806D122847A7925">
    <w:name w:val="3F7DB261E4BB4CF58EA806D122847A7925"/>
    <w:rsid w:val="00172BFF"/>
    <w:rPr>
      <w:rFonts w:eastAsiaTheme="minorHAnsi"/>
      <w:lang w:eastAsia="en-US"/>
    </w:rPr>
  </w:style>
  <w:style w:type="paragraph" w:customStyle="1" w:styleId="78D3C3CA4181402CBBECAE5DBF6D771725">
    <w:name w:val="78D3C3CA4181402CBBECAE5DBF6D771725"/>
    <w:rsid w:val="00172BFF"/>
    <w:rPr>
      <w:rFonts w:eastAsiaTheme="minorHAnsi"/>
      <w:lang w:eastAsia="en-US"/>
    </w:rPr>
  </w:style>
  <w:style w:type="paragraph" w:customStyle="1" w:styleId="B1F34C0FE16640F4809D1B2F6FBA8CC024">
    <w:name w:val="B1F34C0FE16640F4809D1B2F6FBA8CC024"/>
    <w:rsid w:val="00172BFF"/>
    <w:rPr>
      <w:rFonts w:eastAsiaTheme="minorHAnsi"/>
      <w:lang w:eastAsia="en-US"/>
    </w:rPr>
  </w:style>
  <w:style w:type="paragraph" w:customStyle="1" w:styleId="50C400A8D4634177942AEDC444EC202D24">
    <w:name w:val="50C400A8D4634177942AEDC444EC202D24"/>
    <w:rsid w:val="00172BFF"/>
    <w:rPr>
      <w:rFonts w:eastAsiaTheme="minorHAnsi"/>
      <w:lang w:eastAsia="en-US"/>
    </w:rPr>
  </w:style>
  <w:style w:type="paragraph" w:customStyle="1" w:styleId="497726DB2FEB47C9BAEDFCF31338E4F724">
    <w:name w:val="497726DB2FEB47C9BAEDFCF31338E4F724"/>
    <w:rsid w:val="00172BFF"/>
    <w:rPr>
      <w:rFonts w:eastAsiaTheme="minorHAnsi"/>
      <w:lang w:eastAsia="en-US"/>
    </w:rPr>
  </w:style>
  <w:style w:type="paragraph" w:customStyle="1" w:styleId="19D3F561E61C4E719748EB1C2362D34624">
    <w:name w:val="19D3F561E61C4E719748EB1C2362D34624"/>
    <w:rsid w:val="00172BFF"/>
    <w:rPr>
      <w:rFonts w:eastAsiaTheme="minorHAnsi"/>
      <w:lang w:eastAsia="en-US"/>
    </w:rPr>
  </w:style>
  <w:style w:type="paragraph" w:customStyle="1" w:styleId="97FE84FF05354409B1CF3B58B9C6C66924">
    <w:name w:val="97FE84FF05354409B1CF3B58B9C6C66924"/>
    <w:rsid w:val="00172BFF"/>
    <w:rPr>
      <w:rFonts w:eastAsiaTheme="minorHAnsi"/>
      <w:lang w:eastAsia="en-US"/>
    </w:rPr>
  </w:style>
  <w:style w:type="paragraph" w:customStyle="1" w:styleId="2CF332CE2CBB489D96C0D768801704CC24">
    <w:name w:val="2CF332CE2CBB489D96C0D768801704CC24"/>
    <w:rsid w:val="00172BFF"/>
    <w:rPr>
      <w:rFonts w:eastAsiaTheme="minorHAnsi"/>
      <w:lang w:eastAsia="en-US"/>
    </w:rPr>
  </w:style>
  <w:style w:type="paragraph" w:customStyle="1" w:styleId="EFACE7F6E0FC4605B54012AA322E144F24">
    <w:name w:val="EFACE7F6E0FC4605B54012AA322E144F24"/>
    <w:rsid w:val="00172BFF"/>
    <w:rPr>
      <w:rFonts w:eastAsiaTheme="minorHAnsi"/>
      <w:lang w:eastAsia="en-US"/>
    </w:rPr>
  </w:style>
  <w:style w:type="paragraph" w:customStyle="1" w:styleId="7C91CCBA47A94664A4F7142A2FB2E66924">
    <w:name w:val="7C91CCBA47A94664A4F7142A2FB2E66924"/>
    <w:rsid w:val="00172BFF"/>
    <w:rPr>
      <w:rFonts w:eastAsiaTheme="minorHAnsi"/>
      <w:lang w:eastAsia="en-US"/>
    </w:rPr>
  </w:style>
  <w:style w:type="paragraph" w:customStyle="1" w:styleId="C751FBE08A874CC4AF2F34458816E35A24">
    <w:name w:val="C751FBE08A874CC4AF2F34458816E35A24"/>
    <w:rsid w:val="00172BFF"/>
    <w:rPr>
      <w:rFonts w:eastAsiaTheme="minorHAnsi"/>
      <w:lang w:eastAsia="en-US"/>
    </w:rPr>
  </w:style>
  <w:style w:type="paragraph" w:customStyle="1" w:styleId="35E2A6AC7DA44110BED83AF92A7D72A124">
    <w:name w:val="35E2A6AC7DA44110BED83AF92A7D72A124"/>
    <w:rsid w:val="00172BFF"/>
    <w:rPr>
      <w:rFonts w:eastAsiaTheme="minorHAnsi"/>
      <w:lang w:eastAsia="en-US"/>
    </w:rPr>
  </w:style>
  <w:style w:type="paragraph" w:customStyle="1" w:styleId="E92EFA4BBFD04050BD13C93C63A8C4BD24">
    <w:name w:val="E92EFA4BBFD04050BD13C93C63A8C4BD24"/>
    <w:rsid w:val="00172BFF"/>
    <w:rPr>
      <w:rFonts w:eastAsiaTheme="minorHAnsi"/>
      <w:lang w:eastAsia="en-US"/>
    </w:rPr>
  </w:style>
  <w:style w:type="paragraph" w:customStyle="1" w:styleId="D9A642B83F11421AA4D5BD1B7A07F12624">
    <w:name w:val="D9A642B83F11421AA4D5BD1B7A07F12624"/>
    <w:rsid w:val="00172BFF"/>
    <w:rPr>
      <w:rFonts w:eastAsiaTheme="minorHAnsi"/>
      <w:lang w:eastAsia="en-US"/>
    </w:rPr>
  </w:style>
  <w:style w:type="paragraph" w:customStyle="1" w:styleId="4535D159053A4AC0BFFCA28FD74D3B7D30">
    <w:name w:val="4535D159053A4AC0BFFCA28FD74D3B7D30"/>
    <w:rsid w:val="00172BFF"/>
    <w:rPr>
      <w:rFonts w:eastAsiaTheme="minorHAnsi"/>
      <w:lang w:eastAsia="en-US"/>
    </w:rPr>
  </w:style>
  <w:style w:type="paragraph" w:customStyle="1" w:styleId="10A17A67AF8D46C9B83CA7A87C3F166E30">
    <w:name w:val="10A17A67AF8D46C9B83CA7A87C3F166E30"/>
    <w:rsid w:val="00172BFF"/>
    <w:rPr>
      <w:rFonts w:eastAsiaTheme="minorHAnsi"/>
      <w:lang w:eastAsia="en-US"/>
    </w:rPr>
  </w:style>
  <w:style w:type="paragraph" w:customStyle="1" w:styleId="BEF030EDDCB1489BA6C5A017FEACA20E30">
    <w:name w:val="BEF030EDDCB1489BA6C5A017FEACA20E30"/>
    <w:rsid w:val="00172BFF"/>
    <w:rPr>
      <w:rFonts w:eastAsiaTheme="minorHAnsi"/>
      <w:lang w:eastAsia="en-US"/>
    </w:rPr>
  </w:style>
  <w:style w:type="paragraph" w:customStyle="1" w:styleId="CF50B4583DBD4CBC8720C038148F7A0930">
    <w:name w:val="CF50B4583DBD4CBC8720C038148F7A0930"/>
    <w:rsid w:val="00172BFF"/>
    <w:rPr>
      <w:rFonts w:eastAsiaTheme="minorHAnsi"/>
      <w:lang w:eastAsia="en-US"/>
    </w:rPr>
  </w:style>
  <w:style w:type="paragraph" w:customStyle="1" w:styleId="4998AD4FEAC4402E914D5BFF2800121130">
    <w:name w:val="4998AD4FEAC4402E914D5BFF2800121130"/>
    <w:rsid w:val="00172BFF"/>
    <w:rPr>
      <w:rFonts w:eastAsiaTheme="minorHAnsi"/>
      <w:lang w:eastAsia="en-US"/>
    </w:rPr>
  </w:style>
  <w:style w:type="paragraph" w:customStyle="1" w:styleId="03CD2C3A74D14135865F7A4B95F691BB30">
    <w:name w:val="03CD2C3A74D14135865F7A4B95F691BB30"/>
    <w:rsid w:val="00172BFF"/>
    <w:rPr>
      <w:rFonts w:eastAsiaTheme="minorHAnsi"/>
      <w:lang w:eastAsia="en-US"/>
    </w:rPr>
  </w:style>
  <w:style w:type="paragraph" w:customStyle="1" w:styleId="F45ECF1005FD490E953E0E44BC2150E930">
    <w:name w:val="F45ECF1005FD490E953E0E44BC2150E930"/>
    <w:rsid w:val="00172BFF"/>
    <w:rPr>
      <w:rFonts w:eastAsiaTheme="minorHAnsi"/>
      <w:lang w:eastAsia="en-US"/>
    </w:rPr>
  </w:style>
  <w:style w:type="paragraph" w:customStyle="1" w:styleId="27A3DFF4768240C4BFF7DF0EC2888EA530">
    <w:name w:val="27A3DFF4768240C4BFF7DF0EC2888EA530"/>
    <w:rsid w:val="00172BFF"/>
    <w:rPr>
      <w:rFonts w:eastAsiaTheme="minorHAnsi"/>
      <w:lang w:eastAsia="en-US"/>
    </w:rPr>
  </w:style>
  <w:style w:type="paragraph" w:customStyle="1" w:styleId="447DC8163348453A893A06B30CE08F5725">
    <w:name w:val="447DC8163348453A893A06B30CE08F5725"/>
    <w:rsid w:val="00172BFF"/>
    <w:rPr>
      <w:rFonts w:eastAsiaTheme="minorHAnsi"/>
      <w:lang w:eastAsia="en-US"/>
    </w:rPr>
  </w:style>
  <w:style w:type="paragraph" w:customStyle="1" w:styleId="DD2EAAF7DF614CE0A814A0F9A7695F1926">
    <w:name w:val="DD2EAAF7DF614CE0A814A0F9A7695F1926"/>
    <w:rsid w:val="00172BFF"/>
    <w:rPr>
      <w:rFonts w:eastAsiaTheme="minorHAnsi"/>
      <w:lang w:eastAsia="en-US"/>
    </w:rPr>
  </w:style>
  <w:style w:type="paragraph" w:customStyle="1" w:styleId="0E3FB4991F434970AE9B611C0370FC1026">
    <w:name w:val="0E3FB4991F434970AE9B611C0370FC1026"/>
    <w:rsid w:val="00172BFF"/>
    <w:rPr>
      <w:rFonts w:eastAsiaTheme="minorHAnsi"/>
      <w:lang w:eastAsia="en-US"/>
    </w:rPr>
  </w:style>
  <w:style w:type="paragraph" w:customStyle="1" w:styleId="9EAFCB56F07C4931941071DAD673DBDE26">
    <w:name w:val="9EAFCB56F07C4931941071DAD673DBDE26"/>
    <w:rsid w:val="00172BFF"/>
    <w:rPr>
      <w:rFonts w:eastAsiaTheme="minorHAnsi"/>
      <w:lang w:eastAsia="en-US"/>
    </w:rPr>
  </w:style>
  <w:style w:type="paragraph" w:customStyle="1" w:styleId="7BEADD6059714DDF9C26B85B21C43F7726">
    <w:name w:val="7BEADD6059714DDF9C26B85B21C43F7726"/>
    <w:rsid w:val="00172BFF"/>
    <w:rPr>
      <w:rFonts w:eastAsiaTheme="minorHAnsi"/>
      <w:lang w:eastAsia="en-US"/>
    </w:rPr>
  </w:style>
  <w:style w:type="paragraph" w:customStyle="1" w:styleId="FF2AF088F1194103B8B3780418076E4526">
    <w:name w:val="FF2AF088F1194103B8B3780418076E4526"/>
    <w:rsid w:val="00172BFF"/>
    <w:rPr>
      <w:rFonts w:eastAsiaTheme="minorHAnsi"/>
      <w:lang w:eastAsia="en-US"/>
    </w:rPr>
  </w:style>
  <w:style w:type="paragraph" w:customStyle="1" w:styleId="3F7DB261E4BB4CF58EA806D122847A7926">
    <w:name w:val="3F7DB261E4BB4CF58EA806D122847A7926"/>
    <w:rsid w:val="00172BFF"/>
    <w:rPr>
      <w:rFonts w:eastAsiaTheme="minorHAnsi"/>
      <w:lang w:eastAsia="en-US"/>
    </w:rPr>
  </w:style>
  <w:style w:type="paragraph" w:customStyle="1" w:styleId="78D3C3CA4181402CBBECAE5DBF6D771726">
    <w:name w:val="78D3C3CA4181402CBBECAE5DBF6D771726"/>
    <w:rsid w:val="00172BFF"/>
    <w:rPr>
      <w:rFonts w:eastAsiaTheme="minorHAnsi"/>
      <w:lang w:eastAsia="en-US"/>
    </w:rPr>
  </w:style>
  <w:style w:type="paragraph" w:customStyle="1" w:styleId="B1F34C0FE16640F4809D1B2F6FBA8CC025">
    <w:name w:val="B1F34C0FE16640F4809D1B2F6FBA8CC025"/>
    <w:rsid w:val="00172BFF"/>
    <w:rPr>
      <w:rFonts w:eastAsiaTheme="minorHAnsi"/>
      <w:lang w:eastAsia="en-US"/>
    </w:rPr>
  </w:style>
  <w:style w:type="paragraph" w:customStyle="1" w:styleId="50C400A8D4634177942AEDC444EC202D25">
    <w:name w:val="50C400A8D4634177942AEDC444EC202D25"/>
    <w:rsid w:val="00172BFF"/>
    <w:rPr>
      <w:rFonts w:eastAsiaTheme="minorHAnsi"/>
      <w:lang w:eastAsia="en-US"/>
    </w:rPr>
  </w:style>
  <w:style w:type="paragraph" w:customStyle="1" w:styleId="497726DB2FEB47C9BAEDFCF31338E4F725">
    <w:name w:val="497726DB2FEB47C9BAEDFCF31338E4F725"/>
    <w:rsid w:val="00172BFF"/>
    <w:rPr>
      <w:rFonts w:eastAsiaTheme="minorHAnsi"/>
      <w:lang w:eastAsia="en-US"/>
    </w:rPr>
  </w:style>
  <w:style w:type="paragraph" w:customStyle="1" w:styleId="19D3F561E61C4E719748EB1C2362D34625">
    <w:name w:val="19D3F561E61C4E719748EB1C2362D34625"/>
    <w:rsid w:val="00172BFF"/>
    <w:rPr>
      <w:rFonts w:eastAsiaTheme="minorHAnsi"/>
      <w:lang w:eastAsia="en-US"/>
    </w:rPr>
  </w:style>
  <w:style w:type="paragraph" w:customStyle="1" w:styleId="97FE84FF05354409B1CF3B58B9C6C66925">
    <w:name w:val="97FE84FF05354409B1CF3B58B9C6C66925"/>
    <w:rsid w:val="00172BFF"/>
    <w:rPr>
      <w:rFonts w:eastAsiaTheme="minorHAnsi"/>
      <w:lang w:eastAsia="en-US"/>
    </w:rPr>
  </w:style>
  <w:style w:type="paragraph" w:customStyle="1" w:styleId="2CF332CE2CBB489D96C0D768801704CC25">
    <w:name w:val="2CF332CE2CBB489D96C0D768801704CC25"/>
    <w:rsid w:val="00172BFF"/>
    <w:rPr>
      <w:rFonts w:eastAsiaTheme="minorHAnsi"/>
      <w:lang w:eastAsia="en-US"/>
    </w:rPr>
  </w:style>
  <w:style w:type="paragraph" w:customStyle="1" w:styleId="EFACE7F6E0FC4605B54012AA322E144F25">
    <w:name w:val="EFACE7F6E0FC4605B54012AA322E144F25"/>
    <w:rsid w:val="00172BFF"/>
    <w:rPr>
      <w:rFonts w:eastAsiaTheme="minorHAnsi"/>
      <w:lang w:eastAsia="en-US"/>
    </w:rPr>
  </w:style>
  <w:style w:type="paragraph" w:customStyle="1" w:styleId="7C91CCBA47A94664A4F7142A2FB2E66925">
    <w:name w:val="7C91CCBA47A94664A4F7142A2FB2E66925"/>
    <w:rsid w:val="00172BFF"/>
    <w:rPr>
      <w:rFonts w:eastAsiaTheme="minorHAnsi"/>
      <w:lang w:eastAsia="en-US"/>
    </w:rPr>
  </w:style>
  <w:style w:type="paragraph" w:customStyle="1" w:styleId="C751FBE08A874CC4AF2F34458816E35A25">
    <w:name w:val="C751FBE08A874CC4AF2F34458816E35A25"/>
    <w:rsid w:val="00172BFF"/>
    <w:rPr>
      <w:rFonts w:eastAsiaTheme="minorHAnsi"/>
      <w:lang w:eastAsia="en-US"/>
    </w:rPr>
  </w:style>
  <w:style w:type="paragraph" w:customStyle="1" w:styleId="35E2A6AC7DA44110BED83AF92A7D72A125">
    <w:name w:val="35E2A6AC7DA44110BED83AF92A7D72A125"/>
    <w:rsid w:val="00172BFF"/>
    <w:rPr>
      <w:rFonts w:eastAsiaTheme="minorHAnsi"/>
      <w:lang w:eastAsia="en-US"/>
    </w:rPr>
  </w:style>
  <w:style w:type="paragraph" w:customStyle="1" w:styleId="E92EFA4BBFD04050BD13C93C63A8C4BD25">
    <w:name w:val="E92EFA4BBFD04050BD13C93C63A8C4BD25"/>
    <w:rsid w:val="00172BFF"/>
    <w:rPr>
      <w:rFonts w:eastAsiaTheme="minorHAnsi"/>
      <w:lang w:eastAsia="en-US"/>
    </w:rPr>
  </w:style>
  <w:style w:type="paragraph" w:customStyle="1" w:styleId="D9A642B83F11421AA4D5BD1B7A07F12625">
    <w:name w:val="D9A642B83F11421AA4D5BD1B7A07F12625"/>
    <w:rsid w:val="00172BFF"/>
    <w:rPr>
      <w:rFonts w:eastAsiaTheme="minorHAnsi"/>
      <w:lang w:eastAsia="en-US"/>
    </w:rPr>
  </w:style>
  <w:style w:type="paragraph" w:customStyle="1" w:styleId="4535D159053A4AC0BFFCA28FD74D3B7D31">
    <w:name w:val="4535D159053A4AC0BFFCA28FD74D3B7D31"/>
    <w:rsid w:val="00172BFF"/>
    <w:rPr>
      <w:rFonts w:eastAsiaTheme="minorHAnsi"/>
      <w:lang w:eastAsia="en-US"/>
    </w:rPr>
  </w:style>
  <w:style w:type="paragraph" w:customStyle="1" w:styleId="10A17A67AF8D46C9B83CA7A87C3F166E31">
    <w:name w:val="10A17A67AF8D46C9B83CA7A87C3F166E31"/>
    <w:rsid w:val="00172BFF"/>
    <w:rPr>
      <w:rFonts w:eastAsiaTheme="minorHAnsi"/>
      <w:lang w:eastAsia="en-US"/>
    </w:rPr>
  </w:style>
  <w:style w:type="paragraph" w:customStyle="1" w:styleId="BEF030EDDCB1489BA6C5A017FEACA20E31">
    <w:name w:val="BEF030EDDCB1489BA6C5A017FEACA20E31"/>
    <w:rsid w:val="00172BFF"/>
    <w:rPr>
      <w:rFonts w:eastAsiaTheme="minorHAnsi"/>
      <w:lang w:eastAsia="en-US"/>
    </w:rPr>
  </w:style>
  <w:style w:type="paragraph" w:customStyle="1" w:styleId="CF50B4583DBD4CBC8720C038148F7A0931">
    <w:name w:val="CF50B4583DBD4CBC8720C038148F7A0931"/>
    <w:rsid w:val="00172BFF"/>
    <w:rPr>
      <w:rFonts w:eastAsiaTheme="minorHAnsi"/>
      <w:lang w:eastAsia="en-US"/>
    </w:rPr>
  </w:style>
  <w:style w:type="paragraph" w:customStyle="1" w:styleId="4998AD4FEAC4402E914D5BFF2800121131">
    <w:name w:val="4998AD4FEAC4402E914D5BFF2800121131"/>
    <w:rsid w:val="00172BFF"/>
    <w:rPr>
      <w:rFonts w:eastAsiaTheme="minorHAnsi"/>
      <w:lang w:eastAsia="en-US"/>
    </w:rPr>
  </w:style>
  <w:style w:type="paragraph" w:customStyle="1" w:styleId="03CD2C3A74D14135865F7A4B95F691BB31">
    <w:name w:val="03CD2C3A74D14135865F7A4B95F691BB31"/>
    <w:rsid w:val="00172BFF"/>
    <w:rPr>
      <w:rFonts w:eastAsiaTheme="minorHAnsi"/>
      <w:lang w:eastAsia="en-US"/>
    </w:rPr>
  </w:style>
  <w:style w:type="paragraph" w:customStyle="1" w:styleId="F45ECF1005FD490E953E0E44BC2150E931">
    <w:name w:val="F45ECF1005FD490E953E0E44BC2150E931"/>
    <w:rsid w:val="00172BFF"/>
    <w:rPr>
      <w:rFonts w:eastAsiaTheme="minorHAnsi"/>
      <w:lang w:eastAsia="en-US"/>
    </w:rPr>
  </w:style>
  <w:style w:type="paragraph" w:customStyle="1" w:styleId="27A3DFF4768240C4BFF7DF0EC2888EA531">
    <w:name w:val="27A3DFF4768240C4BFF7DF0EC2888EA531"/>
    <w:rsid w:val="00172BFF"/>
    <w:rPr>
      <w:rFonts w:eastAsiaTheme="minorHAnsi"/>
      <w:lang w:eastAsia="en-US"/>
    </w:rPr>
  </w:style>
  <w:style w:type="paragraph" w:customStyle="1" w:styleId="447DC8163348453A893A06B30CE08F5726">
    <w:name w:val="447DC8163348453A893A06B30CE08F5726"/>
    <w:rsid w:val="00172BFF"/>
    <w:rPr>
      <w:rFonts w:eastAsiaTheme="minorHAnsi"/>
      <w:lang w:eastAsia="en-US"/>
    </w:rPr>
  </w:style>
  <w:style w:type="paragraph" w:customStyle="1" w:styleId="DD2EAAF7DF614CE0A814A0F9A7695F1927">
    <w:name w:val="DD2EAAF7DF614CE0A814A0F9A7695F1927"/>
    <w:rsid w:val="00172BFF"/>
    <w:rPr>
      <w:rFonts w:eastAsiaTheme="minorHAnsi"/>
      <w:lang w:eastAsia="en-US"/>
    </w:rPr>
  </w:style>
  <w:style w:type="paragraph" w:customStyle="1" w:styleId="0E3FB4991F434970AE9B611C0370FC1027">
    <w:name w:val="0E3FB4991F434970AE9B611C0370FC1027"/>
    <w:rsid w:val="00172BFF"/>
    <w:rPr>
      <w:rFonts w:eastAsiaTheme="minorHAnsi"/>
      <w:lang w:eastAsia="en-US"/>
    </w:rPr>
  </w:style>
  <w:style w:type="paragraph" w:customStyle="1" w:styleId="9EAFCB56F07C4931941071DAD673DBDE27">
    <w:name w:val="9EAFCB56F07C4931941071DAD673DBDE27"/>
    <w:rsid w:val="00172BFF"/>
    <w:rPr>
      <w:rFonts w:eastAsiaTheme="minorHAnsi"/>
      <w:lang w:eastAsia="en-US"/>
    </w:rPr>
  </w:style>
  <w:style w:type="paragraph" w:customStyle="1" w:styleId="7BEADD6059714DDF9C26B85B21C43F7727">
    <w:name w:val="7BEADD6059714DDF9C26B85B21C43F7727"/>
    <w:rsid w:val="00172BFF"/>
    <w:rPr>
      <w:rFonts w:eastAsiaTheme="minorHAnsi"/>
      <w:lang w:eastAsia="en-US"/>
    </w:rPr>
  </w:style>
  <w:style w:type="paragraph" w:customStyle="1" w:styleId="FF2AF088F1194103B8B3780418076E4527">
    <w:name w:val="FF2AF088F1194103B8B3780418076E4527"/>
    <w:rsid w:val="00172BFF"/>
    <w:rPr>
      <w:rFonts w:eastAsiaTheme="minorHAnsi"/>
      <w:lang w:eastAsia="en-US"/>
    </w:rPr>
  </w:style>
  <w:style w:type="paragraph" w:customStyle="1" w:styleId="3F7DB261E4BB4CF58EA806D122847A7927">
    <w:name w:val="3F7DB261E4BB4CF58EA806D122847A7927"/>
    <w:rsid w:val="00172BFF"/>
    <w:rPr>
      <w:rFonts w:eastAsiaTheme="minorHAnsi"/>
      <w:lang w:eastAsia="en-US"/>
    </w:rPr>
  </w:style>
  <w:style w:type="paragraph" w:customStyle="1" w:styleId="78D3C3CA4181402CBBECAE5DBF6D771727">
    <w:name w:val="78D3C3CA4181402CBBECAE5DBF6D771727"/>
    <w:rsid w:val="00172BFF"/>
    <w:rPr>
      <w:rFonts w:eastAsiaTheme="minorHAnsi"/>
      <w:lang w:eastAsia="en-US"/>
    </w:rPr>
  </w:style>
  <w:style w:type="paragraph" w:customStyle="1" w:styleId="B1F34C0FE16640F4809D1B2F6FBA8CC026">
    <w:name w:val="B1F34C0FE16640F4809D1B2F6FBA8CC026"/>
    <w:rsid w:val="00172BFF"/>
    <w:rPr>
      <w:rFonts w:eastAsiaTheme="minorHAnsi"/>
      <w:lang w:eastAsia="en-US"/>
    </w:rPr>
  </w:style>
  <w:style w:type="paragraph" w:customStyle="1" w:styleId="50C400A8D4634177942AEDC444EC202D26">
    <w:name w:val="50C400A8D4634177942AEDC444EC202D26"/>
    <w:rsid w:val="00172BFF"/>
    <w:rPr>
      <w:rFonts w:eastAsiaTheme="minorHAnsi"/>
      <w:lang w:eastAsia="en-US"/>
    </w:rPr>
  </w:style>
  <w:style w:type="paragraph" w:customStyle="1" w:styleId="497726DB2FEB47C9BAEDFCF31338E4F726">
    <w:name w:val="497726DB2FEB47C9BAEDFCF31338E4F726"/>
    <w:rsid w:val="00172BFF"/>
    <w:rPr>
      <w:rFonts w:eastAsiaTheme="minorHAnsi"/>
      <w:lang w:eastAsia="en-US"/>
    </w:rPr>
  </w:style>
  <w:style w:type="paragraph" w:customStyle="1" w:styleId="19D3F561E61C4E719748EB1C2362D34626">
    <w:name w:val="19D3F561E61C4E719748EB1C2362D34626"/>
    <w:rsid w:val="00172BFF"/>
    <w:rPr>
      <w:rFonts w:eastAsiaTheme="minorHAnsi"/>
      <w:lang w:eastAsia="en-US"/>
    </w:rPr>
  </w:style>
  <w:style w:type="paragraph" w:customStyle="1" w:styleId="97FE84FF05354409B1CF3B58B9C6C66926">
    <w:name w:val="97FE84FF05354409B1CF3B58B9C6C66926"/>
    <w:rsid w:val="00172BFF"/>
    <w:rPr>
      <w:rFonts w:eastAsiaTheme="minorHAnsi"/>
      <w:lang w:eastAsia="en-US"/>
    </w:rPr>
  </w:style>
  <w:style w:type="paragraph" w:customStyle="1" w:styleId="2CF332CE2CBB489D96C0D768801704CC26">
    <w:name w:val="2CF332CE2CBB489D96C0D768801704CC26"/>
    <w:rsid w:val="00172BFF"/>
    <w:rPr>
      <w:rFonts w:eastAsiaTheme="minorHAnsi"/>
      <w:lang w:eastAsia="en-US"/>
    </w:rPr>
  </w:style>
  <w:style w:type="paragraph" w:customStyle="1" w:styleId="EFACE7F6E0FC4605B54012AA322E144F26">
    <w:name w:val="EFACE7F6E0FC4605B54012AA322E144F26"/>
    <w:rsid w:val="00172BFF"/>
    <w:rPr>
      <w:rFonts w:eastAsiaTheme="minorHAnsi"/>
      <w:lang w:eastAsia="en-US"/>
    </w:rPr>
  </w:style>
  <w:style w:type="paragraph" w:customStyle="1" w:styleId="7C91CCBA47A94664A4F7142A2FB2E66926">
    <w:name w:val="7C91CCBA47A94664A4F7142A2FB2E66926"/>
    <w:rsid w:val="00172BFF"/>
    <w:rPr>
      <w:rFonts w:eastAsiaTheme="minorHAnsi"/>
      <w:lang w:eastAsia="en-US"/>
    </w:rPr>
  </w:style>
  <w:style w:type="paragraph" w:customStyle="1" w:styleId="C751FBE08A874CC4AF2F34458816E35A26">
    <w:name w:val="C751FBE08A874CC4AF2F34458816E35A26"/>
    <w:rsid w:val="00172BFF"/>
    <w:rPr>
      <w:rFonts w:eastAsiaTheme="minorHAnsi"/>
      <w:lang w:eastAsia="en-US"/>
    </w:rPr>
  </w:style>
  <w:style w:type="paragraph" w:customStyle="1" w:styleId="35E2A6AC7DA44110BED83AF92A7D72A126">
    <w:name w:val="35E2A6AC7DA44110BED83AF92A7D72A126"/>
    <w:rsid w:val="00172BFF"/>
    <w:rPr>
      <w:rFonts w:eastAsiaTheme="minorHAnsi"/>
      <w:lang w:eastAsia="en-US"/>
    </w:rPr>
  </w:style>
  <w:style w:type="paragraph" w:customStyle="1" w:styleId="E92EFA4BBFD04050BD13C93C63A8C4BD26">
    <w:name w:val="E92EFA4BBFD04050BD13C93C63A8C4BD26"/>
    <w:rsid w:val="00172BFF"/>
    <w:rPr>
      <w:rFonts w:eastAsiaTheme="minorHAnsi"/>
      <w:lang w:eastAsia="en-US"/>
    </w:rPr>
  </w:style>
  <w:style w:type="paragraph" w:customStyle="1" w:styleId="D9A642B83F11421AA4D5BD1B7A07F12626">
    <w:name w:val="D9A642B83F11421AA4D5BD1B7A07F12626"/>
    <w:rsid w:val="00172BFF"/>
    <w:rPr>
      <w:rFonts w:eastAsiaTheme="minorHAnsi"/>
      <w:lang w:eastAsia="en-US"/>
    </w:rPr>
  </w:style>
  <w:style w:type="paragraph" w:customStyle="1" w:styleId="1EB0867597214B42BE30654192CAE56C">
    <w:name w:val="1EB0867597214B42BE30654192CAE56C"/>
    <w:rsid w:val="00172BFF"/>
    <w:rPr>
      <w:rFonts w:eastAsiaTheme="minorHAnsi"/>
      <w:lang w:eastAsia="en-US"/>
    </w:rPr>
  </w:style>
  <w:style w:type="paragraph" w:customStyle="1" w:styleId="ADA74E3A19924B0A982E9B73DFF3DE5B">
    <w:name w:val="ADA74E3A19924B0A982E9B73DFF3DE5B"/>
    <w:rsid w:val="00172B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4D0"/>
    <w:rPr>
      <w:color w:val="808080"/>
    </w:rPr>
  </w:style>
  <w:style w:type="paragraph" w:customStyle="1" w:styleId="E3ED45A54C7C46AA9D3FC155AD2A2FD4">
    <w:name w:val="E3ED45A54C7C46AA9D3FC155AD2A2FD4"/>
    <w:rsid w:val="00B637E3"/>
  </w:style>
  <w:style w:type="paragraph" w:customStyle="1" w:styleId="072C43A6A5A940AABBB529AAB370B184">
    <w:name w:val="072C43A6A5A940AABBB529AAB370B184"/>
    <w:rsid w:val="00B637E3"/>
  </w:style>
  <w:style w:type="paragraph" w:customStyle="1" w:styleId="4535D159053A4AC0BFFCA28FD74D3B7D">
    <w:name w:val="4535D159053A4AC0BFFCA28FD74D3B7D"/>
    <w:rsid w:val="00B637E3"/>
    <w:rPr>
      <w:rFonts w:eastAsiaTheme="minorHAnsi"/>
      <w:lang w:eastAsia="en-US"/>
    </w:rPr>
  </w:style>
  <w:style w:type="paragraph" w:customStyle="1" w:styleId="10A17A67AF8D46C9B83CA7A87C3F166E">
    <w:name w:val="10A17A67AF8D46C9B83CA7A87C3F166E"/>
    <w:rsid w:val="00B637E3"/>
    <w:rPr>
      <w:rFonts w:eastAsiaTheme="minorHAnsi"/>
      <w:lang w:eastAsia="en-US"/>
    </w:rPr>
  </w:style>
  <w:style w:type="paragraph" w:customStyle="1" w:styleId="BEF030EDDCB1489BA6C5A017FEACA20E">
    <w:name w:val="BEF030EDDCB1489BA6C5A017FEACA20E"/>
    <w:rsid w:val="00B637E3"/>
    <w:rPr>
      <w:rFonts w:eastAsiaTheme="minorHAnsi"/>
      <w:lang w:eastAsia="en-US"/>
    </w:rPr>
  </w:style>
  <w:style w:type="paragraph" w:customStyle="1" w:styleId="CF50B4583DBD4CBC8720C038148F7A09">
    <w:name w:val="CF50B4583DBD4CBC8720C038148F7A09"/>
    <w:rsid w:val="00B637E3"/>
    <w:rPr>
      <w:rFonts w:eastAsiaTheme="minorHAnsi"/>
      <w:lang w:eastAsia="en-US"/>
    </w:rPr>
  </w:style>
  <w:style w:type="paragraph" w:customStyle="1" w:styleId="4998AD4FEAC4402E914D5BFF28001211">
    <w:name w:val="4998AD4FEAC4402E914D5BFF28001211"/>
    <w:rsid w:val="00B637E3"/>
    <w:rPr>
      <w:rFonts w:eastAsiaTheme="minorHAnsi"/>
      <w:lang w:eastAsia="en-US"/>
    </w:rPr>
  </w:style>
  <w:style w:type="paragraph" w:customStyle="1" w:styleId="50B9135090F94BCD93663AD4ABB3E3EC">
    <w:name w:val="50B9135090F94BCD93663AD4ABB3E3EC"/>
    <w:rsid w:val="00B637E3"/>
    <w:rPr>
      <w:rFonts w:eastAsiaTheme="minorHAnsi"/>
      <w:lang w:eastAsia="en-US"/>
    </w:rPr>
  </w:style>
  <w:style w:type="paragraph" w:customStyle="1" w:styleId="3AC904D7B2944E3FBCCC0AB8A0B07296">
    <w:name w:val="3AC904D7B2944E3FBCCC0AB8A0B07296"/>
    <w:rsid w:val="00B637E3"/>
    <w:rPr>
      <w:rFonts w:eastAsiaTheme="minorHAnsi"/>
      <w:lang w:eastAsia="en-US"/>
    </w:rPr>
  </w:style>
  <w:style w:type="paragraph" w:customStyle="1" w:styleId="D38BD3FCBE4B40C8B54A7671B5973277">
    <w:name w:val="D38BD3FCBE4B40C8B54A7671B5973277"/>
    <w:rsid w:val="00B637E3"/>
    <w:rPr>
      <w:rFonts w:eastAsiaTheme="minorHAnsi"/>
      <w:lang w:eastAsia="en-US"/>
    </w:rPr>
  </w:style>
  <w:style w:type="paragraph" w:customStyle="1" w:styleId="D2B310F021314ACFA5218491B5C572F5">
    <w:name w:val="D2B310F021314ACFA5218491B5C572F5"/>
    <w:rsid w:val="00B637E3"/>
    <w:rPr>
      <w:rFonts w:eastAsiaTheme="minorHAnsi"/>
      <w:lang w:eastAsia="en-US"/>
    </w:rPr>
  </w:style>
  <w:style w:type="paragraph" w:customStyle="1" w:styleId="52F55EE76E454BA996A506E862D95D6C">
    <w:name w:val="52F55EE76E454BA996A506E862D95D6C"/>
    <w:rsid w:val="00B637E3"/>
    <w:rPr>
      <w:rFonts w:eastAsiaTheme="minorHAnsi"/>
      <w:lang w:eastAsia="en-US"/>
    </w:rPr>
  </w:style>
  <w:style w:type="paragraph" w:customStyle="1" w:styleId="C0BB0A344137460EA7DC02AFBA11C92F">
    <w:name w:val="C0BB0A344137460EA7DC02AFBA11C92F"/>
    <w:rsid w:val="00B637E3"/>
    <w:rPr>
      <w:rFonts w:eastAsiaTheme="minorHAnsi"/>
      <w:lang w:eastAsia="en-US"/>
    </w:rPr>
  </w:style>
  <w:style w:type="paragraph" w:customStyle="1" w:styleId="2ABB73E66F874C0A829A19556EF1DF54">
    <w:name w:val="2ABB73E66F874C0A829A19556EF1DF54"/>
    <w:rsid w:val="00B637E3"/>
    <w:rPr>
      <w:rFonts w:eastAsiaTheme="minorHAnsi"/>
      <w:lang w:eastAsia="en-US"/>
    </w:rPr>
  </w:style>
  <w:style w:type="paragraph" w:customStyle="1" w:styleId="511C9211858F495C8385DAAC46059FC2">
    <w:name w:val="511C9211858F495C8385DAAC46059FC2"/>
    <w:rsid w:val="00B637E3"/>
    <w:rPr>
      <w:rFonts w:eastAsiaTheme="minorHAnsi"/>
      <w:lang w:eastAsia="en-US"/>
    </w:rPr>
  </w:style>
  <w:style w:type="paragraph" w:customStyle="1" w:styleId="03CD2C3A74D14135865F7A4B95F691BB">
    <w:name w:val="03CD2C3A74D14135865F7A4B95F691BB"/>
    <w:rsid w:val="00B637E3"/>
    <w:rPr>
      <w:rFonts w:eastAsiaTheme="minorHAnsi"/>
      <w:lang w:eastAsia="en-US"/>
    </w:rPr>
  </w:style>
  <w:style w:type="paragraph" w:customStyle="1" w:styleId="F45ECF1005FD490E953E0E44BC2150E9">
    <w:name w:val="F45ECF1005FD490E953E0E44BC2150E9"/>
    <w:rsid w:val="00B637E3"/>
    <w:rPr>
      <w:rFonts w:eastAsiaTheme="minorHAnsi"/>
      <w:lang w:eastAsia="en-US"/>
    </w:rPr>
  </w:style>
  <w:style w:type="paragraph" w:customStyle="1" w:styleId="27A3DFF4768240C4BFF7DF0EC2888EA5">
    <w:name w:val="27A3DFF4768240C4BFF7DF0EC2888EA5"/>
    <w:rsid w:val="00B637E3"/>
    <w:rPr>
      <w:rFonts w:eastAsiaTheme="minorHAnsi"/>
      <w:lang w:eastAsia="en-US"/>
    </w:rPr>
  </w:style>
  <w:style w:type="paragraph" w:customStyle="1" w:styleId="4F6E519084D249CD876B82AE9D796CB8">
    <w:name w:val="4F6E519084D249CD876B82AE9D796CB8"/>
    <w:rsid w:val="00B637E3"/>
    <w:rPr>
      <w:rFonts w:eastAsiaTheme="minorHAnsi"/>
      <w:lang w:eastAsia="en-US"/>
    </w:rPr>
  </w:style>
  <w:style w:type="paragraph" w:customStyle="1" w:styleId="29142387158045348568C64B2367A440">
    <w:name w:val="29142387158045348568C64B2367A440"/>
    <w:rsid w:val="00B637E3"/>
    <w:rPr>
      <w:rFonts w:eastAsiaTheme="minorHAnsi"/>
      <w:lang w:eastAsia="en-US"/>
    </w:rPr>
  </w:style>
  <w:style w:type="paragraph" w:customStyle="1" w:styleId="71D8DD155B8F400E9767AE7C976A0960">
    <w:name w:val="71D8DD155B8F400E9767AE7C976A0960"/>
    <w:rsid w:val="00B637E3"/>
    <w:rPr>
      <w:rFonts w:eastAsiaTheme="minorHAnsi"/>
      <w:lang w:eastAsia="en-US"/>
    </w:rPr>
  </w:style>
  <w:style w:type="paragraph" w:customStyle="1" w:styleId="F5262E137388474A9AC08BBE7C5CF594">
    <w:name w:val="F5262E137388474A9AC08BBE7C5CF594"/>
    <w:rsid w:val="00B637E3"/>
    <w:rPr>
      <w:rFonts w:eastAsiaTheme="minorHAnsi"/>
      <w:lang w:eastAsia="en-US"/>
    </w:rPr>
  </w:style>
  <w:style w:type="paragraph" w:customStyle="1" w:styleId="660EB379D92745BCA720878B7AF4496B">
    <w:name w:val="660EB379D92745BCA720878B7AF4496B"/>
    <w:rsid w:val="00B637E3"/>
    <w:rPr>
      <w:rFonts w:eastAsiaTheme="minorHAnsi"/>
      <w:lang w:eastAsia="en-US"/>
    </w:rPr>
  </w:style>
  <w:style w:type="paragraph" w:customStyle="1" w:styleId="8778ADA5983A40F29A2824A47A2366BA">
    <w:name w:val="8778ADA5983A40F29A2824A47A2366BA"/>
    <w:rsid w:val="00B637E3"/>
    <w:rPr>
      <w:rFonts w:eastAsiaTheme="minorHAnsi"/>
      <w:lang w:eastAsia="en-US"/>
    </w:rPr>
  </w:style>
  <w:style w:type="paragraph" w:customStyle="1" w:styleId="E3ED45A54C7C46AA9D3FC155AD2A2FD41">
    <w:name w:val="E3ED45A54C7C46AA9D3FC155AD2A2FD41"/>
    <w:rsid w:val="00B637E3"/>
    <w:rPr>
      <w:rFonts w:eastAsiaTheme="minorHAnsi"/>
      <w:lang w:eastAsia="en-US"/>
    </w:rPr>
  </w:style>
  <w:style w:type="paragraph" w:customStyle="1" w:styleId="072C43A6A5A940AABBB529AAB370B1841">
    <w:name w:val="072C43A6A5A940AABBB529AAB370B1841"/>
    <w:rsid w:val="00B637E3"/>
    <w:rPr>
      <w:rFonts w:eastAsiaTheme="minorHAnsi"/>
      <w:lang w:eastAsia="en-US"/>
    </w:rPr>
  </w:style>
  <w:style w:type="paragraph" w:customStyle="1" w:styleId="1102A78286554B4E8EC7AA1762F1990D">
    <w:name w:val="1102A78286554B4E8EC7AA1762F1990D"/>
    <w:rsid w:val="00B637E3"/>
    <w:rPr>
      <w:rFonts w:eastAsiaTheme="minorHAnsi"/>
      <w:lang w:eastAsia="en-US"/>
    </w:rPr>
  </w:style>
  <w:style w:type="paragraph" w:customStyle="1" w:styleId="4535D159053A4AC0BFFCA28FD74D3B7D1">
    <w:name w:val="4535D159053A4AC0BFFCA28FD74D3B7D1"/>
    <w:rsid w:val="00B637E3"/>
    <w:rPr>
      <w:rFonts w:eastAsiaTheme="minorHAnsi"/>
      <w:lang w:eastAsia="en-US"/>
    </w:rPr>
  </w:style>
  <w:style w:type="paragraph" w:customStyle="1" w:styleId="10A17A67AF8D46C9B83CA7A87C3F166E1">
    <w:name w:val="10A17A67AF8D46C9B83CA7A87C3F166E1"/>
    <w:rsid w:val="00B637E3"/>
    <w:rPr>
      <w:rFonts w:eastAsiaTheme="minorHAnsi"/>
      <w:lang w:eastAsia="en-US"/>
    </w:rPr>
  </w:style>
  <w:style w:type="paragraph" w:customStyle="1" w:styleId="BEF030EDDCB1489BA6C5A017FEACA20E1">
    <w:name w:val="BEF030EDDCB1489BA6C5A017FEACA20E1"/>
    <w:rsid w:val="00B637E3"/>
    <w:rPr>
      <w:rFonts w:eastAsiaTheme="minorHAnsi"/>
      <w:lang w:eastAsia="en-US"/>
    </w:rPr>
  </w:style>
  <w:style w:type="paragraph" w:customStyle="1" w:styleId="CF50B4583DBD4CBC8720C038148F7A091">
    <w:name w:val="CF50B4583DBD4CBC8720C038148F7A091"/>
    <w:rsid w:val="00B637E3"/>
    <w:rPr>
      <w:rFonts w:eastAsiaTheme="minorHAnsi"/>
      <w:lang w:eastAsia="en-US"/>
    </w:rPr>
  </w:style>
  <w:style w:type="paragraph" w:customStyle="1" w:styleId="4998AD4FEAC4402E914D5BFF280012111">
    <w:name w:val="4998AD4FEAC4402E914D5BFF280012111"/>
    <w:rsid w:val="00B637E3"/>
    <w:rPr>
      <w:rFonts w:eastAsiaTheme="minorHAnsi"/>
      <w:lang w:eastAsia="en-US"/>
    </w:rPr>
  </w:style>
  <w:style w:type="paragraph" w:customStyle="1" w:styleId="50B9135090F94BCD93663AD4ABB3E3EC1">
    <w:name w:val="50B9135090F94BCD93663AD4ABB3E3EC1"/>
    <w:rsid w:val="00B637E3"/>
    <w:rPr>
      <w:rFonts w:eastAsiaTheme="minorHAnsi"/>
      <w:lang w:eastAsia="en-US"/>
    </w:rPr>
  </w:style>
  <w:style w:type="paragraph" w:customStyle="1" w:styleId="3AC904D7B2944E3FBCCC0AB8A0B072961">
    <w:name w:val="3AC904D7B2944E3FBCCC0AB8A0B072961"/>
    <w:rsid w:val="00B637E3"/>
    <w:rPr>
      <w:rFonts w:eastAsiaTheme="minorHAnsi"/>
      <w:lang w:eastAsia="en-US"/>
    </w:rPr>
  </w:style>
  <w:style w:type="paragraph" w:customStyle="1" w:styleId="D38BD3FCBE4B40C8B54A7671B59732771">
    <w:name w:val="D38BD3FCBE4B40C8B54A7671B59732771"/>
    <w:rsid w:val="00B637E3"/>
    <w:rPr>
      <w:rFonts w:eastAsiaTheme="minorHAnsi"/>
      <w:lang w:eastAsia="en-US"/>
    </w:rPr>
  </w:style>
  <w:style w:type="paragraph" w:customStyle="1" w:styleId="D2B310F021314ACFA5218491B5C572F51">
    <w:name w:val="D2B310F021314ACFA5218491B5C572F51"/>
    <w:rsid w:val="00B637E3"/>
    <w:rPr>
      <w:rFonts w:eastAsiaTheme="minorHAnsi"/>
      <w:lang w:eastAsia="en-US"/>
    </w:rPr>
  </w:style>
  <w:style w:type="paragraph" w:customStyle="1" w:styleId="52F55EE76E454BA996A506E862D95D6C1">
    <w:name w:val="52F55EE76E454BA996A506E862D95D6C1"/>
    <w:rsid w:val="00B637E3"/>
    <w:rPr>
      <w:rFonts w:eastAsiaTheme="minorHAnsi"/>
      <w:lang w:eastAsia="en-US"/>
    </w:rPr>
  </w:style>
  <w:style w:type="paragraph" w:customStyle="1" w:styleId="C0BB0A344137460EA7DC02AFBA11C92F1">
    <w:name w:val="C0BB0A344137460EA7DC02AFBA11C92F1"/>
    <w:rsid w:val="00B637E3"/>
    <w:rPr>
      <w:rFonts w:eastAsiaTheme="minorHAnsi"/>
      <w:lang w:eastAsia="en-US"/>
    </w:rPr>
  </w:style>
  <w:style w:type="paragraph" w:customStyle="1" w:styleId="2ABB73E66F874C0A829A19556EF1DF541">
    <w:name w:val="2ABB73E66F874C0A829A19556EF1DF541"/>
    <w:rsid w:val="00B637E3"/>
    <w:rPr>
      <w:rFonts w:eastAsiaTheme="minorHAnsi"/>
      <w:lang w:eastAsia="en-US"/>
    </w:rPr>
  </w:style>
  <w:style w:type="paragraph" w:customStyle="1" w:styleId="511C9211858F495C8385DAAC46059FC21">
    <w:name w:val="511C9211858F495C8385DAAC46059FC21"/>
    <w:rsid w:val="00B637E3"/>
    <w:rPr>
      <w:rFonts w:eastAsiaTheme="minorHAnsi"/>
      <w:lang w:eastAsia="en-US"/>
    </w:rPr>
  </w:style>
  <w:style w:type="paragraph" w:customStyle="1" w:styleId="03CD2C3A74D14135865F7A4B95F691BB1">
    <w:name w:val="03CD2C3A74D14135865F7A4B95F691BB1"/>
    <w:rsid w:val="00B637E3"/>
    <w:rPr>
      <w:rFonts w:eastAsiaTheme="minorHAnsi"/>
      <w:lang w:eastAsia="en-US"/>
    </w:rPr>
  </w:style>
  <w:style w:type="paragraph" w:customStyle="1" w:styleId="F45ECF1005FD490E953E0E44BC2150E91">
    <w:name w:val="F45ECF1005FD490E953E0E44BC2150E91"/>
    <w:rsid w:val="00B637E3"/>
    <w:rPr>
      <w:rFonts w:eastAsiaTheme="minorHAnsi"/>
      <w:lang w:eastAsia="en-US"/>
    </w:rPr>
  </w:style>
  <w:style w:type="paragraph" w:customStyle="1" w:styleId="27A3DFF4768240C4BFF7DF0EC2888EA51">
    <w:name w:val="27A3DFF4768240C4BFF7DF0EC2888EA51"/>
    <w:rsid w:val="00B637E3"/>
    <w:rPr>
      <w:rFonts w:eastAsiaTheme="minorHAnsi"/>
      <w:lang w:eastAsia="en-US"/>
    </w:rPr>
  </w:style>
  <w:style w:type="paragraph" w:customStyle="1" w:styleId="4F6E519084D249CD876B82AE9D796CB81">
    <w:name w:val="4F6E519084D249CD876B82AE9D796CB81"/>
    <w:rsid w:val="00B637E3"/>
    <w:rPr>
      <w:rFonts w:eastAsiaTheme="minorHAnsi"/>
      <w:lang w:eastAsia="en-US"/>
    </w:rPr>
  </w:style>
  <w:style w:type="paragraph" w:customStyle="1" w:styleId="29142387158045348568C64B2367A4401">
    <w:name w:val="29142387158045348568C64B2367A4401"/>
    <w:rsid w:val="00B637E3"/>
    <w:rPr>
      <w:rFonts w:eastAsiaTheme="minorHAnsi"/>
      <w:lang w:eastAsia="en-US"/>
    </w:rPr>
  </w:style>
  <w:style w:type="paragraph" w:customStyle="1" w:styleId="71D8DD155B8F400E9767AE7C976A09601">
    <w:name w:val="71D8DD155B8F400E9767AE7C976A09601"/>
    <w:rsid w:val="00B637E3"/>
    <w:rPr>
      <w:rFonts w:eastAsiaTheme="minorHAnsi"/>
      <w:lang w:eastAsia="en-US"/>
    </w:rPr>
  </w:style>
  <w:style w:type="paragraph" w:customStyle="1" w:styleId="F5262E137388474A9AC08BBE7C5CF5941">
    <w:name w:val="F5262E137388474A9AC08BBE7C5CF5941"/>
    <w:rsid w:val="00B637E3"/>
    <w:rPr>
      <w:rFonts w:eastAsiaTheme="minorHAnsi"/>
      <w:lang w:eastAsia="en-US"/>
    </w:rPr>
  </w:style>
  <w:style w:type="paragraph" w:customStyle="1" w:styleId="660EB379D92745BCA720878B7AF4496B1">
    <w:name w:val="660EB379D92745BCA720878B7AF4496B1"/>
    <w:rsid w:val="00B637E3"/>
    <w:rPr>
      <w:rFonts w:eastAsiaTheme="minorHAnsi"/>
      <w:lang w:eastAsia="en-US"/>
    </w:rPr>
  </w:style>
  <w:style w:type="paragraph" w:customStyle="1" w:styleId="8778ADA5983A40F29A2824A47A2366BA1">
    <w:name w:val="8778ADA5983A40F29A2824A47A2366BA1"/>
    <w:rsid w:val="00B637E3"/>
    <w:rPr>
      <w:rFonts w:eastAsiaTheme="minorHAnsi"/>
      <w:lang w:eastAsia="en-US"/>
    </w:rPr>
  </w:style>
  <w:style w:type="paragraph" w:customStyle="1" w:styleId="E3ED45A54C7C46AA9D3FC155AD2A2FD42">
    <w:name w:val="E3ED45A54C7C46AA9D3FC155AD2A2FD42"/>
    <w:rsid w:val="00B637E3"/>
    <w:rPr>
      <w:rFonts w:eastAsiaTheme="minorHAnsi"/>
      <w:lang w:eastAsia="en-US"/>
    </w:rPr>
  </w:style>
  <w:style w:type="paragraph" w:customStyle="1" w:styleId="072C43A6A5A940AABBB529AAB370B1842">
    <w:name w:val="072C43A6A5A940AABBB529AAB370B1842"/>
    <w:rsid w:val="00B637E3"/>
    <w:rPr>
      <w:rFonts w:eastAsiaTheme="minorHAnsi"/>
      <w:lang w:eastAsia="en-US"/>
    </w:rPr>
  </w:style>
  <w:style w:type="paragraph" w:customStyle="1" w:styleId="1102A78286554B4E8EC7AA1762F1990D1">
    <w:name w:val="1102A78286554B4E8EC7AA1762F1990D1"/>
    <w:rsid w:val="00B637E3"/>
    <w:rPr>
      <w:rFonts w:eastAsiaTheme="minorHAnsi"/>
      <w:lang w:eastAsia="en-US"/>
    </w:rPr>
  </w:style>
  <w:style w:type="paragraph" w:customStyle="1" w:styleId="960A17A8A1DD460991AA32570A7BB77D">
    <w:name w:val="960A17A8A1DD460991AA32570A7BB77D"/>
    <w:rsid w:val="00B637E3"/>
  </w:style>
  <w:style w:type="paragraph" w:customStyle="1" w:styleId="8FE096D2AE514E2497679BD66E59B4D1">
    <w:name w:val="8FE096D2AE514E2497679BD66E59B4D1"/>
    <w:rsid w:val="00B637E3"/>
  </w:style>
  <w:style w:type="paragraph" w:customStyle="1" w:styleId="C8313B19A3D74FECACD510EFEBB3527B">
    <w:name w:val="C8313B19A3D74FECACD510EFEBB3527B"/>
    <w:rsid w:val="00B637E3"/>
  </w:style>
  <w:style w:type="paragraph" w:customStyle="1" w:styleId="9000A102A3494F21867588BE13873E91">
    <w:name w:val="9000A102A3494F21867588BE13873E91"/>
    <w:rsid w:val="00B637E3"/>
  </w:style>
  <w:style w:type="paragraph" w:customStyle="1" w:styleId="C4228EFDA2774A87ACA8F3848017D56E">
    <w:name w:val="C4228EFDA2774A87ACA8F3848017D56E"/>
    <w:rsid w:val="00B637E3"/>
  </w:style>
  <w:style w:type="paragraph" w:customStyle="1" w:styleId="199C289613A14BF296F78D96B49AA521">
    <w:name w:val="199C289613A14BF296F78D96B49AA521"/>
    <w:rsid w:val="00B637E3"/>
  </w:style>
  <w:style w:type="paragraph" w:customStyle="1" w:styleId="4535D159053A4AC0BFFCA28FD74D3B7D2">
    <w:name w:val="4535D159053A4AC0BFFCA28FD74D3B7D2"/>
    <w:rsid w:val="00B637E3"/>
    <w:rPr>
      <w:rFonts w:eastAsiaTheme="minorHAnsi"/>
      <w:lang w:eastAsia="en-US"/>
    </w:rPr>
  </w:style>
  <w:style w:type="paragraph" w:customStyle="1" w:styleId="10A17A67AF8D46C9B83CA7A87C3F166E2">
    <w:name w:val="10A17A67AF8D46C9B83CA7A87C3F166E2"/>
    <w:rsid w:val="00B637E3"/>
    <w:rPr>
      <w:rFonts w:eastAsiaTheme="minorHAnsi"/>
      <w:lang w:eastAsia="en-US"/>
    </w:rPr>
  </w:style>
  <w:style w:type="paragraph" w:customStyle="1" w:styleId="BEF030EDDCB1489BA6C5A017FEACA20E2">
    <w:name w:val="BEF030EDDCB1489BA6C5A017FEACA20E2"/>
    <w:rsid w:val="00B637E3"/>
    <w:rPr>
      <w:rFonts w:eastAsiaTheme="minorHAnsi"/>
      <w:lang w:eastAsia="en-US"/>
    </w:rPr>
  </w:style>
  <w:style w:type="paragraph" w:customStyle="1" w:styleId="CF50B4583DBD4CBC8720C038148F7A092">
    <w:name w:val="CF50B4583DBD4CBC8720C038148F7A092"/>
    <w:rsid w:val="00B637E3"/>
    <w:rPr>
      <w:rFonts w:eastAsiaTheme="minorHAnsi"/>
      <w:lang w:eastAsia="en-US"/>
    </w:rPr>
  </w:style>
  <w:style w:type="paragraph" w:customStyle="1" w:styleId="4998AD4FEAC4402E914D5BFF280012112">
    <w:name w:val="4998AD4FEAC4402E914D5BFF280012112"/>
    <w:rsid w:val="00B637E3"/>
    <w:rPr>
      <w:rFonts w:eastAsiaTheme="minorHAnsi"/>
      <w:lang w:eastAsia="en-US"/>
    </w:rPr>
  </w:style>
  <w:style w:type="paragraph" w:customStyle="1" w:styleId="50B9135090F94BCD93663AD4ABB3E3EC2">
    <w:name w:val="50B9135090F94BCD93663AD4ABB3E3EC2"/>
    <w:rsid w:val="00B637E3"/>
    <w:rPr>
      <w:rFonts w:eastAsiaTheme="minorHAnsi"/>
      <w:lang w:eastAsia="en-US"/>
    </w:rPr>
  </w:style>
  <w:style w:type="paragraph" w:customStyle="1" w:styleId="3AC904D7B2944E3FBCCC0AB8A0B072962">
    <w:name w:val="3AC904D7B2944E3FBCCC0AB8A0B072962"/>
    <w:rsid w:val="00B637E3"/>
    <w:rPr>
      <w:rFonts w:eastAsiaTheme="minorHAnsi"/>
      <w:lang w:eastAsia="en-US"/>
    </w:rPr>
  </w:style>
  <w:style w:type="paragraph" w:customStyle="1" w:styleId="D38BD3FCBE4B40C8B54A7671B59732772">
    <w:name w:val="D38BD3FCBE4B40C8B54A7671B59732772"/>
    <w:rsid w:val="00B637E3"/>
    <w:rPr>
      <w:rFonts w:eastAsiaTheme="minorHAnsi"/>
      <w:lang w:eastAsia="en-US"/>
    </w:rPr>
  </w:style>
  <w:style w:type="paragraph" w:customStyle="1" w:styleId="D2B310F021314ACFA5218491B5C572F52">
    <w:name w:val="D2B310F021314ACFA5218491B5C572F52"/>
    <w:rsid w:val="00B637E3"/>
    <w:rPr>
      <w:rFonts w:eastAsiaTheme="minorHAnsi"/>
      <w:lang w:eastAsia="en-US"/>
    </w:rPr>
  </w:style>
  <w:style w:type="paragraph" w:customStyle="1" w:styleId="52F55EE76E454BA996A506E862D95D6C2">
    <w:name w:val="52F55EE76E454BA996A506E862D95D6C2"/>
    <w:rsid w:val="00B637E3"/>
    <w:rPr>
      <w:rFonts w:eastAsiaTheme="minorHAnsi"/>
      <w:lang w:eastAsia="en-US"/>
    </w:rPr>
  </w:style>
  <w:style w:type="paragraph" w:customStyle="1" w:styleId="C0BB0A344137460EA7DC02AFBA11C92F2">
    <w:name w:val="C0BB0A344137460EA7DC02AFBA11C92F2"/>
    <w:rsid w:val="00B637E3"/>
    <w:rPr>
      <w:rFonts w:eastAsiaTheme="minorHAnsi"/>
      <w:lang w:eastAsia="en-US"/>
    </w:rPr>
  </w:style>
  <w:style w:type="paragraph" w:customStyle="1" w:styleId="2ABB73E66F874C0A829A19556EF1DF542">
    <w:name w:val="2ABB73E66F874C0A829A19556EF1DF542"/>
    <w:rsid w:val="00B637E3"/>
    <w:rPr>
      <w:rFonts w:eastAsiaTheme="minorHAnsi"/>
      <w:lang w:eastAsia="en-US"/>
    </w:rPr>
  </w:style>
  <w:style w:type="paragraph" w:customStyle="1" w:styleId="511C9211858F495C8385DAAC46059FC22">
    <w:name w:val="511C9211858F495C8385DAAC46059FC22"/>
    <w:rsid w:val="00B637E3"/>
    <w:rPr>
      <w:rFonts w:eastAsiaTheme="minorHAnsi"/>
      <w:lang w:eastAsia="en-US"/>
    </w:rPr>
  </w:style>
  <w:style w:type="paragraph" w:customStyle="1" w:styleId="03CD2C3A74D14135865F7A4B95F691BB2">
    <w:name w:val="03CD2C3A74D14135865F7A4B95F691BB2"/>
    <w:rsid w:val="00B637E3"/>
    <w:rPr>
      <w:rFonts w:eastAsiaTheme="minorHAnsi"/>
      <w:lang w:eastAsia="en-US"/>
    </w:rPr>
  </w:style>
  <w:style w:type="paragraph" w:customStyle="1" w:styleId="F45ECF1005FD490E953E0E44BC2150E92">
    <w:name w:val="F45ECF1005FD490E953E0E44BC2150E92"/>
    <w:rsid w:val="00B637E3"/>
    <w:rPr>
      <w:rFonts w:eastAsiaTheme="minorHAnsi"/>
      <w:lang w:eastAsia="en-US"/>
    </w:rPr>
  </w:style>
  <w:style w:type="paragraph" w:customStyle="1" w:styleId="27A3DFF4768240C4BFF7DF0EC2888EA52">
    <w:name w:val="27A3DFF4768240C4BFF7DF0EC2888EA52"/>
    <w:rsid w:val="00B637E3"/>
    <w:rPr>
      <w:rFonts w:eastAsiaTheme="minorHAnsi"/>
      <w:lang w:eastAsia="en-US"/>
    </w:rPr>
  </w:style>
  <w:style w:type="paragraph" w:customStyle="1" w:styleId="4F6E519084D249CD876B82AE9D796CB82">
    <w:name w:val="4F6E519084D249CD876B82AE9D796CB82"/>
    <w:rsid w:val="00B637E3"/>
    <w:rPr>
      <w:rFonts w:eastAsiaTheme="minorHAnsi"/>
      <w:lang w:eastAsia="en-US"/>
    </w:rPr>
  </w:style>
  <w:style w:type="paragraph" w:customStyle="1" w:styleId="29142387158045348568C64B2367A4402">
    <w:name w:val="29142387158045348568C64B2367A4402"/>
    <w:rsid w:val="00B637E3"/>
    <w:rPr>
      <w:rFonts w:eastAsiaTheme="minorHAnsi"/>
      <w:lang w:eastAsia="en-US"/>
    </w:rPr>
  </w:style>
  <w:style w:type="paragraph" w:customStyle="1" w:styleId="71D8DD155B8F400E9767AE7C976A09602">
    <w:name w:val="71D8DD155B8F400E9767AE7C976A09602"/>
    <w:rsid w:val="00B637E3"/>
    <w:rPr>
      <w:rFonts w:eastAsiaTheme="minorHAnsi"/>
      <w:lang w:eastAsia="en-US"/>
    </w:rPr>
  </w:style>
  <w:style w:type="paragraph" w:customStyle="1" w:styleId="F5262E137388474A9AC08BBE7C5CF5942">
    <w:name w:val="F5262E137388474A9AC08BBE7C5CF5942"/>
    <w:rsid w:val="00B637E3"/>
    <w:rPr>
      <w:rFonts w:eastAsiaTheme="minorHAnsi"/>
      <w:lang w:eastAsia="en-US"/>
    </w:rPr>
  </w:style>
  <w:style w:type="paragraph" w:customStyle="1" w:styleId="660EB379D92745BCA720878B7AF4496B2">
    <w:name w:val="660EB379D92745BCA720878B7AF4496B2"/>
    <w:rsid w:val="00B637E3"/>
    <w:rPr>
      <w:rFonts w:eastAsiaTheme="minorHAnsi"/>
      <w:lang w:eastAsia="en-US"/>
    </w:rPr>
  </w:style>
  <w:style w:type="paragraph" w:customStyle="1" w:styleId="8778ADA5983A40F29A2824A47A2366BA2">
    <w:name w:val="8778ADA5983A40F29A2824A47A2366BA2"/>
    <w:rsid w:val="00B637E3"/>
    <w:rPr>
      <w:rFonts w:eastAsiaTheme="minorHAnsi"/>
      <w:lang w:eastAsia="en-US"/>
    </w:rPr>
  </w:style>
  <w:style w:type="paragraph" w:customStyle="1" w:styleId="E3ED45A54C7C46AA9D3FC155AD2A2FD43">
    <w:name w:val="E3ED45A54C7C46AA9D3FC155AD2A2FD43"/>
    <w:rsid w:val="00B637E3"/>
    <w:rPr>
      <w:rFonts w:eastAsiaTheme="minorHAnsi"/>
      <w:lang w:eastAsia="en-US"/>
    </w:rPr>
  </w:style>
  <w:style w:type="paragraph" w:customStyle="1" w:styleId="072C43A6A5A940AABBB529AAB370B1843">
    <w:name w:val="072C43A6A5A940AABBB529AAB370B1843"/>
    <w:rsid w:val="00B637E3"/>
    <w:rPr>
      <w:rFonts w:eastAsiaTheme="minorHAnsi"/>
      <w:lang w:eastAsia="en-US"/>
    </w:rPr>
  </w:style>
  <w:style w:type="paragraph" w:customStyle="1" w:styleId="8FAF859152F14AA0B08ADAFD87F01D39">
    <w:name w:val="8FAF859152F14AA0B08ADAFD87F01D39"/>
    <w:rsid w:val="00B637E3"/>
    <w:rPr>
      <w:rFonts w:eastAsiaTheme="minorHAnsi"/>
      <w:lang w:eastAsia="en-US"/>
    </w:rPr>
  </w:style>
  <w:style w:type="paragraph" w:customStyle="1" w:styleId="960A17A8A1DD460991AA32570A7BB77D1">
    <w:name w:val="960A17A8A1DD460991AA32570A7BB77D1"/>
    <w:rsid w:val="00B637E3"/>
    <w:rPr>
      <w:rFonts w:eastAsiaTheme="minorHAnsi"/>
      <w:lang w:eastAsia="en-US"/>
    </w:rPr>
  </w:style>
  <w:style w:type="paragraph" w:customStyle="1" w:styleId="8FE096D2AE514E2497679BD66E59B4D11">
    <w:name w:val="8FE096D2AE514E2497679BD66E59B4D11"/>
    <w:rsid w:val="00B637E3"/>
    <w:rPr>
      <w:rFonts w:eastAsiaTheme="minorHAnsi"/>
      <w:lang w:eastAsia="en-US"/>
    </w:rPr>
  </w:style>
  <w:style w:type="paragraph" w:customStyle="1" w:styleId="20C4F2A180604E1CA90595E301EF3E3B">
    <w:name w:val="20C4F2A180604E1CA90595E301EF3E3B"/>
    <w:rsid w:val="00B637E3"/>
    <w:rPr>
      <w:rFonts w:eastAsiaTheme="minorHAnsi"/>
      <w:lang w:eastAsia="en-US"/>
    </w:rPr>
  </w:style>
  <w:style w:type="paragraph" w:customStyle="1" w:styleId="1102A78286554B4E8EC7AA1762F1990D2">
    <w:name w:val="1102A78286554B4E8EC7AA1762F1990D2"/>
    <w:rsid w:val="00B637E3"/>
    <w:rPr>
      <w:rFonts w:eastAsiaTheme="minorHAnsi"/>
      <w:lang w:eastAsia="en-US"/>
    </w:rPr>
  </w:style>
  <w:style w:type="paragraph" w:customStyle="1" w:styleId="4535D159053A4AC0BFFCA28FD74D3B7D3">
    <w:name w:val="4535D159053A4AC0BFFCA28FD74D3B7D3"/>
    <w:rsid w:val="00B637E3"/>
    <w:rPr>
      <w:rFonts w:eastAsiaTheme="minorHAnsi"/>
      <w:lang w:eastAsia="en-US"/>
    </w:rPr>
  </w:style>
  <w:style w:type="paragraph" w:customStyle="1" w:styleId="10A17A67AF8D46C9B83CA7A87C3F166E3">
    <w:name w:val="10A17A67AF8D46C9B83CA7A87C3F166E3"/>
    <w:rsid w:val="00B637E3"/>
    <w:rPr>
      <w:rFonts w:eastAsiaTheme="minorHAnsi"/>
      <w:lang w:eastAsia="en-US"/>
    </w:rPr>
  </w:style>
  <w:style w:type="paragraph" w:customStyle="1" w:styleId="BEF030EDDCB1489BA6C5A017FEACA20E3">
    <w:name w:val="BEF030EDDCB1489BA6C5A017FEACA20E3"/>
    <w:rsid w:val="00B637E3"/>
    <w:rPr>
      <w:rFonts w:eastAsiaTheme="minorHAnsi"/>
      <w:lang w:eastAsia="en-US"/>
    </w:rPr>
  </w:style>
  <w:style w:type="paragraph" w:customStyle="1" w:styleId="CF50B4583DBD4CBC8720C038148F7A093">
    <w:name w:val="CF50B4583DBD4CBC8720C038148F7A093"/>
    <w:rsid w:val="00B637E3"/>
    <w:rPr>
      <w:rFonts w:eastAsiaTheme="minorHAnsi"/>
      <w:lang w:eastAsia="en-US"/>
    </w:rPr>
  </w:style>
  <w:style w:type="paragraph" w:customStyle="1" w:styleId="4998AD4FEAC4402E914D5BFF280012113">
    <w:name w:val="4998AD4FEAC4402E914D5BFF280012113"/>
    <w:rsid w:val="00B637E3"/>
    <w:rPr>
      <w:rFonts w:eastAsiaTheme="minorHAnsi"/>
      <w:lang w:eastAsia="en-US"/>
    </w:rPr>
  </w:style>
  <w:style w:type="paragraph" w:customStyle="1" w:styleId="50B9135090F94BCD93663AD4ABB3E3EC3">
    <w:name w:val="50B9135090F94BCD93663AD4ABB3E3EC3"/>
    <w:rsid w:val="00B637E3"/>
    <w:rPr>
      <w:rFonts w:eastAsiaTheme="minorHAnsi"/>
      <w:lang w:eastAsia="en-US"/>
    </w:rPr>
  </w:style>
  <w:style w:type="paragraph" w:customStyle="1" w:styleId="3AC904D7B2944E3FBCCC0AB8A0B072963">
    <w:name w:val="3AC904D7B2944E3FBCCC0AB8A0B072963"/>
    <w:rsid w:val="00B637E3"/>
    <w:rPr>
      <w:rFonts w:eastAsiaTheme="minorHAnsi"/>
      <w:lang w:eastAsia="en-US"/>
    </w:rPr>
  </w:style>
  <w:style w:type="paragraph" w:customStyle="1" w:styleId="D38BD3FCBE4B40C8B54A7671B59732773">
    <w:name w:val="D38BD3FCBE4B40C8B54A7671B59732773"/>
    <w:rsid w:val="00B637E3"/>
    <w:rPr>
      <w:rFonts w:eastAsiaTheme="minorHAnsi"/>
      <w:lang w:eastAsia="en-US"/>
    </w:rPr>
  </w:style>
  <w:style w:type="paragraph" w:customStyle="1" w:styleId="D2B310F021314ACFA5218491B5C572F53">
    <w:name w:val="D2B310F021314ACFA5218491B5C572F53"/>
    <w:rsid w:val="00B637E3"/>
    <w:rPr>
      <w:rFonts w:eastAsiaTheme="minorHAnsi"/>
      <w:lang w:eastAsia="en-US"/>
    </w:rPr>
  </w:style>
  <w:style w:type="paragraph" w:customStyle="1" w:styleId="52F55EE76E454BA996A506E862D95D6C3">
    <w:name w:val="52F55EE76E454BA996A506E862D95D6C3"/>
    <w:rsid w:val="00B637E3"/>
    <w:rPr>
      <w:rFonts w:eastAsiaTheme="minorHAnsi"/>
      <w:lang w:eastAsia="en-US"/>
    </w:rPr>
  </w:style>
  <w:style w:type="paragraph" w:customStyle="1" w:styleId="C0BB0A344137460EA7DC02AFBA11C92F3">
    <w:name w:val="C0BB0A344137460EA7DC02AFBA11C92F3"/>
    <w:rsid w:val="00B637E3"/>
    <w:rPr>
      <w:rFonts w:eastAsiaTheme="minorHAnsi"/>
      <w:lang w:eastAsia="en-US"/>
    </w:rPr>
  </w:style>
  <w:style w:type="paragraph" w:customStyle="1" w:styleId="2ABB73E66F874C0A829A19556EF1DF543">
    <w:name w:val="2ABB73E66F874C0A829A19556EF1DF543"/>
    <w:rsid w:val="00B637E3"/>
    <w:rPr>
      <w:rFonts w:eastAsiaTheme="minorHAnsi"/>
      <w:lang w:eastAsia="en-US"/>
    </w:rPr>
  </w:style>
  <w:style w:type="paragraph" w:customStyle="1" w:styleId="511C9211858F495C8385DAAC46059FC23">
    <w:name w:val="511C9211858F495C8385DAAC46059FC23"/>
    <w:rsid w:val="00B637E3"/>
    <w:rPr>
      <w:rFonts w:eastAsiaTheme="minorHAnsi"/>
      <w:lang w:eastAsia="en-US"/>
    </w:rPr>
  </w:style>
  <w:style w:type="paragraph" w:customStyle="1" w:styleId="03CD2C3A74D14135865F7A4B95F691BB3">
    <w:name w:val="03CD2C3A74D14135865F7A4B95F691BB3"/>
    <w:rsid w:val="00B637E3"/>
    <w:rPr>
      <w:rFonts w:eastAsiaTheme="minorHAnsi"/>
      <w:lang w:eastAsia="en-US"/>
    </w:rPr>
  </w:style>
  <w:style w:type="paragraph" w:customStyle="1" w:styleId="F45ECF1005FD490E953E0E44BC2150E93">
    <w:name w:val="F45ECF1005FD490E953E0E44BC2150E93"/>
    <w:rsid w:val="00B637E3"/>
    <w:rPr>
      <w:rFonts w:eastAsiaTheme="minorHAnsi"/>
      <w:lang w:eastAsia="en-US"/>
    </w:rPr>
  </w:style>
  <w:style w:type="paragraph" w:customStyle="1" w:styleId="27A3DFF4768240C4BFF7DF0EC2888EA53">
    <w:name w:val="27A3DFF4768240C4BFF7DF0EC2888EA53"/>
    <w:rsid w:val="00B637E3"/>
    <w:rPr>
      <w:rFonts w:eastAsiaTheme="minorHAnsi"/>
      <w:lang w:eastAsia="en-US"/>
    </w:rPr>
  </w:style>
  <w:style w:type="paragraph" w:customStyle="1" w:styleId="4F6E519084D249CD876B82AE9D796CB83">
    <w:name w:val="4F6E519084D249CD876B82AE9D796CB83"/>
    <w:rsid w:val="00B637E3"/>
    <w:rPr>
      <w:rFonts w:eastAsiaTheme="minorHAnsi"/>
      <w:lang w:eastAsia="en-US"/>
    </w:rPr>
  </w:style>
  <w:style w:type="paragraph" w:customStyle="1" w:styleId="29142387158045348568C64B2367A4403">
    <w:name w:val="29142387158045348568C64B2367A4403"/>
    <w:rsid w:val="00B637E3"/>
    <w:rPr>
      <w:rFonts w:eastAsiaTheme="minorHAnsi"/>
      <w:lang w:eastAsia="en-US"/>
    </w:rPr>
  </w:style>
  <w:style w:type="paragraph" w:customStyle="1" w:styleId="71D8DD155B8F400E9767AE7C976A09603">
    <w:name w:val="71D8DD155B8F400E9767AE7C976A09603"/>
    <w:rsid w:val="00B637E3"/>
    <w:rPr>
      <w:rFonts w:eastAsiaTheme="minorHAnsi"/>
      <w:lang w:eastAsia="en-US"/>
    </w:rPr>
  </w:style>
  <w:style w:type="paragraph" w:customStyle="1" w:styleId="F5262E137388474A9AC08BBE7C5CF5943">
    <w:name w:val="F5262E137388474A9AC08BBE7C5CF5943"/>
    <w:rsid w:val="00B637E3"/>
    <w:rPr>
      <w:rFonts w:eastAsiaTheme="minorHAnsi"/>
      <w:lang w:eastAsia="en-US"/>
    </w:rPr>
  </w:style>
  <w:style w:type="paragraph" w:customStyle="1" w:styleId="660EB379D92745BCA720878B7AF4496B3">
    <w:name w:val="660EB379D92745BCA720878B7AF4496B3"/>
    <w:rsid w:val="00B637E3"/>
    <w:rPr>
      <w:rFonts w:eastAsiaTheme="minorHAnsi"/>
      <w:lang w:eastAsia="en-US"/>
    </w:rPr>
  </w:style>
  <w:style w:type="paragraph" w:customStyle="1" w:styleId="8778ADA5983A40F29A2824A47A2366BA3">
    <w:name w:val="8778ADA5983A40F29A2824A47A2366BA3"/>
    <w:rsid w:val="00B637E3"/>
    <w:rPr>
      <w:rFonts w:eastAsiaTheme="minorHAnsi"/>
      <w:lang w:eastAsia="en-US"/>
    </w:rPr>
  </w:style>
  <w:style w:type="paragraph" w:customStyle="1" w:styleId="E3ED45A54C7C46AA9D3FC155AD2A2FD44">
    <w:name w:val="E3ED45A54C7C46AA9D3FC155AD2A2FD44"/>
    <w:rsid w:val="00B637E3"/>
    <w:rPr>
      <w:rFonts w:eastAsiaTheme="minorHAnsi"/>
      <w:lang w:eastAsia="en-US"/>
    </w:rPr>
  </w:style>
  <w:style w:type="paragraph" w:customStyle="1" w:styleId="072C43A6A5A940AABBB529AAB370B1844">
    <w:name w:val="072C43A6A5A940AABBB529AAB370B1844"/>
    <w:rsid w:val="00B637E3"/>
    <w:rPr>
      <w:rFonts w:eastAsiaTheme="minorHAnsi"/>
      <w:lang w:eastAsia="en-US"/>
    </w:rPr>
  </w:style>
  <w:style w:type="paragraph" w:customStyle="1" w:styleId="8FAF859152F14AA0B08ADAFD87F01D391">
    <w:name w:val="8FAF859152F14AA0B08ADAFD87F01D391"/>
    <w:rsid w:val="00B637E3"/>
    <w:rPr>
      <w:rFonts w:eastAsiaTheme="minorHAnsi"/>
      <w:lang w:eastAsia="en-US"/>
    </w:rPr>
  </w:style>
  <w:style w:type="paragraph" w:customStyle="1" w:styleId="960A17A8A1DD460991AA32570A7BB77D2">
    <w:name w:val="960A17A8A1DD460991AA32570A7BB77D2"/>
    <w:rsid w:val="00B637E3"/>
    <w:rPr>
      <w:rFonts w:eastAsiaTheme="minorHAnsi"/>
      <w:lang w:eastAsia="en-US"/>
    </w:rPr>
  </w:style>
  <w:style w:type="paragraph" w:customStyle="1" w:styleId="8FE096D2AE514E2497679BD66E59B4D12">
    <w:name w:val="8FE096D2AE514E2497679BD66E59B4D12"/>
    <w:rsid w:val="00B637E3"/>
    <w:rPr>
      <w:rFonts w:eastAsiaTheme="minorHAnsi"/>
      <w:lang w:eastAsia="en-US"/>
    </w:rPr>
  </w:style>
  <w:style w:type="paragraph" w:customStyle="1" w:styleId="20C4F2A180604E1CA90595E301EF3E3B1">
    <w:name w:val="20C4F2A180604E1CA90595E301EF3E3B1"/>
    <w:rsid w:val="00B637E3"/>
    <w:rPr>
      <w:rFonts w:eastAsiaTheme="minorHAnsi"/>
      <w:lang w:eastAsia="en-US"/>
    </w:rPr>
  </w:style>
  <w:style w:type="paragraph" w:customStyle="1" w:styleId="1102A78286554B4E8EC7AA1762F1990D3">
    <w:name w:val="1102A78286554B4E8EC7AA1762F1990D3"/>
    <w:rsid w:val="00B637E3"/>
    <w:rPr>
      <w:rFonts w:eastAsiaTheme="minorHAnsi"/>
      <w:lang w:eastAsia="en-US"/>
    </w:rPr>
  </w:style>
  <w:style w:type="paragraph" w:customStyle="1" w:styleId="369F6D802CB74731B026FEE9FBF608FE">
    <w:name w:val="369F6D802CB74731B026FEE9FBF608FE"/>
    <w:rsid w:val="00B637E3"/>
  </w:style>
  <w:style w:type="paragraph" w:customStyle="1" w:styleId="FB1A49753CA349F99380227CDB1D3306">
    <w:name w:val="FB1A49753CA349F99380227CDB1D3306"/>
    <w:rsid w:val="00B637E3"/>
  </w:style>
  <w:style w:type="paragraph" w:customStyle="1" w:styleId="BBEA6499027C43308794BAD085CE7BF3">
    <w:name w:val="BBEA6499027C43308794BAD085CE7BF3"/>
    <w:rsid w:val="00B637E3"/>
  </w:style>
  <w:style w:type="paragraph" w:customStyle="1" w:styleId="95815313720847E8B170C17B8780EE5A">
    <w:name w:val="95815313720847E8B170C17B8780EE5A"/>
    <w:rsid w:val="00B637E3"/>
  </w:style>
  <w:style w:type="paragraph" w:customStyle="1" w:styleId="8AC5F8EE9F144659AFC1381FF23A56E8">
    <w:name w:val="8AC5F8EE9F144659AFC1381FF23A56E8"/>
    <w:rsid w:val="00B637E3"/>
  </w:style>
  <w:style w:type="paragraph" w:customStyle="1" w:styleId="E6DDE2D0519340A1A18F3C8F12FCC8BD">
    <w:name w:val="E6DDE2D0519340A1A18F3C8F12FCC8BD"/>
    <w:rsid w:val="00B637E3"/>
  </w:style>
  <w:style w:type="paragraph" w:customStyle="1" w:styleId="8FED1E667FD64AC498E59F71C64E8219">
    <w:name w:val="8FED1E667FD64AC498E59F71C64E8219"/>
    <w:rsid w:val="00B637E3"/>
  </w:style>
  <w:style w:type="paragraph" w:customStyle="1" w:styleId="3F823868C0B34996AAEF9F0F8073A791">
    <w:name w:val="3F823868C0B34996AAEF9F0F8073A791"/>
    <w:rsid w:val="00B637E3"/>
  </w:style>
  <w:style w:type="paragraph" w:customStyle="1" w:styleId="54A86E1CC7BB413A9EBA3F9930C1294E">
    <w:name w:val="54A86E1CC7BB413A9EBA3F9930C1294E"/>
    <w:rsid w:val="00B637E3"/>
  </w:style>
  <w:style w:type="paragraph" w:customStyle="1" w:styleId="C4AC5F5DDA0547DF872480044D0CB902">
    <w:name w:val="C4AC5F5DDA0547DF872480044D0CB902"/>
    <w:rsid w:val="00B637E3"/>
  </w:style>
  <w:style w:type="paragraph" w:customStyle="1" w:styleId="1FFCC74D95334667917F8D44532495AC">
    <w:name w:val="1FFCC74D95334667917F8D44532495AC"/>
    <w:rsid w:val="00B637E3"/>
  </w:style>
  <w:style w:type="paragraph" w:customStyle="1" w:styleId="7A6EB29301D84C83B73D8E63E90E7218">
    <w:name w:val="7A6EB29301D84C83B73D8E63E90E7218"/>
    <w:rsid w:val="00B637E3"/>
  </w:style>
  <w:style w:type="paragraph" w:customStyle="1" w:styleId="74BDBB6F233E48A6A7370319ECDAB77D">
    <w:name w:val="74BDBB6F233E48A6A7370319ECDAB77D"/>
    <w:rsid w:val="00B637E3"/>
  </w:style>
  <w:style w:type="paragraph" w:customStyle="1" w:styleId="62981E4BDD7342479310778266337925">
    <w:name w:val="62981E4BDD7342479310778266337925"/>
    <w:rsid w:val="00B637E3"/>
  </w:style>
  <w:style w:type="paragraph" w:customStyle="1" w:styleId="A88172980BC24FE6A2ECA951759C5DB9">
    <w:name w:val="A88172980BC24FE6A2ECA951759C5DB9"/>
    <w:rsid w:val="00B637E3"/>
  </w:style>
  <w:style w:type="paragraph" w:customStyle="1" w:styleId="14D7828FCDDE4480BDC157A7A2998161">
    <w:name w:val="14D7828FCDDE4480BDC157A7A2998161"/>
    <w:rsid w:val="00B637E3"/>
  </w:style>
  <w:style w:type="paragraph" w:customStyle="1" w:styleId="D2291F9BF83E483E96F802F1BC8B656A">
    <w:name w:val="D2291F9BF83E483E96F802F1BC8B656A"/>
    <w:rsid w:val="00B637E3"/>
  </w:style>
  <w:style w:type="paragraph" w:customStyle="1" w:styleId="D15BC072CD7644F3B3EE7AF4EF1BDA7E">
    <w:name w:val="D15BC072CD7644F3B3EE7AF4EF1BDA7E"/>
    <w:rsid w:val="00B637E3"/>
  </w:style>
  <w:style w:type="paragraph" w:customStyle="1" w:styleId="28B6E702C23A429C86D70AAA661D8438">
    <w:name w:val="28B6E702C23A429C86D70AAA661D8438"/>
    <w:rsid w:val="00B637E3"/>
  </w:style>
  <w:style w:type="paragraph" w:customStyle="1" w:styleId="1A6D4B806434432EAAD7C4EDF072F5BB">
    <w:name w:val="1A6D4B806434432EAAD7C4EDF072F5BB"/>
    <w:rsid w:val="00B637E3"/>
  </w:style>
  <w:style w:type="paragraph" w:customStyle="1" w:styleId="3137A45367D7479B912306B6F9AFF83A">
    <w:name w:val="3137A45367D7479B912306B6F9AFF83A"/>
    <w:rsid w:val="00B637E3"/>
  </w:style>
  <w:style w:type="paragraph" w:customStyle="1" w:styleId="4E2420F11C844277A7F81A9E27049007">
    <w:name w:val="4E2420F11C844277A7F81A9E27049007"/>
    <w:rsid w:val="00B637E3"/>
  </w:style>
  <w:style w:type="paragraph" w:customStyle="1" w:styleId="6F7CCAA1552F4C2C9451DDE329BE9016">
    <w:name w:val="6F7CCAA1552F4C2C9451DDE329BE9016"/>
    <w:rsid w:val="00B637E3"/>
  </w:style>
  <w:style w:type="paragraph" w:customStyle="1" w:styleId="55E136D6CCBD4DE3B8801EB4817BAFAF">
    <w:name w:val="55E136D6CCBD4DE3B8801EB4817BAFAF"/>
    <w:rsid w:val="00B637E3"/>
  </w:style>
  <w:style w:type="paragraph" w:customStyle="1" w:styleId="5B3C424710D949CA863E5784460345CB">
    <w:name w:val="5B3C424710D949CA863E5784460345CB"/>
    <w:rsid w:val="00B637E3"/>
  </w:style>
  <w:style w:type="paragraph" w:customStyle="1" w:styleId="517CC53A069449F08B301DF718104B75">
    <w:name w:val="517CC53A069449F08B301DF718104B75"/>
    <w:rsid w:val="00B637E3"/>
  </w:style>
  <w:style w:type="paragraph" w:customStyle="1" w:styleId="9C564DE4D77A43459DE8D1C0A68B84AB">
    <w:name w:val="9C564DE4D77A43459DE8D1C0A68B84AB"/>
    <w:rsid w:val="00B637E3"/>
  </w:style>
  <w:style w:type="paragraph" w:customStyle="1" w:styleId="72889C798D0147E1BC9A3C8DDEC74F5D">
    <w:name w:val="72889C798D0147E1BC9A3C8DDEC74F5D"/>
    <w:rsid w:val="00B637E3"/>
  </w:style>
  <w:style w:type="paragraph" w:customStyle="1" w:styleId="2824EE0B6EB34E0AB89E0B52E8C71A30">
    <w:name w:val="2824EE0B6EB34E0AB89E0B52E8C71A30"/>
    <w:rsid w:val="00B637E3"/>
  </w:style>
  <w:style w:type="paragraph" w:customStyle="1" w:styleId="A0F98D347FBF4FDBB55BBBFC0F029F2A">
    <w:name w:val="A0F98D347FBF4FDBB55BBBFC0F029F2A"/>
    <w:rsid w:val="00B637E3"/>
  </w:style>
  <w:style w:type="paragraph" w:customStyle="1" w:styleId="5B473D1E32934231B959B94F02259C95">
    <w:name w:val="5B473D1E32934231B959B94F02259C95"/>
    <w:rsid w:val="00B637E3"/>
  </w:style>
  <w:style w:type="paragraph" w:customStyle="1" w:styleId="2D34C597AC9F472D9A340D57D09E18BF">
    <w:name w:val="2D34C597AC9F472D9A340D57D09E18BF"/>
    <w:rsid w:val="00B637E3"/>
  </w:style>
  <w:style w:type="paragraph" w:customStyle="1" w:styleId="261D66448AB740DD810956B7308A0B61">
    <w:name w:val="261D66448AB740DD810956B7308A0B61"/>
    <w:rsid w:val="00B637E3"/>
  </w:style>
  <w:style w:type="paragraph" w:customStyle="1" w:styleId="6CD869B7C6B5431BBA69F7E4AC6C6D3B">
    <w:name w:val="6CD869B7C6B5431BBA69F7E4AC6C6D3B"/>
    <w:rsid w:val="00B637E3"/>
  </w:style>
  <w:style w:type="paragraph" w:customStyle="1" w:styleId="B5E6393448184FED85B0F62AD58DEA08">
    <w:name w:val="B5E6393448184FED85B0F62AD58DEA08"/>
    <w:rsid w:val="00B637E3"/>
  </w:style>
  <w:style w:type="paragraph" w:customStyle="1" w:styleId="040F28C1DF6A4AB08861C8531587ADDC">
    <w:name w:val="040F28C1DF6A4AB08861C8531587ADDC"/>
    <w:rsid w:val="00B637E3"/>
  </w:style>
  <w:style w:type="paragraph" w:customStyle="1" w:styleId="EE13074CAB4447C5BDF919644F98CED5">
    <w:name w:val="EE13074CAB4447C5BDF919644F98CED5"/>
    <w:rsid w:val="00B637E3"/>
  </w:style>
  <w:style w:type="paragraph" w:customStyle="1" w:styleId="D72E8E8952A14E95A83C5DB7F4FE8DDD">
    <w:name w:val="D72E8E8952A14E95A83C5DB7F4FE8DDD"/>
    <w:rsid w:val="00B637E3"/>
  </w:style>
  <w:style w:type="paragraph" w:customStyle="1" w:styleId="63265428ED534194928582A1F378DAD5">
    <w:name w:val="63265428ED534194928582A1F378DAD5"/>
    <w:rsid w:val="00B637E3"/>
  </w:style>
  <w:style w:type="paragraph" w:customStyle="1" w:styleId="5E5CD2AECB5F4875A10A4B6A074DC6B2">
    <w:name w:val="5E5CD2AECB5F4875A10A4B6A074DC6B2"/>
    <w:rsid w:val="00B637E3"/>
  </w:style>
  <w:style w:type="paragraph" w:customStyle="1" w:styleId="28C800D5F6F84E4AB1FF089B57514EE8">
    <w:name w:val="28C800D5F6F84E4AB1FF089B57514EE8"/>
    <w:rsid w:val="00B637E3"/>
  </w:style>
  <w:style w:type="paragraph" w:customStyle="1" w:styleId="4535D159053A4AC0BFFCA28FD74D3B7D4">
    <w:name w:val="4535D159053A4AC0BFFCA28FD74D3B7D4"/>
    <w:rsid w:val="00B637E3"/>
    <w:rPr>
      <w:rFonts w:eastAsiaTheme="minorHAnsi"/>
      <w:lang w:eastAsia="en-US"/>
    </w:rPr>
  </w:style>
  <w:style w:type="paragraph" w:customStyle="1" w:styleId="10A17A67AF8D46C9B83CA7A87C3F166E4">
    <w:name w:val="10A17A67AF8D46C9B83CA7A87C3F166E4"/>
    <w:rsid w:val="00B637E3"/>
    <w:rPr>
      <w:rFonts w:eastAsiaTheme="minorHAnsi"/>
      <w:lang w:eastAsia="en-US"/>
    </w:rPr>
  </w:style>
  <w:style w:type="paragraph" w:customStyle="1" w:styleId="BEF030EDDCB1489BA6C5A017FEACA20E4">
    <w:name w:val="BEF030EDDCB1489BA6C5A017FEACA20E4"/>
    <w:rsid w:val="00B637E3"/>
    <w:rPr>
      <w:rFonts w:eastAsiaTheme="minorHAnsi"/>
      <w:lang w:eastAsia="en-US"/>
    </w:rPr>
  </w:style>
  <w:style w:type="paragraph" w:customStyle="1" w:styleId="CF50B4583DBD4CBC8720C038148F7A094">
    <w:name w:val="CF50B4583DBD4CBC8720C038148F7A094"/>
    <w:rsid w:val="00B637E3"/>
    <w:rPr>
      <w:rFonts w:eastAsiaTheme="minorHAnsi"/>
      <w:lang w:eastAsia="en-US"/>
    </w:rPr>
  </w:style>
  <w:style w:type="paragraph" w:customStyle="1" w:styleId="4998AD4FEAC4402E914D5BFF280012114">
    <w:name w:val="4998AD4FEAC4402E914D5BFF280012114"/>
    <w:rsid w:val="00B637E3"/>
    <w:rPr>
      <w:rFonts w:eastAsiaTheme="minorHAnsi"/>
      <w:lang w:eastAsia="en-US"/>
    </w:rPr>
  </w:style>
  <w:style w:type="paragraph" w:customStyle="1" w:styleId="50B9135090F94BCD93663AD4ABB3E3EC4">
    <w:name w:val="50B9135090F94BCD93663AD4ABB3E3EC4"/>
    <w:rsid w:val="00B637E3"/>
    <w:rPr>
      <w:rFonts w:eastAsiaTheme="minorHAnsi"/>
      <w:lang w:eastAsia="en-US"/>
    </w:rPr>
  </w:style>
  <w:style w:type="paragraph" w:customStyle="1" w:styleId="3AC904D7B2944E3FBCCC0AB8A0B072964">
    <w:name w:val="3AC904D7B2944E3FBCCC0AB8A0B072964"/>
    <w:rsid w:val="00B637E3"/>
    <w:rPr>
      <w:rFonts w:eastAsiaTheme="minorHAnsi"/>
      <w:lang w:eastAsia="en-US"/>
    </w:rPr>
  </w:style>
  <w:style w:type="paragraph" w:customStyle="1" w:styleId="D38BD3FCBE4B40C8B54A7671B59732774">
    <w:name w:val="D38BD3FCBE4B40C8B54A7671B59732774"/>
    <w:rsid w:val="00B637E3"/>
    <w:rPr>
      <w:rFonts w:eastAsiaTheme="minorHAnsi"/>
      <w:lang w:eastAsia="en-US"/>
    </w:rPr>
  </w:style>
  <w:style w:type="paragraph" w:customStyle="1" w:styleId="D2B310F021314ACFA5218491B5C572F54">
    <w:name w:val="D2B310F021314ACFA5218491B5C572F54"/>
    <w:rsid w:val="00B637E3"/>
    <w:rPr>
      <w:rFonts w:eastAsiaTheme="minorHAnsi"/>
      <w:lang w:eastAsia="en-US"/>
    </w:rPr>
  </w:style>
  <w:style w:type="paragraph" w:customStyle="1" w:styleId="52F55EE76E454BA996A506E862D95D6C4">
    <w:name w:val="52F55EE76E454BA996A506E862D95D6C4"/>
    <w:rsid w:val="00B637E3"/>
    <w:rPr>
      <w:rFonts w:eastAsiaTheme="minorHAnsi"/>
      <w:lang w:eastAsia="en-US"/>
    </w:rPr>
  </w:style>
  <w:style w:type="paragraph" w:customStyle="1" w:styleId="C0BB0A344137460EA7DC02AFBA11C92F4">
    <w:name w:val="C0BB0A344137460EA7DC02AFBA11C92F4"/>
    <w:rsid w:val="00B637E3"/>
    <w:rPr>
      <w:rFonts w:eastAsiaTheme="minorHAnsi"/>
      <w:lang w:eastAsia="en-US"/>
    </w:rPr>
  </w:style>
  <w:style w:type="paragraph" w:customStyle="1" w:styleId="2ABB73E66F874C0A829A19556EF1DF544">
    <w:name w:val="2ABB73E66F874C0A829A19556EF1DF544"/>
    <w:rsid w:val="00B637E3"/>
    <w:rPr>
      <w:rFonts w:eastAsiaTheme="minorHAnsi"/>
      <w:lang w:eastAsia="en-US"/>
    </w:rPr>
  </w:style>
  <w:style w:type="paragraph" w:customStyle="1" w:styleId="511C9211858F495C8385DAAC46059FC24">
    <w:name w:val="511C9211858F495C8385DAAC46059FC24"/>
    <w:rsid w:val="00B637E3"/>
    <w:rPr>
      <w:rFonts w:eastAsiaTheme="minorHAnsi"/>
      <w:lang w:eastAsia="en-US"/>
    </w:rPr>
  </w:style>
  <w:style w:type="paragraph" w:customStyle="1" w:styleId="03CD2C3A74D14135865F7A4B95F691BB4">
    <w:name w:val="03CD2C3A74D14135865F7A4B95F691BB4"/>
    <w:rsid w:val="00B637E3"/>
    <w:rPr>
      <w:rFonts w:eastAsiaTheme="minorHAnsi"/>
      <w:lang w:eastAsia="en-US"/>
    </w:rPr>
  </w:style>
  <w:style w:type="paragraph" w:customStyle="1" w:styleId="F45ECF1005FD490E953E0E44BC2150E94">
    <w:name w:val="F45ECF1005FD490E953E0E44BC2150E94"/>
    <w:rsid w:val="00B637E3"/>
    <w:rPr>
      <w:rFonts w:eastAsiaTheme="minorHAnsi"/>
      <w:lang w:eastAsia="en-US"/>
    </w:rPr>
  </w:style>
  <w:style w:type="paragraph" w:customStyle="1" w:styleId="27A3DFF4768240C4BFF7DF0EC2888EA54">
    <w:name w:val="27A3DFF4768240C4BFF7DF0EC2888EA54"/>
    <w:rsid w:val="00B637E3"/>
    <w:rPr>
      <w:rFonts w:eastAsiaTheme="minorHAnsi"/>
      <w:lang w:eastAsia="en-US"/>
    </w:rPr>
  </w:style>
  <w:style w:type="paragraph" w:customStyle="1" w:styleId="4F6E519084D249CD876B82AE9D796CB84">
    <w:name w:val="4F6E519084D249CD876B82AE9D796CB84"/>
    <w:rsid w:val="00B637E3"/>
    <w:rPr>
      <w:rFonts w:eastAsiaTheme="minorHAnsi"/>
      <w:lang w:eastAsia="en-US"/>
    </w:rPr>
  </w:style>
  <w:style w:type="paragraph" w:customStyle="1" w:styleId="29142387158045348568C64B2367A4404">
    <w:name w:val="29142387158045348568C64B2367A4404"/>
    <w:rsid w:val="00B637E3"/>
    <w:rPr>
      <w:rFonts w:eastAsiaTheme="minorHAnsi"/>
      <w:lang w:eastAsia="en-US"/>
    </w:rPr>
  </w:style>
  <w:style w:type="paragraph" w:customStyle="1" w:styleId="71D8DD155B8F400E9767AE7C976A09604">
    <w:name w:val="71D8DD155B8F400E9767AE7C976A09604"/>
    <w:rsid w:val="00B637E3"/>
    <w:rPr>
      <w:rFonts w:eastAsiaTheme="minorHAnsi"/>
      <w:lang w:eastAsia="en-US"/>
    </w:rPr>
  </w:style>
  <w:style w:type="paragraph" w:customStyle="1" w:styleId="F5262E137388474A9AC08BBE7C5CF5944">
    <w:name w:val="F5262E137388474A9AC08BBE7C5CF5944"/>
    <w:rsid w:val="00B637E3"/>
    <w:rPr>
      <w:rFonts w:eastAsiaTheme="minorHAnsi"/>
      <w:lang w:eastAsia="en-US"/>
    </w:rPr>
  </w:style>
  <w:style w:type="paragraph" w:customStyle="1" w:styleId="660EB379D92745BCA720878B7AF4496B4">
    <w:name w:val="660EB379D92745BCA720878B7AF4496B4"/>
    <w:rsid w:val="00B637E3"/>
    <w:rPr>
      <w:rFonts w:eastAsiaTheme="minorHAnsi"/>
      <w:lang w:eastAsia="en-US"/>
    </w:rPr>
  </w:style>
  <w:style w:type="paragraph" w:customStyle="1" w:styleId="8778ADA5983A40F29A2824A47A2366BA4">
    <w:name w:val="8778ADA5983A40F29A2824A47A2366BA4"/>
    <w:rsid w:val="00B637E3"/>
    <w:rPr>
      <w:rFonts w:eastAsiaTheme="minorHAnsi"/>
      <w:lang w:eastAsia="en-US"/>
    </w:rPr>
  </w:style>
  <w:style w:type="paragraph" w:customStyle="1" w:styleId="E3ED45A54C7C46AA9D3FC155AD2A2FD45">
    <w:name w:val="E3ED45A54C7C46AA9D3FC155AD2A2FD45"/>
    <w:rsid w:val="00B637E3"/>
    <w:rPr>
      <w:rFonts w:eastAsiaTheme="minorHAnsi"/>
      <w:lang w:eastAsia="en-US"/>
    </w:rPr>
  </w:style>
  <w:style w:type="paragraph" w:customStyle="1" w:styleId="072C43A6A5A940AABBB529AAB370B1845">
    <w:name w:val="072C43A6A5A940AABBB529AAB370B1845"/>
    <w:rsid w:val="00B637E3"/>
    <w:rPr>
      <w:rFonts w:eastAsiaTheme="minorHAnsi"/>
      <w:lang w:eastAsia="en-US"/>
    </w:rPr>
  </w:style>
  <w:style w:type="paragraph" w:customStyle="1" w:styleId="8FAF859152F14AA0B08ADAFD87F01D392">
    <w:name w:val="8FAF859152F14AA0B08ADAFD87F01D392"/>
    <w:rsid w:val="00B637E3"/>
    <w:rPr>
      <w:rFonts w:eastAsiaTheme="minorHAnsi"/>
      <w:lang w:eastAsia="en-US"/>
    </w:rPr>
  </w:style>
  <w:style w:type="paragraph" w:customStyle="1" w:styleId="960A17A8A1DD460991AA32570A7BB77D3">
    <w:name w:val="960A17A8A1DD460991AA32570A7BB77D3"/>
    <w:rsid w:val="00B637E3"/>
    <w:rPr>
      <w:rFonts w:eastAsiaTheme="minorHAnsi"/>
      <w:lang w:eastAsia="en-US"/>
    </w:rPr>
  </w:style>
  <w:style w:type="paragraph" w:customStyle="1" w:styleId="8FE096D2AE514E2497679BD66E59B4D13">
    <w:name w:val="8FE096D2AE514E2497679BD66E59B4D13"/>
    <w:rsid w:val="00B637E3"/>
    <w:rPr>
      <w:rFonts w:eastAsiaTheme="minorHAnsi"/>
      <w:lang w:eastAsia="en-US"/>
    </w:rPr>
  </w:style>
  <w:style w:type="paragraph" w:customStyle="1" w:styleId="20C4F2A180604E1CA90595E301EF3E3B2">
    <w:name w:val="20C4F2A180604E1CA90595E301EF3E3B2"/>
    <w:rsid w:val="00B637E3"/>
    <w:rPr>
      <w:rFonts w:eastAsiaTheme="minorHAnsi"/>
      <w:lang w:eastAsia="en-US"/>
    </w:rPr>
  </w:style>
  <w:style w:type="paragraph" w:customStyle="1" w:styleId="14D7828FCDDE4480BDC157A7A29981611">
    <w:name w:val="14D7828FCDDE4480BDC157A7A29981611"/>
    <w:rsid w:val="00B637E3"/>
    <w:rPr>
      <w:rFonts w:eastAsiaTheme="minorHAnsi"/>
      <w:lang w:eastAsia="en-US"/>
    </w:rPr>
  </w:style>
  <w:style w:type="paragraph" w:customStyle="1" w:styleId="D2291F9BF83E483E96F802F1BC8B656A1">
    <w:name w:val="D2291F9BF83E483E96F802F1BC8B656A1"/>
    <w:rsid w:val="00B637E3"/>
    <w:rPr>
      <w:rFonts w:eastAsiaTheme="minorHAnsi"/>
      <w:lang w:eastAsia="en-US"/>
    </w:rPr>
  </w:style>
  <w:style w:type="paragraph" w:customStyle="1" w:styleId="D15BC072CD7644F3B3EE7AF4EF1BDA7E1">
    <w:name w:val="D15BC072CD7644F3B3EE7AF4EF1BDA7E1"/>
    <w:rsid w:val="00B637E3"/>
    <w:rPr>
      <w:rFonts w:eastAsiaTheme="minorHAnsi"/>
      <w:lang w:eastAsia="en-US"/>
    </w:rPr>
  </w:style>
  <w:style w:type="paragraph" w:customStyle="1" w:styleId="28B6E702C23A429C86D70AAA661D84381">
    <w:name w:val="28B6E702C23A429C86D70AAA661D84381"/>
    <w:rsid w:val="00B637E3"/>
    <w:rPr>
      <w:rFonts w:eastAsiaTheme="minorHAnsi"/>
      <w:lang w:eastAsia="en-US"/>
    </w:rPr>
  </w:style>
  <w:style w:type="paragraph" w:customStyle="1" w:styleId="F0FE75BD223F45C8B95E1F63B06385D1">
    <w:name w:val="F0FE75BD223F45C8B95E1F63B06385D1"/>
    <w:rsid w:val="00B637E3"/>
    <w:rPr>
      <w:rFonts w:eastAsiaTheme="minorHAnsi"/>
      <w:lang w:eastAsia="en-US"/>
    </w:rPr>
  </w:style>
  <w:style w:type="paragraph" w:customStyle="1" w:styleId="A80CAA0C4CB140F79683C5A27B034096">
    <w:name w:val="A80CAA0C4CB140F79683C5A27B034096"/>
    <w:rsid w:val="00B637E3"/>
    <w:rPr>
      <w:rFonts w:eastAsiaTheme="minorHAnsi"/>
      <w:lang w:eastAsia="en-US"/>
    </w:rPr>
  </w:style>
  <w:style w:type="paragraph" w:customStyle="1" w:styleId="5DDE55A06DDE4D6685E23387427148C8">
    <w:name w:val="5DDE55A06DDE4D6685E23387427148C8"/>
    <w:rsid w:val="00B637E3"/>
    <w:rPr>
      <w:rFonts w:eastAsiaTheme="minorHAnsi"/>
      <w:lang w:eastAsia="en-US"/>
    </w:rPr>
  </w:style>
  <w:style w:type="paragraph" w:customStyle="1" w:styleId="1A6D4B806434432EAAD7C4EDF072F5BB1">
    <w:name w:val="1A6D4B806434432EAAD7C4EDF072F5BB1"/>
    <w:rsid w:val="00B637E3"/>
    <w:rPr>
      <w:rFonts w:eastAsiaTheme="minorHAnsi"/>
      <w:lang w:eastAsia="en-US"/>
    </w:rPr>
  </w:style>
  <w:style w:type="paragraph" w:customStyle="1" w:styleId="3137A45367D7479B912306B6F9AFF83A1">
    <w:name w:val="3137A45367D7479B912306B6F9AFF83A1"/>
    <w:rsid w:val="00B637E3"/>
    <w:rPr>
      <w:rFonts w:eastAsiaTheme="minorHAnsi"/>
      <w:lang w:eastAsia="en-US"/>
    </w:rPr>
  </w:style>
  <w:style w:type="paragraph" w:customStyle="1" w:styleId="4E2420F11C844277A7F81A9E270490071">
    <w:name w:val="4E2420F11C844277A7F81A9E270490071"/>
    <w:rsid w:val="00B637E3"/>
    <w:rPr>
      <w:rFonts w:eastAsiaTheme="minorHAnsi"/>
      <w:lang w:eastAsia="en-US"/>
    </w:rPr>
  </w:style>
  <w:style w:type="paragraph" w:customStyle="1" w:styleId="11FDD7D30B9D4AB0ADDA45B61D8CF6D9">
    <w:name w:val="11FDD7D30B9D4AB0ADDA45B61D8CF6D9"/>
    <w:rsid w:val="00B637E3"/>
    <w:rPr>
      <w:rFonts w:eastAsiaTheme="minorHAnsi"/>
      <w:lang w:eastAsia="en-US"/>
    </w:rPr>
  </w:style>
  <w:style w:type="paragraph" w:customStyle="1" w:styleId="2D34C597AC9F472D9A340D57D09E18BF1">
    <w:name w:val="2D34C597AC9F472D9A340D57D09E18BF1"/>
    <w:rsid w:val="00B637E3"/>
    <w:rPr>
      <w:rFonts w:eastAsiaTheme="minorHAnsi"/>
      <w:lang w:eastAsia="en-US"/>
    </w:rPr>
  </w:style>
  <w:style w:type="paragraph" w:customStyle="1" w:styleId="261D66448AB740DD810956B7308A0B611">
    <w:name w:val="261D66448AB740DD810956B7308A0B611"/>
    <w:rsid w:val="00B637E3"/>
    <w:rPr>
      <w:rFonts w:eastAsiaTheme="minorHAnsi"/>
      <w:lang w:eastAsia="en-US"/>
    </w:rPr>
  </w:style>
  <w:style w:type="paragraph" w:customStyle="1" w:styleId="7F11FDFA534A465DB782D6874C902FE1">
    <w:name w:val="7F11FDFA534A465DB782D6874C902FE1"/>
    <w:rsid w:val="00B637E3"/>
    <w:rPr>
      <w:rFonts w:eastAsiaTheme="minorHAnsi"/>
      <w:lang w:eastAsia="en-US"/>
    </w:rPr>
  </w:style>
  <w:style w:type="paragraph" w:customStyle="1" w:styleId="6F7CCAA1552F4C2C9451DDE329BE90161">
    <w:name w:val="6F7CCAA1552F4C2C9451DDE329BE90161"/>
    <w:rsid w:val="00B637E3"/>
    <w:rPr>
      <w:rFonts w:eastAsiaTheme="minorHAnsi"/>
      <w:lang w:eastAsia="en-US"/>
    </w:rPr>
  </w:style>
  <w:style w:type="paragraph" w:customStyle="1" w:styleId="55E136D6CCBD4DE3B8801EB4817BAFAF1">
    <w:name w:val="55E136D6CCBD4DE3B8801EB4817BAFAF1"/>
    <w:rsid w:val="00B637E3"/>
    <w:rPr>
      <w:rFonts w:eastAsiaTheme="minorHAnsi"/>
      <w:lang w:eastAsia="en-US"/>
    </w:rPr>
  </w:style>
  <w:style w:type="paragraph" w:customStyle="1" w:styleId="9C564DE4D77A43459DE8D1C0A68B84AB1">
    <w:name w:val="9C564DE4D77A43459DE8D1C0A68B84AB1"/>
    <w:rsid w:val="00B637E3"/>
    <w:rPr>
      <w:rFonts w:eastAsiaTheme="minorHAnsi"/>
      <w:lang w:eastAsia="en-US"/>
    </w:rPr>
  </w:style>
  <w:style w:type="paragraph" w:customStyle="1" w:styleId="6E5CF607BCB143348CF0643BEE05A2AB">
    <w:name w:val="6E5CF607BCB143348CF0643BEE05A2AB"/>
    <w:rsid w:val="00B637E3"/>
    <w:rPr>
      <w:rFonts w:eastAsiaTheme="minorHAnsi"/>
      <w:lang w:eastAsia="en-US"/>
    </w:rPr>
  </w:style>
  <w:style w:type="paragraph" w:customStyle="1" w:styleId="A0F98D347FBF4FDBB55BBBFC0F029F2A1">
    <w:name w:val="A0F98D347FBF4FDBB55BBBFC0F029F2A1"/>
    <w:rsid w:val="00B637E3"/>
    <w:rPr>
      <w:rFonts w:eastAsiaTheme="minorHAnsi"/>
      <w:lang w:eastAsia="en-US"/>
    </w:rPr>
  </w:style>
  <w:style w:type="paragraph" w:customStyle="1" w:styleId="6CD869B7C6B5431BBA69F7E4AC6C6D3B1">
    <w:name w:val="6CD869B7C6B5431BBA69F7E4AC6C6D3B1"/>
    <w:rsid w:val="00B637E3"/>
    <w:rPr>
      <w:rFonts w:eastAsiaTheme="minorHAnsi"/>
      <w:lang w:eastAsia="en-US"/>
    </w:rPr>
  </w:style>
  <w:style w:type="paragraph" w:customStyle="1" w:styleId="5B3C424710D949CA863E5784460345CB1">
    <w:name w:val="5B3C424710D949CA863E5784460345CB1"/>
    <w:rsid w:val="00B637E3"/>
    <w:rPr>
      <w:rFonts w:eastAsiaTheme="minorHAnsi"/>
      <w:lang w:eastAsia="en-US"/>
    </w:rPr>
  </w:style>
  <w:style w:type="paragraph" w:customStyle="1" w:styleId="517CC53A069449F08B301DF718104B751">
    <w:name w:val="517CC53A069449F08B301DF718104B751"/>
    <w:rsid w:val="00B637E3"/>
    <w:rPr>
      <w:rFonts w:eastAsiaTheme="minorHAnsi"/>
      <w:lang w:eastAsia="en-US"/>
    </w:rPr>
  </w:style>
  <w:style w:type="paragraph" w:customStyle="1" w:styleId="72889C798D0147E1BC9A3C8DDEC74F5D1">
    <w:name w:val="72889C798D0147E1BC9A3C8DDEC74F5D1"/>
    <w:rsid w:val="00B637E3"/>
    <w:rPr>
      <w:rFonts w:eastAsiaTheme="minorHAnsi"/>
      <w:lang w:eastAsia="en-US"/>
    </w:rPr>
  </w:style>
  <w:style w:type="paragraph" w:customStyle="1" w:styleId="2824EE0B6EB34E0AB89E0B52E8C71A301">
    <w:name w:val="2824EE0B6EB34E0AB89E0B52E8C71A301"/>
    <w:rsid w:val="00B637E3"/>
    <w:rPr>
      <w:rFonts w:eastAsiaTheme="minorHAnsi"/>
      <w:lang w:eastAsia="en-US"/>
    </w:rPr>
  </w:style>
  <w:style w:type="paragraph" w:customStyle="1" w:styleId="5B473D1E32934231B959B94F02259C951">
    <w:name w:val="5B473D1E32934231B959B94F02259C951"/>
    <w:rsid w:val="00B637E3"/>
    <w:rPr>
      <w:rFonts w:eastAsiaTheme="minorHAnsi"/>
      <w:lang w:eastAsia="en-US"/>
    </w:rPr>
  </w:style>
  <w:style w:type="paragraph" w:customStyle="1" w:styleId="B5E6393448184FED85B0F62AD58DEA081">
    <w:name w:val="B5E6393448184FED85B0F62AD58DEA081"/>
    <w:rsid w:val="00B637E3"/>
    <w:rPr>
      <w:rFonts w:eastAsiaTheme="minorHAnsi"/>
      <w:lang w:eastAsia="en-US"/>
    </w:rPr>
  </w:style>
  <w:style w:type="paragraph" w:customStyle="1" w:styleId="DAB00825161E45BDA8B4A61AAA5DBD92">
    <w:name w:val="DAB00825161E45BDA8B4A61AAA5DBD92"/>
    <w:rsid w:val="00B637E3"/>
    <w:rPr>
      <w:rFonts w:eastAsiaTheme="minorHAnsi"/>
      <w:lang w:eastAsia="en-US"/>
    </w:rPr>
  </w:style>
  <w:style w:type="paragraph" w:customStyle="1" w:styleId="7978985C8C0742EEB89CFBDBF5D38165">
    <w:name w:val="7978985C8C0742EEB89CFBDBF5D38165"/>
    <w:rsid w:val="00B637E3"/>
    <w:rPr>
      <w:rFonts w:eastAsiaTheme="minorHAnsi"/>
      <w:lang w:eastAsia="en-US"/>
    </w:rPr>
  </w:style>
  <w:style w:type="paragraph" w:customStyle="1" w:styleId="486D14A0B84B4BD89F173830AC4F5DAE">
    <w:name w:val="486D14A0B84B4BD89F173830AC4F5DAE"/>
    <w:rsid w:val="00B637E3"/>
    <w:rPr>
      <w:rFonts w:eastAsiaTheme="minorHAnsi"/>
      <w:lang w:eastAsia="en-US"/>
    </w:rPr>
  </w:style>
  <w:style w:type="paragraph" w:customStyle="1" w:styleId="7021C44681044D23815044E432DFEB59">
    <w:name w:val="7021C44681044D23815044E432DFEB59"/>
    <w:rsid w:val="00B637E3"/>
    <w:rPr>
      <w:rFonts w:eastAsiaTheme="minorHAnsi"/>
      <w:lang w:eastAsia="en-US"/>
    </w:rPr>
  </w:style>
  <w:style w:type="paragraph" w:customStyle="1" w:styleId="A41956E171DE454E97A6F3E137B6CB2F">
    <w:name w:val="A41956E171DE454E97A6F3E137B6CB2F"/>
    <w:rsid w:val="00B637E3"/>
    <w:rPr>
      <w:rFonts w:eastAsiaTheme="minorHAnsi"/>
      <w:lang w:eastAsia="en-US"/>
    </w:rPr>
  </w:style>
  <w:style w:type="paragraph" w:customStyle="1" w:styleId="AB1DC2C6059B4E03B1F170AB7C0D64D9">
    <w:name w:val="AB1DC2C6059B4E03B1F170AB7C0D64D9"/>
    <w:rsid w:val="00B637E3"/>
    <w:rPr>
      <w:rFonts w:eastAsiaTheme="minorHAnsi"/>
      <w:lang w:eastAsia="en-US"/>
    </w:rPr>
  </w:style>
  <w:style w:type="paragraph" w:customStyle="1" w:styleId="040F28C1DF6A4AB08861C8531587ADDC1">
    <w:name w:val="040F28C1DF6A4AB08861C8531587ADDC1"/>
    <w:rsid w:val="00B637E3"/>
    <w:rPr>
      <w:rFonts w:eastAsiaTheme="minorHAnsi"/>
      <w:lang w:eastAsia="en-US"/>
    </w:rPr>
  </w:style>
  <w:style w:type="paragraph" w:customStyle="1" w:styleId="EE13074CAB4447C5BDF919644F98CED51">
    <w:name w:val="EE13074CAB4447C5BDF919644F98CED51"/>
    <w:rsid w:val="00B637E3"/>
    <w:rPr>
      <w:rFonts w:eastAsiaTheme="minorHAnsi"/>
      <w:lang w:eastAsia="en-US"/>
    </w:rPr>
  </w:style>
  <w:style w:type="paragraph" w:customStyle="1" w:styleId="D72E8E8952A14E95A83C5DB7F4FE8DDD1">
    <w:name w:val="D72E8E8952A14E95A83C5DB7F4FE8DDD1"/>
    <w:rsid w:val="00B637E3"/>
    <w:rPr>
      <w:rFonts w:eastAsiaTheme="minorHAnsi"/>
      <w:lang w:eastAsia="en-US"/>
    </w:rPr>
  </w:style>
  <w:style w:type="paragraph" w:customStyle="1" w:styleId="63265428ED534194928582A1F378DAD51">
    <w:name w:val="63265428ED534194928582A1F378DAD51"/>
    <w:rsid w:val="00B637E3"/>
    <w:rPr>
      <w:rFonts w:eastAsiaTheme="minorHAnsi"/>
      <w:lang w:eastAsia="en-US"/>
    </w:rPr>
  </w:style>
  <w:style w:type="paragraph" w:customStyle="1" w:styleId="5E5CD2AECB5F4875A10A4B6A074DC6B21">
    <w:name w:val="5E5CD2AECB5F4875A10A4B6A074DC6B21"/>
    <w:rsid w:val="00B637E3"/>
    <w:rPr>
      <w:rFonts w:eastAsiaTheme="minorHAnsi"/>
      <w:lang w:eastAsia="en-US"/>
    </w:rPr>
  </w:style>
  <w:style w:type="paragraph" w:customStyle="1" w:styleId="28C800D5F6F84E4AB1FF089B57514EE81">
    <w:name w:val="28C800D5F6F84E4AB1FF089B57514EE81"/>
    <w:rsid w:val="00B637E3"/>
    <w:rPr>
      <w:rFonts w:eastAsiaTheme="minorHAnsi"/>
      <w:lang w:eastAsia="en-US"/>
    </w:rPr>
  </w:style>
  <w:style w:type="paragraph" w:customStyle="1" w:styleId="3032334DE6E04172A365AE53B1036339">
    <w:name w:val="3032334DE6E04172A365AE53B1036339"/>
    <w:rsid w:val="00B637E3"/>
    <w:rPr>
      <w:rFonts w:eastAsiaTheme="minorHAnsi"/>
      <w:lang w:eastAsia="en-US"/>
    </w:rPr>
  </w:style>
  <w:style w:type="paragraph" w:customStyle="1" w:styleId="7BBE64D320AE4107B2C8F54D714B6A92">
    <w:name w:val="7BBE64D320AE4107B2C8F54D714B6A92"/>
    <w:rsid w:val="00B637E3"/>
    <w:rPr>
      <w:rFonts w:eastAsiaTheme="minorHAnsi"/>
      <w:lang w:eastAsia="en-US"/>
    </w:rPr>
  </w:style>
  <w:style w:type="paragraph" w:customStyle="1" w:styleId="9FA02D29AF484FA3AD1054E48226BB06">
    <w:name w:val="9FA02D29AF484FA3AD1054E48226BB06"/>
    <w:rsid w:val="00B637E3"/>
    <w:rPr>
      <w:rFonts w:eastAsiaTheme="minorHAnsi"/>
      <w:lang w:eastAsia="en-US"/>
    </w:rPr>
  </w:style>
  <w:style w:type="paragraph" w:customStyle="1" w:styleId="0EE002F6E3344D3FAF5580FA1192CCBD">
    <w:name w:val="0EE002F6E3344D3FAF5580FA1192CCBD"/>
    <w:rsid w:val="00B637E3"/>
    <w:rPr>
      <w:rFonts w:eastAsiaTheme="minorHAnsi"/>
      <w:lang w:eastAsia="en-US"/>
    </w:rPr>
  </w:style>
  <w:style w:type="paragraph" w:customStyle="1" w:styleId="DC5862440C434E06977F7FB0D4249B5A">
    <w:name w:val="DC5862440C434E06977F7FB0D4249B5A"/>
    <w:rsid w:val="00B637E3"/>
    <w:rPr>
      <w:rFonts w:eastAsiaTheme="minorHAnsi"/>
      <w:lang w:eastAsia="en-US"/>
    </w:rPr>
  </w:style>
  <w:style w:type="paragraph" w:customStyle="1" w:styleId="8239858C99B94A968123C81C74B7EF0B">
    <w:name w:val="8239858C99B94A968123C81C74B7EF0B"/>
    <w:rsid w:val="00B637E3"/>
    <w:rPr>
      <w:rFonts w:eastAsiaTheme="minorHAnsi"/>
      <w:lang w:eastAsia="en-US"/>
    </w:rPr>
  </w:style>
  <w:style w:type="paragraph" w:customStyle="1" w:styleId="7ADAF2BB89644D74ADC6DBDD124BBC22">
    <w:name w:val="7ADAF2BB89644D74ADC6DBDD124BBC22"/>
    <w:rsid w:val="00B637E3"/>
    <w:rPr>
      <w:rFonts w:eastAsiaTheme="minorHAnsi"/>
      <w:lang w:eastAsia="en-US"/>
    </w:rPr>
  </w:style>
  <w:style w:type="paragraph" w:customStyle="1" w:styleId="1102A78286554B4E8EC7AA1762F1990D4">
    <w:name w:val="1102A78286554B4E8EC7AA1762F1990D4"/>
    <w:rsid w:val="00B637E3"/>
    <w:rPr>
      <w:rFonts w:eastAsiaTheme="minorHAnsi"/>
      <w:lang w:eastAsia="en-US"/>
    </w:rPr>
  </w:style>
  <w:style w:type="paragraph" w:customStyle="1" w:styleId="0C49225EA5AE47BFBD802291B2EB0771">
    <w:name w:val="0C49225EA5AE47BFBD802291B2EB0771"/>
    <w:rsid w:val="00B637E3"/>
  </w:style>
  <w:style w:type="paragraph" w:customStyle="1" w:styleId="DF799E0F4F9143B39DFBB4E58C0A4AE4">
    <w:name w:val="DF799E0F4F9143B39DFBB4E58C0A4AE4"/>
    <w:rsid w:val="00B637E3"/>
  </w:style>
  <w:style w:type="paragraph" w:customStyle="1" w:styleId="8B3F9D1A7E0C42A1A5F3A6907056D901">
    <w:name w:val="8B3F9D1A7E0C42A1A5F3A6907056D901"/>
    <w:rsid w:val="00B637E3"/>
  </w:style>
  <w:style w:type="paragraph" w:customStyle="1" w:styleId="5644A615ADE5496C8241E29848B8D54B">
    <w:name w:val="5644A615ADE5496C8241E29848B8D54B"/>
    <w:rsid w:val="00B637E3"/>
  </w:style>
  <w:style w:type="paragraph" w:customStyle="1" w:styleId="E593D276FD5A460DA08CB05DD0F4EFBD">
    <w:name w:val="E593D276FD5A460DA08CB05DD0F4EFBD"/>
    <w:rsid w:val="00B637E3"/>
  </w:style>
  <w:style w:type="paragraph" w:customStyle="1" w:styleId="3DC293ACB9604DD797BEF9EB832A3CF4">
    <w:name w:val="3DC293ACB9604DD797BEF9EB832A3CF4"/>
    <w:rsid w:val="00B637E3"/>
  </w:style>
  <w:style w:type="paragraph" w:customStyle="1" w:styleId="355B6B5F54AC4436911AD51406ED1A1C">
    <w:name w:val="355B6B5F54AC4436911AD51406ED1A1C"/>
    <w:rsid w:val="00B637E3"/>
  </w:style>
  <w:style w:type="paragraph" w:customStyle="1" w:styleId="0E3FB4991F434970AE9B611C0370FC10">
    <w:name w:val="0E3FB4991F434970AE9B611C0370FC10"/>
    <w:rsid w:val="00BA4131"/>
  </w:style>
  <w:style w:type="paragraph" w:customStyle="1" w:styleId="9EAFCB56F07C4931941071DAD673DBDE">
    <w:name w:val="9EAFCB56F07C4931941071DAD673DBDE"/>
    <w:rsid w:val="00BA4131"/>
  </w:style>
  <w:style w:type="paragraph" w:customStyle="1" w:styleId="FA0131FF9A444E93839B75E2B9D106E2">
    <w:name w:val="FA0131FF9A444E93839B75E2B9D106E2"/>
    <w:rsid w:val="00BA4131"/>
  </w:style>
  <w:style w:type="paragraph" w:customStyle="1" w:styleId="DD2EAAF7DF614CE0A814A0F9A7695F19">
    <w:name w:val="DD2EAAF7DF614CE0A814A0F9A7695F19"/>
    <w:rsid w:val="00BA4131"/>
  </w:style>
  <w:style w:type="paragraph" w:customStyle="1" w:styleId="7BEADD6059714DDF9C26B85B21C43F77">
    <w:name w:val="7BEADD6059714DDF9C26B85B21C43F77"/>
    <w:rsid w:val="00BA4131"/>
  </w:style>
  <w:style w:type="paragraph" w:customStyle="1" w:styleId="FF2AF088F1194103B8B3780418076E45">
    <w:name w:val="FF2AF088F1194103B8B3780418076E45"/>
    <w:rsid w:val="00BA4131"/>
  </w:style>
  <w:style w:type="paragraph" w:customStyle="1" w:styleId="3F7DB261E4BB4CF58EA806D122847A79">
    <w:name w:val="3F7DB261E4BB4CF58EA806D122847A79"/>
    <w:rsid w:val="00BA4131"/>
  </w:style>
  <w:style w:type="paragraph" w:customStyle="1" w:styleId="78D3C3CA4181402CBBECAE5DBF6D7717">
    <w:name w:val="78D3C3CA4181402CBBECAE5DBF6D7717"/>
    <w:rsid w:val="00BA4131"/>
  </w:style>
  <w:style w:type="paragraph" w:customStyle="1" w:styleId="B020CF716FC74187969EA570E08BBF24">
    <w:name w:val="B020CF716FC74187969EA570E08BBF24"/>
    <w:rsid w:val="00BA4131"/>
  </w:style>
  <w:style w:type="paragraph" w:customStyle="1" w:styleId="5093376F4397431A8CAFDE66C28F3758">
    <w:name w:val="5093376F4397431A8CAFDE66C28F3758"/>
    <w:rsid w:val="00BA4131"/>
  </w:style>
  <w:style w:type="paragraph" w:customStyle="1" w:styleId="85131A6C955B480DB29344ABA31B5DCF">
    <w:name w:val="85131A6C955B480DB29344ABA31B5DCF"/>
    <w:rsid w:val="00BA4131"/>
  </w:style>
  <w:style w:type="paragraph" w:customStyle="1" w:styleId="30AB467F48F841319DC488647366A443">
    <w:name w:val="30AB467F48F841319DC488647366A443"/>
    <w:rsid w:val="00BA4131"/>
  </w:style>
  <w:style w:type="paragraph" w:customStyle="1" w:styleId="D8E58FCB1A2D43D08BDCC654DF1A424F">
    <w:name w:val="D8E58FCB1A2D43D08BDCC654DF1A424F"/>
    <w:rsid w:val="00BA4131"/>
  </w:style>
  <w:style w:type="paragraph" w:customStyle="1" w:styleId="7321CB37D5894C12B8141FBC03CB7242">
    <w:name w:val="7321CB37D5894C12B8141FBC03CB7242"/>
    <w:rsid w:val="00BA4131"/>
  </w:style>
  <w:style w:type="paragraph" w:customStyle="1" w:styleId="306475A063D7461ABA73D5E61E093896">
    <w:name w:val="306475A063D7461ABA73D5E61E093896"/>
    <w:rsid w:val="00BA4131"/>
  </w:style>
  <w:style w:type="paragraph" w:customStyle="1" w:styleId="BC89E241D02E49379EA167744B5F7478">
    <w:name w:val="BC89E241D02E49379EA167744B5F7478"/>
    <w:rsid w:val="00BA4131"/>
  </w:style>
  <w:style w:type="paragraph" w:customStyle="1" w:styleId="4535D159053A4AC0BFFCA28FD74D3B7D5">
    <w:name w:val="4535D159053A4AC0BFFCA28FD74D3B7D5"/>
    <w:rsid w:val="00172BFF"/>
    <w:rPr>
      <w:rFonts w:eastAsiaTheme="minorHAnsi"/>
      <w:lang w:eastAsia="en-US"/>
    </w:rPr>
  </w:style>
  <w:style w:type="paragraph" w:customStyle="1" w:styleId="10A17A67AF8D46C9B83CA7A87C3F166E5">
    <w:name w:val="10A17A67AF8D46C9B83CA7A87C3F166E5"/>
    <w:rsid w:val="00172BFF"/>
    <w:rPr>
      <w:rFonts w:eastAsiaTheme="minorHAnsi"/>
      <w:lang w:eastAsia="en-US"/>
    </w:rPr>
  </w:style>
  <w:style w:type="paragraph" w:customStyle="1" w:styleId="BEF030EDDCB1489BA6C5A017FEACA20E5">
    <w:name w:val="BEF030EDDCB1489BA6C5A017FEACA20E5"/>
    <w:rsid w:val="00172BFF"/>
    <w:rPr>
      <w:rFonts w:eastAsiaTheme="minorHAnsi"/>
      <w:lang w:eastAsia="en-US"/>
    </w:rPr>
  </w:style>
  <w:style w:type="paragraph" w:customStyle="1" w:styleId="CF50B4583DBD4CBC8720C038148F7A095">
    <w:name w:val="CF50B4583DBD4CBC8720C038148F7A095"/>
    <w:rsid w:val="00172BFF"/>
    <w:rPr>
      <w:rFonts w:eastAsiaTheme="minorHAnsi"/>
      <w:lang w:eastAsia="en-US"/>
    </w:rPr>
  </w:style>
  <w:style w:type="paragraph" w:customStyle="1" w:styleId="4998AD4FEAC4402E914D5BFF280012115">
    <w:name w:val="4998AD4FEAC4402E914D5BFF280012115"/>
    <w:rsid w:val="00172BFF"/>
    <w:rPr>
      <w:rFonts w:eastAsiaTheme="minorHAnsi"/>
      <w:lang w:eastAsia="en-US"/>
    </w:rPr>
  </w:style>
  <w:style w:type="paragraph" w:customStyle="1" w:styleId="03CD2C3A74D14135865F7A4B95F691BB5">
    <w:name w:val="03CD2C3A74D14135865F7A4B95F691BB5"/>
    <w:rsid w:val="00172BFF"/>
    <w:rPr>
      <w:rFonts w:eastAsiaTheme="minorHAnsi"/>
      <w:lang w:eastAsia="en-US"/>
    </w:rPr>
  </w:style>
  <w:style w:type="paragraph" w:customStyle="1" w:styleId="F45ECF1005FD490E953E0E44BC2150E95">
    <w:name w:val="F45ECF1005FD490E953E0E44BC2150E95"/>
    <w:rsid w:val="00172BFF"/>
    <w:rPr>
      <w:rFonts w:eastAsiaTheme="minorHAnsi"/>
      <w:lang w:eastAsia="en-US"/>
    </w:rPr>
  </w:style>
  <w:style w:type="paragraph" w:customStyle="1" w:styleId="27A3DFF4768240C4BFF7DF0EC2888EA55">
    <w:name w:val="27A3DFF4768240C4BFF7DF0EC2888EA55"/>
    <w:rsid w:val="00172BFF"/>
    <w:rPr>
      <w:rFonts w:eastAsiaTheme="minorHAnsi"/>
      <w:lang w:eastAsia="en-US"/>
    </w:rPr>
  </w:style>
  <w:style w:type="paragraph" w:customStyle="1" w:styleId="447DC8163348453A893A06B30CE08F57">
    <w:name w:val="447DC8163348453A893A06B30CE08F57"/>
    <w:rsid w:val="00172BFF"/>
    <w:rPr>
      <w:rFonts w:eastAsiaTheme="minorHAnsi"/>
      <w:lang w:eastAsia="en-US"/>
    </w:rPr>
  </w:style>
  <w:style w:type="paragraph" w:customStyle="1" w:styleId="DD2EAAF7DF614CE0A814A0F9A7695F191">
    <w:name w:val="DD2EAAF7DF614CE0A814A0F9A7695F191"/>
    <w:rsid w:val="00172BFF"/>
    <w:rPr>
      <w:rFonts w:eastAsiaTheme="minorHAnsi"/>
      <w:lang w:eastAsia="en-US"/>
    </w:rPr>
  </w:style>
  <w:style w:type="paragraph" w:customStyle="1" w:styleId="0E3FB4991F434970AE9B611C0370FC101">
    <w:name w:val="0E3FB4991F434970AE9B611C0370FC101"/>
    <w:rsid w:val="00172BFF"/>
    <w:rPr>
      <w:rFonts w:eastAsiaTheme="minorHAnsi"/>
      <w:lang w:eastAsia="en-US"/>
    </w:rPr>
  </w:style>
  <w:style w:type="paragraph" w:customStyle="1" w:styleId="9EAFCB56F07C4931941071DAD673DBDE1">
    <w:name w:val="9EAFCB56F07C4931941071DAD673DBDE1"/>
    <w:rsid w:val="00172BFF"/>
    <w:rPr>
      <w:rFonts w:eastAsiaTheme="minorHAnsi"/>
      <w:lang w:eastAsia="en-US"/>
    </w:rPr>
  </w:style>
  <w:style w:type="paragraph" w:customStyle="1" w:styleId="7BEADD6059714DDF9C26B85B21C43F771">
    <w:name w:val="7BEADD6059714DDF9C26B85B21C43F771"/>
    <w:rsid w:val="00172BFF"/>
    <w:rPr>
      <w:rFonts w:eastAsiaTheme="minorHAnsi"/>
      <w:lang w:eastAsia="en-US"/>
    </w:rPr>
  </w:style>
  <w:style w:type="paragraph" w:customStyle="1" w:styleId="FF2AF088F1194103B8B3780418076E451">
    <w:name w:val="FF2AF088F1194103B8B3780418076E451"/>
    <w:rsid w:val="00172BFF"/>
    <w:rPr>
      <w:rFonts w:eastAsiaTheme="minorHAnsi"/>
      <w:lang w:eastAsia="en-US"/>
    </w:rPr>
  </w:style>
  <w:style w:type="paragraph" w:customStyle="1" w:styleId="3F7DB261E4BB4CF58EA806D122847A791">
    <w:name w:val="3F7DB261E4BB4CF58EA806D122847A791"/>
    <w:rsid w:val="00172BFF"/>
    <w:rPr>
      <w:rFonts w:eastAsiaTheme="minorHAnsi"/>
      <w:lang w:eastAsia="en-US"/>
    </w:rPr>
  </w:style>
  <w:style w:type="paragraph" w:customStyle="1" w:styleId="78D3C3CA4181402CBBECAE5DBF6D77171">
    <w:name w:val="78D3C3CA4181402CBBECAE5DBF6D77171"/>
    <w:rsid w:val="00172BFF"/>
    <w:rPr>
      <w:rFonts w:eastAsiaTheme="minorHAnsi"/>
      <w:lang w:eastAsia="en-US"/>
    </w:rPr>
  </w:style>
  <w:style w:type="paragraph" w:customStyle="1" w:styleId="497726DB2FEB47C9BAEDFCF31338E4F7">
    <w:name w:val="497726DB2FEB47C9BAEDFCF31338E4F7"/>
    <w:rsid w:val="00172BFF"/>
    <w:rPr>
      <w:rFonts w:eastAsiaTheme="minorHAnsi"/>
      <w:lang w:eastAsia="en-US"/>
    </w:rPr>
  </w:style>
  <w:style w:type="paragraph" w:customStyle="1" w:styleId="19D3F561E61C4E719748EB1C2362D346">
    <w:name w:val="19D3F561E61C4E719748EB1C2362D346"/>
    <w:rsid w:val="00172BFF"/>
    <w:rPr>
      <w:rFonts w:eastAsiaTheme="minorHAnsi"/>
      <w:lang w:eastAsia="en-US"/>
    </w:rPr>
  </w:style>
  <w:style w:type="paragraph" w:customStyle="1" w:styleId="EFACE7F6E0FC4605B54012AA322E144F">
    <w:name w:val="EFACE7F6E0FC4605B54012AA322E144F"/>
    <w:rsid w:val="00172BFF"/>
    <w:rPr>
      <w:rFonts w:eastAsiaTheme="minorHAnsi"/>
      <w:lang w:eastAsia="en-US"/>
    </w:rPr>
  </w:style>
  <w:style w:type="paragraph" w:customStyle="1" w:styleId="7C91CCBA47A94664A4F7142A2FB2E669">
    <w:name w:val="7C91CCBA47A94664A4F7142A2FB2E669"/>
    <w:rsid w:val="00172BFF"/>
    <w:rPr>
      <w:rFonts w:eastAsiaTheme="minorHAnsi"/>
      <w:lang w:eastAsia="en-US"/>
    </w:rPr>
  </w:style>
  <w:style w:type="paragraph" w:customStyle="1" w:styleId="C751FBE08A874CC4AF2F34458816E35A">
    <w:name w:val="C751FBE08A874CC4AF2F34458816E35A"/>
    <w:rsid w:val="00172BFF"/>
    <w:rPr>
      <w:rFonts w:eastAsiaTheme="minorHAnsi"/>
      <w:lang w:eastAsia="en-US"/>
    </w:rPr>
  </w:style>
  <w:style w:type="paragraph" w:customStyle="1" w:styleId="35E2A6AC7DA44110BED83AF92A7D72A1">
    <w:name w:val="35E2A6AC7DA44110BED83AF92A7D72A1"/>
    <w:rsid w:val="00172BFF"/>
    <w:rPr>
      <w:rFonts w:eastAsiaTheme="minorHAnsi"/>
      <w:lang w:eastAsia="en-US"/>
    </w:rPr>
  </w:style>
  <w:style w:type="paragraph" w:customStyle="1" w:styleId="E92EFA4BBFD04050BD13C93C63A8C4BD">
    <w:name w:val="E92EFA4BBFD04050BD13C93C63A8C4BD"/>
    <w:rsid w:val="00172BFF"/>
    <w:rPr>
      <w:rFonts w:eastAsiaTheme="minorHAnsi"/>
      <w:lang w:eastAsia="en-US"/>
    </w:rPr>
  </w:style>
  <w:style w:type="paragraph" w:customStyle="1" w:styleId="D9A642B83F11421AA4D5BD1B7A07F126">
    <w:name w:val="D9A642B83F11421AA4D5BD1B7A07F126"/>
    <w:rsid w:val="00172BFF"/>
    <w:rPr>
      <w:rFonts w:eastAsiaTheme="minorHAnsi"/>
      <w:lang w:eastAsia="en-US"/>
    </w:rPr>
  </w:style>
  <w:style w:type="paragraph" w:customStyle="1" w:styleId="B1F34C0FE16640F4809D1B2F6FBA8CC0">
    <w:name w:val="B1F34C0FE16640F4809D1B2F6FBA8CC0"/>
    <w:rsid w:val="00172BFF"/>
  </w:style>
  <w:style w:type="paragraph" w:customStyle="1" w:styleId="50C400A8D4634177942AEDC444EC202D">
    <w:name w:val="50C400A8D4634177942AEDC444EC202D"/>
    <w:rsid w:val="00172BFF"/>
  </w:style>
  <w:style w:type="paragraph" w:customStyle="1" w:styleId="97FE84FF05354409B1CF3B58B9C6C669">
    <w:name w:val="97FE84FF05354409B1CF3B58B9C6C669"/>
    <w:rsid w:val="00172BFF"/>
  </w:style>
  <w:style w:type="paragraph" w:customStyle="1" w:styleId="2CF332CE2CBB489D96C0D768801704CC">
    <w:name w:val="2CF332CE2CBB489D96C0D768801704CC"/>
    <w:rsid w:val="00172BFF"/>
  </w:style>
  <w:style w:type="paragraph" w:customStyle="1" w:styleId="C98002A568234F65A099C179E7DC4DB3">
    <w:name w:val="C98002A568234F65A099C179E7DC4DB3"/>
    <w:rsid w:val="00172BFF"/>
  </w:style>
  <w:style w:type="paragraph" w:customStyle="1" w:styleId="EDDC384B6D024633A6A80353A759C5C9">
    <w:name w:val="EDDC384B6D024633A6A80353A759C5C9"/>
    <w:rsid w:val="00172BFF"/>
  </w:style>
  <w:style w:type="paragraph" w:customStyle="1" w:styleId="EEEE02F67C71465EA513CA80D5C6F071">
    <w:name w:val="EEEE02F67C71465EA513CA80D5C6F071"/>
    <w:rsid w:val="00172BFF"/>
  </w:style>
  <w:style w:type="paragraph" w:customStyle="1" w:styleId="67C2D8EBAB554CB0AC9E7E7D06DA46E4">
    <w:name w:val="67C2D8EBAB554CB0AC9E7E7D06DA46E4"/>
    <w:rsid w:val="00172BFF"/>
  </w:style>
  <w:style w:type="paragraph" w:customStyle="1" w:styleId="7161E198149F43A1B013A42C66827940">
    <w:name w:val="7161E198149F43A1B013A42C66827940"/>
    <w:rsid w:val="00172BFF"/>
  </w:style>
  <w:style w:type="paragraph" w:customStyle="1" w:styleId="D7E80DA746424B21A153F857AC806CB2">
    <w:name w:val="D7E80DA746424B21A153F857AC806CB2"/>
    <w:rsid w:val="00172BFF"/>
  </w:style>
  <w:style w:type="paragraph" w:customStyle="1" w:styleId="6D13C975634641B2A3DF9747EF02A36A">
    <w:name w:val="6D13C975634641B2A3DF9747EF02A36A"/>
    <w:rsid w:val="00172BFF"/>
  </w:style>
  <w:style w:type="paragraph" w:customStyle="1" w:styleId="A66155038F624C61940744F9DCD06362">
    <w:name w:val="A66155038F624C61940744F9DCD06362"/>
    <w:rsid w:val="00172BFF"/>
  </w:style>
  <w:style w:type="paragraph" w:customStyle="1" w:styleId="177A79F41A4C42259F9FAF2984DA608E">
    <w:name w:val="177A79F41A4C42259F9FAF2984DA608E"/>
    <w:rsid w:val="00172BFF"/>
  </w:style>
  <w:style w:type="paragraph" w:customStyle="1" w:styleId="8276CF3BFC024CA2BF6F0AC21EAFD337">
    <w:name w:val="8276CF3BFC024CA2BF6F0AC21EAFD337"/>
    <w:rsid w:val="00172BFF"/>
  </w:style>
  <w:style w:type="paragraph" w:customStyle="1" w:styleId="2C7A90C18B2044168AB87B02B2EFC313">
    <w:name w:val="2C7A90C18B2044168AB87B02B2EFC313"/>
    <w:rsid w:val="00172BFF"/>
  </w:style>
  <w:style w:type="paragraph" w:customStyle="1" w:styleId="E6B641862F4341119CF1B7ECA3CEEE90">
    <w:name w:val="E6B641862F4341119CF1B7ECA3CEEE90"/>
    <w:rsid w:val="00172BFF"/>
  </w:style>
  <w:style w:type="paragraph" w:customStyle="1" w:styleId="D6681F6F622C4301875E21A347E5D7E4">
    <w:name w:val="D6681F6F622C4301875E21A347E5D7E4"/>
    <w:rsid w:val="00172BFF"/>
  </w:style>
  <w:style w:type="paragraph" w:customStyle="1" w:styleId="AC09B631B7774EA3BE5E30C7FCCF84B4">
    <w:name w:val="AC09B631B7774EA3BE5E30C7FCCF84B4"/>
    <w:rsid w:val="00172BFF"/>
  </w:style>
  <w:style w:type="paragraph" w:customStyle="1" w:styleId="B7158197B60C45F688F8828DC1CD30EA">
    <w:name w:val="B7158197B60C45F688F8828DC1CD30EA"/>
    <w:rsid w:val="00172BFF"/>
  </w:style>
  <w:style w:type="paragraph" w:customStyle="1" w:styleId="2102208ED14D4710BBE786F3A5C57CBE">
    <w:name w:val="2102208ED14D4710BBE786F3A5C57CBE"/>
    <w:rsid w:val="00172BFF"/>
  </w:style>
  <w:style w:type="paragraph" w:customStyle="1" w:styleId="1E885C33E0484F0F8174CED563162D55">
    <w:name w:val="1E885C33E0484F0F8174CED563162D55"/>
    <w:rsid w:val="00172BFF"/>
  </w:style>
  <w:style w:type="paragraph" w:customStyle="1" w:styleId="4F71FCCC9F494AB2BC8BF3C17A514108">
    <w:name w:val="4F71FCCC9F494AB2BC8BF3C17A514108"/>
    <w:rsid w:val="00172BFF"/>
  </w:style>
  <w:style w:type="paragraph" w:customStyle="1" w:styleId="BD2D63B743E9475F94011506CF24A115">
    <w:name w:val="BD2D63B743E9475F94011506CF24A115"/>
    <w:rsid w:val="00172BFF"/>
  </w:style>
  <w:style w:type="paragraph" w:customStyle="1" w:styleId="48E0F1F5CE83487A913EB5B53743C4EE">
    <w:name w:val="48E0F1F5CE83487A913EB5B53743C4EE"/>
    <w:rsid w:val="00172BFF"/>
  </w:style>
  <w:style w:type="paragraph" w:customStyle="1" w:styleId="1A4DC682E0E6420CB4A4744F41D1F6A1">
    <w:name w:val="1A4DC682E0E6420CB4A4744F41D1F6A1"/>
    <w:rsid w:val="00172BFF"/>
  </w:style>
  <w:style w:type="paragraph" w:customStyle="1" w:styleId="B5149F259EFA4D00868956F0166FD3AD">
    <w:name w:val="B5149F259EFA4D00868956F0166FD3AD"/>
    <w:rsid w:val="00172BFF"/>
  </w:style>
  <w:style w:type="paragraph" w:customStyle="1" w:styleId="0AD0DA2D577F481583DBA43DD145B4FC">
    <w:name w:val="0AD0DA2D577F481583DBA43DD145B4FC"/>
    <w:rsid w:val="00172BFF"/>
  </w:style>
  <w:style w:type="paragraph" w:customStyle="1" w:styleId="7CD3CD35521242728DBEBBCA8BCE4CAC">
    <w:name w:val="7CD3CD35521242728DBEBBCA8BCE4CAC"/>
    <w:rsid w:val="00172BFF"/>
  </w:style>
  <w:style w:type="paragraph" w:customStyle="1" w:styleId="22552126474A4777B93F184A4F489D29">
    <w:name w:val="22552126474A4777B93F184A4F489D29"/>
    <w:rsid w:val="00172BFF"/>
  </w:style>
  <w:style w:type="paragraph" w:customStyle="1" w:styleId="3BFB9D2FE0A047D8BF5B54FB0E5AA1B3">
    <w:name w:val="3BFB9D2FE0A047D8BF5B54FB0E5AA1B3"/>
    <w:rsid w:val="00172BFF"/>
  </w:style>
  <w:style w:type="paragraph" w:customStyle="1" w:styleId="30B2F88DE93E44A9B5768DA6D553543C">
    <w:name w:val="30B2F88DE93E44A9B5768DA6D553543C"/>
    <w:rsid w:val="00172BFF"/>
  </w:style>
  <w:style w:type="paragraph" w:customStyle="1" w:styleId="A2EBCBF2315943498DD784A7F21BB9D4">
    <w:name w:val="A2EBCBF2315943498DD784A7F21BB9D4"/>
    <w:rsid w:val="00172BFF"/>
  </w:style>
  <w:style w:type="paragraph" w:customStyle="1" w:styleId="4535D159053A4AC0BFFCA28FD74D3B7D6">
    <w:name w:val="4535D159053A4AC0BFFCA28FD74D3B7D6"/>
    <w:rsid w:val="00172BFF"/>
    <w:rPr>
      <w:rFonts w:eastAsiaTheme="minorHAnsi"/>
      <w:lang w:eastAsia="en-US"/>
    </w:rPr>
  </w:style>
  <w:style w:type="paragraph" w:customStyle="1" w:styleId="10A17A67AF8D46C9B83CA7A87C3F166E6">
    <w:name w:val="10A17A67AF8D46C9B83CA7A87C3F166E6"/>
    <w:rsid w:val="00172BFF"/>
    <w:rPr>
      <w:rFonts w:eastAsiaTheme="minorHAnsi"/>
      <w:lang w:eastAsia="en-US"/>
    </w:rPr>
  </w:style>
  <w:style w:type="paragraph" w:customStyle="1" w:styleId="BEF030EDDCB1489BA6C5A017FEACA20E6">
    <w:name w:val="BEF030EDDCB1489BA6C5A017FEACA20E6"/>
    <w:rsid w:val="00172BFF"/>
    <w:rPr>
      <w:rFonts w:eastAsiaTheme="minorHAnsi"/>
      <w:lang w:eastAsia="en-US"/>
    </w:rPr>
  </w:style>
  <w:style w:type="paragraph" w:customStyle="1" w:styleId="CF50B4583DBD4CBC8720C038148F7A096">
    <w:name w:val="CF50B4583DBD4CBC8720C038148F7A096"/>
    <w:rsid w:val="00172BFF"/>
    <w:rPr>
      <w:rFonts w:eastAsiaTheme="minorHAnsi"/>
      <w:lang w:eastAsia="en-US"/>
    </w:rPr>
  </w:style>
  <w:style w:type="paragraph" w:customStyle="1" w:styleId="4998AD4FEAC4402E914D5BFF280012116">
    <w:name w:val="4998AD4FEAC4402E914D5BFF280012116"/>
    <w:rsid w:val="00172BFF"/>
    <w:rPr>
      <w:rFonts w:eastAsiaTheme="minorHAnsi"/>
      <w:lang w:eastAsia="en-US"/>
    </w:rPr>
  </w:style>
  <w:style w:type="paragraph" w:customStyle="1" w:styleId="03CD2C3A74D14135865F7A4B95F691BB6">
    <w:name w:val="03CD2C3A74D14135865F7A4B95F691BB6"/>
    <w:rsid w:val="00172BFF"/>
    <w:rPr>
      <w:rFonts w:eastAsiaTheme="minorHAnsi"/>
      <w:lang w:eastAsia="en-US"/>
    </w:rPr>
  </w:style>
  <w:style w:type="paragraph" w:customStyle="1" w:styleId="F45ECF1005FD490E953E0E44BC2150E96">
    <w:name w:val="F45ECF1005FD490E953E0E44BC2150E96"/>
    <w:rsid w:val="00172BFF"/>
    <w:rPr>
      <w:rFonts w:eastAsiaTheme="minorHAnsi"/>
      <w:lang w:eastAsia="en-US"/>
    </w:rPr>
  </w:style>
  <w:style w:type="paragraph" w:customStyle="1" w:styleId="27A3DFF4768240C4BFF7DF0EC2888EA56">
    <w:name w:val="27A3DFF4768240C4BFF7DF0EC2888EA56"/>
    <w:rsid w:val="00172BFF"/>
    <w:rPr>
      <w:rFonts w:eastAsiaTheme="minorHAnsi"/>
      <w:lang w:eastAsia="en-US"/>
    </w:rPr>
  </w:style>
  <w:style w:type="paragraph" w:customStyle="1" w:styleId="447DC8163348453A893A06B30CE08F571">
    <w:name w:val="447DC8163348453A893A06B30CE08F571"/>
    <w:rsid w:val="00172BFF"/>
    <w:rPr>
      <w:rFonts w:eastAsiaTheme="minorHAnsi"/>
      <w:lang w:eastAsia="en-US"/>
    </w:rPr>
  </w:style>
  <w:style w:type="paragraph" w:customStyle="1" w:styleId="DD2EAAF7DF614CE0A814A0F9A7695F192">
    <w:name w:val="DD2EAAF7DF614CE0A814A0F9A7695F192"/>
    <w:rsid w:val="00172BFF"/>
    <w:rPr>
      <w:rFonts w:eastAsiaTheme="minorHAnsi"/>
      <w:lang w:eastAsia="en-US"/>
    </w:rPr>
  </w:style>
  <w:style w:type="paragraph" w:customStyle="1" w:styleId="0E3FB4991F434970AE9B611C0370FC102">
    <w:name w:val="0E3FB4991F434970AE9B611C0370FC102"/>
    <w:rsid w:val="00172BFF"/>
    <w:rPr>
      <w:rFonts w:eastAsiaTheme="minorHAnsi"/>
      <w:lang w:eastAsia="en-US"/>
    </w:rPr>
  </w:style>
  <w:style w:type="paragraph" w:customStyle="1" w:styleId="9EAFCB56F07C4931941071DAD673DBDE2">
    <w:name w:val="9EAFCB56F07C4931941071DAD673DBDE2"/>
    <w:rsid w:val="00172BFF"/>
    <w:rPr>
      <w:rFonts w:eastAsiaTheme="minorHAnsi"/>
      <w:lang w:eastAsia="en-US"/>
    </w:rPr>
  </w:style>
  <w:style w:type="paragraph" w:customStyle="1" w:styleId="7BEADD6059714DDF9C26B85B21C43F772">
    <w:name w:val="7BEADD6059714DDF9C26B85B21C43F772"/>
    <w:rsid w:val="00172BFF"/>
    <w:rPr>
      <w:rFonts w:eastAsiaTheme="minorHAnsi"/>
      <w:lang w:eastAsia="en-US"/>
    </w:rPr>
  </w:style>
  <w:style w:type="paragraph" w:customStyle="1" w:styleId="FF2AF088F1194103B8B3780418076E452">
    <w:name w:val="FF2AF088F1194103B8B3780418076E452"/>
    <w:rsid w:val="00172BFF"/>
    <w:rPr>
      <w:rFonts w:eastAsiaTheme="minorHAnsi"/>
      <w:lang w:eastAsia="en-US"/>
    </w:rPr>
  </w:style>
  <w:style w:type="paragraph" w:customStyle="1" w:styleId="3F7DB261E4BB4CF58EA806D122847A792">
    <w:name w:val="3F7DB261E4BB4CF58EA806D122847A792"/>
    <w:rsid w:val="00172BFF"/>
    <w:rPr>
      <w:rFonts w:eastAsiaTheme="minorHAnsi"/>
      <w:lang w:eastAsia="en-US"/>
    </w:rPr>
  </w:style>
  <w:style w:type="paragraph" w:customStyle="1" w:styleId="78D3C3CA4181402CBBECAE5DBF6D77172">
    <w:name w:val="78D3C3CA4181402CBBECAE5DBF6D77172"/>
    <w:rsid w:val="00172BFF"/>
    <w:rPr>
      <w:rFonts w:eastAsiaTheme="minorHAnsi"/>
      <w:lang w:eastAsia="en-US"/>
    </w:rPr>
  </w:style>
  <w:style w:type="paragraph" w:customStyle="1" w:styleId="B1F34C0FE16640F4809D1B2F6FBA8CC01">
    <w:name w:val="B1F34C0FE16640F4809D1B2F6FBA8CC01"/>
    <w:rsid w:val="00172BFF"/>
    <w:rPr>
      <w:rFonts w:eastAsiaTheme="minorHAnsi"/>
      <w:lang w:eastAsia="en-US"/>
    </w:rPr>
  </w:style>
  <w:style w:type="paragraph" w:customStyle="1" w:styleId="50C400A8D4634177942AEDC444EC202D1">
    <w:name w:val="50C400A8D4634177942AEDC444EC202D1"/>
    <w:rsid w:val="00172BFF"/>
    <w:rPr>
      <w:rFonts w:eastAsiaTheme="minorHAnsi"/>
      <w:lang w:eastAsia="en-US"/>
    </w:rPr>
  </w:style>
  <w:style w:type="paragraph" w:customStyle="1" w:styleId="497726DB2FEB47C9BAEDFCF31338E4F71">
    <w:name w:val="497726DB2FEB47C9BAEDFCF31338E4F71"/>
    <w:rsid w:val="00172BFF"/>
    <w:rPr>
      <w:rFonts w:eastAsiaTheme="minorHAnsi"/>
      <w:lang w:eastAsia="en-US"/>
    </w:rPr>
  </w:style>
  <w:style w:type="paragraph" w:customStyle="1" w:styleId="19D3F561E61C4E719748EB1C2362D3461">
    <w:name w:val="19D3F561E61C4E719748EB1C2362D3461"/>
    <w:rsid w:val="00172BFF"/>
    <w:rPr>
      <w:rFonts w:eastAsiaTheme="minorHAnsi"/>
      <w:lang w:eastAsia="en-US"/>
    </w:rPr>
  </w:style>
  <w:style w:type="paragraph" w:customStyle="1" w:styleId="97FE84FF05354409B1CF3B58B9C6C6691">
    <w:name w:val="97FE84FF05354409B1CF3B58B9C6C6691"/>
    <w:rsid w:val="00172BFF"/>
    <w:rPr>
      <w:rFonts w:eastAsiaTheme="minorHAnsi"/>
      <w:lang w:eastAsia="en-US"/>
    </w:rPr>
  </w:style>
  <w:style w:type="paragraph" w:customStyle="1" w:styleId="2CF332CE2CBB489D96C0D768801704CC1">
    <w:name w:val="2CF332CE2CBB489D96C0D768801704CC1"/>
    <w:rsid w:val="00172BFF"/>
    <w:rPr>
      <w:rFonts w:eastAsiaTheme="minorHAnsi"/>
      <w:lang w:eastAsia="en-US"/>
    </w:rPr>
  </w:style>
  <w:style w:type="paragraph" w:customStyle="1" w:styleId="EFACE7F6E0FC4605B54012AA322E144F1">
    <w:name w:val="EFACE7F6E0FC4605B54012AA322E144F1"/>
    <w:rsid w:val="00172BFF"/>
    <w:rPr>
      <w:rFonts w:eastAsiaTheme="minorHAnsi"/>
      <w:lang w:eastAsia="en-US"/>
    </w:rPr>
  </w:style>
  <w:style w:type="paragraph" w:customStyle="1" w:styleId="7C91CCBA47A94664A4F7142A2FB2E6691">
    <w:name w:val="7C91CCBA47A94664A4F7142A2FB2E6691"/>
    <w:rsid w:val="00172BFF"/>
    <w:rPr>
      <w:rFonts w:eastAsiaTheme="minorHAnsi"/>
      <w:lang w:eastAsia="en-US"/>
    </w:rPr>
  </w:style>
  <w:style w:type="paragraph" w:customStyle="1" w:styleId="C751FBE08A874CC4AF2F34458816E35A1">
    <w:name w:val="C751FBE08A874CC4AF2F34458816E35A1"/>
    <w:rsid w:val="00172BFF"/>
    <w:rPr>
      <w:rFonts w:eastAsiaTheme="minorHAnsi"/>
      <w:lang w:eastAsia="en-US"/>
    </w:rPr>
  </w:style>
  <w:style w:type="paragraph" w:customStyle="1" w:styleId="35E2A6AC7DA44110BED83AF92A7D72A11">
    <w:name w:val="35E2A6AC7DA44110BED83AF92A7D72A11"/>
    <w:rsid w:val="00172BFF"/>
    <w:rPr>
      <w:rFonts w:eastAsiaTheme="minorHAnsi"/>
      <w:lang w:eastAsia="en-US"/>
    </w:rPr>
  </w:style>
  <w:style w:type="paragraph" w:customStyle="1" w:styleId="E92EFA4BBFD04050BD13C93C63A8C4BD1">
    <w:name w:val="E92EFA4BBFD04050BD13C93C63A8C4BD1"/>
    <w:rsid w:val="00172BFF"/>
    <w:rPr>
      <w:rFonts w:eastAsiaTheme="minorHAnsi"/>
      <w:lang w:eastAsia="en-US"/>
    </w:rPr>
  </w:style>
  <w:style w:type="paragraph" w:customStyle="1" w:styleId="D9A642B83F11421AA4D5BD1B7A07F1261">
    <w:name w:val="D9A642B83F11421AA4D5BD1B7A07F1261"/>
    <w:rsid w:val="00172BFF"/>
    <w:rPr>
      <w:rFonts w:eastAsiaTheme="minorHAnsi"/>
      <w:lang w:eastAsia="en-US"/>
    </w:rPr>
  </w:style>
  <w:style w:type="paragraph" w:customStyle="1" w:styleId="4535D159053A4AC0BFFCA28FD74D3B7D7">
    <w:name w:val="4535D159053A4AC0BFFCA28FD74D3B7D7"/>
    <w:rsid w:val="00172BFF"/>
    <w:rPr>
      <w:rFonts w:eastAsiaTheme="minorHAnsi"/>
      <w:lang w:eastAsia="en-US"/>
    </w:rPr>
  </w:style>
  <w:style w:type="paragraph" w:customStyle="1" w:styleId="10A17A67AF8D46C9B83CA7A87C3F166E7">
    <w:name w:val="10A17A67AF8D46C9B83CA7A87C3F166E7"/>
    <w:rsid w:val="00172BFF"/>
    <w:rPr>
      <w:rFonts w:eastAsiaTheme="minorHAnsi"/>
      <w:lang w:eastAsia="en-US"/>
    </w:rPr>
  </w:style>
  <w:style w:type="paragraph" w:customStyle="1" w:styleId="BEF030EDDCB1489BA6C5A017FEACA20E7">
    <w:name w:val="BEF030EDDCB1489BA6C5A017FEACA20E7"/>
    <w:rsid w:val="00172BFF"/>
    <w:rPr>
      <w:rFonts w:eastAsiaTheme="minorHAnsi"/>
      <w:lang w:eastAsia="en-US"/>
    </w:rPr>
  </w:style>
  <w:style w:type="paragraph" w:customStyle="1" w:styleId="CF50B4583DBD4CBC8720C038148F7A097">
    <w:name w:val="CF50B4583DBD4CBC8720C038148F7A097"/>
    <w:rsid w:val="00172BFF"/>
    <w:rPr>
      <w:rFonts w:eastAsiaTheme="minorHAnsi"/>
      <w:lang w:eastAsia="en-US"/>
    </w:rPr>
  </w:style>
  <w:style w:type="paragraph" w:customStyle="1" w:styleId="4998AD4FEAC4402E914D5BFF280012117">
    <w:name w:val="4998AD4FEAC4402E914D5BFF280012117"/>
    <w:rsid w:val="00172BFF"/>
    <w:rPr>
      <w:rFonts w:eastAsiaTheme="minorHAnsi"/>
      <w:lang w:eastAsia="en-US"/>
    </w:rPr>
  </w:style>
  <w:style w:type="paragraph" w:customStyle="1" w:styleId="03CD2C3A74D14135865F7A4B95F691BB7">
    <w:name w:val="03CD2C3A74D14135865F7A4B95F691BB7"/>
    <w:rsid w:val="00172BFF"/>
    <w:rPr>
      <w:rFonts w:eastAsiaTheme="minorHAnsi"/>
      <w:lang w:eastAsia="en-US"/>
    </w:rPr>
  </w:style>
  <w:style w:type="paragraph" w:customStyle="1" w:styleId="F45ECF1005FD490E953E0E44BC2150E97">
    <w:name w:val="F45ECF1005FD490E953E0E44BC2150E97"/>
    <w:rsid w:val="00172BFF"/>
    <w:rPr>
      <w:rFonts w:eastAsiaTheme="minorHAnsi"/>
      <w:lang w:eastAsia="en-US"/>
    </w:rPr>
  </w:style>
  <w:style w:type="paragraph" w:customStyle="1" w:styleId="27A3DFF4768240C4BFF7DF0EC2888EA57">
    <w:name w:val="27A3DFF4768240C4BFF7DF0EC2888EA57"/>
    <w:rsid w:val="00172BFF"/>
    <w:rPr>
      <w:rFonts w:eastAsiaTheme="minorHAnsi"/>
      <w:lang w:eastAsia="en-US"/>
    </w:rPr>
  </w:style>
  <w:style w:type="paragraph" w:customStyle="1" w:styleId="447DC8163348453A893A06B30CE08F572">
    <w:name w:val="447DC8163348453A893A06B30CE08F572"/>
    <w:rsid w:val="00172BFF"/>
    <w:rPr>
      <w:rFonts w:eastAsiaTheme="minorHAnsi"/>
      <w:lang w:eastAsia="en-US"/>
    </w:rPr>
  </w:style>
  <w:style w:type="paragraph" w:customStyle="1" w:styleId="DD2EAAF7DF614CE0A814A0F9A7695F193">
    <w:name w:val="DD2EAAF7DF614CE0A814A0F9A7695F193"/>
    <w:rsid w:val="00172BFF"/>
    <w:rPr>
      <w:rFonts w:eastAsiaTheme="minorHAnsi"/>
      <w:lang w:eastAsia="en-US"/>
    </w:rPr>
  </w:style>
  <w:style w:type="paragraph" w:customStyle="1" w:styleId="0E3FB4991F434970AE9B611C0370FC103">
    <w:name w:val="0E3FB4991F434970AE9B611C0370FC103"/>
    <w:rsid w:val="00172BFF"/>
    <w:rPr>
      <w:rFonts w:eastAsiaTheme="minorHAnsi"/>
      <w:lang w:eastAsia="en-US"/>
    </w:rPr>
  </w:style>
  <w:style w:type="paragraph" w:customStyle="1" w:styleId="9EAFCB56F07C4931941071DAD673DBDE3">
    <w:name w:val="9EAFCB56F07C4931941071DAD673DBDE3"/>
    <w:rsid w:val="00172BFF"/>
    <w:rPr>
      <w:rFonts w:eastAsiaTheme="minorHAnsi"/>
      <w:lang w:eastAsia="en-US"/>
    </w:rPr>
  </w:style>
  <w:style w:type="paragraph" w:customStyle="1" w:styleId="7BEADD6059714DDF9C26B85B21C43F773">
    <w:name w:val="7BEADD6059714DDF9C26B85B21C43F773"/>
    <w:rsid w:val="00172BFF"/>
    <w:rPr>
      <w:rFonts w:eastAsiaTheme="minorHAnsi"/>
      <w:lang w:eastAsia="en-US"/>
    </w:rPr>
  </w:style>
  <w:style w:type="paragraph" w:customStyle="1" w:styleId="FF2AF088F1194103B8B3780418076E453">
    <w:name w:val="FF2AF088F1194103B8B3780418076E453"/>
    <w:rsid w:val="00172BFF"/>
    <w:rPr>
      <w:rFonts w:eastAsiaTheme="minorHAnsi"/>
      <w:lang w:eastAsia="en-US"/>
    </w:rPr>
  </w:style>
  <w:style w:type="paragraph" w:customStyle="1" w:styleId="3F7DB261E4BB4CF58EA806D122847A793">
    <w:name w:val="3F7DB261E4BB4CF58EA806D122847A793"/>
    <w:rsid w:val="00172BFF"/>
    <w:rPr>
      <w:rFonts w:eastAsiaTheme="minorHAnsi"/>
      <w:lang w:eastAsia="en-US"/>
    </w:rPr>
  </w:style>
  <w:style w:type="paragraph" w:customStyle="1" w:styleId="78D3C3CA4181402CBBECAE5DBF6D77173">
    <w:name w:val="78D3C3CA4181402CBBECAE5DBF6D77173"/>
    <w:rsid w:val="00172BFF"/>
    <w:rPr>
      <w:rFonts w:eastAsiaTheme="minorHAnsi"/>
      <w:lang w:eastAsia="en-US"/>
    </w:rPr>
  </w:style>
  <w:style w:type="paragraph" w:customStyle="1" w:styleId="B1F34C0FE16640F4809D1B2F6FBA8CC02">
    <w:name w:val="B1F34C0FE16640F4809D1B2F6FBA8CC02"/>
    <w:rsid w:val="00172BFF"/>
    <w:rPr>
      <w:rFonts w:eastAsiaTheme="minorHAnsi"/>
      <w:lang w:eastAsia="en-US"/>
    </w:rPr>
  </w:style>
  <w:style w:type="paragraph" w:customStyle="1" w:styleId="50C400A8D4634177942AEDC444EC202D2">
    <w:name w:val="50C400A8D4634177942AEDC444EC202D2"/>
    <w:rsid w:val="00172BFF"/>
    <w:rPr>
      <w:rFonts w:eastAsiaTheme="minorHAnsi"/>
      <w:lang w:eastAsia="en-US"/>
    </w:rPr>
  </w:style>
  <w:style w:type="paragraph" w:customStyle="1" w:styleId="497726DB2FEB47C9BAEDFCF31338E4F72">
    <w:name w:val="497726DB2FEB47C9BAEDFCF31338E4F72"/>
    <w:rsid w:val="00172BFF"/>
    <w:rPr>
      <w:rFonts w:eastAsiaTheme="minorHAnsi"/>
      <w:lang w:eastAsia="en-US"/>
    </w:rPr>
  </w:style>
  <w:style w:type="paragraph" w:customStyle="1" w:styleId="19D3F561E61C4E719748EB1C2362D3462">
    <w:name w:val="19D3F561E61C4E719748EB1C2362D3462"/>
    <w:rsid w:val="00172BFF"/>
    <w:rPr>
      <w:rFonts w:eastAsiaTheme="minorHAnsi"/>
      <w:lang w:eastAsia="en-US"/>
    </w:rPr>
  </w:style>
  <w:style w:type="paragraph" w:customStyle="1" w:styleId="97FE84FF05354409B1CF3B58B9C6C6692">
    <w:name w:val="97FE84FF05354409B1CF3B58B9C6C6692"/>
    <w:rsid w:val="00172BFF"/>
    <w:rPr>
      <w:rFonts w:eastAsiaTheme="minorHAnsi"/>
      <w:lang w:eastAsia="en-US"/>
    </w:rPr>
  </w:style>
  <w:style w:type="paragraph" w:customStyle="1" w:styleId="2CF332CE2CBB489D96C0D768801704CC2">
    <w:name w:val="2CF332CE2CBB489D96C0D768801704CC2"/>
    <w:rsid w:val="00172BFF"/>
    <w:rPr>
      <w:rFonts w:eastAsiaTheme="minorHAnsi"/>
      <w:lang w:eastAsia="en-US"/>
    </w:rPr>
  </w:style>
  <w:style w:type="paragraph" w:customStyle="1" w:styleId="EFACE7F6E0FC4605B54012AA322E144F2">
    <w:name w:val="EFACE7F6E0FC4605B54012AA322E144F2"/>
    <w:rsid w:val="00172BFF"/>
    <w:rPr>
      <w:rFonts w:eastAsiaTheme="minorHAnsi"/>
      <w:lang w:eastAsia="en-US"/>
    </w:rPr>
  </w:style>
  <w:style w:type="paragraph" w:customStyle="1" w:styleId="7C91CCBA47A94664A4F7142A2FB2E6692">
    <w:name w:val="7C91CCBA47A94664A4F7142A2FB2E6692"/>
    <w:rsid w:val="00172BFF"/>
    <w:rPr>
      <w:rFonts w:eastAsiaTheme="minorHAnsi"/>
      <w:lang w:eastAsia="en-US"/>
    </w:rPr>
  </w:style>
  <w:style w:type="paragraph" w:customStyle="1" w:styleId="C751FBE08A874CC4AF2F34458816E35A2">
    <w:name w:val="C751FBE08A874CC4AF2F34458816E35A2"/>
    <w:rsid w:val="00172BFF"/>
    <w:rPr>
      <w:rFonts w:eastAsiaTheme="minorHAnsi"/>
      <w:lang w:eastAsia="en-US"/>
    </w:rPr>
  </w:style>
  <w:style w:type="paragraph" w:customStyle="1" w:styleId="35E2A6AC7DA44110BED83AF92A7D72A12">
    <w:name w:val="35E2A6AC7DA44110BED83AF92A7D72A12"/>
    <w:rsid w:val="00172BFF"/>
    <w:rPr>
      <w:rFonts w:eastAsiaTheme="minorHAnsi"/>
      <w:lang w:eastAsia="en-US"/>
    </w:rPr>
  </w:style>
  <w:style w:type="paragraph" w:customStyle="1" w:styleId="E92EFA4BBFD04050BD13C93C63A8C4BD2">
    <w:name w:val="E92EFA4BBFD04050BD13C93C63A8C4BD2"/>
    <w:rsid w:val="00172BFF"/>
    <w:rPr>
      <w:rFonts w:eastAsiaTheme="minorHAnsi"/>
      <w:lang w:eastAsia="en-US"/>
    </w:rPr>
  </w:style>
  <w:style w:type="paragraph" w:customStyle="1" w:styleId="D9A642B83F11421AA4D5BD1B7A07F1262">
    <w:name w:val="D9A642B83F11421AA4D5BD1B7A07F1262"/>
    <w:rsid w:val="00172BFF"/>
    <w:rPr>
      <w:rFonts w:eastAsiaTheme="minorHAnsi"/>
      <w:lang w:eastAsia="en-US"/>
    </w:rPr>
  </w:style>
  <w:style w:type="paragraph" w:customStyle="1" w:styleId="4535D159053A4AC0BFFCA28FD74D3B7D8">
    <w:name w:val="4535D159053A4AC0BFFCA28FD74D3B7D8"/>
    <w:rsid w:val="00172BFF"/>
    <w:rPr>
      <w:rFonts w:eastAsiaTheme="minorHAnsi"/>
      <w:lang w:eastAsia="en-US"/>
    </w:rPr>
  </w:style>
  <w:style w:type="paragraph" w:customStyle="1" w:styleId="10A17A67AF8D46C9B83CA7A87C3F166E8">
    <w:name w:val="10A17A67AF8D46C9B83CA7A87C3F166E8"/>
    <w:rsid w:val="00172BFF"/>
    <w:rPr>
      <w:rFonts w:eastAsiaTheme="minorHAnsi"/>
      <w:lang w:eastAsia="en-US"/>
    </w:rPr>
  </w:style>
  <w:style w:type="paragraph" w:customStyle="1" w:styleId="BEF030EDDCB1489BA6C5A017FEACA20E8">
    <w:name w:val="BEF030EDDCB1489BA6C5A017FEACA20E8"/>
    <w:rsid w:val="00172BFF"/>
    <w:rPr>
      <w:rFonts w:eastAsiaTheme="minorHAnsi"/>
      <w:lang w:eastAsia="en-US"/>
    </w:rPr>
  </w:style>
  <w:style w:type="paragraph" w:customStyle="1" w:styleId="CF50B4583DBD4CBC8720C038148F7A098">
    <w:name w:val="CF50B4583DBD4CBC8720C038148F7A098"/>
    <w:rsid w:val="00172BFF"/>
    <w:rPr>
      <w:rFonts w:eastAsiaTheme="minorHAnsi"/>
      <w:lang w:eastAsia="en-US"/>
    </w:rPr>
  </w:style>
  <w:style w:type="paragraph" w:customStyle="1" w:styleId="4998AD4FEAC4402E914D5BFF280012118">
    <w:name w:val="4998AD4FEAC4402E914D5BFF280012118"/>
    <w:rsid w:val="00172BFF"/>
    <w:rPr>
      <w:rFonts w:eastAsiaTheme="minorHAnsi"/>
      <w:lang w:eastAsia="en-US"/>
    </w:rPr>
  </w:style>
  <w:style w:type="paragraph" w:customStyle="1" w:styleId="03CD2C3A74D14135865F7A4B95F691BB8">
    <w:name w:val="03CD2C3A74D14135865F7A4B95F691BB8"/>
    <w:rsid w:val="00172BFF"/>
    <w:rPr>
      <w:rFonts w:eastAsiaTheme="minorHAnsi"/>
      <w:lang w:eastAsia="en-US"/>
    </w:rPr>
  </w:style>
  <w:style w:type="paragraph" w:customStyle="1" w:styleId="F45ECF1005FD490E953E0E44BC2150E98">
    <w:name w:val="F45ECF1005FD490E953E0E44BC2150E98"/>
    <w:rsid w:val="00172BFF"/>
    <w:rPr>
      <w:rFonts w:eastAsiaTheme="minorHAnsi"/>
      <w:lang w:eastAsia="en-US"/>
    </w:rPr>
  </w:style>
  <w:style w:type="paragraph" w:customStyle="1" w:styleId="27A3DFF4768240C4BFF7DF0EC2888EA58">
    <w:name w:val="27A3DFF4768240C4BFF7DF0EC2888EA58"/>
    <w:rsid w:val="00172BFF"/>
    <w:rPr>
      <w:rFonts w:eastAsiaTheme="minorHAnsi"/>
      <w:lang w:eastAsia="en-US"/>
    </w:rPr>
  </w:style>
  <w:style w:type="paragraph" w:customStyle="1" w:styleId="447DC8163348453A893A06B30CE08F573">
    <w:name w:val="447DC8163348453A893A06B30CE08F573"/>
    <w:rsid w:val="00172BFF"/>
    <w:rPr>
      <w:rFonts w:eastAsiaTheme="minorHAnsi"/>
      <w:lang w:eastAsia="en-US"/>
    </w:rPr>
  </w:style>
  <w:style w:type="paragraph" w:customStyle="1" w:styleId="DD2EAAF7DF614CE0A814A0F9A7695F194">
    <w:name w:val="DD2EAAF7DF614CE0A814A0F9A7695F194"/>
    <w:rsid w:val="00172BFF"/>
    <w:rPr>
      <w:rFonts w:eastAsiaTheme="minorHAnsi"/>
      <w:lang w:eastAsia="en-US"/>
    </w:rPr>
  </w:style>
  <w:style w:type="paragraph" w:customStyle="1" w:styleId="0E3FB4991F434970AE9B611C0370FC104">
    <w:name w:val="0E3FB4991F434970AE9B611C0370FC104"/>
    <w:rsid w:val="00172BFF"/>
    <w:rPr>
      <w:rFonts w:eastAsiaTheme="minorHAnsi"/>
      <w:lang w:eastAsia="en-US"/>
    </w:rPr>
  </w:style>
  <w:style w:type="paragraph" w:customStyle="1" w:styleId="9EAFCB56F07C4931941071DAD673DBDE4">
    <w:name w:val="9EAFCB56F07C4931941071DAD673DBDE4"/>
    <w:rsid w:val="00172BFF"/>
    <w:rPr>
      <w:rFonts w:eastAsiaTheme="minorHAnsi"/>
      <w:lang w:eastAsia="en-US"/>
    </w:rPr>
  </w:style>
  <w:style w:type="paragraph" w:customStyle="1" w:styleId="7BEADD6059714DDF9C26B85B21C43F774">
    <w:name w:val="7BEADD6059714DDF9C26B85B21C43F774"/>
    <w:rsid w:val="00172BFF"/>
    <w:rPr>
      <w:rFonts w:eastAsiaTheme="minorHAnsi"/>
      <w:lang w:eastAsia="en-US"/>
    </w:rPr>
  </w:style>
  <w:style w:type="paragraph" w:customStyle="1" w:styleId="FF2AF088F1194103B8B3780418076E454">
    <w:name w:val="FF2AF088F1194103B8B3780418076E454"/>
    <w:rsid w:val="00172BFF"/>
    <w:rPr>
      <w:rFonts w:eastAsiaTheme="minorHAnsi"/>
      <w:lang w:eastAsia="en-US"/>
    </w:rPr>
  </w:style>
  <w:style w:type="paragraph" w:customStyle="1" w:styleId="3F7DB261E4BB4CF58EA806D122847A794">
    <w:name w:val="3F7DB261E4BB4CF58EA806D122847A794"/>
    <w:rsid w:val="00172BFF"/>
    <w:rPr>
      <w:rFonts w:eastAsiaTheme="minorHAnsi"/>
      <w:lang w:eastAsia="en-US"/>
    </w:rPr>
  </w:style>
  <w:style w:type="paragraph" w:customStyle="1" w:styleId="78D3C3CA4181402CBBECAE5DBF6D77174">
    <w:name w:val="78D3C3CA4181402CBBECAE5DBF6D77174"/>
    <w:rsid w:val="00172BFF"/>
    <w:rPr>
      <w:rFonts w:eastAsiaTheme="minorHAnsi"/>
      <w:lang w:eastAsia="en-US"/>
    </w:rPr>
  </w:style>
  <w:style w:type="paragraph" w:customStyle="1" w:styleId="B1F34C0FE16640F4809D1B2F6FBA8CC03">
    <w:name w:val="B1F34C0FE16640F4809D1B2F6FBA8CC03"/>
    <w:rsid w:val="00172BFF"/>
    <w:rPr>
      <w:rFonts w:eastAsiaTheme="minorHAnsi"/>
      <w:lang w:eastAsia="en-US"/>
    </w:rPr>
  </w:style>
  <w:style w:type="paragraph" w:customStyle="1" w:styleId="50C400A8D4634177942AEDC444EC202D3">
    <w:name w:val="50C400A8D4634177942AEDC444EC202D3"/>
    <w:rsid w:val="00172BFF"/>
    <w:rPr>
      <w:rFonts w:eastAsiaTheme="minorHAnsi"/>
      <w:lang w:eastAsia="en-US"/>
    </w:rPr>
  </w:style>
  <w:style w:type="paragraph" w:customStyle="1" w:styleId="497726DB2FEB47C9BAEDFCF31338E4F73">
    <w:name w:val="497726DB2FEB47C9BAEDFCF31338E4F73"/>
    <w:rsid w:val="00172BFF"/>
    <w:rPr>
      <w:rFonts w:eastAsiaTheme="minorHAnsi"/>
      <w:lang w:eastAsia="en-US"/>
    </w:rPr>
  </w:style>
  <w:style w:type="paragraph" w:customStyle="1" w:styleId="19D3F561E61C4E719748EB1C2362D3463">
    <w:name w:val="19D3F561E61C4E719748EB1C2362D3463"/>
    <w:rsid w:val="00172BFF"/>
    <w:rPr>
      <w:rFonts w:eastAsiaTheme="minorHAnsi"/>
      <w:lang w:eastAsia="en-US"/>
    </w:rPr>
  </w:style>
  <w:style w:type="paragraph" w:customStyle="1" w:styleId="97FE84FF05354409B1CF3B58B9C6C6693">
    <w:name w:val="97FE84FF05354409B1CF3B58B9C6C6693"/>
    <w:rsid w:val="00172BFF"/>
    <w:rPr>
      <w:rFonts w:eastAsiaTheme="minorHAnsi"/>
      <w:lang w:eastAsia="en-US"/>
    </w:rPr>
  </w:style>
  <w:style w:type="paragraph" w:customStyle="1" w:styleId="2CF332CE2CBB489D96C0D768801704CC3">
    <w:name w:val="2CF332CE2CBB489D96C0D768801704CC3"/>
    <w:rsid w:val="00172BFF"/>
    <w:rPr>
      <w:rFonts w:eastAsiaTheme="minorHAnsi"/>
      <w:lang w:eastAsia="en-US"/>
    </w:rPr>
  </w:style>
  <w:style w:type="paragraph" w:customStyle="1" w:styleId="EFACE7F6E0FC4605B54012AA322E144F3">
    <w:name w:val="EFACE7F6E0FC4605B54012AA322E144F3"/>
    <w:rsid w:val="00172BFF"/>
    <w:rPr>
      <w:rFonts w:eastAsiaTheme="minorHAnsi"/>
      <w:lang w:eastAsia="en-US"/>
    </w:rPr>
  </w:style>
  <w:style w:type="paragraph" w:customStyle="1" w:styleId="7C91CCBA47A94664A4F7142A2FB2E6693">
    <w:name w:val="7C91CCBA47A94664A4F7142A2FB2E6693"/>
    <w:rsid w:val="00172BFF"/>
    <w:rPr>
      <w:rFonts w:eastAsiaTheme="minorHAnsi"/>
      <w:lang w:eastAsia="en-US"/>
    </w:rPr>
  </w:style>
  <w:style w:type="paragraph" w:customStyle="1" w:styleId="C751FBE08A874CC4AF2F34458816E35A3">
    <w:name w:val="C751FBE08A874CC4AF2F34458816E35A3"/>
    <w:rsid w:val="00172BFF"/>
    <w:rPr>
      <w:rFonts w:eastAsiaTheme="minorHAnsi"/>
      <w:lang w:eastAsia="en-US"/>
    </w:rPr>
  </w:style>
  <w:style w:type="paragraph" w:customStyle="1" w:styleId="35E2A6AC7DA44110BED83AF92A7D72A13">
    <w:name w:val="35E2A6AC7DA44110BED83AF92A7D72A13"/>
    <w:rsid w:val="00172BFF"/>
    <w:rPr>
      <w:rFonts w:eastAsiaTheme="minorHAnsi"/>
      <w:lang w:eastAsia="en-US"/>
    </w:rPr>
  </w:style>
  <w:style w:type="paragraph" w:customStyle="1" w:styleId="E92EFA4BBFD04050BD13C93C63A8C4BD3">
    <w:name w:val="E92EFA4BBFD04050BD13C93C63A8C4BD3"/>
    <w:rsid w:val="00172BFF"/>
    <w:rPr>
      <w:rFonts w:eastAsiaTheme="minorHAnsi"/>
      <w:lang w:eastAsia="en-US"/>
    </w:rPr>
  </w:style>
  <w:style w:type="paragraph" w:customStyle="1" w:styleId="D9A642B83F11421AA4D5BD1B7A07F1263">
    <w:name w:val="D9A642B83F11421AA4D5BD1B7A07F1263"/>
    <w:rsid w:val="00172BFF"/>
    <w:rPr>
      <w:rFonts w:eastAsiaTheme="minorHAnsi"/>
      <w:lang w:eastAsia="en-US"/>
    </w:rPr>
  </w:style>
  <w:style w:type="paragraph" w:customStyle="1" w:styleId="CCC7C404F52A433584DFC95710DFA787">
    <w:name w:val="CCC7C404F52A433584DFC95710DFA787"/>
    <w:rsid w:val="00172BFF"/>
    <w:rPr>
      <w:rFonts w:eastAsiaTheme="minorHAnsi"/>
      <w:lang w:eastAsia="en-US"/>
    </w:rPr>
  </w:style>
  <w:style w:type="paragraph" w:customStyle="1" w:styleId="4535D159053A4AC0BFFCA28FD74D3B7D9">
    <w:name w:val="4535D159053A4AC0BFFCA28FD74D3B7D9"/>
    <w:rsid w:val="00172BFF"/>
    <w:rPr>
      <w:rFonts w:eastAsiaTheme="minorHAnsi"/>
      <w:lang w:eastAsia="en-US"/>
    </w:rPr>
  </w:style>
  <w:style w:type="paragraph" w:customStyle="1" w:styleId="10A17A67AF8D46C9B83CA7A87C3F166E9">
    <w:name w:val="10A17A67AF8D46C9B83CA7A87C3F166E9"/>
    <w:rsid w:val="00172BFF"/>
    <w:rPr>
      <w:rFonts w:eastAsiaTheme="minorHAnsi"/>
      <w:lang w:eastAsia="en-US"/>
    </w:rPr>
  </w:style>
  <w:style w:type="paragraph" w:customStyle="1" w:styleId="BEF030EDDCB1489BA6C5A017FEACA20E9">
    <w:name w:val="BEF030EDDCB1489BA6C5A017FEACA20E9"/>
    <w:rsid w:val="00172BFF"/>
    <w:rPr>
      <w:rFonts w:eastAsiaTheme="minorHAnsi"/>
      <w:lang w:eastAsia="en-US"/>
    </w:rPr>
  </w:style>
  <w:style w:type="paragraph" w:customStyle="1" w:styleId="CF50B4583DBD4CBC8720C038148F7A099">
    <w:name w:val="CF50B4583DBD4CBC8720C038148F7A099"/>
    <w:rsid w:val="00172BFF"/>
    <w:rPr>
      <w:rFonts w:eastAsiaTheme="minorHAnsi"/>
      <w:lang w:eastAsia="en-US"/>
    </w:rPr>
  </w:style>
  <w:style w:type="paragraph" w:customStyle="1" w:styleId="4998AD4FEAC4402E914D5BFF280012119">
    <w:name w:val="4998AD4FEAC4402E914D5BFF280012119"/>
    <w:rsid w:val="00172BFF"/>
    <w:rPr>
      <w:rFonts w:eastAsiaTheme="minorHAnsi"/>
      <w:lang w:eastAsia="en-US"/>
    </w:rPr>
  </w:style>
  <w:style w:type="paragraph" w:customStyle="1" w:styleId="03CD2C3A74D14135865F7A4B95F691BB9">
    <w:name w:val="03CD2C3A74D14135865F7A4B95F691BB9"/>
    <w:rsid w:val="00172BFF"/>
    <w:rPr>
      <w:rFonts w:eastAsiaTheme="minorHAnsi"/>
      <w:lang w:eastAsia="en-US"/>
    </w:rPr>
  </w:style>
  <w:style w:type="paragraph" w:customStyle="1" w:styleId="F45ECF1005FD490E953E0E44BC2150E99">
    <w:name w:val="F45ECF1005FD490E953E0E44BC2150E99"/>
    <w:rsid w:val="00172BFF"/>
    <w:rPr>
      <w:rFonts w:eastAsiaTheme="minorHAnsi"/>
      <w:lang w:eastAsia="en-US"/>
    </w:rPr>
  </w:style>
  <w:style w:type="paragraph" w:customStyle="1" w:styleId="27A3DFF4768240C4BFF7DF0EC2888EA59">
    <w:name w:val="27A3DFF4768240C4BFF7DF0EC2888EA59"/>
    <w:rsid w:val="00172BFF"/>
    <w:rPr>
      <w:rFonts w:eastAsiaTheme="minorHAnsi"/>
      <w:lang w:eastAsia="en-US"/>
    </w:rPr>
  </w:style>
  <w:style w:type="paragraph" w:customStyle="1" w:styleId="447DC8163348453A893A06B30CE08F574">
    <w:name w:val="447DC8163348453A893A06B30CE08F574"/>
    <w:rsid w:val="00172BFF"/>
    <w:rPr>
      <w:rFonts w:eastAsiaTheme="minorHAnsi"/>
      <w:lang w:eastAsia="en-US"/>
    </w:rPr>
  </w:style>
  <w:style w:type="paragraph" w:customStyle="1" w:styleId="DD2EAAF7DF614CE0A814A0F9A7695F195">
    <w:name w:val="DD2EAAF7DF614CE0A814A0F9A7695F195"/>
    <w:rsid w:val="00172BFF"/>
    <w:rPr>
      <w:rFonts w:eastAsiaTheme="minorHAnsi"/>
      <w:lang w:eastAsia="en-US"/>
    </w:rPr>
  </w:style>
  <w:style w:type="paragraph" w:customStyle="1" w:styleId="0E3FB4991F434970AE9B611C0370FC105">
    <w:name w:val="0E3FB4991F434970AE9B611C0370FC105"/>
    <w:rsid w:val="00172BFF"/>
    <w:rPr>
      <w:rFonts w:eastAsiaTheme="minorHAnsi"/>
      <w:lang w:eastAsia="en-US"/>
    </w:rPr>
  </w:style>
  <w:style w:type="paragraph" w:customStyle="1" w:styleId="9EAFCB56F07C4931941071DAD673DBDE5">
    <w:name w:val="9EAFCB56F07C4931941071DAD673DBDE5"/>
    <w:rsid w:val="00172BFF"/>
    <w:rPr>
      <w:rFonts w:eastAsiaTheme="minorHAnsi"/>
      <w:lang w:eastAsia="en-US"/>
    </w:rPr>
  </w:style>
  <w:style w:type="paragraph" w:customStyle="1" w:styleId="7BEADD6059714DDF9C26B85B21C43F775">
    <w:name w:val="7BEADD6059714DDF9C26B85B21C43F775"/>
    <w:rsid w:val="00172BFF"/>
    <w:rPr>
      <w:rFonts w:eastAsiaTheme="minorHAnsi"/>
      <w:lang w:eastAsia="en-US"/>
    </w:rPr>
  </w:style>
  <w:style w:type="paragraph" w:customStyle="1" w:styleId="FF2AF088F1194103B8B3780418076E455">
    <w:name w:val="FF2AF088F1194103B8B3780418076E455"/>
    <w:rsid w:val="00172BFF"/>
    <w:rPr>
      <w:rFonts w:eastAsiaTheme="minorHAnsi"/>
      <w:lang w:eastAsia="en-US"/>
    </w:rPr>
  </w:style>
  <w:style w:type="paragraph" w:customStyle="1" w:styleId="3F7DB261E4BB4CF58EA806D122847A795">
    <w:name w:val="3F7DB261E4BB4CF58EA806D122847A795"/>
    <w:rsid w:val="00172BFF"/>
    <w:rPr>
      <w:rFonts w:eastAsiaTheme="minorHAnsi"/>
      <w:lang w:eastAsia="en-US"/>
    </w:rPr>
  </w:style>
  <w:style w:type="paragraph" w:customStyle="1" w:styleId="78D3C3CA4181402CBBECAE5DBF6D77175">
    <w:name w:val="78D3C3CA4181402CBBECAE5DBF6D77175"/>
    <w:rsid w:val="00172BFF"/>
    <w:rPr>
      <w:rFonts w:eastAsiaTheme="minorHAnsi"/>
      <w:lang w:eastAsia="en-US"/>
    </w:rPr>
  </w:style>
  <w:style w:type="paragraph" w:customStyle="1" w:styleId="B1F34C0FE16640F4809D1B2F6FBA8CC04">
    <w:name w:val="B1F34C0FE16640F4809D1B2F6FBA8CC04"/>
    <w:rsid w:val="00172BFF"/>
    <w:rPr>
      <w:rFonts w:eastAsiaTheme="minorHAnsi"/>
      <w:lang w:eastAsia="en-US"/>
    </w:rPr>
  </w:style>
  <w:style w:type="paragraph" w:customStyle="1" w:styleId="50C400A8D4634177942AEDC444EC202D4">
    <w:name w:val="50C400A8D4634177942AEDC444EC202D4"/>
    <w:rsid w:val="00172BFF"/>
    <w:rPr>
      <w:rFonts w:eastAsiaTheme="minorHAnsi"/>
      <w:lang w:eastAsia="en-US"/>
    </w:rPr>
  </w:style>
  <w:style w:type="paragraph" w:customStyle="1" w:styleId="497726DB2FEB47C9BAEDFCF31338E4F74">
    <w:name w:val="497726DB2FEB47C9BAEDFCF31338E4F74"/>
    <w:rsid w:val="00172BFF"/>
    <w:rPr>
      <w:rFonts w:eastAsiaTheme="minorHAnsi"/>
      <w:lang w:eastAsia="en-US"/>
    </w:rPr>
  </w:style>
  <w:style w:type="paragraph" w:customStyle="1" w:styleId="19D3F561E61C4E719748EB1C2362D3464">
    <w:name w:val="19D3F561E61C4E719748EB1C2362D3464"/>
    <w:rsid w:val="00172BFF"/>
    <w:rPr>
      <w:rFonts w:eastAsiaTheme="minorHAnsi"/>
      <w:lang w:eastAsia="en-US"/>
    </w:rPr>
  </w:style>
  <w:style w:type="paragraph" w:customStyle="1" w:styleId="97FE84FF05354409B1CF3B58B9C6C6694">
    <w:name w:val="97FE84FF05354409B1CF3B58B9C6C6694"/>
    <w:rsid w:val="00172BFF"/>
    <w:rPr>
      <w:rFonts w:eastAsiaTheme="minorHAnsi"/>
      <w:lang w:eastAsia="en-US"/>
    </w:rPr>
  </w:style>
  <w:style w:type="paragraph" w:customStyle="1" w:styleId="2CF332CE2CBB489D96C0D768801704CC4">
    <w:name w:val="2CF332CE2CBB489D96C0D768801704CC4"/>
    <w:rsid w:val="00172BFF"/>
    <w:rPr>
      <w:rFonts w:eastAsiaTheme="minorHAnsi"/>
      <w:lang w:eastAsia="en-US"/>
    </w:rPr>
  </w:style>
  <w:style w:type="paragraph" w:customStyle="1" w:styleId="EFACE7F6E0FC4605B54012AA322E144F4">
    <w:name w:val="EFACE7F6E0FC4605B54012AA322E144F4"/>
    <w:rsid w:val="00172BFF"/>
    <w:rPr>
      <w:rFonts w:eastAsiaTheme="minorHAnsi"/>
      <w:lang w:eastAsia="en-US"/>
    </w:rPr>
  </w:style>
  <w:style w:type="paragraph" w:customStyle="1" w:styleId="7C91CCBA47A94664A4F7142A2FB2E6694">
    <w:name w:val="7C91CCBA47A94664A4F7142A2FB2E6694"/>
    <w:rsid w:val="00172BFF"/>
    <w:rPr>
      <w:rFonts w:eastAsiaTheme="minorHAnsi"/>
      <w:lang w:eastAsia="en-US"/>
    </w:rPr>
  </w:style>
  <w:style w:type="paragraph" w:customStyle="1" w:styleId="C751FBE08A874CC4AF2F34458816E35A4">
    <w:name w:val="C751FBE08A874CC4AF2F34458816E35A4"/>
    <w:rsid w:val="00172BFF"/>
    <w:rPr>
      <w:rFonts w:eastAsiaTheme="minorHAnsi"/>
      <w:lang w:eastAsia="en-US"/>
    </w:rPr>
  </w:style>
  <w:style w:type="paragraph" w:customStyle="1" w:styleId="35E2A6AC7DA44110BED83AF92A7D72A14">
    <w:name w:val="35E2A6AC7DA44110BED83AF92A7D72A14"/>
    <w:rsid w:val="00172BFF"/>
    <w:rPr>
      <w:rFonts w:eastAsiaTheme="minorHAnsi"/>
      <w:lang w:eastAsia="en-US"/>
    </w:rPr>
  </w:style>
  <w:style w:type="paragraph" w:customStyle="1" w:styleId="E92EFA4BBFD04050BD13C93C63A8C4BD4">
    <w:name w:val="E92EFA4BBFD04050BD13C93C63A8C4BD4"/>
    <w:rsid w:val="00172BFF"/>
    <w:rPr>
      <w:rFonts w:eastAsiaTheme="minorHAnsi"/>
      <w:lang w:eastAsia="en-US"/>
    </w:rPr>
  </w:style>
  <w:style w:type="paragraph" w:customStyle="1" w:styleId="D9A642B83F11421AA4D5BD1B7A07F1264">
    <w:name w:val="D9A642B83F11421AA4D5BD1B7A07F1264"/>
    <w:rsid w:val="00172BFF"/>
    <w:rPr>
      <w:rFonts w:eastAsiaTheme="minorHAnsi"/>
      <w:lang w:eastAsia="en-US"/>
    </w:rPr>
  </w:style>
  <w:style w:type="paragraph" w:customStyle="1" w:styleId="4535D159053A4AC0BFFCA28FD74D3B7D10">
    <w:name w:val="4535D159053A4AC0BFFCA28FD74D3B7D10"/>
    <w:rsid w:val="00172BFF"/>
    <w:rPr>
      <w:rFonts w:eastAsiaTheme="minorHAnsi"/>
      <w:lang w:eastAsia="en-US"/>
    </w:rPr>
  </w:style>
  <w:style w:type="paragraph" w:customStyle="1" w:styleId="10A17A67AF8D46C9B83CA7A87C3F166E10">
    <w:name w:val="10A17A67AF8D46C9B83CA7A87C3F166E10"/>
    <w:rsid w:val="00172BFF"/>
    <w:rPr>
      <w:rFonts w:eastAsiaTheme="minorHAnsi"/>
      <w:lang w:eastAsia="en-US"/>
    </w:rPr>
  </w:style>
  <w:style w:type="paragraph" w:customStyle="1" w:styleId="BEF030EDDCB1489BA6C5A017FEACA20E10">
    <w:name w:val="BEF030EDDCB1489BA6C5A017FEACA20E10"/>
    <w:rsid w:val="00172BFF"/>
    <w:rPr>
      <w:rFonts w:eastAsiaTheme="minorHAnsi"/>
      <w:lang w:eastAsia="en-US"/>
    </w:rPr>
  </w:style>
  <w:style w:type="paragraph" w:customStyle="1" w:styleId="CF50B4583DBD4CBC8720C038148F7A0910">
    <w:name w:val="CF50B4583DBD4CBC8720C038148F7A0910"/>
    <w:rsid w:val="00172BFF"/>
    <w:rPr>
      <w:rFonts w:eastAsiaTheme="minorHAnsi"/>
      <w:lang w:eastAsia="en-US"/>
    </w:rPr>
  </w:style>
  <w:style w:type="paragraph" w:customStyle="1" w:styleId="4998AD4FEAC4402E914D5BFF2800121110">
    <w:name w:val="4998AD4FEAC4402E914D5BFF2800121110"/>
    <w:rsid w:val="00172BFF"/>
    <w:rPr>
      <w:rFonts w:eastAsiaTheme="minorHAnsi"/>
      <w:lang w:eastAsia="en-US"/>
    </w:rPr>
  </w:style>
  <w:style w:type="paragraph" w:customStyle="1" w:styleId="03CD2C3A74D14135865F7A4B95F691BB10">
    <w:name w:val="03CD2C3A74D14135865F7A4B95F691BB10"/>
    <w:rsid w:val="00172BFF"/>
    <w:rPr>
      <w:rFonts w:eastAsiaTheme="minorHAnsi"/>
      <w:lang w:eastAsia="en-US"/>
    </w:rPr>
  </w:style>
  <w:style w:type="paragraph" w:customStyle="1" w:styleId="F45ECF1005FD490E953E0E44BC2150E910">
    <w:name w:val="F45ECF1005FD490E953E0E44BC2150E910"/>
    <w:rsid w:val="00172BFF"/>
    <w:rPr>
      <w:rFonts w:eastAsiaTheme="minorHAnsi"/>
      <w:lang w:eastAsia="en-US"/>
    </w:rPr>
  </w:style>
  <w:style w:type="paragraph" w:customStyle="1" w:styleId="27A3DFF4768240C4BFF7DF0EC2888EA510">
    <w:name w:val="27A3DFF4768240C4BFF7DF0EC2888EA510"/>
    <w:rsid w:val="00172BFF"/>
    <w:rPr>
      <w:rFonts w:eastAsiaTheme="minorHAnsi"/>
      <w:lang w:eastAsia="en-US"/>
    </w:rPr>
  </w:style>
  <w:style w:type="paragraph" w:customStyle="1" w:styleId="447DC8163348453A893A06B30CE08F575">
    <w:name w:val="447DC8163348453A893A06B30CE08F575"/>
    <w:rsid w:val="00172BFF"/>
    <w:rPr>
      <w:rFonts w:eastAsiaTheme="minorHAnsi"/>
      <w:lang w:eastAsia="en-US"/>
    </w:rPr>
  </w:style>
  <w:style w:type="paragraph" w:customStyle="1" w:styleId="DD2EAAF7DF614CE0A814A0F9A7695F196">
    <w:name w:val="DD2EAAF7DF614CE0A814A0F9A7695F196"/>
    <w:rsid w:val="00172BFF"/>
    <w:rPr>
      <w:rFonts w:eastAsiaTheme="minorHAnsi"/>
      <w:lang w:eastAsia="en-US"/>
    </w:rPr>
  </w:style>
  <w:style w:type="paragraph" w:customStyle="1" w:styleId="0E3FB4991F434970AE9B611C0370FC106">
    <w:name w:val="0E3FB4991F434970AE9B611C0370FC106"/>
    <w:rsid w:val="00172BFF"/>
    <w:rPr>
      <w:rFonts w:eastAsiaTheme="minorHAnsi"/>
      <w:lang w:eastAsia="en-US"/>
    </w:rPr>
  </w:style>
  <w:style w:type="paragraph" w:customStyle="1" w:styleId="9EAFCB56F07C4931941071DAD673DBDE6">
    <w:name w:val="9EAFCB56F07C4931941071DAD673DBDE6"/>
    <w:rsid w:val="00172BFF"/>
    <w:rPr>
      <w:rFonts w:eastAsiaTheme="minorHAnsi"/>
      <w:lang w:eastAsia="en-US"/>
    </w:rPr>
  </w:style>
  <w:style w:type="paragraph" w:customStyle="1" w:styleId="7BEADD6059714DDF9C26B85B21C43F776">
    <w:name w:val="7BEADD6059714DDF9C26B85B21C43F776"/>
    <w:rsid w:val="00172BFF"/>
    <w:rPr>
      <w:rFonts w:eastAsiaTheme="minorHAnsi"/>
      <w:lang w:eastAsia="en-US"/>
    </w:rPr>
  </w:style>
  <w:style w:type="paragraph" w:customStyle="1" w:styleId="FF2AF088F1194103B8B3780418076E456">
    <w:name w:val="FF2AF088F1194103B8B3780418076E456"/>
    <w:rsid w:val="00172BFF"/>
    <w:rPr>
      <w:rFonts w:eastAsiaTheme="minorHAnsi"/>
      <w:lang w:eastAsia="en-US"/>
    </w:rPr>
  </w:style>
  <w:style w:type="paragraph" w:customStyle="1" w:styleId="3F7DB261E4BB4CF58EA806D122847A796">
    <w:name w:val="3F7DB261E4BB4CF58EA806D122847A796"/>
    <w:rsid w:val="00172BFF"/>
    <w:rPr>
      <w:rFonts w:eastAsiaTheme="minorHAnsi"/>
      <w:lang w:eastAsia="en-US"/>
    </w:rPr>
  </w:style>
  <w:style w:type="paragraph" w:customStyle="1" w:styleId="78D3C3CA4181402CBBECAE5DBF6D77176">
    <w:name w:val="78D3C3CA4181402CBBECAE5DBF6D77176"/>
    <w:rsid w:val="00172BFF"/>
    <w:rPr>
      <w:rFonts w:eastAsiaTheme="minorHAnsi"/>
      <w:lang w:eastAsia="en-US"/>
    </w:rPr>
  </w:style>
  <w:style w:type="paragraph" w:customStyle="1" w:styleId="B1F34C0FE16640F4809D1B2F6FBA8CC05">
    <w:name w:val="B1F34C0FE16640F4809D1B2F6FBA8CC05"/>
    <w:rsid w:val="00172BFF"/>
    <w:rPr>
      <w:rFonts w:eastAsiaTheme="minorHAnsi"/>
      <w:lang w:eastAsia="en-US"/>
    </w:rPr>
  </w:style>
  <w:style w:type="paragraph" w:customStyle="1" w:styleId="50C400A8D4634177942AEDC444EC202D5">
    <w:name w:val="50C400A8D4634177942AEDC444EC202D5"/>
    <w:rsid w:val="00172BFF"/>
    <w:rPr>
      <w:rFonts w:eastAsiaTheme="minorHAnsi"/>
      <w:lang w:eastAsia="en-US"/>
    </w:rPr>
  </w:style>
  <w:style w:type="paragraph" w:customStyle="1" w:styleId="497726DB2FEB47C9BAEDFCF31338E4F75">
    <w:name w:val="497726DB2FEB47C9BAEDFCF31338E4F75"/>
    <w:rsid w:val="00172BFF"/>
    <w:rPr>
      <w:rFonts w:eastAsiaTheme="minorHAnsi"/>
      <w:lang w:eastAsia="en-US"/>
    </w:rPr>
  </w:style>
  <w:style w:type="paragraph" w:customStyle="1" w:styleId="19D3F561E61C4E719748EB1C2362D3465">
    <w:name w:val="19D3F561E61C4E719748EB1C2362D3465"/>
    <w:rsid w:val="00172BFF"/>
    <w:rPr>
      <w:rFonts w:eastAsiaTheme="minorHAnsi"/>
      <w:lang w:eastAsia="en-US"/>
    </w:rPr>
  </w:style>
  <w:style w:type="paragraph" w:customStyle="1" w:styleId="97FE84FF05354409B1CF3B58B9C6C6695">
    <w:name w:val="97FE84FF05354409B1CF3B58B9C6C6695"/>
    <w:rsid w:val="00172BFF"/>
    <w:rPr>
      <w:rFonts w:eastAsiaTheme="minorHAnsi"/>
      <w:lang w:eastAsia="en-US"/>
    </w:rPr>
  </w:style>
  <w:style w:type="paragraph" w:customStyle="1" w:styleId="2CF332CE2CBB489D96C0D768801704CC5">
    <w:name w:val="2CF332CE2CBB489D96C0D768801704CC5"/>
    <w:rsid w:val="00172BFF"/>
    <w:rPr>
      <w:rFonts w:eastAsiaTheme="minorHAnsi"/>
      <w:lang w:eastAsia="en-US"/>
    </w:rPr>
  </w:style>
  <w:style w:type="paragraph" w:customStyle="1" w:styleId="EFACE7F6E0FC4605B54012AA322E144F5">
    <w:name w:val="EFACE7F6E0FC4605B54012AA322E144F5"/>
    <w:rsid w:val="00172BFF"/>
    <w:rPr>
      <w:rFonts w:eastAsiaTheme="minorHAnsi"/>
      <w:lang w:eastAsia="en-US"/>
    </w:rPr>
  </w:style>
  <w:style w:type="paragraph" w:customStyle="1" w:styleId="7C91CCBA47A94664A4F7142A2FB2E6695">
    <w:name w:val="7C91CCBA47A94664A4F7142A2FB2E6695"/>
    <w:rsid w:val="00172BFF"/>
    <w:rPr>
      <w:rFonts w:eastAsiaTheme="minorHAnsi"/>
      <w:lang w:eastAsia="en-US"/>
    </w:rPr>
  </w:style>
  <w:style w:type="paragraph" w:customStyle="1" w:styleId="C751FBE08A874CC4AF2F34458816E35A5">
    <w:name w:val="C751FBE08A874CC4AF2F34458816E35A5"/>
    <w:rsid w:val="00172BFF"/>
    <w:rPr>
      <w:rFonts w:eastAsiaTheme="minorHAnsi"/>
      <w:lang w:eastAsia="en-US"/>
    </w:rPr>
  </w:style>
  <w:style w:type="paragraph" w:customStyle="1" w:styleId="35E2A6AC7DA44110BED83AF92A7D72A15">
    <w:name w:val="35E2A6AC7DA44110BED83AF92A7D72A15"/>
    <w:rsid w:val="00172BFF"/>
    <w:rPr>
      <w:rFonts w:eastAsiaTheme="minorHAnsi"/>
      <w:lang w:eastAsia="en-US"/>
    </w:rPr>
  </w:style>
  <w:style w:type="paragraph" w:customStyle="1" w:styleId="E92EFA4BBFD04050BD13C93C63A8C4BD5">
    <w:name w:val="E92EFA4BBFD04050BD13C93C63A8C4BD5"/>
    <w:rsid w:val="00172BFF"/>
    <w:rPr>
      <w:rFonts w:eastAsiaTheme="minorHAnsi"/>
      <w:lang w:eastAsia="en-US"/>
    </w:rPr>
  </w:style>
  <w:style w:type="paragraph" w:customStyle="1" w:styleId="D9A642B83F11421AA4D5BD1B7A07F1265">
    <w:name w:val="D9A642B83F11421AA4D5BD1B7A07F1265"/>
    <w:rsid w:val="00172BFF"/>
    <w:rPr>
      <w:rFonts w:eastAsiaTheme="minorHAnsi"/>
      <w:lang w:eastAsia="en-US"/>
    </w:rPr>
  </w:style>
  <w:style w:type="paragraph" w:customStyle="1" w:styleId="4535D159053A4AC0BFFCA28FD74D3B7D11">
    <w:name w:val="4535D159053A4AC0BFFCA28FD74D3B7D11"/>
    <w:rsid w:val="00172BFF"/>
    <w:rPr>
      <w:rFonts w:eastAsiaTheme="minorHAnsi"/>
      <w:lang w:eastAsia="en-US"/>
    </w:rPr>
  </w:style>
  <w:style w:type="paragraph" w:customStyle="1" w:styleId="10A17A67AF8D46C9B83CA7A87C3F166E11">
    <w:name w:val="10A17A67AF8D46C9B83CA7A87C3F166E11"/>
    <w:rsid w:val="00172BFF"/>
    <w:rPr>
      <w:rFonts w:eastAsiaTheme="minorHAnsi"/>
      <w:lang w:eastAsia="en-US"/>
    </w:rPr>
  </w:style>
  <w:style w:type="paragraph" w:customStyle="1" w:styleId="BEF030EDDCB1489BA6C5A017FEACA20E11">
    <w:name w:val="BEF030EDDCB1489BA6C5A017FEACA20E11"/>
    <w:rsid w:val="00172BFF"/>
    <w:rPr>
      <w:rFonts w:eastAsiaTheme="minorHAnsi"/>
      <w:lang w:eastAsia="en-US"/>
    </w:rPr>
  </w:style>
  <w:style w:type="paragraph" w:customStyle="1" w:styleId="CF50B4583DBD4CBC8720C038148F7A0911">
    <w:name w:val="CF50B4583DBD4CBC8720C038148F7A0911"/>
    <w:rsid w:val="00172BFF"/>
    <w:rPr>
      <w:rFonts w:eastAsiaTheme="minorHAnsi"/>
      <w:lang w:eastAsia="en-US"/>
    </w:rPr>
  </w:style>
  <w:style w:type="paragraph" w:customStyle="1" w:styleId="4998AD4FEAC4402E914D5BFF2800121111">
    <w:name w:val="4998AD4FEAC4402E914D5BFF2800121111"/>
    <w:rsid w:val="00172BFF"/>
    <w:rPr>
      <w:rFonts w:eastAsiaTheme="minorHAnsi"/>
      <w:lang w:eastAsia="en-US"/>
    </w:rPr>
  </w:style>
  <w:style w:type="paragraph" w:customStyle="1" w:styleId="03CD2C3A74D14135865F7A4B95F691BB11">
    <w:name w:val="03CD2C3A74D14135865F7A4B95F691BB11"/>
    <w:rsid w:val="00172BFF"/>
    <w:rPr>
      <w:rFonts w:eastAsiaTheme="minorHAnsi"/>
      <w:lang w:eastAsia="en-US"/>
    </w:rPr>
  </w:style>
  <w:style w:type="paragraph" w:customStyle="1" w:styleId="F45ECF1005FD490E953E0E44BC2150E911">
    <w:name w:val="F45ECF1005FD490E953E0E44BC2150E911"/>
    <w:rsid w:val="00172BFF"/>
    <w:rPr>
      <w:rFonts w:eastAsiaTheme="minorHAnsi"/>
      <w:lang w:eastAsia="en-US"/>
    </w:rPr>
  </w:style>
  <w:style w:type="paragraph" w:customStyle="1" w:styleId="27A3DFF4768240C4BFF7DF0EC2888EA511">
    <w:name w:val="27A3DFF4768240C4BFF7DF0EC2888EA511"/>
    <w:rsid w:val="00172BFF"/>
    <w:rPr>
      <w:rFonts w:eastAsiaTheme="minorHAnsi"/>
      <w:lang w:eastAsia="en-US"/>
    </w:rPr>
  </w:style>
  <w:style w:type="paragraph" w:customStyle="1" w:styleId="447DC8163348453A893A06B30CE08F576">
    <w:name w:val="447DC8163348453A893A06B30CE08F576"/>
    <w:rsid w:val="00172BFF"/>
    <w:rPr>
      <w:rFonts w:eastAsiaTheme="minorHAnsi"/>
      <w:lang w:eastAsia="en-US"/>
    </w:rPr>
  </w:style>
  <w:style w:type="paragraph" w:customStyle="1" w:styleId="DD2EAAF7DF614CE0A814A0F9A7695F197">
    <w:name w:val="DD2EAAF7DF614CE0A814A0F9A7695F197"/>
    <w:rsid w:val="00172BFF"/>
    <w:rPr>
      <w:rFonts w:eastAsiaTheme="minorHAnsi"/>
      <w:lang w:eastAsia="en-US"/>
    </w:rPr>
  </w:style>
  <w:style w:type="paragraph" w:customStyle="1" w:styleId="0E3FB4991F434970AE9B611C0370FC107">
    <w:name w:val="0E3FB4991F434970AE9B611C0370FC107"/>
    <w:rsid w:val="00172BFF"/>
    <w:rPr>
      <w:rFonts w:eastAsiaTheme="minorHAnsi"/>
      <w:lang w:eastAsia="en-US"/>
    </w:rPr>
  </w:style>
  <w:style w:type="paragraph" w:customStyle="1" w:styleId="9EAFCB56F07C4931941071DAD673DBDE7">
    <w:name w:val="9EAFCB56F07C4931941071DAD673DBDE7"/>
    <w:rsid w:val="00172BFF"/>
    <w:rPr>
      <w:rFonts w:eastAsiaTheme="minorHAnsi"/>
      <w:lang w:eastAsia="en-US"/>
    </w:rPr>
  </w:style>
  <w:style w:type="paragraph" w:customStyle="1" w:styleId="7BEADD6059714DDF9C26B85B21C43F777">
    <w:name w:val="7BEADD6059714DDF9C26B85B21C43F777"/>
    <w:rsid w:val="00172BFF"/>
    <w:rPr>
      <w:rFonts w:eastAsiaTheme="minorHAnsi"/>
      <w:lang w:eastAsia="en-US"/>
    </w:rPr>
  </w:style>
  <w:style w:type="paragraph" w:customStyle="1" w:styleId="FF2AF088F1194103B8B3780418076E457">
    <w:name w:val="FF2AF088F1194103B8B3780418076E457"/>
    <w:rsid w:val="00172BFF"/>
    <w:rPr>
      <w:rFonts w:eastAsiaTheme="minorHAnsi"/>
      <w:lang w:eastAsia="en-US"/>
    </w:rPr>
  </w:style>
  <w:style w:type="paragraph" w:customStyle="1" w:styleId="3F7DB261E4BB4CF58EA806D122847A797">
    <w:name w:val="3F7DB261E4BB4CF58EA806D122847A797"/>
    <w:rsid w:val="00172BFF"/>
    <w:rPr>
      <w:rFonts w:eastAsiaTheme="minorHAnsi"/>
      <w:lang w:eastAsia="en-US"/>
    </w:rPr>
  </w:style>
  <w:style w:type="paragraph" w:customStyle="1" w:styleId="78D3C3CA4181402CBBECAE5DBF6D77177">
    <w:name w:val="78D3C3CA4181402CBBECAE5DBF6D77177"/>
    <w:rsid w:val="00172BFF"/>
    <w:rPr>
      <w:rFonts w:eastAsiaTheme="minorHAnsi"/>
      <w:lang w:eastAsia="en-US"/>
    </w:rPr>
  </w:style>
  <w:style w:type="paragraph" w:customStyle="1" w:styleId="B1F34C0FE16640F4809D1B2F6FBA8CC06">
    <w:name w:val="B1F34C0FE16640F4809D1B2F6FBA8CC06"/>
    <w:rsid w:val="00172BFF"/>
    <w:rPr>
      <w:rFonts w:eastAsiaTheme="minorHAnsi"/>
      <w:lang w:eastAsia="en-US"/>
    </w:rPr>
  </w:style>
  <w:style w:type="paragraph" w:customStyle="1" w:styleId="50C400A8D4634177942AEDC444EC202D6">
    <w:name w:val="50C400A8D4634177942AEDC444EC202D6"/>
    <w:rsid w:val="00172BFF"/>
    <w:rPr>
      <w:rFonts w:eastAsiaTheme="minorHAnsi"/>
      <w:lang w:eastAsia="en-US"/>
    </w:rPr>
  </w:style>
  <w:style w:type="paragraph" w:customStyle="1" w:styleId="497726DB2FEB47C9BAEDFCF31338E4F76">
    <w:name w:val="497726DB2FEB47C9BAEDFCF31338E4F76"/>
    <w:rsid w:val="00172BFF"/>
    <w:rPr>
      <w:rFonts w:eastAsiaTheme="minorHAnsi"/>
      <w:lang w:eastAsia="en-US"/>
    </w:rPr>
  </w:style>
  <w:style w:type="paragraph" w:customStyle="1" w:styleId="19D3F561E61C4E719748EB1C2362D3466">
    <w:name w:val="19D3F561E61C4E719748EB1C2362D3466"/>
    <w:rsid w:val="00172BFF"/>
    <w:rPr>
      <w:rFonts w:eastAsiaTheme="minorHAnsi"/>
      <w:lang w:eastAsia="en-US"/>
    </w:rPr>
  </w:style>
  <w:style w:type="paragraph" w:customStyle="1" w:styleId="97FE84FF05354409B1CF3B58B9C6C6696">
    <w:name w:val="97FE84FF05354409B1CF3B58B9C6C6696"/>
    <w:rsid w:val="00172BFF"/>
    <w:rPr>
      <w:rFonts w:eastAsiaTheme="minorHAnsi"/>
      <w:lang w:eastAsia="en-US"/>
    </w:rPr>
  </w:style>
  <w:style w:type="paragraph" w:customStyle="1" w:styleId="2CF332CE2CBB489D96C0D768801704CC6">
    <w:name w:val="2CF332CE2CBB489D96C0D768801704CC6"/>
    <w:rsid w:val="00172BFF"/>
    <w:rPr>
      <w:rFonts w:eastAsiaTheme="minorHAnsi"/>
      <w:lang w:eastAsia="en-US"/>
    </w:rPr>
  </w:style>
  <w:style w:type="paragraph" w:customStyle="1" w:styleId="EFACE7F6E0FC4605B54012AA322E144F6">
    <w:name w:val="EFACE7F6E0FC4605B54012AA322E144F6"/>
    <w:rsid w:val="00172BFF"/>
    <w:rPr>
      <w:rFonts w:eastAsiaTheme="minorHAnsi"/>
      <w:lang w:eastAsia="en-US"/>
    </w:rPr>
  </w:style>
  <w:style w:type="paragraph" w:customStyle="1" w:styleId="7C91CCBA47A94664A4F7142A2FB2E6696">
    <w:name w:val="7C91CCBA47A94664A4F7142A2FB2E6696"/>
    <w:rsid w:val="00172BFF"/>
    <w:rPr>
      <w:rFonts w:eastAsiaTheme="minorHAnsi"/>
      <w:lang w:eastAsia="en-US"/>
    </w:rPr>
  </w:style>
  <w:style w:type="paragraph" w:customStyle="1" w:styleId="C751FBE08A874CC4AF2F34458816E35A6">
    <w:name w:val="C751FBE08A874CC4AF2F34458816E35A6"/>
    <w:rsid w:val="00172BFF"/>
    <w:rPr>
      <w:rFonts w:eastAsiaTheme="minorHAnsi"/>
      <w:lang w:eastAsia="en-US"/>
    </w:rPr>
  </w:style>
  <w:style w:type="paragraph" w:customStyle="1" w:styleId="35E2A6AC7DA44110BED83AF92A7D72A16">
    <w:name w:val="35E2A6AC7DA44110BED83AF92A7D72A16"/>
    <w:rsid w:val="00172BFF"/>
    <w:rPr>
      <w:rFonts w:eastAsiaTheme="minorHAnsi"/>
      <w:lang w:eastAsia="en-US"/>
    </w:rPr>
  </w:style>
  <w:style w:type="paragraph" w:customStyle="1" w:styleId="E92EFA4BBFD04050BD13C93C63A8C4BD6">
    <w:name w:val="E92EFA4BBFD04050BD13C93C63A8C4BD6"/>
    <w:rsid w:val="00172BFF"/>
    <w:rPr>
      <w:rFonts w:eastAsiaTheme="minorHAnsi"/>
      <w:lang w:eastAsia="en-US"/>
    </w:rPr>
  </w:style>
  <w:style w:type="paragraph" w:customStyle="1" w:styleId="D9A642B83F11421AA4D5BD1B7A07F1266">
    <w:name w:val="D9A642B83F11421AA4D5BD1B7A07F1266"/>
    <w:rsid w:val="00172BFF"/>
    <w:rPr>
      <w:rFonts w:eastAsiaTheme="minorHAnsi"/>
      <w:lang w:eastAsia="en-US"/>
    </w:rPr>
  </w:style>
  <w:style w:type="paragraph" w:customStyle="1" w:styleId="4535D159053A4AC0BFFCA28FD74D3B7D12">
    <w:name w:val="4535D159053A4AC0BFFCA28FD74D3B7D12"/>
    <w:rsid w:val="00172BFF"/>
    <w:rPr>
      <w:rFonts w:eastAsiaTheme="minorHAnsi"/>
      <w:lang w:eastAsia="en-US"/>
    </w:rPr>
  </w:style>
  <w:style w:type="paragraph" w:customStyle="1" w:styleId="10A17A67AF8D46C9B83CA7A87C3F166E12">
    <w:name w:val="10A17A67AF8D46C9B83CA7A87C3F166E12"/>
    <w:rsid w:val="00172BFF"/>
    <w:rPr>
      <w:rFonts w:eastAsiaTheme="minorHAnsi"/>
      <w:lang w:eastAsia="en-US"/>
    </w:rPr>
  </w:style>
  <w:style w:type="paragraph" w:customStyle="1" w:styleId="BEF030EDDCB1489BA6C5A017FEACA20E12">
    <w:name w:val="BEF030EDDCB1489BA6C5A017FEACA20E12"/>
    <w:rsid w:val="00172BFF"/>
    <w:rPr>
      <w:rFonts w:eastAsiaTheme="minorHAnsi"/>
      <w:lang w:eastAsia="en-US"/>
    </w:rPr>
  </w:style>
  <w:style w:type="paragraph" w:customStyle="1" w:styleId="CF50B4583DBD4CBC8720C038148F7A0912">
    <w:name w:val="CF50B4583DBD4CBC8720C038148F7A0912"/>
    <w:rsid w:val="00172BFF"/>
    <w:rPr>
      <w:rFonts w:eastAsiaTheme="minorHAnsi"/>
      <w:lang w:eastAsia="en-US"/>
    </w:rPr>
  </w:style>
  <w:style w:type="paragraph" w:customStyle="1" w:styleId="4998AD4FEAC4402E914D5BFF2800121112">
    <w:name w:val="4998AD4FEAC4402E914D5BFF2800121112"/>
    <w:rsid w:val="00172BFF"/>
    <w:rPr>
      <w:rFonts w:eastAsiaTheme="minorHAnsi"/>
      <w:lang w:eastAsia="en-US"/>
    </w:rPr>
  </w:style>
  <w:style w:type="paragraph" w:customStyle="1" w:styleId="03CD2C3A74D14135865F7A4B95F691BB12">
    <w:name w:val="03CD2C3A74D14135865F7A4B95F691BB12"/>
    <w:rsid w:val="00172BFF"/>
    <w:rPr>
      <w:rFonts w:eastAsiaTheme="minorHAnsi"/>
      <w:lang w:eastAsia="en-US"/>
    </w:rPr>
  </w:style>
  <w:style w:type="paragraph" w:customStyle="1" w:styleId="F45ECF1005FD490E953E0E44BC2150E912">
    <w:name w:val="F45ECF1005FD490E953E0E44BC2150E912"/>
    <w:rsid w:val="00172BFF"/>
    <w:rPr>
      <w:rFonts w:eastAsiaTheme="minorHAnsi"/>
      <w:lang w:eastAsia="en-US"/>
    </w:rPr>
  </w:style>
  <w:style w:type="paragraph" w:customStyle="1" w:styleId="27A3DFF4768240C4BFF7DF0EC2888EA512">
    <w:name w:val="27A3DFF4768240C4BFF7DF0EC2888EA512"/>
    <w:rsid w:val="00172BFF"/>
    <w:rPr>
      <w:rFonts w:eastAsiaTheme="minorHAnsi"/>
      <w:lang w:eastAsia="en-US"/>
    </w:rPr>
  </w:style>
  <w:style w:type="paragraph" w:customStyle="1" w:styleId="447DC8163348453A893A06B30CE08F577">
    <w:name w:val="447DC8163348453A893A06B30CE08F577"/>
    <w:rsid w:val="00172BFF"/>
    <w:rPr>
      <w:rFonts w:eastAsiaTheme="minorHAnsi"/>
      <w:lang w:eastAsia="en-US"/>
    </w:rPr>
  </w:style>
  <w:style w:type="paragraph" w:customStyle="1" w:styleId="DD2EAAF7DF614CE0A814A0F9A7695F198">
    <w:name w:val="DD2EAAF7DF614CE0A814A0F9A7695F198"/>
    <w:rsid w:val="00172BFF"/>
    <w:rPr>
      <w:rFonts w:eastAsiaTheme="minorHAnsi"/>
      <w:lang w:eastAsia="en-US"/>
    </w:rPr>
  </w:style>
  <w:style w:type="paragraph" w:customStyle="1" w:styleId="0E3FB4991F434970AE9B611C0370FC108">
    <w:name w:val="0E3FB4991F434970AE9B611C0370FC108"/>
    <w:rsid w:val="00172BFF"/>
    <w:rPr>
      <w:rFonts w:eastAsiaTheme="minorHAnsi"/>
      <w:lang w:eastAsia="en-US"/>
    </w:rPr>
  </w:style>
  <w:style w:type="paragraph" w:customStyle="1" w:styleId="9EAFCB56F07C4931941071DAD673DBDE8">
    <w:name w:val="9EAFCB56F07C4931941071DAD673DBDE8"/>
    <w:rsid w:val="00172BFF"/>
    <w:rPr>
      <w:rFonts w:eastAsiaTheme="minorHAnsi"/>
      <w:lang w:eastAsia="en-US"/>
    </w:rPr>
  </w:style>
  <w:style w:type="paragraph" w:customStyle="1" w:styleId="7BEADD6059714DDF9C26B85B21C43F778">
    <w:name w:val="7BEADD6059714DDF9C26B85B21C43F778"/>
    <w:rsid w:val="00172BFF"/>
    <w:rPr>
      <w:rFonts w:eastAsiaTheme="minorHAnsi"/>
      <w:lang w:eastAsia="en-US"/>
    </w:rPr>
  </w:style>
  <w:style w:type="paragraph" w:customStyle="1" w:styleId="FF2AF088F1194103B8B3780418076E458">
    <w:name w:val="FF2AF088F1194103B8B3780418076E458"/>
    <w:rsid w:val="00172BFF"/>
    <w:rPr>
      <w:rFonts w:eastAsiaTheme="minorHAnsi"/>
      <w:lang w:eastAsia="en-US"/>
    </w:rPr>
  </w:style>
  <w:style w:type="paragraph" w:customStyle="1" w:styleId="3F7DB261E4BB4CF58EA806D122847A798">
    <w:name w:val="3F7DB261E4BB4CF58EA806D122847A798"/>
    <w:rsid w:val="00172BFF"/>
    <w:rPr>
      <w:rFonts w:eastAsiaTheme="minorHAnsi"/>
      <w:lang w:eastAsia="en-US"/>
    </w:rPr>
  </w:style>
  <w:style w:type="paragraph" w:customStyle="1" w:styleId="78D3C3CA4181402CBBECAE5DBF6D77178">
    <w:name w:val="78D3C3CA4181402CBBECAE5DBF6D77178"/>
    <w:rsid w:val="00172BFF"/>
    <w:rPr>
      <w:rFonts w:eastAsiaTheme="minorHAnsi"/>
      <w:lang w:eastAsia="en-US"/>
    </w:rPr>
  </w:style>
  <w:style w:type="paragraph" w:customStyle="1" w:styleId="B1F34C0FE16640F4809D1B2F6FBA8CC07">
    <w:name w:val="B1F34C0FE16640F4809D1B2F6FBA8CC07"/>
    <w:rsid w:val="00172BFF"/>
    <w:rPr>
      <w:rFonts w:eastAsiaTheme="minorHAnsi"/>
      <w:lang w:eastAsia="en-US"/>
    </w:rPr>
  </w:style>
  <w:style w:type="paragraph" w:customStyle="1" w:styleId="50C400A8D4634177942AEDC444EC202D7">
    <w:name w:val="50C400A8D4634177942AEDC444EC202D7"/>
    <w:rsid w:val="00172BFF"/>
    <w:rPr>
      <w:rFonts w:eastAsiaTheme="minorHAnsi"/>
      <w:lang w:eastAsia="en-US"/>
    </w:rPr>
  </w:style>
  <w:style w:type="paragraph" w:customStyle="1" w:styleId="497726DB2FEB47C9BAEDFCF31338E4F77">
    <w:name w:val="497726DB2FEB47C9BAEDFCF31338E4F77"/>
    <w:rsid w:val="00172BFF"/>
    <w:rPr>
      <w:rFonts w:eastAsiaTheme="minorHAnsi"/>
      <w:lang w:eastAsia="en-US"/>
    </w:rPr>
  </w:style>
  <w:style w:type="paragraph" w:customStyle="1" w:styleId="19D3F561E61C4E719748EB1C2362D3467">
    <w:name w:val="19D3F561E61C4E719748EB1C2362D3467"/>
    <w:rsid w:val="00172BFF"/>
    <w:rPr>
      <w:rFonts w:eastAsiaTheme="minorHAnsi"/>
      <w:lang w:eastAsia="en-US"/>
    </w:rPr>
  </w:style>
  <w:style w:type="paragraph" w:customStyle="1" w:styleId="97FE84FF05354409B1CF3B58B9C6C6697">
    <w:name w:val="97FE84FF05354409B1CF3B58B9C6C6697"/>
    <w:rsid w:val="00172BFF"/>
    <w:rPr>
      <w:rFonts w:eastAsiaTheme="minorHAnsi"/>
      <w:lang w:eastAsia="en-US"/>
    </w:rPr>
  </w:style>
  <w:style w:type="paragraph" w:customStyle="1" w:styleId="2CF332CE2CBB489D96C0D768801704CC7">
    <w:name w:val="2CF332CE2CBB489D96C0D768801704CC7"/>
    <w:rsid w:val="00172BFF"/>
    <w:rPr>
      <w:rFonts w:eastAsiaTheme="minorHAnsi"/>
      <w:lang w:eastAsia="en-US"/>
    </w:rPr>
  </w:style>
  <w:style w:type="paragraph" w:customStyle="1" w:styleId="EFACE7F6E0FC4605B54012AA322E144F7">
    <w:name w:val="EFACE7F6E0FC4605B54012AA322E144F7"/>
    <w:rsid w:val="00172BFF"/>
    <w:rPr>
      <w:rFonts w:eastAsiaTheme="minorHAnsi"/>
      <w:lang w:eastAsia="en-US"/>
    </w:rPr>
  </w:style>
  <w:style w:type="paragraph" w:customStyle="1" w:styleId="7C91CCBA47A94664A4F7142A2FB2E6697">
    <w:name w:val="7C91CCBA47A94664A4F7142A2FB2E6697"/>
    <w:rsid w:val="00172BFF"/>
    <w:rPr>
      <w:rFonts w:eastAsiaTheme="minorHAnsi"/>
      <w:lang w:eastAsia="en-US"/>
    </w:rPr>
  </w:style>
  <w:style w:type="paragraph" w:customStyle="1" w:styleId="C751FBE08A874CC4AF2F34458816E35A7">
    <w:name w:val="C751FBE08A874CC4AF2F34458816E35A7"/>
    <w:rsid w:val="00172BFF"/>
    <w:rPr>
      <w:rFonts w:eastAsiaTheme="minorHAnsi"/>
      <w:lang w:eastAsia="en-US"/>
    </w:rPr>
  </w:style>
  <w:style w:type="paragraph" w:customStyle="1" w:styleId="35E2A6AC7DA44110BED83AF92A7D72A17">
    <w:name w:val="35E2A6AC7DA44110BED83AF92A7D72A17"/>
    <w:rsid w:val="00172BFF"/>
    <w:rPr>
      <w:rFonts w:eastAsiaTheme="minorHAnsi"/>
      <w:lang w:eastAsia="en-US"/>
    </w:rPr>
  </w:style>
  <w:style w:type="paragraph" w:customStyle="1" w:styleId="E92EFA4BBFD04050BD13C93C63A8C4BD7">
    <w:name w:val="E92EFA4BBFD04050BD13C93C63A8C4BD7"/>
    <w:rsid w:val="00172BFF"/>
    <w:rPr>
      <w:rFonts w:eastAsiaTheme="minorHAnsi"/>
      <w:lang w:eastAsia="en-US"/>
    </w:rPr>
  </w:style>
  <w:style w:type="paragraph" w:customStyle="1" w:styleId="D9A642B83F11421AA4D5BD1B7A07F1267">
    <w:name w:val="D9A642B83F11421AA4D5BD1B7A07F1267"/>
    <w:rsid w:val="00172BFF"/>
    <w:rPr>
      <w:rFonts w:eastAsiaTheme="minorHAnsi"/>
      <w:lang w:eastAsia="en-US"/>
    </w:rPr>
  </w:style>
  <w:style w:type="paragraph" w:customStyle="1" w:styleId="4535D159053A4AC0BFFCA28FD74D3B7D13">
    <w:name w:val="4535D159053A4AC0BFFCA28FD74D3B7D13"/>
    <w:rsid w:val="00172BFF"/>
    <w:rPr>
      <w:rFonts w:eastAsiaTheme="minorHAnsi"/>
      <w:lang w:eastAsia="en-US"/>
    </w:rPr>
  </w:style>
  <w:style w:type="paragraph" w:customStyle="1" w:styleId="10A17A67AF8D46C9B83CA7A87C3F166E13">
    <w:name w:val="10A17A67AF8D46C9B83CA7A87C3F166E13"/>
    <w:rsid w:val="00172BFF"/>
    <w:rPr>
      <w:rFonts w:eastAsiaTheme="minorHAnsi"/>
      <w:lang w:eastAsia="en-US"/>
    </w:rPr>
  </w:style>
  <w:style w:type="paragraph" w:customStyle="1" w:styleId="BEF030EDDCB1489BA6C5A017FEACA20E13">
    <w:name w:val="BEF030EDDCB1489BA6C5A017FEACA20E13"/>
    <w:rsid w:val="00172BFF"/>
    <w:rPr>
      <w:rFonts w:eastAsiaTheme="minorHAnsi"/>
      <w:lang w:eastAsia="en-US"/>
    </w:rPr>
  </w:style>
  <w:style w:type="paragraph" w:customStyle="1" w:styleId="CF50B4583DBD4CBC8720C038148F7A0913">
    <w:name w:val="CF50B4583DBD4CBC8720C038148F7A0913"/>
    <w:rsid w:val="00172BFF"/>
    <w:rPr>
      <w:rFonts w:eastAsiaTheme="minorHAnsi"/>
      <w:lang w:eastAsia="en-US"/>
    </w:rPr>
  </w:style>
  <w:style w:type="paragraph" w:customStyle="1" w:styleId="4998AD4FEAC4402E914D5BFF2800121113">
    <w:name w:val="4998AD4FEAC4402E914D5BFF2800121113"/>
    <w:rsid w:val="00172BFF"/>
    <w:rPr>
      <w:rFonts w:eastAsiaTheme="minorHAnsi"/>
      <w:lang w:eastAsia="en-US"/>
    </w:rPr>
  </w:style>
  <w:style w:type="paragraph" w:customStyle="1" w:styleId="03CD2C3A74D14135865F7A4B95F691BB13">
    <w:name w:val="03CD2C3A74D14135865F7A4B95F691BB13"/>
    <w:rsid w:val="00172BFF"/>
    <w:rPr>
      <w:rFonts w:eastAsiaTheme="minorHAnsi"/>
      <w:lang w:eastAsia="en-US"/>
    </w:rPr>
  </w:style>
  <w:style w:type="paragraph" w:customStyle="1" w:styleId="F45ECF1005FD490E953E0E44BC2150E913">
    <w:name w:val="F45ECF1005FD490E953E0E44BC2150E913"/>
    <w:rsid w:val="00172BFF"/>
    <w:rPr>
      <w:rFonts w:eastAsiaTheme="minorHAnsi"/>
      <w:lang w:eastAsia="en-US"/>
    </w:rPr>
  </w:style>
  <w:style w:type="paragraph" w:customStyle="1" w:styleId="27A3DFF4768240C4BFF7DF0EC2888EA513">
    <w:name w:val="27A3DFF4768240C4BFF7DF0EC2888EA513"/>
    <w:rsid w:val="00172BFF"/>
    <w:rPr>
      <w:rFonts w:eastAsiaTheme="minorHAnsi"/>
      <w:lang w:eastAsia="en-US"/>
    </w:rPr>
  </w:style>
  <w:style w:type="paragraph" w:customStyle="1" w:styleId="447DC8163348453A893A06B30CE08F578">
    <w:name w:val="447DC8163348453A893A06B30CE08F578"/>
    <w:rsid w:val="00172BFF"/>
    <w:rPr>
      <w:rFonts w:eastAsiaTheme="minorHAnsi"/>
      <w:lang w:eastAsia="en-US"/>
    </w:rPr>
  </w:style>
  <w:style w:type="paragraph" w:customStyle="1" w:styleId="DD2EAAF7DF614CE0A814A0F9A7695F199">
    <w:name w:val="DD2EAAF7DF614CE0A814A0F9A7695F199"/>
    <w:rsid w:val="00172BFF"/>
    <w:rPr>
      <w:rFonts w:eastAsiaTheme="minorHAnsi"/>
      <w:lang w:eastAsia="en-US"/>
    </w:rPr>
  </w:style>
  <w:style w:type="paragraph" w:customStyle="1" w:styleId="0E3FB4991F434970AE9B611C0370FC109">
    <w:name w:val="0E3FB4991F434970AE9B611C0370FC109"/>
    <w:rsid w:val="00172BFF"/>
    <w:rPr>
      <w:rFonts w:eastAsiaTheme="minorHAnsi"/>
      <w:lang w:eastAsia="en-US"/>
    </w:rPr>
  </w:style>
  <w:style w:type="paragraph" w:customStyle="1" w:styleId="9EAFCB56F07C4931941071DAD673DBDE9">
    <w:name w:val="9EAFCB56F07C4931941071DAD673DBDE9"/>
    <w:rsid w:val="00172BFF"/>
    <w:rPr>
      <w:rFonts w:eastAsiaTheme="minorHAnsi"/>
      <w:lang w:eastAsia="en-US"/>
    </w:rPr>
  </w:style>
  <w:style w:type="paragraph" w:customStyle="1" w:styleId="7BEADD6059714DDF9C26B85B21C43F779">
    <w:name w:val="7BEADD6059714DDF9C26B85B21C43F779"/>
    <w:rsid w:val="00172BFF"/>
    <w:rPr>
      <w:rFonts w:eastAsiaTheme="minorHAnsi"/>
      <w:lang w:eastAsia="en-US"/>
    </w:rPr>
  </w:style>
  <w:style w:type="paragraph" w:customStyle="1" w:styleId="FF2AF088F1194103B8B3780418076E459">
    <w:name w:val="FF2AF088F1194103B8B3780418076E459"/>
    <w:rsid w:val="00172BFF"/>
    <w:rPr>
      <w:rFonts w:eastAsiaTheme="minorHAnsi"/>
      <w:lang w:eastAsia="en-US"/>
    </w:rPr>
  </w:style>
  <w:style w:type="paragraph" w:customStyle="1" w:styleId="3F7DB261E4BB4CF58EA806D122847A799">
    <w:name w:val="3F7DB261E4BB4CF58EA806D122847A799"/>
    <w:rsid w:val="00172BFF"/>
    <w:rPr>
      <w:rFonts w:eastAsiaTheme="minorHAnsi"/>
      <w:lang w:eastAsia="en-US"/>
    </w:rPr>
  </w:style>
  <w:style w:type="paragraph" w:customStyle="1" w:styleId="78D3C3CA4181402CBBECAE5DBF6D77179">
    <w:name w:val="78D3C3CA4181402CBBECAE5DBF6D77179"/>
    <w:rsid w:val="00172BFF"/>
    <w:rPr>
      <w:rFonts w:eastAsiaTheme="minorHAnsi"/>
      <w:lang w:eastAsia="en-US"/>
    </w:rPr>
  </w:style>
  <w:style w:type="paragraph" w:customStyle="1" w:styleId="B1F34C0FE16640F4809D1B2F6FBA8CC08">
    <w:name w:val="B1F34C0FE16640F4809D1B2F6FBA8CC08"/>
    <w:rsid w:val="00172BFF"/>
    <w:rPr>
      <w:rFonts w:eastAsiaTheme="minorHAnsi"/>
      <w:lang w:eastAsia="en-US"/>
    </w:rPr>
  </w:style>
  <w:style w:type="paragraph" w:customStyle="1" w:styleId="50C400A8D4634177942AEDC444EC202D8">
    <w:name w:val="50C400A8D4634177942AEDC444EC202D8"/>
    <w:rsid w:val="00172BFF"/>
    <w:rPr>
      <w:rFonts w:eastAsiaTheme="minorHAnsi"/>
      <w:lang w:eastAsia="en-US"/>
    </w:rPr>
  </w:style>
  <w:style w:type="paragraph" w:customStyle="1" w:styleId="497726DB2FEB47C9BAEDFCF31338E4F78">
    <w:name w:val="497726DB2FEB47C9BAEDFCF31338E4F78"/>
    <w:rsid w:val="00172BFF"/>
    <w:rPr>
      <w:rFonts w:eastAsiaTheme="minorHAnsi"/>
      <w:lang w:eastAsia="en-US"/>
    </w:rPr>
  </w:style>
  <w:style w:type="paragraph" w:customStyle="1" w:styleId="19D3F561E61C4E719748EB1C2362D3468">
    <w:name w:val="19D3F561E61C4E719748EB1C2362D3468"/>
    <w:rsid w:val="00172BFF"/>
    <w:rPr>
      <w:rFonts w:eastAsiaTheme="minorHAnsi"/>
      <w:lang w:eastAsia="en-US"/>
    </w:rPr>
  </w:style>
  <w:style w:type="paragraph" w:customStyle="1" w:styleId="97FE84FF05354409B1CF3B58B9C6C6698">
    <w:name w:val="97FE84FF05354409B1CF3B58B9C6C6698"/>
    <w:rsid w:val="00172BFF"/>
    <w:rPr>
      <w:rFonts w:eastAsiaTheme="minorHAnsi"/>
      <w:lang w:eastAsia="en-US"/>
    </w:rPr>
  </w:style>
  <w:style w:type="paragraph" w:customStyle="1" w:styleId="2CF332CE2CBB489D96C0D768801704CC8">
    <w:name w:val="2CF332CE2CBB489D96C0D768801704CC8"/>
    <w:rsid w:val="00172BFF"/>
    <w:rPr>
      <w:rFonts w:eastAsiaTheme="minorHAnsi"/>
      <w:lang w:eastAsia="en-US"/>
    </w:rPr>
  </w:style>
  <w:style w:type="paragraph" w:customStyle="1" w:styleId="EFACE7F6E0FC4605B54012AA322E144F8">
    <w:name w:val="EFACE7F6E0FC4605B54012AA322E144F8"/>
    <w:rsid w:val="00172BFF"/>
    <w:rPr>
      <w:rFonts w:eastAsiaTheme="minorHAnsi"/>
      <w:lang w:eastAsia="en-US"/>
    </w:rPr>
  </w:style>
  <w:style w:type="paragraph" w:customStyle="1" w:styleId="7C91CCBA47A94664A4F7142A2FB2E6698">
    <w:name w:val="7C91CCBA47A94664A4F7142A2FB2E6698"/>
    <w:rsid w:val="00172BFF"/>
    <w:rPr>
      <w:rFonts w:eastAsiaTheme="minorHAnsi"/>
      <w:lang w:eastAsia="en-US"/>
    </w:rPr>
  </w:style>
  <w:style w:type="paragraph" w:customStyle="1" w:styleId="C751FBE08A874CC4AF2F34458816E35A8">
    <w:name w:val="C751FBE08A874CC4AF2F34458816E35A8"/>
    <w:rsid w:val="00172BFF"/>
    <w:rPr>
      <w:rFonts w:eastAsiaTheme="minorHAnsi"/>
      <w:lang w:eastAsia="en-US"/>
    </w:rPr>
  </w:style>
  <w:style w:type="paragraph" w:customStyle="1" w:styleId="35E2A6AC7DA44110BED83AF92A7D72A18">
    <w:name w:val="35E2A6AC7DA44110BED83AF92A7D72A18"/>
    <w:rsid w:val="00172BFF"/>
    <w:rPr>
      <w:rFonts w:eastAsiaTheme="minorHAnsi"/>
      <w:lang w:eastAsia="en-US"/>
    </w:rPr>
  </w:style>
  <w:style w:type="paragraph" w:customStyle="1" w:styleId="E92EFA4BBFD04050BD13C93C63A8C4BD8">
    <w:name w:val="E92EFA4BBFD04050BD13C93C63A8C4BD8"/>
    <w:rsid w:val="00172BFF"/>
    <w:rPr>
      <w:rFonts w:eastAsiaTheme="minorHAnsi"/>
      <w:lang w:eastAsia="en-US"/>
    </w:rPr>
  </w:style>
  <w:style w:type="paragraph" w:customStyle="1" w:styleId="D9A642B83F11421AA4D5BD1B7A07F1268">
    <w:name w:val="D9A642B83F11421AA4D5BD1B7A07F1268"/>
    <w:rsid w:val="00172BFF"/>
    <w:rPr>
      <w:rFonts w:eastAsiaTheme="minorHAnsi"/>
      <w:lang w:eastAsia="en-US"/>
    </w:rPr>
  </w:style>
  <w:style w:type="paragraph" w:customStyle="1" w:styleId="31B3ABB674E5468F993B50EB47F89CC7">
    <w:name w:val="31B3ABB674E5468F993B50EB47F89CC7"/>
    <w:rsid w:val="00172BFF"/>
    <w:rPr>
      <w:rFonts w:eastAsiaTheme="minorHAnsi"/>
      <w:lang w:eastAsia="en-US"/>
    </w:rPr>
  </w:style>
  <w:style w:type="paragraph" w:customStyle="1" w:styleId="C25BF1171E77480DAA52782F9CFE34FF">
    <w:name w:val="C25BF1171E77480DAA52782F9CFE34FF"/>
    <w:rsid w:val="00172BFF"/>
    <w:rPr>
      <w:rFonts w:eastAsiaTheme="minorHAnsi"/>
      <w:lang w:eastAsia="en-US"/>
    </w:rPr>
  </w:style>
  <w:style w:type="paragraph" w:customStyle="1" w:styleId="4535D159053A4AC0BFFCA28FD74D3B7D14">
    <w:name w:val="4535D159053A4AC0BFFCA28FD74D3B7D14"/>
    <w:rsid w:val="00172BFF"/>
    <w:rPr>
      <w:rFonts w:eastAsiaTheme="minorHAnsi"/>
      <w:lang w:eastAsia="en-US"/>
    </w:rPr>
  </w:style>
  <w:style w:type="paragraph" w:customStyle="1" w:styleId="10A17A67AF8D46C9B83CA7A87C3F166E14">
    <w:name w:val="10A17A67AF8D46C9B83CA7A87C3F166E14"/>
    <w:rsid w:val="00172BFF"/>
    <w:rPr>
      <w:rFonts w:eastAsiaTheme="minorHAnsi"/>
      <w:lang w:eastAsia="en-US"/>
    </w:rPr>
  </w:style>
  <w:style w:type="paragraph" w:customStyle="1" w:styleId="BEF030EDDCB1489BA6C5A017FEACA20E14">
    <w:name w:val="BEF030EDDCB1489BA6C5A017FEACA20E14"/>
    <w:rsid w:val="00172BFF"/>
    <w:rPr>
      <w:rFonts w:eastAsiaTheme="minorHAnsi"/>
      <w:lang w:eastAsia="en-US"/>
    </w:rPr>
  </w:style>
  <w:style w:type="paragraph" w:customStyle="1" w:styleId="CF50B4583DBD4CBC8720C038148F7A0914">
    <w:name w:val="CF50B4583DBD4CBC8720C038148F7A0914"/>
    <w:rsid w:val="00172BFF"/>
    <w:rPr>
      <w:rFonts w:eastAsiaTheme="minorHAnsi"/>
      <w:lang w:eastAsia="en-US"/>
    </w:rPr>
  </w:style>
  <w:style w:type="paragraph" w:customStyle="1" w:styleId="4998AD4FEAC4402E914D5BFF2800121114">
    <w:name w:val="4998AD4FEAC4402E914D5BFF2800121114"/>
    <w:rsid w:val="00172BFF"/>
    <w:rPr>
      <w:rFonts w:eastAsiaTheme="minorHAnsi"/>
      <w:lang w:eastAsia="en-US"/>
    </w:rPr>
  </w:style>
  <w:style w:type="paragraph" w:customStyle="1" w:styleId="03CD2C3A74D14135865F7A4B95F691BB14">
    <w:name w:val="03CD2C3A74D14135865F7A4B95F691BB14"/>
    <w:rsid w:val="00172BFF"/>
    <w:rPr>
      <w:rFonts w:eastAsiaTheme="minorHAnsi"/>
      <w:lang w:eastAsia="en-US"/>
    </w:rPr>
  </w:style>
  <w:style w:type="paragraph" w:customStyle="1" w:styleId="F45ECF1005FD490E953E0E44BC2150E914">
    <w:name w:val="F45ECF1005FD490E953E0E44BC2150E914"/>
    <w:rsid w:val="00172BFF"/>
    <w:rPr>
      <w:rFonts w:eastAsiaTheme="minorHAnsi"/>
      <w:lang w:eastAsia="en-US"/>
    </w:rPr>
  </w:style>
  <w:style w:type="paragraph" w:customStyle="1" w:styleId="27A3DFF4768240C4BFF7DF0EC2888EA514">
    <w:name w:val="27A3DFF4768240C4BFF7DF0EC2888EA514"/>
    <w:rsid w:val="00172BFF"/>
    <w:rPr>
      <w:rFonts w:eastAsiaTheme="minorHAnsi"/>
      <w:lang w:eastAsia="en-US"/>
    </w:rPr>
  </w:style>
  <w:style w:type="paragraph" w:customStyle="1" w:styleId="447DC8163348453A893A06B30CE08F579">
    <w:name w:val="447DC8163348453A893A06B30CE08F579"/>
    <w:rsid w:val="00172BFF"/>
    <w:rPr>
      <w:rFonts w:eastAsiaTheme="minorHAnsi"/>
      <w:lang w:eastAsia="en-US"/>
    </w:rPr>
  </w:style>
  <w:style w:type="paragraph" w:customStyle="1" w:styleId="DD2EAAF7DF614CE0A814A0F9A7695F1910">
    <w:name w:val="DD2EAAF7DF614CE0A814A0F9A7695F1910"/>
    <w:rsid w:val="00172BFF"/>
    <w:rPr>
      <w:rFonts w:eastAsiaTheme="minorHAnsi"/>
      <w:lang w:eastAsia="en-US"/>
    </w:rPr>
  </w:style>
  <w:style w:type="paragraph" w:customStyle="1" w:styleId="0E3FB4991F434970AE9B611C0370FC1010">
    <w:name w:val="0E3FB4991F434970AE9B611C0370FC1010"/>
    <w:rsid w:val="00172BFF"/>
    <w:rPr>
      <w:rFonts w:eastAsiaTheme="minorHAnsi"/>
      <w:lang w:eastAsia="en-US"/>
    </w:rPr>
  </w:style>
  <w:style w:type="paragraph" w:customStyle="1" w:styleId="9EAFCB56F07C4931941071DAD673DBDE10">
    <w:name w:val="9EAFCB56F07C4931941071DAD673DBDE10"/>
    <w:rsid w:val="00172BFF"/>
    <w:rPr>
      <w:rFonts w:eastAsiaTheme="minorHAnsi"/>
      <w:lang w:eastAsia="en-US"/>
    </w:rPr>
  </w:style>
  <w:style w:type="paragraph" w:customStyle="1" w:styleId="7BEADD6059714DDF9C26B85B21C43F7710">
    <w:name w:val="7BEADD6059714DDF9C26B85B21C43F7710"/>
    <w:rsid w:val="00172BFF"/>
    <w:rPr>
      <w:rFonts w:eastAsiaTheme="minorHAnsi"/>
      <w:lang w:eastAsia="en-US"/>
    </w:rPr>
  </w:style>
  <w:style w:type="paragraph" w:customStyle="1" w:styleId="FF2AF088F1194103B8B3780418076E4510">
    <w:name w:val="FF2AF088F1194103B8B3780418076E4510"/>
    <w:rsid w:val="00172BFF"/>
    <w:rPr>
      <w:rFonts w:eastAsiaTheme="minorHAnsi"/>
      <w:lang w:eastAsia="en-US"/>
    </w:rPr>
  </w:style>
  <w:style w:type="paragraph" w:customStyle="1" w:styleId="3F7DB261E4BB4CF58EA806D122847A7910">
    <w:name w:val="3F7DB261E4BB4CF58EA806D122847A7910"/>
    <w:rsid w:val="00172BFF"/>
    <w:rPr>
      <w:rFonts w:eastAsiaTheme="minorHAnsi"/>
      <w:lang w:eastAsia="en-US"/>
    </w:rPr>
  </w:style>
  <w:style w:type="paragraph" w:customStyle="1" w:styleId="78D3C3CA4181402CBBECAE5DBF6D771710">
    <w:name w:val="78D3C3CA4181402CBBECAE5DBF6D771710"/>
    <w:rsid w:val="00172BFF"/>
    <w:rPr>
      <w:rFonts w:eastAsiaTheme="minorHAnsi"/>
      <w:lang w:eastAsia="en-US"/>
    </w:rPr>
  </w:style>
  <w:style w:type="paragraph" w:customStyle="1" w:styleId="B1F34C0FE16640F4809D1B2F6FBA8CC09">
    <w:name w:val="B1F34C0FE16640F4809D1B2F6FBA8CC09"/>
    <w:rsid w:val="00172BFF"/>
    <w:rPr>
      <w:rFonts w:eastAsiaTheme="minorHAnsi"/>
      <w:lang w:eastAsia="en-US"/>
    </w:rPr>
  </w:style>
  <w:style w:type="paragraph" w:customStyle="1" w:styleId="50C400A8D4634177942AEDC444EC202D9">
    <w:name w:val="50C400A8D4634177942AEDC444EC202D9"/>
    <w:rsid w:val="00172BFF"/>
    <w:rPr>
      <w:rFonts w:eastAsiaTheme="minorHAnsi"/>
      <w:lang w:eastAsia="en-US"/>
    </w:rPr>
  </w:style>
  <w:style w:type="paragraph" w:customStyle="1" w:styleId="497726DB2FEB47C9BAEDFCF31338E4F79">
    <w:name w:val="497726DB2FEB47C9BAEDFCF31338E4F79"/>
    <w:rsid w:val="00172BFF"/>
    <w:rPr>
      <w:rFonts w:eastAsiaTheme="minorHAnsi"/>
      <w:lang w:eastAsia="en-US"/>
    </w:rPr>
  </w:style>
  <w:style w:type="paragraph" w:customStyle="1" w:styleId="19D3F561E61C4E719748EB1C2362D3469">
    <w:name w:val="19D3F561E61C4E719748EB1C2362D3469"/>
    <w:rsid w:val="00172BFF"/>
    <w:rPr>
      <w:rFonts w:eastAsiaTheme="minorHAnsi"/>
      <w:lang w:eastAsia="en-US"/>
    </w:rPr>
  </w:style>
  <w:style w:type="paragraph" w:customStyle="1" w:styleId="97FE84FF05354409B1CF3B58B9C6C6699">
    <w:name w:val="97FE84FF05354409B1CF3B58B9C6C6699"/>
    <w:rsid w:val="00172BFF"/>
    <w:rPr>
      <w:rFonts w:eastAsiaTheme="minorHAnsi"/>
      <w:lang w:eastAsia="en-US"/>
    </w:rPr>
  </w:style>
  <w:style w:type="paragraph" w:customStyle="1" w:styleId="2CF332CE2CBB489D96C0D768801704CC9">
    <w:name w:val="2CF332CE2CBB489D96C0D768801704CC9"/>
    <w:rsid w:val="00172BFF"/>
    <w:rPr>
      <w:rFonts w:eastAsiaTheme="minorHAnsi"/>
      <w:lang w:eastAsia="en-US"/>
    </w:rPr>
  </w:style>
  <w:style w:type="paragraph" w:customStyle="1" w:styleId="EFACE7F6E0FC4605B54012AA322E144F9">
    <w:name w:val="EFACE7F6E0FC4605B54012AA322E144F9"/>
    <w:rsid w:val="00172BFF"/>
    <w:rPr>
      <w:rFonts w:eastAsiaTheme="minorHAnsi"/>
      <w:lang w:eastAsia="en-US"/>
    </w:rPr>
  </w:style>
  <w:style w:type="paragraph" w:customStyle="1" w:styleId="7C91CCBA47A94664A4F7142A2FB2E6699">
    <w:name w:val="7C91CCBA47A94664A4F7142A2FB2E6699"/>
    <w:rsid w:val="00172BFF"/>
    <w:rPr>
      <w:rFonts w:eastAsiaTheme="minorHAnsi"/>
      <w:lang w:eastAsia="en-US"/>
    </w:rPr>
  </w:style>
  <w:style w:type="paragraph" w:customStyle="1" w:styleId="C751FBE08A874CC4AF2F34458816E35A9">
    <w:name w:val="C751FBE08A874CC4AF2F34458816E35A9"/>
    <w:rsid w:val="00172BFF"/>
    <w:rPr>
      <w:rFonts w:eastAsiaTheme="minorHAnsi"/>
      <w:lang w:eastAsia="en-US"/>
    </w:rPr>
  </w:style>
  <w:style w:type="paragraph" w:customStyle="1" w:styleId="35E2A6AC7DA44110BED83AF92A7D72A19">
    <w:name w:val="35E2A6AC7DA44110BED83AF92A7D72A19"/>
    <w:rsid w:val="00172BFF"/>
    <w:rPr>
      <w:rFonts w:eastAsiaTheme="minorHAnsi"/>
      <w:lang w:eastAsia="en-US"/>
    </w:rPr>
  </w:style>
  <w:style w:type="paragraph" w:customStyle="1" w:styleId="E92EFA4BBFD04050BD13C93C63A8C4BD9">
    <w:name w:val="E92EFA4BBFD04050BD13C93C63A8C4BD9"/>
    <w:rsid w:val="00172BFF"/>
    <w:rPr>
      <w:rFonts w:eastAsiaTheme="minorHAnsi"/>
      <w:lang w:eastAsia="en-US"/>
    </w:rPr>
  </w:style>
  <w:style w:type="paragraph" w:customStyle="1" w:styleId="D9A642B83F11421AA4D5BD1B7A07F1269">
    <w:name w:val="D9A642B83F11421AA4D5BD1B7A07F1269"/>
    <w:rsid w:val="00172BFF"/>
    <w:rPr>
      <w:rFonts w:eastAsiaTheme="minorHAnsi"/>
      <w:lang w:eastAsia="en-US"/>
    </w:rPr>
  </w:style>
  <w:style w:type="paragraph" w:customStyle="1" w:styleId="31B3ABB674E5468F993B50EB47F89CC71">
    <w:name w:val="31B3ABB674E5468F993B50EB47F89CC71"/>
    <w:rsid w:val="00172BFF"/>
    <w:rPr>
      <w:rFonts w:eastAsiaTheme="minorHAnsi"/>
      <w:lang w:eastAsia="en-US"/>
    </w:rPr>
  </w:style>
  <w:style w:type="paragraph" w:customStyle="1" w:styleId="C25BF1171E77480DAA52782F9CFE34FF1">
    <w:name w:val="C25BF1171E77480DAA52782F9CFE34FF1"/>
    <w:rsid w:val="00172BFF"/>
    <w:rPr>
      <w:rFonts w:eastAsiaTheme="minorHAnsi"/>
      <w:lang w:eastAsia="en-US"/>
    </w:rPr>
  </w:style>
  <w:style w:type="paragraph" w:customStyle="1" w:styleId="4535D159053A4AC0BFFCA28FD74D3B7D15">
    <w:name w:val="4535D159053A4AC0BFFCA28FD74D3B7D15"/>
    <w:rsid w:val="00172BFF"/>
    <w:rPr>
      <w:rFonts w:eastAsiaTheme="minorHAnsi"/>
      <w:lang w:eastAsia="en-US"/>
    </w:rPr>
  </w:style>
  <w:style w:type="paragraph" w:customStyle="1" w:styleId="10A17A67AF8D46C9B83CA7A87C3F166E15">
    <w:name w:val="10A17A67AF8D46C9B83CA7A87C3F166E15"/>
    <w:rsid w:val="00172BFF"/>
    <w:rPr>
      <w:rFonts w:eastAsiaTheme="minorHAnsi"/>
      <w:lang w:eastAsia="en-US"/>
    </w:rPr>
  </w:style>
  <w:style w:type="paragraph" w:customStyle="1" w:styleId="BEF030EDDCB1489BA6C5A017FEACA20E15">
    <w:name w:val="BEF030EDDCB1489BA6C5A017FEACA20E15"/>
    <w:rsid w:val="00172BFF"/>
    <w:rPr>
      <w:rFonts w:eastAsiaTheme="minorHAnsi"/>
      <w:lang w:eastAsia="en-US"/>
    </w:rPr>
  </w:style>
  <w:style w:type="paragraph" w:customStyle="1" w:styleId="CF50B4583DBD4CBC8720C038148F7A0915">
    <w:name w:val="CF50B4583DBD4CBC8720C038148F7A0915"/>
    <w:rsid w:val="00172BFF"/>
    <w:rPr>
      <w:rFonts w:eastAsiaTheme="minorHAnsi"/>
      <w:lang w:eastAsia="en-US"/>
    </w:rPr>
  </w:style>
  <w:style w:type="paragraph" w:customStyle="1" w:styleId="4998AD4FEAC4402E914D5BFF2800121115">
    <w:name w:val="4998AD4FEAC4402E914D5BFF2800121115"/>
    <w:rsid w:val="00172BFF"/>
    <w:rPr>
      <w:rFonts w:eastAsiaTheme="minorHAnsi"/>
      <w:lang w:eastAsia="en-US"/>
    </w:rPr>
  </w:style>
  <w:style w:type="paragraph" w:customStyle="1" w:styleId="03CD2C3A74D14135865F7A4B95F691BB15">
    <w:name w:val="03CD2C3A74D14135865F7A4B95F691BB15"/>
    <w:rsid w:val="00172BFF"/>
    <w:rPr>
      <w:rFonts w:eastAsiaTheme="minorHAnsi"/>
      <w:lang w:eastAsia="en-US"/>
    </w:rPr>
  </w:style>
  <w:style w:type="paragraph" w:customStyle="1" w:styleId="F45ECF1005FD490E953E0E44BC2150E915">
    <w:name w:val="F45ECF1005FD490E953E0E44BC2150E915"/>
    <w:rsid w:val="00172BFF"/>
    <w:rPr>
      <w:rFonts w:eastAsiaTheme="minorHAnsi"/>
      <w:lang w:eastAsia="en-US"/>
    </w:rPr>
  </w:style>
  <w:style w:type="paragraph" w:customStyle="1" w:styleId="27A3DFF4768240C4BFF7DF0EC2888EA515">
    <w:name w:val="27A3DFF4768240C4BFF7DF0EC2888EA515"/>
    <w:rsid w:val="00172BFF"/>
    <w:rPr>
      <w:rFonts w:eastAsiaTheme="minorHAnsi"/>
      <w:lang w:eastAsia="en-US"/>
    </w:rPr>
  </w:style>
  <w:style w:type="paragraph" w:customStyle="1" w:styleId="447DC8163348453A893A06B30CE08F5710">
    <w:name w:val="447DC8163348453A893A06B30CE08F5710"/>
    <w:rsid w:val="00172BFF"/>
    <w:rPr>
      <w:rFonts w:eastAsiaTheme="minorHAnsi"/>
      <w:lang w:eastAsia="en-US"/>
    </w:rPr>
  </w:style>
  <w:style w:type="paragraph" w:customStyle="1" w:styleId="DD2EAAF7DF614CE0A814A0F9A7695F1911">
    <w:name w:val="DD2EAAF7DF614CE0A814A0F9A7695F1911"/>
    <w:rsid w:val="00172BFF"/>
    <w:rPr>
      <w:rFonts w:eastAsiaTheme="minorHAnsi"/>
      <w:lang w:eastAsia="en-US"/>
    </w:rPr>
  </w:style>
  <w:style w:type="paragraph" w:customStyle="1" w:styleId="0E3FB4991F434970AE9B611C0370FC1011">
    <w:name w:val="0E3FB4991F434970AE9B611C0370FC1011"/>
    <w:rsid w:val="00172BFF"/>
    <w:rPr>
      <w:rFonts w:eastAsiaTheme="minorHAnsi"/>
      <w:lang w:eastAsia="en-US"/>
    </w:rPr>
  </w:style>
  <w:style w:type="paragraph" w:customStyle="1" w:styleId="9EAFCB56F07C4931941071DAD673DBDE11">
    <w:name w:val="9EAFCB56F07C4931941071DAD673DBDE11"/>
    <w:rsid w:val="00172BFF"/>
    <w:rPr>
      <w:rFonts w:eastAsiaTheme="minorHAnsi"/>
      <w:lang w:eastAsia="en-US"/>
    </w:rPr>
  </w:style>
  <w:style w:type="paragraph" w:customStyle="1" w:styleId="7BEADD6059714DDF9C26B85B21C43F7711">
    <w:name w:val="7BEADD6059714DDF9C26B85B21C43F7711"/>
    <w:rsid w:val="00172BFF"/>
    <w:rPr>
      <w:rFonts w:eastAsiaTheme="minorHAnsi"/>
      <w:lang w:eastAsia="en-US"/>
    </w:rPr>
  </w:style>
  <w:style w:type="paragraph" w:customStyle="1" w:styleId="FF2AF088F1194103B8B3780418076E4511">
    <w:name w:val="FF2AF088F1194103B8B3780418076E4511"/>
    <w:rsid w:val="00172BFF"/>
    <w:rPr>
      <w:rFonts w:eastAsiaTheme="minorHAnsi"/>
      <w:lang w:eastAsia="en-US"/>
    </w:rPr>
  </w:style>
  <w:style w:type="paragraph" w:customStyle="1" w:styleId="3F7DB261E4BB4CF58EA806D122847A7911">
    <w:name w:val="3F7DB261E4BB4CF58EA806D122847A7911"/>
    <w:rsid w:val="00172BFF"/>
    <w:rPr>
      <w:rFonts w:eastAsiaTheme="minorHAnsi"/>
      <w:lang w:eastAsia="en-US"/>
    </w:rPr>
  </w:style>
  <w:style w:type="paragraph" w:customStyle="1" w:styleId="78D3C3CA4181402CBBECAE5DBF6D771711">
    <w:name w:val="78D3C3CA4181402CBBECAE5DBF6D771711"/>
    <w:rsid w:val="00172BFF"/>
    <w:rPr>
      <w:rFonts w:eastAsiaTheme="minorHAnsi"/>
      <w:lang w:eastAsia="en-US"/>
    </w:rPr>
  </w:style>
  <w:style w:type="paragraph" w:customStyle="1" w:styleId="B1F34C0FE16640F4809D1B2F6FBA8CC010">
    <w:name w:val="B1F34C0FE16640F4809D1B2F6FBA8CC010"/>
    <w:rsid w:val="00172BFF"/>
    <w:rPr>
      <w:rFonts w:eastAsiaTheme="minorHAnsi"/>
      <w:lang w:eastAsia="en-US"/>
    </w:rPr>
  </w:style>
  <w:style w:type="paragraph" w:customStyle="1" w:styleId="50C400A8D4634177942AEDC444EC202D10">
    <w:name w:val="50C400A8D4634177942AEDC444EC202D10"/>
    <w:rsid w:val="00172BFF"/>
    <w:rPr>
      <w:rFonts w:eastAsiaTheme="minorHAnsi"/>
      <w:lang w:eastAsia="en-US"/>
    </w:rPr>
  </w:style>
  <w:style w:type="paragraph" w:customStyle="1" w:styleId="497726DB2FEB47C9BAEDFCF31338E4F710">
    <w:name w:val="497726DB2FEB47C9BAEDFCF31338E4F710"/>
    <w:rsid w:val="00172BFF"/>
    <w:rPr>
      <w:rFonts w:eastAsiaTheme="minorHAnsi"/>
      <w:lang w:eastAsia="en-US"/>
    </w:rPr>
  </w:style>
  <w:style w:type="paragraph" w:customStyle="1" w:styleId="19D3F561E61C4E719748EB1C2362D34610">
    <w:name w:val="19D3F561E61C4E719748EB1C2362D34610"/>
    <w:rsid w:val="00172BFF"/>
    <w:rPr>
      <w:rFonts w:eastAsiaTheme="minorHAnsi"/>
      <w:lang w:eastAsia="en-US"/>
    </w:rPr>
  </w:style>
  <w:style w:type="paragraph" w:customStyle="1" w:styleId="97FE84FF05354409B1CF3B58B9C6C66910">
    <w:name w:val="97FE84FF05354409B1CF3B58B9C6C66910"/>
    <w:rsid w:val="00172BFF"/>
    <w:rPr>
      <w:rFonts w:eastAsiaTheme="minorHAnsi"/>
      <w:lang w:eastAsia="en-US"/>
    </w:rPr>
  </w:style>
  <w:style w:type="paragraph" w:customStyle="1" w:styleId="2CF332CE2CBB489D96C0D768801704CC10">
    <w:name w:val="2CF332CE2CBB489D96C0D768801704CC10"/>
    <w:rsid w:val="00172BFF"/>
    <w:rPr>
      <w:rFonts w:eastAsiaTheme="minorHAnsi"/>
      <w:lang w:eastAsia="en-US"/>
    </w:rPr>
  </w:style>
  <w:style w:type="paragraph" w:customStyle="1" w:styleId="EFACE7F6E0FC4605B54012AA322E144F10">
    <w:name w:val="EFACE7F6E0FC4605B54012AA322E144F10"/>
    <w:rsid w:val="00172BFF"/>
    <w:rPr>
      <w:rFonts w:eastAsiaTheme="minorHAnsi"/>
      <w:lang w:eastAsia="en-US"/>
    </w:rPr>
  </w:style>
  <w:style w:type="paragraph" w:customStyle="1" w:styleId="7C91CCBA47A94664A4F7142A2FB2E66910">
    <w:name w:val="7C91CCBA47A94664A4F7142A2FB2E66910"/>
    <w:rsid w:val="00172BFF"/>
    <w:rPr>
      <w:rFonts w:eastAsiaTheme="minorHAnsi"/>
      <w:lang w:eastAsia="en-US"/>
    </w:rPr>
  </w:style>
  <w:style w:type="paragraph" w:customStyle="1" w:styleId="C751FBE08A874CC4AF2F34458816E35A10">
    <w:name w:val="C751FBE08A874CC4AF2F34458816E35A10"/>
    <w:rsid w:val="00172BFF"/>
    <w:rPr>
      <w:rFonts w:eastAsiaTheme="minorHAnsi"/>
      <w:lang w:eastAsia="en-US"/>
    </w:rPr>
  </w:style>
  <w:style w:type="paragraph" w:customStyle="1" w:styleId="35E2A6AC7DA44110BED83AF92A7D72A110">
    <w:name w:val="35E2A6AC7DA44110BED83AF92A7D72A110"/>
    <w:rsid w:val="00172BFF"/>
    <w:rPr>
      <w:rFonts w:eastAsiaTheme="minorHAnsi"/>
      <w:lang w:eastAsia="en-US"/>
    </w:rPr>
  </w:style>
  <w:style w:type="paragraph" w:customStyle="1" w:styleId="E92EFA4BBFD04050BD13C93C63A8C4BD10">
    <w:name w:val="E92EFA4BBFD04050BD13C93C63A8C4BD10"/>
    <w:rsid w:val="00172BFF"/>
    <w:rPr>
      <w:rFonts w:eastAsiaTheme="minorHAnsi"/>
      <w:lang w:eastAsia="en-US"/>
    </w:rPr>
  </w:style>
  <w:style w:type="paragraph" w:customStyle="1" w:styleId="D9A642B83F11421AA4D5BD1B7A07F12610">
    <w:name w:val="D9A642B83F11421AA4D5BD1B7A07F12610"/>
    <w:rsid w:val="00172BFF"/>
    <w:rPr>
      <w:rFonts w:eastAsiaTheme="minorHAnsi"/>
      <w:lang w:eastAsia="en-US"/>
    </w:rPr>
  </w:style>
  <w:style w:type="paragraph" w:customStyle="1" w:styleId="31B3ABB674E5468F993B50EB47F89CC72">
    <w:name w:val="31B3ABB674E5468F993B50EB47F89CC72"/>
    <w:rsid w:val="00172BFF"/>
    <w:rPr>
      <w:rFonts w:eastAsiaTheme="minorHAnsi"/>
      <w:lang w:eastAsia="en-US"/>
    </w:rPr>
  </w:style>
  <w:style w:type="paragraph" w:customStyle="1" w:styleId="C25BF1171E77480DAA52782F9CFE34FF2">
    <w:name w:val="C25BF1171E77480DAA52782F9CFE34FF2"/>
    <w:rsid w:val="00172BFF"/>
    <w:rPr>
      <w:rFonts w:eastAsiaTheme="minorHAnsi"/>
      <w:lang w:eastAsia="en-US"/>
    </w:rPr>
  </w:style>
  <w:style w:type="paragraph" w:customStyle="1" w:styleId="4535D159053A4AC0BFFCA28FD74D3B7D16">
    <w:name w:val="4535D159053A4AC0BFFCA28FD74D3B7D16"/>
    <w:rsid w:val="00172BFF"/>
    <w:rPr>
      <w:rFonts w:eastAsiaTheme="minorHAnsi"/>
      <w:lang w:eastAsia="en-US"/>
    </w:rPr>
  </w:style>
  <w:style w:type="paragraph" w:customStyle="1" w:styleId="10A17A67AF8D46C9B83CA7A87C3F166E16">
    <w:name w:val="10A17A67AF8D46C9B83CA7A87C3F166E16"/>
    <w:rsid w:val="00172BFF"/>
    <w:rPr>
      <w:rFonts w:eastAsiaTheme="minorHAnsi"/>
      <w:lang w:eastAsia="en-US"/>
    </w:rPr>
  </w:style>
  <w:style w:type="paragraph" w:customStyle="1" w:styleId="BEF030EDDCB1489BA6C5A017FEACA20E16">
    <w:name w:val="BEF030EDDCB1489BA6C5A017FEACA20E16"/>
    <w:rsid w:val="00172BFF"/>
    <w:rPr>
      <w:rFonts w:eastAsiaTheme="minorHAnsi"/>
      <w:lang w:eastAsia="en-US"/>
    </w:rPr>
  </w:style>
  <w:style w:type="paragraph" w:customStyle="1" w:styleId="CF50B4583DBD4CBC8720C038148F7A0916">
    <w:name w:val="CF50B4583DBD4CBC8720C038148F7A0916"/>
    <w:rsid w:val="00172BFF"/>
    <w:rPr>
      <w:rFonts w:eastAsiaTheme="minorHAnsi"/>
      <w:lang w:eastAsia="en-US"/>
    </w:rPr>
  </w:style>
  <w:style w:type="paragraph" w:customStyle="1" w:styleId="4998AD4FEAC4402E914D5BFF2800121116">
    <w:name w:val="4998AD4FEAC4402E914D5BFF2800121116"/>
    <w:rsid w:val="00172BFF"/>
    <w:rPr>
      <w:rFonts w:eastAsiaTheme="minorHAnsi"/>
      <w:lang w:eastAsia="en-US"/>
    </w:rPr>
  </w:style>
  <w:style w:type="paragraph" w:customStyle="1" w:styleId="03CD2C3A74D14135865F7A4B95F691BB16">
    <w:name w:val="03CD2C3A74D14135865F7A4B95F691BB16"/>
    <w:rsid w:val="00172BFF"/>
    <w:rPr>
      <w:rFonts w:eastAsiaTheme="minorHAnsi"/>
      <w:lang w:eastAsia="en-US"/>
    </w:rPr>
  </w:style>
  <w:style w:type="paragraph" w:customStyle="1" w:styleId="F45ECF1005FD490E953E0E44BC2150E916">
    <w:name w:val="F45ECF1005FD490E953E0E44BC2150E916"/>
    <w:rsid w:val="00172BFF"/>
    <w:rPr>
      <w:rFonts w:eastAsiaTheme="minorHAnsi"/>
      <w:lang w:eastAsia="en-US"/>
    </w:rPr>
  </w:style>
  <w:style w:type="paragraph" w:customStyle="1" w:styleId="27A3DFF4768240C4BFF7DF0EC2888EA516">
    <w:name w:val="27A3DFF4768240C4BFF7DF0EC2888EA516"/>
    <w:rsid w:val="00172BFF"/>
    <w:rPr>
      <w:rFonts w:eastAsiaTheme="minorHAnsi"/>
      <w:lang w:eastAsia="en-US"/>
    </w:rPr>
  </w:style>
  <w:style w:type="paragraph" w:customStyle="1" w:styleId="447DC8163348453A893A06B30CE08F5711">
    <w:name w:val="447DC8163348453A893A06B30CE08F5711"/>
    <w:rsid w:val="00172BFF"/>
    <w:rPr>
      <w:rFonts w:eastAsiaTheme="minorHAnsi"/>
      <w:lang w:eastAsia="en-US"/>
    </w:rPr>
  </w:style>
  <w:style w:type="paragraph" w:customStyle="1" w:styleId="DD2EAAF7DF614CE0A814A0F9A7695F1912">
    <w:name w:val="DD2EAAF7DF614CE0A814A0F9A7695F1912"/>
    <w:rsid w:val="00172BFF"/>
    <w:rPr>
      <w:rFonts w:eastAsiaTheme="minorHAnsi"/>
      <w:lang w:eastAsia="en-US"/>
    </w:rPr>
  </w:style>
  <w:style w:type="paragraph" w:customStyle="1" w:styleId="0E3FB4991F434970AE9B611C0370FC1012">
    <w:name w:val="0E3FB4991F434970AE9B611C0370FC1012"/>
    <w:rsid w:val="00172BFF"/>
    <w:rPr>
      <w:rFonts w:eastAsiaTheme="minorHAnsi"/>
      <w:lang w:eastAsia="en-US"/>
    </w:rPr>
  </w:style>
  <w:style w:type="paragraph" w:customStyle="1" w:styleId="9EAFCB56F07C4931941071DAD673DBDE12">
    <w:name w:val="9EAFCB56F07C4931941071DAD673DBDE12"/>
    <w:rsid w:val="00172BFF"/>
    <w:rPr>
      <w:rFonts w:eastAsiaTheme="minorHAnsi"/>
      <w:lang w:eastAsia="en-US"/>
    </w:rPr>
  </w:style>
  <w:style w:type="paragraph" w:customStyle="1" w:styleId="7BEADD6059714DDF9C26B85B21C43F7712">
    <w:name w:val="7BEADD6059714DDF9C26B85B21C43F7712"/>
    <w:rsid w:val="00172BFF"/>
    <w:rPr>
      <w:rFonts w:eastAsiaTheme="minorHAnsi"/>
      <w:lang w:eastAsia="en-US"/>
    </w:rPr>
  </w:style>
  <w:style w:type="paragraph" w:customStyle="1" w:styleId="FF2AF088F1194103B8B3780418076E4512">
    <w:name w:val="FF2AF088F1194103B8B3780418076E4512"/>
    <w:rsid w:val="00172BFF"/>
    <w:rPr>
      <w:rFonts w:eastAsiaTheme="minorHAnsi"/>
      <w:lang w:eastAsia="en-US"/>
    </w:rPr>
  </w:style>
  <w:style w:type="paragraph" w:customStyle="1" w:styleId="3F7DB261E4BB4CF58EA806D122847A7912">
    <w:name w:val="3F7DB261E4BB4CF58EA806D122847A7912"/>
    <w:rsid w:val="00172BFF"/>
    <w:rPr>
      <w:rFonts w:eastAsiaTheme="minorHAnsi"/>
      <w:lang w:eastAsia="en-US"/>
    </w:rPr>
  </w:style>
  <w:style w:type="paragraph" w:customStyle="1" w:styleId="78D3C3CA4181402CBBECAE5DBF6D771712">
    <w:name w:val="78D3C3CA4181402CBBECAE5DBF6D771712"/>
    <w:rsid w:val="00172BFF"/>
    <w:rPr>
      <w:rFonts w:eastAsiaTheme="minorHAnsi"/>
      <w:lang w:eastAsia="en-US"/>
    </w:rPr>
  </w:style>
  <w:style w:type="paragraph" w:customStyle="1" w:styleId="B1F34C0FE16640F4809D1B2F6FBA8CC011">
    <w:name w:val="B1F34C0FE16640F4809D1B2F6FBA8CC011"/>
    <w:rsid w:val="00172BFF"/>
    <w:rPr>
      <w:rFonts w:eastAsiaTheme="minorHAnsi"/>
      <w:lang w:eastAsia="en-US"/>
    </w:rPr>
  </w:style>
  <w:style w:type="paragraph" w:customStyle="1" w:styleId="50C400A8D4634177942AEDC444EC202D11">
    <w:name w:val="50C400A8D4634177942AEDC444EC202D11"/>
    <w:rsid w:val="00172BFF"/>
    <w:rPr>
      <w:rFonts w:eastAsiaTheme="minorHAnsi"/>
      <w:lang w:eastAsia="en-US"/>
    </w:rPr>
  </w:style>
  <w:style w:type="paragraph" w:customStyle="1" w:styleId="497726DB2FEB47C9BAEDFCF31338E4F711">
    <w:name w:val="497726DB2FEB47C9BAEDFCF31338E4F711"/>
    <w:rsid w:val="00172BFF"/>
    <w:rPr>
      <w:rFonts w:eastAsiaTheme="minorHAnsi"/>
      <w:lang w:eastAsia="en-US"/>
    </w:rPr>
  </w:style>
  <w:style w:type="paragraph" w:customStyle="1" w:styleId="19D3F561E61C4E719748EB1C2362D34611">
    <w:name w:val="19D3F561E61C4E719748EB1C2362D34611"/>
    <w:rsid w:val="00172BFF"/>
    <w:rPr>
      <w:rFonts w:eastAsiaTheme="minorHAnsi"/>
      <w:lang w:eastAsia="en-US"/>
    </w:rPr>
  </w:style>
  <w:style w:type="paragraph" w:customStyle="1" w:styleId="97FE84FF05354409B1CF3B58B9C6C66911">
    <w:name w:val="97FE84FF05354409B1CF3B58B9C6C66911"/>
    <w:rsid w:val="00172BFF"/>
    <w:rPr>
      <w:rFonts w:eastAsiaTheme="minorHAnsi"/>
      <w:lang w:eastAsia="en-US"/>
    </w:rPr>
  </w:style>
  <w:style w:type="paragraph" w:customStyle="1" w:styleId="2CF332CE2CBB489D96C0D768801704CC11">
    <w:name w:val="2CF332CE2CBB489D96C0D768801704CC11"/>
    <w:rsid w:val="00172BFF"/>
    <w:rPr>
      <w:rFonts w:eastAsiaTheme="minorHAnsi"/>
      <w:lang w:eastAsia="en-US"/>
    </w:rPr>
  </w:style>
  <w:style w:type="paragraph" w:customStyle="1" w:styleId="EFACE7F6E0FC4605B54012AA322E144F11">
    <w:name w:val="EFACE7F6E0FC4605B54012AA322E144F11"/>
    <w:rsid w:val="00172BFF"/>
    <w:rPr>
      <w:rFonts w:eastAsiaTheme="minorHAnsi"/>
      <w:lang w:eastAsia="en-US"/>
    </w:rPr>
  </w:style>
  <w:style w:type="paragraph" w:customStyle="1" w:styleId="7C91CCBA47A94664A4F7142A2FB2E66911">
    <w:name w:val="7C91CCBA47A94664A4F7142A2FB2E66911"/>
    <w:rsid w:val="00172BFF"/>
    <w:rPr>
      <w:rFonts w:eastAsiaTheme="minorHAnsi"/>
      <w:lang w:eastAsia="en-US"/>
    </w:rPr>
  </w:style>
  <w:style w:type="paragraph" w:customStyle="1" w:styleId="C751FBE08A874CC4AF2F34458816E35A11">
    <w:name w:val="C751FBE08A874CC4AF2F34458816E35A11"/>
    <w:rsid w:val="00172BFF"/>
    <w:rPr>
      <w:rFonts w:eastAsiaTheme="minorHAnsi"/>
      <w:lang w:eastAsia="en-US"/>
    </w:rPr>
  </w:style>
  <w:style w:type="paragraph" w:customStyle="1" w:styleId="35E2A6AC7DA44110BED83AF92A7D72A111">
    <w:name w:val="35E2A6AC7DA44110BED83AF92A7D72A111"/>
    <w:rsid w:val="00172BFF"/>
    <w:rPr>
      <w:rFonts w:eastAsiaTheme="minorHAnsi"/>
      <w:lang w:eastAsia="en-US"/>
    </w:rPr>
  </w:style>
  <w:style w:type="paragraph" w:customStyle="1" w:styleId="E92EFA4BBFD04050BD13C93C63A8C4BD11">
    <w:name w:val="E92EFA4BBFD04050BD13C93C63A8C4BD11"/>
    <w:rsid w:val="00172BFF"/>
    <w:rPr>
      <w:rFonts w:eastAsiaTheme="minorHAnsi"/>
      <w:lang w:eastAsia="en-US"/>
    </w:rPr>
  </w:style>
  <w:style w:type="paragraph" w:customStyle="1" w:styleId="D9A642B83F11421AA4D5BD1B7A07F12611">
    <w:name w:val="D9A642B83F11421AA4D5BD1B7A07F12611"/>
    <w:rsid w:val="00172BFF"/>
    <w:rPr>
      <w:rFonts w:eastAsiaTheme="minorHAnsi"/>
      <w:lang w:eastAsia="en-US"/>
    </w:rPr>
  </w:style>
  <w:style w:type="paragraph" w:customStyle="1" w:styleId="31B3ABB674E5468F993B50EB47F89CC73">
    <w:name w:val="31B3ABB674E5468F993B50EB47F89CC73"/>
    <w:rsid w:val="00172BFF"/>
    <w:rPr>
      <w:rFonts w:eastAsiaTheme="minorHAnsi"/>
      <w:lang w:eastAsia="en-US"/>
    </w:rPr>
  </w:style>
  <w:style w:type="paragraph" w:customStyle="1" w:styleId="C25BF1171E77480DAA52782F9CFE34FF3">
    <w:name w:val="C25BF1171E77480DAA52782F9CFE34FF3"/>
    <w:rsid w:val="00172BFF"/>
    <w:rPr>
      <w:rFonts w:eastAsiaTheme="minorHAnsi"/>
      <w:lang w:eastAsia="en-US"/>
    </w:rPr>
  </w:style>
  <w:style w:type="paragraph" w:customStyle="1" w:styleId="4535D159053A4AC0BFFCA28FD74D3B7D17">
    <w:name w:val="4535D159053A4AC0BFFCA28FD74D3B7D17"/>
    <w:rsid w:val="00172BFF"/>
    <w:rPr>
      <w:rFonts w:eastAsiaTheme="minorHAnsi"/>
      <w:lang w:eastAsia="en-US"/>
    </w:rPr>
  </w:style>
  <w:style w:type="paragraph" w:customStyle="1" w:styleId="10A17A67AF8D46C9B83CA7A87C3F166E17">
    <w:name w:val="10A17A67AF8D46C9B83CA7A87C3F166E17"/>
    <w:rsid w:val="00172BFF"/>
    <w:rPr>
      <w:rFonts w:eastAsiaTheme="minorHAnsi"/>
      <w:lang w:eastAsia="en-US"/>
    </w:rPr>
  </w:style>
  <w:style w:type="paragraph" w:customStyle="1" w:styleId="BEF030EDDCB1489BA6C5A017FEACA20E17">
    <w:name w:val="BEF030EDDCB1489BA6C5A017FEACA20E17"/>
    <w:rsid w:val="00172BFF"/>
    <w:rPr>
      <w:rFonts w:eastAsiaTheme="minorHAnsi"/>
      <w:lang w:eastAsia="en-US"/>
    </w:rPr>
  </w:style>
  <w:style w:type="paragraph" w:customStyle="1" w:styleId="CF50B4583DBD4CBC8720C038148F7A0917">
    <w:name w:val="CF50B4583DBD4CBC8720C038148F7A0917"/>
    <w:rsid w:val="00172BFF"/>
    <w:rPr>
      <w:rFonts w:eastAsiaTheme="minorHAnsi"/>
      <w:lang w:eastAsia="en-US"/>
    </w:rPr>
  </w:style>
  <w:style w:type="paragraph" w:customStyle="1" w:styleId="4998AD4FEAC4402E914D5BFF2800121117">
    <w:name w:val="4998AD4FEAC4402E914D5BFF2800121117"/>
    <w:rsid w:val="00172BFF"/>
    <w:rPr>
      <w:rFonts w:eastAsiaTheme="minorHAnsi"/>
      <w:lang w:eastAsia="en-US"/>
    </w:rPr>
  </w:style>
  <w:style w:type="paragraph" w:customStyle="1" w:styleId="03CD2C3A74D14135865F7A4B95F691BB17">
    <w:name w:val="03CD2C3A74D14135865F7A4B95F691BB17"/>
    <w:rsid w:val="00172BFF"/>
    <w:rPr>
      <w:rFonts w:eastAsiaTheme="minorHAnsi"/>
      <w:lang w:eastAsia="en-US"/>
    </w:rPr>
  </w:style>
  <w:style w:type="paragraph" w:customStyle="1" w:styleId="F45ECF1005FD490E953E0E44BC2150E917">
    <w:name w:val="F45ECF1005FD490E953E0E44BC2150E917"/>
    <w:rsid w:val="00172BFF"/>
    <w:rPr>
      <w:rFonts w:eastAsiaTheme="minorHAnsi"/>
      <w:lang w:eastAsia="en-US"/>
    </w:rPr>
  </w:style>
  <w:style w:type="paragraph" w:customStyle="1" w:styleId="27A3DFF4768240C4BFF7DF0EC2888EA517">
    <w:name w:val="27A3DFF4768240C4BFF7DF0EC2888EA517"/>
    <w:rsid w:val="00172BFF"/>
    <w:rPr>
      <w:rFonts w:eastAsiaTheme="minorHAnsi"/>
      <w:lang w:eastAsia="en-US"/>
    </w:rPr>
  </w:style>
  <w:style w:type="paragraph" w:customStyle="1" w:styleId="447DC8163348453A893A06B30CE08F5712">
    <w:name w:val="447DC8163348453A893A06B30CE08F5712"/>
    <w:rsid w:val="00172BFF"/>
    <w:rPr>
      <w:rFonts w:eastAsiaTheme="minorHAnsi"/>
      <w:lang w:eastAsia="en-US"/>
    </w:rPr>
  </w:style>
  <w:style w:type="paragraph" w:customStyle="1" w:styleId="DD2EAAF7DF614CE0A814A0F9A7695F1913">
    <w:name w:val="DD2EAAF7DF614CE0A814A0F9A7695F1913"/>
    <w:rsid w:val="00172BFF"/>
    <w:rPr>
      <w:rFonts w:eastAsiaTheme="minorHAnsi"/>
      <w:lang w:eastAsia="en-US"/>
    </w:rPr>
  </w:style>
  <w:style w:type="paragraph" w:customStyle="1" w:styleId="0E3FB4991F434970AE9B611C0370FC1013">
    <w:name w:val="0E3FB4991F434970AE9B611C0370FC1013"/>
    <w:rsid w:val="00172BFF"/>
    <w:rPr>
      <w:rFonts w:eastAsiaTheme="minorHAnsi"/>
      <w:lang w:eastAsia="en-US"/>
    </w:rPr>
  </w:style>
  <w:style w:type="paragraph" w:customStyle="1" w:styleId="9EAFCB56F07C4931941071DAD673DBDE13">
    <w:name w:val="9EAFCB56F07C4931941071DAD673DBDE13"/>
    <w:rsid w:val="00172BFF"/>
    <w:rPr>
      <w:rFonts w:eastAsiaTheme="minorHAnsi"/>
      <w:lang w:eastAsia="en-US"/>
    </w:rPr>
  </w:style>
  <w:style w:type="paragraph" w:customStyle="1" w:styleId="7BEADD6059714DDF9C26B85B21C43F7713">
    <w:name w:val="7BEADD6059714DDF9C26B85B21C43F7713"/>
    <w:rsid w:val="00172BFF"/>
    <w:rPr>
      <w:rFonts w:eastAsiaTheme="minorHAnsi"/>
      <w:lang w:eastAsia="en-US"/>
    </w:rPr>
  </w:style>
  <w:style w:type="paragraph" w:customStyle="1" w:styleId="FF2AF088F1194103B8B3780418076E4513">
    <w:name w:val="FF2AF088F1194103B8B3780418076E4513"/>
    <w:rsid w:val="00172BFF"/>
    <w:rPr>
      <w:rFonts w:eastAsiaTheme="minorHAnsi"/>
      <w:lang w:eastAsia="en-US"/>
    </w:rPr>
  </w:style>
  <w:style w:type="paragraph" w:customStyle="1" w:styleId="3F7DB261E4BB4CF58EA806D122847A7913">
    <w:name w:val="3F7DB261E4BB4CF58EA806D122847A7913"/>
    <w:rsid w:val="00172BFF"/>
    <w:rPr>
      <w:rFonts w:eastAsiaTheme="minorHAnsi"/>
      <w:lang w:eastAsia="en-US"/>
    </w:rPr>
  </w:style>
  <w:style w:type="paragraph" w:customStyle="1" w:styleId="78D3C3CA4181402CBBECAE5DBF6D771713">
    <w:name w:val="78D3C3CA4181402CBBECAE5DBF6D771713"/>
    <w:rsid w:val="00172BFF"/>
    <w:rPr>
      <w:rFonts w:eastAsiaTheme="minorHAnsi"/>
      <w:lang w:eastAsia="en-US"/>
    </w:rPr>
  </w:style>
  <w:style w:type="paragraph" w:customStyle="1" w:styleId="B1F34C0FE16640F4809D1B2F6FBA8CC012">
    <w:name w:val="B1F34C0FE16640F4809D1B2F6FBA8CC012"/>
    <w:rsid w:val="00172BFF"/>
    <w:rPr>
      <w:rFonts w:eastAsiaTheme="minorHAnsi"/>
      <w:lang w:eastAsia="en-US"/>
    </w:rPr>
  </w:style>
  <w:style w:type="paragraph" w:customStyle="1" w:styleId="50C400A8D4634177942AEDC444EC202D12">
    <w:name w:val="50C400A8D4634177942AEDC444EC202D12"/>
    <w:rsid w:val="00172BFF"/>
    <w:rPr>
      <w:rFonts w:eastAsiaTheme="minorHAnsi"/>
      <w:lang w:eastAsia="en-US"/>
    </w:rPr>
  </w:style>
  <w:style w:type="paragraph" w:customStyle="1" w:styleId="497726DB2FEB47C9BAEDFCF31338E4F712">
    <w:name w:val="497726DB2FEB47C9BAEDFCF31338E4F712"/>
    <w:rsid w:val="00172BFF"/>
    <w:rPr>
      <w:rFonts w:eastAsiaTheme="minorHAnsi"/>
      <w:lang w:eastAsia="en-US"/>
    </w:rPr>
  </w:style>
  <w:style w:type="paragraph" w:customStyle="1" w:styleId="19D3F561E61C4E719748EB1C2362D34612">
    <w:name w:val="19D3F561E61C4E719748EB1C2362D34612"/>
    <w:rsid w:val="00172BFF"/>
    <w:rPr>
      <w:rFonts w:eastAsiaTheme="minorHAnsi"/>
      <w:lang w:eastAsia="en-US"/>
    </w:rPr>
  </w:style>
  <w:style w:type="paragraph" w:customStyle="1" w:styleId="97FE84FF05354409B1CF3B58B9C6C66912">
    <w:name w:val="97FE84FF05354409B1CF3B58B9C6C66912"/>
    <w:rsid w:val="00172BFF"/>
    <w:rPr>
      <w:rFonts w:eastAsiaTheme="minorHAnsi"/>
      <w:lang w:eastAsia="en-US"/>
    </w:rPr>
  </w:style>
  <w:style w:type="paragraph" w:customStyle="1" w:styleId="2CF332CE2CBB489D96C0D768801704CC12">
    <w:name w:val="2CF332CE2CBB489D96C0D768801704CC12"/>
    <w:rsid w:val="00172BFF"/>
    <w:rPr>
      <w:rFonts w:eastAsiaTheme="minorHAnsi"/>
      <w:lang w:eastAsia="en-US"/>
    </w:rPr>
  </w:style>
  <w:style w:type="paragraph" w:customStyle="1" w:styleId="EFACE7F6E0FC4605B54012AA322E144F12">
    <w:name w:val="EFACE7F6E0FC4605B54012AA322E144F12"/>
    <w:rsid w:val="00172BFF"/>
    <w:rPr>
      <w:rFonts w:eastAsiaTheme="minorHAnsi"/>
      <w:lang w:eastAsia="en-US"/>
    </w:rPr>
  </w:style>
  <w:style w:type="paragraph" w:customStyle="1" w:styleId="7C91CCBA47A94664A4F7142A2FB2E66912">
    <w:name w:val="7C91CCBA47A94664A4F7142A2FB2E66912"/>
    <w:rsid w:val="00172BFF"/>
    <w:rPr>
      <w:rFonts w:eastAsiaTheme="minorHAnsi"/>
      <w:lang w:eastAsia="en-US"/>
    </w:rPr>
  </w:style>
  <w:style w:type="paragraph" w:customStyle="1" w:styleId="C751FBE08A874CC4AF2F34458816E35A12">
    <w:name w:val="C751FBE08A874CC4AF2F34458816E35A12"/>
    <w:rsid w:val="00172BFF"/>
    <w:rPr>
      <w:rFonts w:eastAsiaTheme="minorHAnsi"/>
      <w:lang w:eastAsia="en-US"/>
    </w:rPr>
  </w:style>
  <w:style w:type="paragraph" w:customStyle="1" w:styleId="35E2A6AC7DA44110BED83AF92A7D72A112">
    <w:name w:val="35E2A6AC7DA44110BED83AF92A7D72A112"/>
    <w:rsid w:val="00172BFF"/>
    <w:rPr>
      <w:rFonts w:eastAsiaTheme="minorHAnsi"/>
      <w:lang w:eastAsia="en-US"/>
    </w:rPr>
  </w:style>
  <w:style w:type="paragraph" w:customStyle="1" w:styleId="E92EFA4BBFD04050BD13C93C63A8C4BD12">
    <w:name w:val="E92EFA4BBFD04050BD13C93C63A8C4BD12"/>
    <w:rsid w:val="00172BFF"/>
    <w:rPr>
      <w:rFonts w:eastAsiaTheme="minorHAnsi"/>
      <w:lang w:eastAsia="en-US"/>
    </w:rPr>
  </w:style>
  <w:style w:type="paragraph" w:customStyle="1" w:styleId="D9A642B83F11421AA4D5BD1B7A07F12612">
    <w:name w:val="D9A642B83F11421AA4D5BD1B7A07F12612"/>
    <w:rsid w:val="00172BFF"/>
    <w:rPr>
      <w:rFonts w:eastAsiaTheme="minorHAnsi"/>
      <w:lang w:eastAsia="en-US"/>
    </w:rPr>
  </w:style>
  <w:style w:type="paragraph" w:customStyle="1" w:styleId="31B3ABB674E5468F993B50EB47F89CC74">
    <w:name w:val="31B3ABB674E5468F993B50EB47F89CC74"/>
    <w:rsid w:val="00172BFF"/>
    <w:rPr>
      <w:rFonts w:eastAsiaTheme="minorHAnsi"/>
      <w:lang w:eastAsia="en-US"/>
    </w:rPr>
  </w:style>
  <w:style w:type="paragraph" w:customStyle="1" w:styleId="C25BF1171E77480DAA52782F9CFE34FF4">
    <w:name w:val="C25BF1171E77480DAA52782F9CFE34FF4"/>
    <w:rsid w:val="00172BFF"/>
    <w:rPr>
      <w:rFonts w:eastAsiaTheme="minorHAnsi"/>
      <w:lang w:eastAsia="en-US"/>
    </w:rPr>
  </w:style>
  <w:style w:type="paragraph" w:customStyle="1" w:styleId="4535D159053A4AC0BFFCA28FD74D3B7D18">
    <w:name w:val="4535D159053A4AC0BFFCA28FD74D3B7D18"/>
    <w:rsid w:val="00172BFF"/>
    <w:rPr>
      <w:rFonts w:eastAsiaTheme="minorHAnsi"/>
      <w:lang w:eastAsia="en-US"/>
    </w:rPr>
  </w:style>
  <w:style w:type="paragraph" w:customStyle="1" w:styleId="10A17A67AF8D46C9B83CA7A87C3F166E18">
    <w:name w:val="10A17A67AF8D46C9B83CA7A87C3F166E18"/>
    <w:rsid w:val="00172BFF"/>
    <w:rPr>
      <w:rFonts w:eastAsiaTheme="minorHAnsi"/>
      <w:lang w:eastAsia="en-US"/>
    </w:rPr>
  </w:style>
  <w:style w:type="paragraph" w:customStyle="1" w:styleId="BEF030EDDCB1489BA6C5A017FEACA20E18">
    <w:name w:val="BEF030EDDCB1489BA6C5A017FEACA20E18"/>
    <w:rsid w:val="00172BFF"/>
    <w:rPr>
      <w:rFonts w:eastAsiaTheme="minorHAnsi"/>
      <w:lang w:eastAsia="en-US"/>
    </w:rPr>
  </w:style>
  <w:style w:type="paragraph" w:customStyle="1" w:styleId="CF50B4583DBD4CBC8720C038148F7A0918">
    <w:name w:val="CF50B4583DBD4CBC8720C038148F7A0918"/>
    <w:rsid w:val="00172BFF"/>
    <w:rPr>
      <w:rFonts w:eastAsiaTheme="minorHAnsi"/>
      <w:lang w:eastAsia="en-US"/>
    </w:rPr>
  </w:style>
  <w:style w:type="paragraph" w:customStyle="1" w:styleId="4998AD4FEAC4402E914D5BFF2800121118">
    <w:name w:val="4998AD4FEAC4402E914D5BFF2800121118"/>
    <w:rsid w:val="00172BFF"/>
    <w:rPr>
      <w:rFonts w:eastAsiaTheme="minorHAnsi"/>
      <w:lang w:eastAsia="en-US"/>
    </w:rPr>
  </w:style>
  <w:style w:type="paragraph" w:customStyle="1" w:styleId="03CD2C3A74D14135865F7A4B95F691BB18">
    <w:name w:val="03CD2C3A74D14135865F7A4B95F691BB18"/>
    <w:rsid w:val="00172BFF"/>
    <w:rPr>
      <w:rFonts w:eastAsiaTheme="minorHAnsi"/>
      <w:lang w:eastAsia="en-US"/>
    </w:rPr>
  </w:style>
  <w:style w:type="paragraph" w:customStyle="1" w:styleId="F45ECF1005FD490E953E0E44BC2150E918">
    <w:name w:val="F45ECF1005FD490E953E0E44BC2150E918"/>
    <w:rsid w:val="00172BFF"/>
    <w:rPr>
      <w:rFonts w:eastAsiaTheme="minorHAnsi"/>
      <w:lang w:eastAsia="en-US"/>
    </w:rPr>
  </w:style>
  <w:style w:type="paragraph" w:customStyle="1" w:styleId="27A3DFF4768240C4BFF7DF0EC2888EA518">
    <w:name w:val="27A3DFF4768240C4BFF7DF0EC2888EA518"/>
    <w:rsid w:val="00172BFF"/>
    <w:rPr>
      <w:rFonts w:eastAsiaTheme="minorHAnsi"/>
      <w:lang w:eastAsia="en-US"/>
    </w:rPr>
  </w:style>
  <w:style w:type="paragraph" w:customStyle="1" w:styleId="447DC8163348453A893A06B30CE08F5713">
    <w:name w:val="447DC8163348453A893A06B30CE08F5713"/>
    <w:rsid w:val="00172BFF"/>
    <w:rPr>
      <w:rFonts w:eastAsiaTheme="minorHAnsi"/>
      <w:lang w:eastAsia="en-US"/>
    </w:rPr>
  </w:style>
  <w:style w:type="paragraph" w:customStyle="1" w:styleId="DD2EAAF7DF614CE0A814A0F9A7695F1914">
    <w:name w:val="DD2EAAF7DF614CE0A814A0F9A7695F1914"/>
    <w:rsid w:val="00172BFF"/>
    <w:rPr>
      <w:rFonts w:eastAsiaTheme="minorHAnsi"/>
      <w:lang w:eastAsia="en-US"/>
    </w:rPr>
  </w:style>
  <w:style w:type="paragraph" w:customStyle="1" w:styleId="0E3FB4991F434970AE9B611C0370FC1014">
    <w:name w:val="0E3FB4991F434970AE9B611C0370FC1014"/>
    <w:rsid w:val="00172BFF"/>
    <w:rPr>
      <w:rFonts w:eastAsiaTheme="minorHAnsi"/>
      <w:lang w:eastAsia="en-US"/>
    </w:rPr>
  </w:style>
  <w:style w:type="paragraph" w:customStyle="1" w:styleId="9EAFCB56F07C4931941071DAD673DBDE14">
    <w:name w:val="9EAFCB56F07C4931941071DAD673DBDE14"/>
    <w:rsid w:val="00172BFF"/>
    <w:rPr>
      <w:rFonts w:eastAsiaTheme="minorHAnsi"/>
      <w:lang w:eastAsia="en-US"/>
    </w:rPr>
  </w:style>
  <w:style w:type="paragraph" w:customStyle="1" w:styleId="7BEADD6059714DDF9C26B85B21C43F7714">
    <w:name w:val="7BEADD6059714DDF9C26B85B21C43F7714"/>
    <w:rsid w:val="00172BFF"/>
    <w:rPr>
      <w:rFonts w:eastAsiaTheme="minorHAnsi"/>
      <w:lang w:eastAsia="en-US"/>
    </w:rPr>
  </w:style>
  <w:style w:type="paragraph" w:customStyle="1" w:styleId="FF2AF088F1194103B8B3780418076E4514">
    <w:name w:val="FF2AF088F1194103B8B3780418076E4514"/>
    <w:rsid w:val="00172BFF"/>
    <w:rPr>
      <w:rFonts w:eastAsiaTheme="minorHAnsi"/>
      <w:lang w:eastAsia="en-US"/>
    </w:rPr>
  </w:style>
  <w:style w:type="paragraph" w:customStyle="1" w:styleId="3F7DB261E4BB4CF58EA806D122847A7914">
    <w:name w:val="3F7DB261E4BB4CF58EA806D122847A7914"/>
    <w:rsid w:val="00172BFF"/>
    <w:rPr>
      <w:rFonts w:eastAsiaTheme="minorHAnsi"/>
      <w:lang w:eastAsia="en-US"/>
    </w:rPr>
  </w:style>
  <w:style w:type="paragraph" w:customStyle="1" w:styleId="78D3C3CA4181402CBBECAE5DBF6D771714">
    <w:name w:val="78D3C3CA4181402CBBECAE5DBF6D771714"/>
    <w:rsid w:val="00172BFF"/>
    <w:rPr>
      <w:rFonts w:eastAsiaTheme="minorHAnsi"/>
      <w:lang w:eastAsia="en-US"/>
    </w:rPr>
  </w:style>
  <w:style w:type="paragraph" w:customStyle="1" w:styleId="B1F34C0FE16640F4809D1B2F6FBA8CC013">
    <w:name w:val="B1F34C0FE16640F4809D1B2F6FBA8CC013"/>
    <w:rsid w:val="00172BFF"/>
    <w:rPr>
      <w:rFonts w:eastAsiaTheme="minorHAnsi"/>
      <w:lang w:eastAsia="en-US"/>
    </w:rPr>
  </w:style>
  <w:style w:type="paragraph" w:customStyle="1" w:styleId="50C400A8D4634177942AEDC444EC202D13">
    <w:name w:val="50C400A8D4634177942AEDC444EC202D13"/>
    <w:rsid w:val="00172BFF"/>
    <w:rPr>
      <w:rFonts w:eastAsiaTheme="minorHAnsi"/>
      <w:lang w:eastAsia="en-US"/>
    </w:rPr>
  </w:style>
  <w:style w:type="paragraph" w:customStyle="1" w:styleId="497726DB2FEB47C9BAEDFCF31338E4F713">
    <w:name w:val="497726DB2FEB47C9BAEDFCF31338E4F713"/>
    <w:rsid w:val="00172BFF"/>
    <w:rPr>
      <w:rFonts w:eastAsiaTheme="minorHAnsi"/>
      <w:lang w:eastAsia="en-US"/>
    </w:rPr>
  </w:style>
  <w:style w:type="paragraph" w:customStyle="1" w:styleId="19D3F561E61C4E719748EB1C2362D34613">
    <w:name w:val="19D3F561E61C4E719748EB1C2362D34613"/>
    <w:rsid w:val="00172BFF"/>
    <w:rPr>
      <w:rFonts w:eastAsiaTheme="minorHAnsi"/>
      <w:lang w:eastAsia="en-US"/>
    </w:rPr>
  </w:style>
  <w:style w:type="paragraph" w:customStyle="1" w:styleId="97FE84FF05354409B1CF3B58B9C6C66913">
    <w:name w:val="97FE84FF05354409B1CF3B58B9C6C66913"/>
    <w:rsid w:val="00172BFF"/>
    <w:rPr>
      <w:rFonts w:eastAsiaTheme="minorHAnsi"/>
      <w:lang w:eastAsia="en-US"/>
    </w:rPr>
  </w:style>
  <w:style w:type="paragraph" w:customStyle="1" w:styleId="2CF332CE2CBB489D96C0D768801704CC13">
    <w:name w:val="2CF332CE2CBB489D96C0D768801704CC13"/>
    <w:rsid w:val="00172BFF"/>
    <w:rPr>
      <w:rFonts w:eastAsiaTheme="minorHAnsi"/>
      <w:lang w:eastAsia="en-US"/>
    </w:rPr>
  </w:style>
  <w:style w:type="paragraph" w:customStyle="1" w:styleId="EFACE7F6E0FC4605B54012AA322E144F13">
    <w:name w:val="EFACE7F6E0FC4605B54012AA322E144F13"/>
    <w:rsid w:val="00172BFF"/>
    <w:rPr>
      <w:rFonts w:eastAsiaTheme="minorHAnsi"/>
      <w:lang w:eastAsia="en-US"/>
    </w:rPr>
  </w:style>
  <w:style w:type="paragraph" w:customStyle="1" w:styleId="7C91CCBA47A94664A4F7142A2FB2E66913">
    <w:name w:val="7C91CCBA47A94664A4F7142A2FB2E66913"/>
    <w:rsid w:val="00172BFF"/>
    <w:rPr>
      <w:rFonts w:eastAsiaTheme="minorHAnsi"/>
      <w:lang w:eastAsia="en-US"/>
    </w:rPr>
  </w:style>
  <w:style w:type="paragraph" w:customStyle="1" w:styleId="C751FBE08A874CC4AF2F34458816E35A13">
    <w:name w:val="C751FBE08A874CC4AF2F34458816E35A13"/>
    <w:rsid w:val="00172BFF"/>
    <w:rPr>
      <w:rFonts w:eastAsiaTheme="minorHAnsi"/>
      <w:lang w:eastAsia="en-US"/>
    </w:rPr>
  </w:style>
  <w:style w:type="paragraph" w:customStyle="1" w:styleId="35E2A6AC7DA44110BED83AF92A7D72A113">
    <w:name w:val="35E2A6AC7DA44110BED83AF92A7D72A113"/>
    <w:rsid w:val="00172BFF"/>
    <w:rPr>
      <w:rFonts w:eastAsiaTheme="minorHAnsi"/>
      <w:lang w:eastAsia="en-US"/>
    </w:rPr>
  </w:style>
  <w:style w:type="paragraph" w:customStyle="1" w:styleId="E92EFA4BBFD04050BD13C93C63A8C4BD13">
    <w:name w:val="E92EFA4BBFD04050BD13C93C63A8C4BD13"/>
    <w:rsid w:val="00172BFF"/>
    <w:rPr>
      <w:rFonts w:eastAsiaTheme="minorHAnsi"/>
      <w:lang w:eastAsia="en-US"/>
    </w:rPr>
  </w:style>
  <w:style w:type="paragraph" w:customStyle="1" w:styleId="D9A642B83F11421AA4D5BD1B7A07F12613">
    <w:name w:val="D9A642B83F11421AA4D5BD1B7A07F12613"/>
    <w:rsid w:val="00172BFF"/>
    <w:rPr>
      <w:rFonts w:eastAsiaTheme="minorHAnsi"/>
      <w:lang w:eastAsia="en-US"/>
    </w:rPr>
  </w:style>
  <w:style w:type="paragraph" w:customStyle="1" w:styleId="31B3ABB674E5468F993B50EB47F89CC75">
    <w:name w:val="31B3ABB674E5468F993B50EB47F89CC75"/>
    <w:rsid w:val="00172BFF"/>
    <w:rPr>
      <w:rFonts w:eastAsiaTheme="minorHAnsi"/>
      <w:lang w:eastAsia="en-US"/>
    </w:rPr>
  </w:style>
  <w:style w:type="paragraph" w:customStyle="1" w:styleId="C25BF1171E77480DAA52782F9CFE34FF5">
    <w:name w:val="C25BF1171E77480DAA52782F9CFE34FF5"/>
    <w:rsid w:val="00172BFF"/>
    <w:rPr>
      <w:rFonts w:eastAsiaTheme="minorHAnsi"/>
      <w:lang w:eastAsia="en-US"/>
    </w:rPr>
  </w:style>
  <w:style w:type="paragraph" w:customStyle="1" w:styleId="4535D159053A4AC0BFFCA28FD74D3B7D19">
    <w:name w:val="4535D159053A4AC0BFFCA28FD74D3B7D19"/>
    <w:rsid w:val="00172BFF"/>
    <w:rPr>
      <w:rFonts w:eastAsiaTheme="minorHAnsi"/>
      <w:lang w:eastAsia="en-US"/>
    </w:rPr>
  </w:style>
  <w:style w:type="paragraph" w:customStyle="1" w:styleId="10A17A67AF8D46C9B83CA7A87C3F166E19">
    <w:name w:val="10A17A67AF8D46C9B83CA7A87C3F166E19"/>
    <w:rsid w:val="00172BFF"/>
    <w:rPr>
      <w:rFonts w:eastAsiaTheme="minorHAnsi"/>
      <w:lang w:eastAsia="en-US"/>
    </w:rPr>
  </w:style>
  <w:style w:type="paragraph" w:customStyle="1" w:styleId="BEF030EDDCB1489BA6C5A017FEACA20E19">
    <w:name w:val="BEF030EDDCB1489BA6C5A017FEACA20E19"/>
    <w:rsid w:val="00172BFF"/>
    <w:rPr>
      <w:rFonts w:eastAsiaTheme="minorHAnsi"/>
      <w:lang w:eastAsia="en-US"/>
    </w:rPr>
  </w:style>
  <w:style w:type="paragraph" w:customStyle="1" w:styleId="CF50B4583DBD4CBC8720C038148F7A0919">
    <w:name w:val="CF50B4583DBD4CBC8720C038148F7A0919"/>
    <w:rsid w:val="00172BFF"/>
    <w:rPr>
      <w:rFonts w:eastAsiaTheme="minorHAnsi"/>
      <w:lang w:eastAsia="en-US"/>
    </w:rPr>
  </w:style>
  <w:style w:type="paragraph" w:customStyle="1" w:styleId="4998AD4FEAC4402E914D5BFF2800121119">
    <w:name w:val="4998AD4FEAC4402E914D5BFF2800121119"/>
    <w:rsid w:val="00172BFF"/>
    <w:rPr>
      <w:rFonts w:eastAsiaTheme="minorHAnsi"/>
      <w:lang w:eastAsia="en-US"/>
    </w:rPr>
  </w:style>
  <w:style w:type="paragraph" w:customStyle="1" w:styleId="03CD2C3A74D14135865F7A4B95F691BB19">
    <w:name w:val="03CD2C3A74D14135865F7A4B95F691BB19"/>
    <w:rsid w:val="00172BFF"/>
    <w:rPr>
      <w:rFonts w:eastAsiaTheme="minorHAnsi"/>
      <w:lang w:eastAsia="en-US"/>
    </w:rPr>
  </w:style>
  <w:style w:type="paragraph" w:customStyle="1" w:styleId="F45ECF1005FD490E953E0E44BC2150E919">
    <w:name w:val="F45ECF1005FD490E953E0E44BC2150E919"/>
    <w:rsid w:val="00172BFF"/>
    <w:rPr>
      <w:rFonts w:eastAsiaTheme="minorHAnsi"/>
      <w:lang w:eastAsia="en-US"/>
    </w:rPr>
  </w:style>
  <w:style w:type="paragraph" w:customStyle="1" w:styleId="27A3DFF4768240C4BFF7DF0EC2888EA519">
    <w:name w:val="27A3DFF4768240C4BFF7DF0EC2888EA519"/>
    <w:rsid w:val="00172BFF"/>
    <w:rPr>
      <w:rFonts w:eastAsiaTheme="minorHAnsi"/>
      <w:lang w:eastAsia="en-US"/>
    </w:rPr>
  </w:style>
  <w:style w:type="paragraph" w:customStyle="1" w:styleId="447DC8163348453A893A06B30CE08F5714">
    <w:name w:val="447DC8163348453A893A06B30CE08F5714"/>
    <w:rsid w:val="00172BFF"/>
    <w:rPr>
      <w:rFonts w:eastAsiaTheme="minorHAnsi"/>
      <w:lang w:eastAsia="en-US"/>
    </w:rPr>
  </w:style>
  <w:style w:type="paragraph" w:customStyle="1" w:styleId="DD2EAAF7DF614CE0A814A0F9A7695F1915">
    <w:name w:val="DD2EAAF7DF614CE0A814A0F9A7695F1915"/>
    <w:rsid w:val="00172BFF"/>
    <w:rPr>
      <w:rFonts w:eastAsiaTheme="minorHAnsi"/>
      <w:lang w:eastAsia="en-US"/>
    </w:rPr>
  </w:style>
  <w:style w:type="paragraph" w:customStyle="1" w:styleId="0E3FB4991F434970AE9B611C0370FC1015">
    <w:name w:val="0E3FB4991F434970AE9B611C0370FC1015"/>
    <w:rsid w:val="00172BFF"/>
    <w:rPr>
      <w:rFonts w:eastAsiaTheme="minorHAnsi"/>
      <w:lang w:eastAsia="en-US"/>
    </w:rPr>
  </w:style>
  <w:style w:type="paragraph" w:customStyle="1" w:styleId="9EAFCB56F07C4931941071DAD673DBDE15">
    <w:name w:val="9EAFCB56F07C4931941071DAD673DBDE15"/>
    <w:rsid w:val="00172BFF"/>
    <w:rPr>
      <w:rFonts w:eastAsiaTheme="minorHAnsi"/>
      <w:lang w:eastAsia="en-US"/>
    </w:rPr>
  </w:style>
  <w:style w:type="paragraph" w:customStyle="1" w:styleId="7BEADD6059714DDF9C26B85B21C43F7715">
    <w:name w:val="7BEADD6059714DDF9C26B85B21C43F7715"/>
    <w:rsid w:val="00172BFF"/>
    <w:rPr>
      <w:rFonts w:eastAsiaTheme="minorHAnsi"/>
      <w:lang w:eastAsia="en-US"/>
    </w:rPr>
  </w:style>
  <w:style w:type="paragraph" w:customStyle="1" w:styleId="FF2AF088F1194103B8B3780418076E4515">
    <w:name w:val="FF2AF088F1194103B8B3780418076E4515"/>
    <w:rsid w:val="00172BFF"/>
    <w:rPr>
      <w:rFonts w:eastAsiaTheme="minorHAnsi"/>
      <w:lang w:eastAsia="en-US"/>
    </w:rPr>
  </w:style>
  <w:style w:type="paragraph" w:customStyle="1" w:styleId="3F7DB261E4BB4CF58EA806D122847A7915">
    <w:name w:val="3F7DB261E4BB4CF58EA806D122847A7915"/>
    <w:rsid w:val="00172BFF"/>
    <w:rPr>
      <w:rFonts w:eastAsiaTheme="minorHAnsi"/>
      <w:lang w:eastAsia="en-US"/>
    </w:rPr>
  </w:style>
  <w:style w:type="paragraph" w:customStyle="1" w:styleId="78D3C3CA4181402CBBECAE5DBF6D771715">
    <w:name w:val="78D3C3CA4181402CBBECAE5DBF6D771715"/>
    <w:rsid w:val="00172BFF"/>
    <w:rPr>
      <w:rFonts w:eastAsiaTheme="minorHAnsi"/>
      <w:lang w:eastAsia="en-US"/>
    </w:rPr>
  </w:style>
  <w:style w:type="paragraph" w:customStyle="1" w:styleId="B1F34C0FE16640F4809D1B2F6FBA8CC014">
    <w:name w:val="B1F34C0FE16640F4809D1B2F6FBA8CC014"/>
    <w:rsid w:val="00172BFF"/>
    <w:rPr>
      <w:rFonts w:eastAsiaTheme="minorHAnsi"/>
      <w:lang w:eastAsia="en-US"/>
    </w:rPr>
  </w:style>
  <w:style w:type="paragraph" w:customStyle="1" w:styleId="50C400A8D4634177942AEDC444EC202D14">
    <w:name w:val="50C400A8D4634177942AEDC444EC202D14"/>
    <w:rsid w:val="00172BFF"/>
    <w:rPr>
      <w:rFonts w:eastAsiaTheme="minorHAnsi"/>
      <w:lang w:eastAsia="en-US"/>
    </w:rPr>
  </w:style>
  <w:style w:type="paragraph" w:customStyle="1" w:styleId="497726DB2FEB47C9BAEDFCF31338E4F714">
    <w:name w:val="497726DB2FEB47C9BAEDFCF31338E4F714"/>
    <w:rsid w:val="00172BFF"/>
    <w:rPr>
      <w:rFonts w:eastAsiaTheme="minorHAnsi"/>
      <w:lang w:eastAsia="en-US"/>
    </w:rPr>
  </w:style>
  <w:style w:type="paragraph" w:customStyle="1" w:styleId="19D3F561E61C4E719748EB1C2362D34614">
    <w:name w:val="19D3F561E61C4E719748EB1C2362D34614"/>
    <w:rsid w:val="00172BFF"/>
    <w:rPr>
      <w:rFonts w:eastAsiaTheme="minorHAnsi"/>
      <w:lang w:eastAsia="en-US"/>
    </w:rPr>
  </w:style>
  <w:style w:type="paragraph" w:customStyle="1" w:styleId="97FE84FF05354409B1CF3B58B9C6C66914">
    <w:name w:val="97FE84FF05354409B1CF3B58B9C6C66914"/>
    <w:rsid w:val="00172BFF"/>
    <w:rPr>
      <w:rFonts w:eastAsiaTheme="minorHAnsi"/>
      <w:lang w:eastAsia="en-US"/>
    </w:rPr>
  </w:style>
  <w:style w:type="paragraph" w:customStyle="1" w:styleId="2CF332CE2CBB489D96C0D768801704CC14">
    <w:name w:val="2CF332CE2CBB489D96C0D768801704CC14"/>
    <w:rsid w:val="00172BFF"/>
    <w:rPr>
      <w:rFonts w:eastAsiaTheme="minorHAnsi"/>
      <w:lang w:eastAsia="en-US"/>
    </w:rPr>
  </w:style>
  <w:style w:type="paragraph" w:customStyle="1" w:styleId="EFACE7F6E0FC4605B54012AA322E144F14">
    <w:name w:val="EFACE7F6E0FC4605B54012AA322E144F14"/>
    <w:rsid w:val="00172BFF"/>
    <w:rPr>
      <w:rFonts w:eastAsiaTheme="minorHAnsi"/>
      <w:lang w:eastAsia="en-US"/>
    </w:rPr>
  </w:style>
  <w:style w:type="paragraph" w:customStyle="1" w:styleId="7C91CCBA47A94664A4F7142A2FB2E66914">
    <w:name w:val="7C91CCBA47A94664A4F7142A2FB2E66914"/>
    <w:rsid w:val="00172BFF"/>
    <w:rPr>
      <w:rFonts w:eastAsiaTheme="minorHAnsi"/>
      <w:lang w:eastAsia="en-US"/>
    </w:rPr>
  </w:style>
  <w:style w:type="paragraph" w:customStyle="1" w:styleId="C751FBE08A874CC4AF2F34458816E35A14">
    <w:name w:val="C751FBE08A874CC4AF2F34458816E35A14"/>
    <w:rsid w:val="00172BFF"/>
    <w:rPr>
      <w:rFonts w:eastAsiaTheme="minorHAnsi"/>
      <w:lang w:eastAsia="en-US"/>
    </w:rPr>
  </w:style>
  <w:style w:type="paragraph" w:customStyle="1" w:styleId="35E2A6AC7DA44110BED83AF92A7D72A114">
    <w:name w:val="35E2A6AC7DA44110BED83AF92A7D72A114"/>
    <w:rsid w:val="00172BFF"/>
    <w:rPr>
      <w:rFonts w:eastAsiaTheme="minorHAnsi"/>
      <w:lang w:eastAsia="en-US"/>
    </w:rPr>
  </w:style>
  <w:style w:type="paragraph" w:customStyle="1" w:styleId="E92EFA4BBFD04050BD13C93C63A8C4BD14">
    <w:name w:val="E92EFA4BBFD04050BD13C93C63A8C4BD14"/>
    <w:rsid w:val="00172BFF"/>
    <w:rPr>
      <w:rFonts w:eastAsiaTheme="minorHAnsi"/>
      <w:lang w:eastAsia="en-US"/>
    </w:rPr>
  </w:style>
  <w:style w:type="paragraph" w:customStyle="1" w:styleId="D9A642B83F11421AA4D5BD1B7A07F12614">
    <w:name w:val="D9A642B83F11421AA4D5BD1B7A07F12614"/>
    <w:rsid w:val="00172BFF"/>
    <w:rPr>
      <w:rFonts w:eastAsiaTheme="minorHAnsi"/>
      <w:lang w:eastAsia="en-US"/>
    </w:rPr>
  </w:style>
  <w:style w:type="paragraph" w:customStyle="1" w:styleId="4535D159053A4AC0BFFCA28FD74D3B7D20">
    <w:name w:val="4535D159053A4AC0BFFCA28FD74D3B7D20"/>
    <w:rsid w:val="00172BFF"/>
    <w:rPr>
      <w:rFonts w:eastAsiaTheme="minorHAnsi"/>
      <w:lang w:eastAsia="en-US"/>
    </w:rPr>
  </w:style>
  <w:style w:type="paragraph" w:customStyle="1" w:styleId="10A17A67AF8D46C9B83CA7A87C3F166E20">
    <w:name w:val="10A17A67AF8D46C9B83CA7A87C3F166E20"/>
    <w:rsid w:val="00172BFF"/>
    <w:rPr>
      <w:rFonts w:eastAsiaTheme="minorHAnsi"/>
      <w:lang w:eastAsia="en-US"/>
    </w:rPr>
  </w:style>
  <w:style w:type="paragraph" w:customStyle="1" w:styleId="BEF030EDDCB1489BA6C5A017FEACA20E20">
    <w:name w:val="BEF030EDDCB1489BA6C5A017FEACA20E20"/>
    <w:rsid w:val="00172BFF"/>
    <w:rPr>
      <w:rFonts w:eastAsiaTheme="minorHAnsi"/>
      <w:lang w:eastAsia="en-US"/>
    </w:rPr>
  </w:style>
  <w:style w:type="paragraph" w:customStyle="1" w:styleId="CF50B4583DBD4CBC8720C038148F7A0920">
    <w:name w:val="CF50B4583DBD4CBC8720C038148F7A0920"/>
    <w:rsid w:val="00172BFF"/>
    <w:rPr>
      <w:rFonts w:eastAsiaTheme="minorHAnsi"/>
      <w:lang w:eastAsia="en-US"/>
    </w:rPr>
  </w:style>
  <w:style w:type="paragraph" w:customStyle="1" w:styleId="4998AD4FEAC4402E914D5BFF2800121120">
    <w:name w:val="4998AD4FEAC4402E914D5BFF2800121120"/>
    <w:rsid w:val="00172BFF"/>
    <w:rPr>
      <w:rFonts w:eastAsiaTheme="minorHAnsi"/>
      <w:lang w:eastAsia="en-US"/>
    </w:rPr>
  </w:style>
  <w:style w:type="paragraph" w:customStyle="1" w:styleId="03CD2C3A74D14135865F7A4B95F691BB20">
    <w:name w:val="03CD2C3A74D14135865F7A4B95F691BB20"/>
    <w:rsid w:val="00172BFF"/>
    <w:rPr>
      <w:rFonts w:eastAsiaTheme="minorHAnsi"/>
      <w:lang w:eastAsia="en-US"/>
    </w:rPr>
  </w:style>
  <w:style w:type="paragraph" w:customStyle="1" w:styleId="F45ECF1005FD490E953E0E44BC2150E920">
    <w:name w:val="F45ECF1005FD490E953E0E44BC2150E920"/>
    <w:rsid w:val="00172BFF"/>
    <w:rPr>
      <w:rFonts w:eastAsiaTheme="minorHAnsi"/>
      <w:lang w:eastAsia="en-US"/>
    </w:rPr>
  </w:style>
  <w:style w:type="paragraph" w:customStyle="1" w:styleId="27A3DFF4768240C4BFF7DF0EC2888EA520">
    <w:name w:val="27A3DFF4768240C4BFF7DF0EC2888EA520"/>
    <w:rsid w:val="00172BFF"/>
    <w:rPr>
      <w:rFonts w:eastAsiaTheme="minorHAnsi"/>
      <w:lang w:eastAsia="en-US"/>
    </w:rPr>
  </w:style>
  <w:style w:type="paragraph" w:customStyle="1" w:styleId="447DC8163348453A893A06B30CE08F5715">
    <w:name w:val="447DC8163348453A893A06B30CE08F5715"/>
    <w:rsid w:val="00172BFF"/>
    <w:rPr>
      <w:rFonts w:eastAsiaTheme="minorHAnsi"/>
      <w:lang w:eastAsia="en-US"/>
    </w:rPr>
  </w:style>
  <w:style w:type="paragraph" w:customStyle="1" w:styleId="DD2EAAF7DF614CE0A814A0F9A7695F1916">
    <w:name w:val="DD2EAAF7DF614CE0A814A0F9A7695F1916"/>
    <w:rsid w:val="00172BFF"/>
    <w:rPr>
      <w:rFonts w:eastAsiaTheme="minorHAnsi"/>
      <w:lang w:eastAsia="en-US"/>
    </w:rPr>
  </w:style>
  <w:style w:type="paragraph" w:customStyle="1" w:styleId="0E3FB4991F434970AE9B611C0370FC1016">
    <w:name w:val="0E3FB4991F434970AE9B611C0370FC1016"/>
    <w:rsid w:val="00172BFF"/>
    <w:rPr>
      <w:rFonts w:eastAsiaTheme="minorHAnsi"/>
      <w:lang w:eastAsia="en-US"/>
    </w:rPr>
  </w:style>
  <w:style w:type="paragraph" w:customStyle="1" w:styleId="9EAFCB56F07C4931941071DAD673DBDE16">
    <w:name w:val="9EAFCB56F07C4931941071DAD673DBDE16"/>
    <w:rsid w:val="00172BFF"/>
    <w:rPr>
      <w:rFonts w:eastAsiaTheme="minorHAnsi"/>
      <w:lang w:eastAsia="en-US"/>
    </w:rPr>
  </w:style>
  <w:style w:type="paragraph" w:customStyle="1" w:styleId="7BEADD6059714DDF9C26B85B21C43F7716">
    <w:name w:val="7BEADD6059714DDF9C26B85B21C43F7716"/>
    <w:rsid w:val="00172BFF"/>
    <w:rPr>
      <w:rFonts w:eastAsiaTheme="minorHAnsi"/>
      <w:lang w:eastAsia="en-US"/>
    </w:rPr>
  </w:style>
  <w:style w:type="paragraph" w:customStyle="1" w:styleId="FF2AF088F1194103B8B3780418076E4516">
    <w:name w:val="FF2AF088F1194103B8B3780418076E4516"/>
    <w:rsid w:val="00172BFF"/>
    <w:rPr>
      <w:rFonts w:eastAsiaTheme="minorHAnsi"/>
      <w:lang w:eastAsia="en-US"/>
    </w:rPr>
  </w:style>
  <w:style w:type="paragraph" w:customStyle="1" w:styleId="3F7DB261E4BB4CF58EA806D122847A7916">
    <w:name w:val="3F7DB261E4BB4CF58EA806D122847A7916"/>
    <w:rsid w:val="00172BFF"/>
    <w:rPr>
      <w:rFonts w:eastAsiaTheme="minorHAnsi"/>
      <w:lang w:eastAsia="en-US"/>
    </w:rPr>
  </w:style>
  <w:style w:type="paragraph" w:customStyle="1" w:styleId="78D3C3CA4181402CBBECAE5DBF6D771716">
    <w:name w:val="78D3C3CA4181402CBBECAE5DBF6D771716"/>
    <w:rsid w:val="00172BFF"/>
    <w:rPr>
      <w:rFonts w:eastAsiaTheme="minorHAnsi"/>
      <w:lang w:eastAsia="en-US"/>
    </w:rPr>
  </w:style>
  <w:style w:type="paragraph" w:customStyle="1" w:styleId="B1F34C0FE16640F4809D1B2F6FBA8CC015">
    <w:name w:val="B1F34C0FE16640F4809D1B2F6FBA8CC015"/>
    <w:rsid w:val="00172BFF"/>
    <w:rPr>
      <w:rFonts w:eastAsiaTheme="minorHAnsi"/>
      <w:lang w:eastAsia="en-US"/>
    </w:rPr>
  </w:style>
  <w:style w:type="paragraph" w:customStyle="1" w:styleId="50C400A8D4634177942AEDC444EC202D15">
    <w:name w:val="50C400A8D4634177942AEDC444EC202D15"/>
    <w:rsid w:val="00172BFF"/>
    <w:rPr>
      <w:rFonts w:eastAsiaTheme="minorHAnsi"/>
      <w:lang w:eastAsia="en-US"/>
    </w:rPr>
  </w:style>
  <w:style w:type="paragraph" w:customStyle="1" w:styleId="497726DB2FEB47C9BAEDFCF31338E4F715">
    <w:name w:val="497726DB2FEB47C9BAEDFCF31338E4F715"/>
    <w:rsid w:val="00172BFF"/>
    <w:rPr>
      <w:rFonts w:eastAsiaTheme="minorHAnsi"/>
      <w:lang w:eastAsia="en-US"/>
    </w:rPr>
  </w:style>
  <w:style w:type="paragraph" w:customStyle="1" w:styleId="19D3F561E61C4E719748EB1C2362D34615">
    <w:name w:val="19D3F561E61C4E719748EB1C2362D34615"/>
    <w:rsid w:val="00172BFF"/>
    <w:rPr>
      <w:rFonts w:eastAsiaTheme="minorHAnsi"/>
      <w:lang w:eastAsia="en-US"/>
    </w:rPr>
  </w:style>
  <w:style w:type="paragraph" w:customStyle="1" w:styleId="97FE84FF05354409B1CF3B58B9C6C66915">
    <w:name w:val="97FE84FF05354409B1CF3B58B9C6C66915"/>
    <w:rsid w:val="00172BFF"/>
    <w:rPr>
      <w:rFonts w:eastAsiaTheme="minorHAnsi"/>
      <w:lang w:eastAsia="en-US"/>
    </w:rPr>
  </w:style>
  <w:style w:type="paragraph" w:customStyle="1" w:styleId="2CF332CE2CBB489D96C0D768801704CC15">
    <w:name w:val="2CF332CE2CBB489D96C0D768801704CC15"/>
    <w:rsid w:val="00172BFF"/>
    <w:rPr>
      <w:rFonts w:eastAsiaTheme="minorHAnsi"/>
      <w:lang w:eastAsia="en-US"/>
    </w:rPr>
  </w:style>
  <w:style w:type="paragraph" w:customStyle="1" w:styleId="EFACE7F6E0FC4605B54012AA322E144F15">
    <w:name w:val="EFACE7F6E0FC4605B54012AA322E144F15"/>
    <w:rsid w:val="00172BFF"/>
    <w:rPr>
      <w:rFonts w:eastAsiaTheme="minorHAnsi"/>
      <w:lang w:eastAsia="en-US"/>
    </w:rPr>
  </w:style>
  <w:style w:type="paragraph" w:customStyle="1" w:styleId="7C91CCBA47A94664A4F7142A2FB2E66915">
    <w:name w:val="7C91CCBA47A94664A4F7142A2FB2E66915"/>
    <w:rsid w:val="00172BFF"/>
    <w:rPr>
      <w:rFonts w:eastAsiaTheme="minorHAnsi"/>
      <w:lang w:eastAsia="en-US"/>
    </w:rPr>
  </w:style>
  <w:style w:type="paragraph" w:customStyle="1" w:styleId="C751FBE08A874CC4AF2F34458816E35A15">
    <w:name w:val="C751FBE08A874CC4AF2F34458816E35A15"/>
    <w:rsid w:val="00172BFF"/>
    <w:rPr>
      <w:rFonts w:eastAsiaTheme="minorHAnsi"/>
      <w:lang w:eastAsia="en-US"/>
    </w:rPr>
  </w:style>
  <w:style w:type="paragraph" w:customStyle="1" w:styleId="35E2A6AC7DA44110BED83AF92A7D72A115">
    <w:name w:val="35E2A6AC7DA44110BED83AF92A7D72A115"/>
    <w:rsid w:val="00172BFF"/>
    <w:rPr>
      <w:rFonts w:eastAsiaTheme="minorHAnsi"/>
      <w:lang w:eastAsia="en-US"/>
    </w:rPr>
  </w:style>
  <w:style w:type="paragraph" w:customStyle="1" w:styleId="E92EFA4BBFD04050BD13C93C63A8C4BD15">
    <w:name w:val="E92EFA4BBFD04050BD13C93C63A8C4BD15"/>
    <w:rsid w:val="00172BFF"/>
    <w:rPr>
      <w:rFonts w:eastAsiaTheme="minorHAnsi"/>
      <w:lang w:eastAsia="en-US"/>
    </w:rPr>
  </w:style>
  <w:style w:type="paragraph" w:customStyle="1" w:styleId="D9A642B83F11421AA4D5BD1B7A07F12615">
    <w:name w:val="D9A642B83F11421AA4D5BD1B7A07F12615"/>
    <w:rsid w:val="00172BFF"/>
    <w:rPr>
      <w:rFonts w:eastAsiaTheme="minorHAnsi"/>
      <w:lang w:eastAsia="en-US"/>
    </w:rPr>
  </w:style>
  <w:style w:type="paragraph" w:customStyle="1" w:styleId="4535D159053A4AC0BFFCA28FD74D3B7D21">
    <w:name w:val="4535D159053A4AC0BFFCA28FD74D3B7D21"/>
    <w:rsid w:val="00172BFF"/>
    <w:rPr>
      <w:rFonts w:eastAsiaTheme="minorHAnsi"/>
      <w:lang w:eastAsia="en-US"/>
    </w:rPr>
  </w:style>
  <w:style w:type="paragraph" w:customStyle="1" w:styleId="10A17A67AF8D46C9B83CA7A87C3F166E21">
    <w:name w:val="10A17A67AF8D46C9B83CA7A87C3F166E21"/>
    <w:rsid w:val="00172BFF"/>
    <w:rPr>
      <w:rFonts w:eastAsiaTheme="minorHAnsi"/>
      <w:lang w:eastAsia="en-US"/>
    </w:rPr>
  </w:style>
  <w:style w:type="paragraph" w:customStyle="1" w:styleId="BEF030EDDCB1489BA6C5A017FEACA20E21">
    <w:name w:val="BEF030EDDCB1489BA6C5A017FEACA20E21"/>
    <w:rsid w:val="00172BFF"/>
    <w:rPr>
      <w:rFonts w:eastAsiaTheme="minorHAnsi"/>
      <w:lang w:eastAsia="en-US"/>
    </w:rPr>
  </w:style>
  <w:style w:type="paragraph" w:customStyle="1" w:styleId="CF50B4583DBD4CBC8720C038148F7A0921">
    <w:name w:val="CF50B4583DBD4CBC8720C038148F7A0921"/>
    <w:rsid w:val="00172BFF"/>
    <w:rPr>
      <w:rFonts w:eastAsiaTheme="minorHAnsi"/>
      <w:lang w:eastAsia="en-US"/>
    </w:rPr>
  </w:style>
  <w:style w:type="paragraph" w:customStyle="1" w:styleId="4998AD4FEAC4402E914D5BFF2800121121">
    <w:name w:val="4998AD4FEAC4402E914D5BFF2800121121"/>
    <w:rsid w:val="00172BFF"/>
    <w:rPr>
      <w:rFonts w:eastAsiaTheme="minorHAnsi"/>
      <w:lang w:eastAsia="en-US"/>
    </w:rPr>
  </w:style>
  <w:style w:type="paragraph" w:customStyle="1" w:styleId="03CD2C3A74D14135865F7A4B95F691BB21">
    <w:name w:val="03CD2C3A74D14135865F7A4B95F691BB21"/>
    <w:rsid w:val="00172BFF"/>
    <w:rPr>
      <w:rFonts w:eastAsiaTheme="minorHAnsi"/>
      <w:lang w:eastAsia="en-US"/>
    </w:rPr>
  </w:style>
  <w:style w:type="paragraph" w:customStyle="1" w:styleId="F45ECF1005FD490E953E0E44BC2150E921">
    <w:name w:val="F45ECF1005FD490E953E0E44BC2150E921"/>
    <w:rsid w:val="00172BFF"/>
    <w:rPr>
      <w:rFonts w:eastAsiaTheme="minorHAnsi"/>
      <w:lang w:eastAsia="en-US"/>
    </w:rPr>
  </w:style>
  <w:style w:type="paragraph" w:customStyle="1" w:styleId="27A3DFF4768240C4BFF7DF0EC2888EA521">
    <w:name w:val="27A3DFF4768240C4BFF7DF0EC2888EA521"/>
    <w:rsid w:val="00172BFF"/>
    <w:rPr>
      <w:rFonts w:eastAsiaTheme="minorHAnsi"/>
      <w:lang w:eastAsia="en-US"/>
    </w:rPr>
  </w:style>
  <w:style w:type="paragraph" w:customStyle="1" w:styleId="447DC8163348453A893A06B30CE08F5716">
    <w:name w:val="447DC8163348453A893A06B30CE08F5716"/>
    <w:rsid w:val="00172BFF"/>
    <w:rPr>
      <w:rFonts w:eastAsiaTheme="minorHAnsi"/>
      <w:lang w:eastAsia="en-US"/>
    </w:rPr>
  </w:style>
  <w:style w:type="paragraph" w:customStyle="1" w:styleId="DD2EAAF7DF614CE0A814A0F9A7695F1917">
    <w:name w:val="DD2EAAF7DF614CE0A814A0F9A7695F1917"/>
    <w:rsid w:val="00172BFF"/>
    <w:rPr>
      <w:rFonts w:eastAsiaTheme="minorHAnsi"/>
      <w:lang w:eastAsia="en-US"/>
    </w:rPr>
  </w:style>
  <w:style w:type="paragraph" w:customStyle="1" w:styleId="0E3FB4991F434970AE9B611C0370FC1017">
    <w:name w:val="0E3FB4991F434970AE9B611C0370FC1017"/>
    <w:rsid w:val="00172BFF"/>
    <w:rPr>
      <w:rFonts w:eastAsiaTheme="minorHAnsi"/>
      <w:lang w:eastAsia="en-US"/>
    </w:rPr>
  </w:style>
  <w:style w:type="paragraph" w:customStyle="1" w:styleId="9EAFCB56F07C4931941071DAD673DBDE17">
    <w:name w:val="9EAFCB56F07C4931941071DAD673DBDE17"/>
    <w:rsid w:val="00172BFF"/>
    <w:rPr>
      <w:rFonts w:eastAsiaTheme="minorHAnsi"/>
      <w:lang w:eastAsia="en-US"/>
    </w:rPr>
  </w:style>
  <w:style w:type="paragraph" w:customStyle="1" w:styleId="7BEADD6059714DDF9C26B85B21C43F7717">
    <w:name w:val="7BEADD6059714DDF9C26B85B21C43F7717"/>
    <w:rsid w:val="00172BFF"/>
    <w:rPr>
      <w:rFonts w:eastAsiaTheme="minorHAnsi"/>
      <w:lang w:eastAsia="en-US"/>
    </w:rPr>
  </w:style>
  <w:style w:type="paragraph" w:customStyle="1" w:styleId="FF2AF088F1194103B8B3780418076E4517">
    <w:name w:val="FF2AF088F1194103B8B3780418076E4517"/>
    <w:rsid w:val="00172BFF"/>
    <w:rPr>
      <w:rFonts w:eastAsiaTheme="minorHAnsi"/>
      <w:lang w:eastAsia="en-US"/>
    </w:rPr>
  </w:style>
  <w:style w:type="paragraph" w:customStyle="1" w:styleId="3F7DB261E4BB4CF58EA806D122847A7917">
    <w:name w:val="3F7DB261E4BB4CF58EA806D122847A7917"/>
    <w:rsid w:val="00172BFF"/>
    <w:rPr>
      <w:rFonts w:eastAsiaTheme="minorHAnsi"/>
      <w:lang w:eastAsia="en-US"/>
    </w:rPr>
  </w:style>
  <w:style w:type="paragraph" w:customStyle="1" w:styleId="78D3C3CA4181402CBBECAE5DBF6D771717">
    <w:name w:val="78D3C3CA4181402CBBECAE5DBF6D771717"/>
    <w:rsid w:val="00172BFF"/>
    <w:rPr>
      <w:rFonts w:eastAsiaTheme="minorHAnsi"/>
      <w:lang w:eastAsia="en-US"/>
    </w:rPr>
  </w:style>
  <w:style w:type="paragraph" w:customStyle="1" w:styleId="B1F34C0FE16640F4809D1B2F6FBA8CC016">
    <w:name w:val="B1F34C0FE16640F4809D1B2F6FBA8CC016"/>
    <w:rsid w:val="00172BFF"/>
    <w:rPr>
      <w:rFonts w:eastAsiaTheme="minorHAnsi"/>
      <w:lang w:eastAsia="en-US"/>
    </w:rPr>
  </w:style>
  <w:style w:type="paragraph" w:customStyle="1" w:styleId="50C400A8D4634177942AEDC444EC202D16">
    <w:name w:val="50C400A8D4634177942AEDC444EC202D16"/>
    <w:rsid w:val="00172BFF"/>
    <w:rPr>
      <w:rFonts w:eastAsiaTheme="minorHAnsi"/>
      <w:lang w:eastAsia="en-US"/>
    </w:rPr>
  </w:style>
  <w:style w:type="paragraph" w:customStyle="1" w:styleId="497726DB2FEB47C9BAEDFCF31338E4F716">
    <w:name w:val="497726DB2FEB47C9BAEDFCF31338E4F716"/>
    <w:rsid w:val="00172BFF"/>
    <w:rPr>
      <w:rFonts w:eastAsiaTheme="minorHAnsi"/>
      <w:lang w:eastAsia="en-US"/>
    </w:rPr>
  </w:style>
  <w:style w:type="paragraph" w:customStyle="1" w:styleId="19D3F561E61C4E719748EB1C2362D34616">
    <w:name w:val="19D3F561E61C4E719748EB1C2362D34616"/>
    <w:rsid w:val="00172BFF"/>
    <w:rPr>
      <w:rFonts w:eastAsiaTheme="minorHAnsi"/>
      <w:lang w:eastAsia="en-US"/>
    </w:rPr>
  </w:style>
  <w:style w:type="paragraph" w:customStyle="1" w:styleId="97FE84FF05354409B1CF3B58B9C6C66916">
    <w:name w:val="97FE84FF05354409B1CF3B58B9C6C66916"/>
    <w:rsid w:val="00172BFF"/>
    <w:rPr>
      <w:rFonts w:eastAsiaTheme="minorHAnsi"/>
      <w:lang w:eastAsia="en-US"/>
    </w:rPr>
  </w:style>
  <w:style w:type="paragraph" w:customStyle="1" w:styleId="2CF332CE2CBB489D96C0D768801704CC16">
    <w:name w:val="2CF332CE2CBB489D96C0D768801704CC16"/>
    <w:rsid w:val="00172BFF"/>
    <w:rPr>
      <w:rFonts w:eastAsiaTheme="minorHAnsi"/>
      <w:lang w:eastAsia="en-US"/>
    </w:rPr>
  </w:style>
  <w:style w:type="paragraph" w:customStyle="1" w:styleId="EFACE7F6E0FC4605B54012AA322E144F16">
    <w:name w:val="EFACE7F6E0FC4605B54012AA322E144F16"/>
    <w:rsid w:val="00172BFF"/>
    <w:rPr>
      <w:rFonts w:eastAsiaTheme="minorHAnsi"/>
      <w:lang w:eastAsia="en-US"/>
    </w:rPr>
  </w:style>
  <w:style w:type="paragraph" w:customStyle="1" w:styleId="7C91CCBA47A94664A4F7142A2FB2E66916">
    <w:name w:val="7C91CCBA47A94664A4F7142A2FB2E66916"/>
    <w:rsid w:val="00172BFF"/>
    <w:rPr>
      <w:rFonts w:eastAsiaTheme="minorHAnsi"/>
      <w:lang w:eastAsia="en-US"/>
    </w:rPr>
  </w:style>
  <w:style w:type="paragraph" w:customStyle="1" w:styleId="C751FBE08A874CC4AF2F34458816E35A16">
    <w:name w:val="C751FBE08A874CC4AF2F34458816E35A16"/>
    <w:rsid w:val="00172BFF"/>
    <w:rPr>
      <w:rFonts w:eastAsiaTheme="minorHAnsi"/>
      <w:lang w:eastAsia="en-US"/>
    </w:rPr>
  </w:style>
  <w:style w:type="paragraph" w:customStyle="1" w:styleId="35E2A6AC7DA44110BED83AF92A7D72A116">
    <w:name w:val="35E2A6AC7DA44110BED83AF92A7D72A116"/>
    <w:rsid w:val="00172BFF"/>
    <w:rPr>
      <w:rFonts w:eastAsiaTheme="minorHAnsi"/>
      <w:lang w:eastAsia="en-US"/>
    </w:rPr>
  </w:style>
  <w:style w:type="paragraph" w:customStyle="1" w:styleId="E92EFA4BBFD04050BD13C93C63A8C4BD16">
    <w:name w:val="E92EFA4BBFD04050BD13C93C63A8C4BD16"/>
    <w:rsid w:val="00172BFF"/>
    <w:rPr>
      <w:rFonts w:eastAsiaTheme="minorHAnsi"/>
      <w:lang w:eastAsia="en-US"/>
    </w:rPr>
  </w:style>
  <w:style w:type="paragraph" w:customStyle="1" w:styleId="D9A642B83F11421AA4D5BD1B7A07F12616">
    <w:name w:val="D9A642B83F11421AA4D5BD1B7A07F12616"/>
    <w:rsid w:val="00172BFF"/>
    <w:rPr>
      <w:rFonts w:eastAsiaTheme="minorHAnsi"/>
      <w:lang w:eastAsia="en-US"/>
    </w:rPr>
  </w:style>
  <w:style w:type="paragraph" w:customStyle="1" w:styleId="4535D159053A4AC0BFFCA28FD74D3B7D22">
    <w:name w:val="4535D159053A4AC0BFFCA28FD74D3B7D22"/>
    <w:rsid w:val="00172BFF"/>
    <w:rPr>
      <w:rFonts w:eastAsiaTheme="minorHAnsi"/>
      <w:lang w:eastAsia="en-US"/>
    </w:rPr>
  </w:style>
  <w:style w:type="paragraph" w:customStyle="1" w:styleId="10A17A67AF8D46C9B83CA7A87C3F166E22">
    <w:name w:val="10A17A67AF8D46C9B83CA7A87C3F166E22"/>
    <w:rsid w:val="00172BFF"/>
    <w:rPr>
      <w:rFonts w:eastAsiaTheme="minorHAnsi"/>
      <w:lang w:eastAsia="en-US"/>
    </w:rPr>
  </w:style>
  <w:style w:type="paragraph" w:customStyle="1" w:styleId="BEF030EDDCB1489BA6C5A017FEACA20E22">
    <w:name w:val="BEF030EDDCB1489BA6C5A017FEACA20E22"/>
    <w:rsid w:val="00172BFF"/>
    <w:rPr>
      <w:rFonts w:eastAsiaTheme="minorHAnsi"/>
      <w:lang w:eastAsia="en-US"/>
    </w:rPr>
  </w:style>
  <w:style w:type="paragraph" w:customStyle="1" w:styleId="CF50B4583DBD4CBC8720C038148F7A0922">
    <w:name w:val="CF50B4583DBD4CBC8720C038148F7A0922"/>
    <w:rsid w:val="00172BFF"/>
    <w:rPr>
      <w:rFonts w:eastAsiaTheme="minorHAnsi"/>
      <w:lang w:eastAsia="en-US"/>
    </w:rPr>
  </w:style>
  <w:style w:type="paragraph" w:customStyle="1" w:styleId="4998AD4FEAC4402E914D5BFF2800121122">
    <w:name w:val="4998AD4FEAC4402E914D5BFF2800121122"/>
    <w:rsid w:val="00172BFF"/>
    <w:rPr>
      <w:rFonts w:eastAsiaTheme="minorHAnsi"/>
      <w:lang w:eastAsia="en-US"/>
    </w:rPr>
  </w:style>
  <w:style w:type="paragraph" w:customStyle="1" w:styleId="03CD2C3A74D14135865F7A4B95F691BB22">
    <w:name w:val="03CD2C3A74D14135865F7A4B95F691BB22"/>
    <w:rsid w:val="00172BFF"/>
    <w:rPr>
      <w:rFonts w:eastAsiaTheme="minorHAnsi"/>
      <w:lang w:eastAsia="en-US"/>
    </w:rPr>
  </w:style>
  <w:style w:type="paragraph" w:customStyle="1" w:styleId="F45ECF1005FD490E953E0E44BC2150E922">
    <w:name w:val="F45ECF1005FD490E953E0E44BC2150E922"/>
    <w:rsid w:val="00172BFF"/>
    <w:rPr>
      <w:rFonts w:eastAsiaTheme="minorHAnsi"/>
      <w:lang w:eastAsia="en-US"/>
    </w:rPr>
  </w:style>
  <w:style w:type="paragraph" w:customStyle="1" w:styleId="27A3DFF4768240C4BFF7DF0EC2888EA522">
    <w:name w:val="27A3DFF4768240C4BFF7DF0EC2888EA522"/>
    <w:rsid w:val="00172BFF"/>
    <w:rPr>
      <w:rFonts w:eastAsiaTheme="minorHAnsi"/>
      <w:lang w:eastAsia="en-US"/>
    </w:rPr>
  </w:style>
  <w:style w:type="paragraph" w:customStyle="1" w:styleId="447DC8163348453A893A06B30CE08F5717">
    <w:name w:val="447DC8163348453A893A06B30CE08F5717"/>
    <w:rsid w:val="00172BFF"/>
    <w:rPr>
      <w:rFonts w:eastAsiaTheme="minorHAnsi"/>
      <w:lang w:eastAsia="en-US"/>
    </w:rPr>
  </w:style>
  <w:style w:type="paragraph" w:customStyle="1" w:styleId="DD2EAAF7DF614CE0A814A0F9A7695F1918">
    <w:name w:val="DD2EAAF7DF614CE0A814A0F9A7695F1918"/>
    <w:rsid w:val="00172BFF"/>
    <w:rPr>
      <w:rFonts w:eastAsiaTheme="minorHAnsi"/>
      <w:lang w:eastAsia="en-US"/>
    </w:rPr>
  </w:style>
  <w:style w:type="paragraph" w:customStyle="1" w:styleId="0E3FB4991F434970AE9B611C0370FC1018">
    <w:name w:val="0E3FB4991F434970AE9B611C0370FC1018"/>
    <w:rsid w:val="00172BFF"/>
    <w:rPr>
      <w:rFonts w:eastAsiaTheme="minorHAnsi"/>
      <w:lang w:eastAsia="en-US"/>
    </w:rPr>
  </w:style>
  <w:style w:type="paragraph" w:customStyle="1" w:styleId="9EAFCB56F07C4931941071DAD673DBDE18">
    <w:name w:val="9EAFCB56F07C4931941071DAD673DBDE18"/>
    <w:rsid w:val="00172BFF"/>
    <w:rPr>
      <w:rFonts w:eastAsiaTheme="minorHAnsi"/>
      <w:lang w:eastAsia="en-US"/>
    </w:rPr>
  </w:style>
  <w:style w:type="paragraph" w:customStyle="1" w:styleId="7BEADD6059714DDF9C26B85B21C43F7718">
    <w:name w:val="7BEADD6059714DDF9C26B85B21C43F7718"/>
    <w:rsid w:val="00172BFF"/>
    <w:rPr>
      <w:rFonts w:eastAsiaTheme="minorHAnsi"/>
      <w:lang w:eastAsia="en-US"/>
    </w:rPr>
  </w:style>
  <w:style w:type="paragraph" w:customStyle="1" w:styleId="FF2AF088F1194103B8B3780418076E4518">
    <w:name w:val="FF2AF088F1194103B8B3780418076E4518"/>
    <w:rsid w:val="00172BFF"/>
    <w:rPr>
      <w:rFonts w:eastAsiaTheme="minorHAnsi"/>
      <w:lang w:eastAsia="en-US"/>
    </w:rPr>
  </w:style>
  <w:style w:type="paragraph" w:customStyle="1" w:styleId="3F7DB261E4BB4CF58EA806D122847A7918">
    <w:name w:val="3F7DB261E4BB4CF58EA806D122847A7918"/>
    <w:rsid w:val="00172BFF"/>
    <w:rPr>
      <w:rFonts w:eastAsiaTheme="minorHAnsi"/>
      <w:lang w:eastAsia="en-US"/>
    </w:rPr>
  </w:style>
  <w:style w:type="paragraph" w:customStyle="1" w:styleId="78D3C3CA4181402CBBECAE5DBF6D771718">
    <w:name w:val="78D3C3CA4181402CBBECAE5DBF6D771718"/>
    <w:rsid w:val="00172BFF"/>
    <w:rPr>
      <w:rFonts w:eastAsiaTheme="minorHAnsi"/>
      <w:lang w:eastAsia="en-US"/>
    </w:rPr>
  </w:style>
  <w:style w:type="paragraph" w:customStyle="1" w:styleId="B1F34C0FE16640F4809D1B2F6FBA8CC017">
    <w:name w:val="B1F34C0FE16640F4809D1B2F6FBA8CC017"/>
    <w:rsid w:val="00172BFF"/>
    <w:rPr>
      <w:rFonts w:eastAsiaTheme="minorHAnsi"/>
      <w:lang w:eastAsia="en-US"/>
    </w:rPr>
  </w:style>
  <w:style w:type="paragraph" w:customStyle="1" w:styleId="50C400A8D4634177942AEDC444EC202D17">
    <w:name w:val="50C400A8D4634177942AEDC444EC202D17"/>
    <w:rsid w:val="00172BFF"/>
    <w:rPr>
      <w:rFonts w:eastAsiaTheme="minorHAnsi"/>
      <w:lang w:eastAsia="en-US"/>
    </w:rPr>
  </w:style>
  <w:style w:type="paragraph" w:customStyle="1" w:styleId="497726DB2FEB47C9BAEDFCF31338E4F717">
    <w:name w:val="497726DB2FEB47C9BAEDFCF31338E4F717"/>
    <w:rsid w:val="00172BFF"/>
    <w:rPr>
      <w:rFonts w:eastAsiaTheme="minorHAnsi"/>
      <w:lang w:eastAsia="en-US"/>
    </w:rPr>
  </w:style>
  <w:style w:type="paragraph" w:customStyle="1" w:styleId="19D3F561E61C4E719748EB1C2362D34617">
    <w:name w:val="19D3F561E61C4E719748EB1C2362D34617"/>
    <w:rsid w:val="00172BFF"/>
    <w:rPr>
      <w:rFonts w:eastAsiaTheme="minorHAnsi"/>
      <w:lang w:eastAsia="en-US"/>
    </w:rPr>
  </w:style>
  <w:style w:type="paragraph" w:customStyle="1" w:styleId="97FE84FF05354409B1CF3B58B9C6C66917">
    <w:name w:val="97FE84FF05354409B1CF3B58B9C6C66917"/>
    <w:rsid w:val="00172BFF"/>
    <w:rPr>
      <w:rFonts w:eastAsiaTheme="minorHAnsi"/>
      <w:lang w:eastAsia="en-US"/>
    </w:rPr>
  </w:style>
  <w:style w:type="paragraph" w:customStyle="1" w:styleId="2CF332CE2CBB489D96C0D768801704CC17">
    <w:name w:val="2CF332CE2CBB489D96C0D768801704CC17"/>
    <w:rsid w:val="00172BFF"/>
    <w:rPr>
      <w:rFonts w:eastAsiaTheme="minorHAnsi"/>
      <w:lang w:eastAsia="en-US"/>
    </w:rPr>
  </w:style>
  <w:style w:type="paragraph" w:customStyle="1" w:styleId="EFACE7F6E0FC4605B54012AA322E144F17">
    <w:name w:val="EFACE7F6E0FC4605B54012AA322E144F17"/>
    <w:rsid w:val="00172BFF"/>
    <w:rPr>
      <w:rFonts w:eastAsiaTheme="minorHAnsi"/>
      <w:lang w:eastAsia="en-US"/>
    </w:rPr>
  </w:style>
  <w:style w:type="paragraph" w:customStyle="1" w:styleId="7C91CCBA47A94664A4F7142A2FB2E66917">
    <w:name w:val="7C91CCBA47A94664A4F7142A2FB2E66917"/>
    <w:rsid w:val="00172BFF"/>
    <w:rPr>
      <w:rFonts w:eastAsiaTheme="minorHAnsi"/>
      <w:lang w:eastAsia="en-US"/>
    </w:rPr>
  </w:style>
  <w:style w:type="paragraph" w:customStyle="1" w:styleId="C751FBE08A874CC4AF2F34458816E35A17">
    <w:name w:val="C751FBE08A874CC4AF2F34458816E35A17"/>
    <w:rsid w:val="00172BFF"/>
    <w:rPr>
      <w:rFonts w:eastAsiaTheme="minorHAnsi"/>
      <w:lang w:eastAsia="en-US"/>
    </w:rPr>
  </w:style>
  <w:style w:type="paragraph" w:customStyle="1" w:styleId="35E2A6AC7DA44110BED83AF92A7D72A117">
    <w:name w:val="35E2A6AC7DA44110BED83AF92A7D72A117"/>
    <w:rsid w:val="00172BFF"/>
    <w:rPr>
      <w:rFonts w:eastAsiaTheme="minorHAnsi"/>
      <w:lang w:eastAsia="en-US"/>
    </w:rPr>
  </w:style>
  <w:style w:type="paragraph" w:customStyle="1" w:styleId="E92EFA4BBFD04050BD13C93C63A8C4BD17">
    <w:name w:val="E92EFA4BBFD04050BD13C93C63A8C4BD17"/>
    <w:rsid w:val="00172BFF"/>
    <w:rPr>
      <w:rFonts w:eastAsiaTheme="minorHAnsi"/>
      <w:lang w:eastAsia="en-US"/>
    </w:rPr>
  </w:style>
  <w:style w:type="paragraph" w:customStyle="1" w:styleId="D9A642B83F11421AA4D5BD1B7A07F12617">
    <w:name w:val="D9A642B83F11421AA4D5BD1B7A07F12617"/>
    <w:rsid w:val="00172BFF"/>
    <w:rPr>
      <w:rFonts w:eastAsiaTheme="minorHAnsi"/>
      <w:lang w:eastAsia="en-US"/>
    </w:rPr>
  </w:style>
  <w:style w:type="paragraph" w:customStyle="1" w:styleId="4535D159053A4AC0BFFCA28FD74D3B7D23">
    <w:name w:val="4535D159053A4AC0BFFCA28FD74D3B7D23"/>
    <w:rsid w:val="00172BFF"/>
    <w:rPr>
      <w:rFonts w:eastAsiaTheme="minorHAnsi"/>
      <w:lang w:eastAsia="en-US"/>
    </w:rPr>
  </w:style>
  <w:style w:type="paragraph" w:customStyle="1" w:styleId="10A17A67AF8D46C9B83CA7A87C3F166E23">
    <w:name w:val="10A17A67AF8D46C9B83CA7A87C3F166E23"/>
    <w:rsid w:val="00172BFF"/>
    <w:rPr>
      <w:rFonts w:eastAsiaTheme="minorHAnsi"/>
      <w:lang w:eastAsia="en-US"/>
    </w:rPr>
  </w:style>
  <w:style w:type="paragraph" w:customStyle="1" w:styleId="BEF030EDDCB1489BA6C5A017FEACA20E23">
    <w:name w:val="BEF030EDDCB1489BA6C5A017FEACA20E23"/>
    <w:rsid w:val="00172BFF"/>
    <w:rPr>
      <w:rFonts w:eastAsiaTheme="minorHAnsi"/>
      <w:lang w:eastAsia="en-US"/>
    </w:rPr>
  </w:style>
  <w:style w:type="paragraph" w:customStyle="1" w:styleId="CF50B4583DBD4CBC8720C038148F7A0923">
    <w:name w:val="CF50B4583DBD4CBC8720C038148F7A0923"/>
    <w:rsid w:val="00172BFF"/>
    <w:rPr>
      <w:rFonts w:eastAsiaTheme="minorHAnsi"/>
      <w:lang w:eastAsia="en-US"/>
    </w:rPr>
  </w:style>
  <w:style w:type="paragraph" w:customStyle="1" w:styleId="4998AD4FEAC4402E914D5BFF2800121123">
    <w:name w:val="4998AD4FEAC4402E914D5BFF2800121123"/>
    <w:rsid w:val="00172BFF"/>
    <w:rPr>
      <w:rFonts w:eastAsiaTheme="minorHAnsi"/>
      <w:lang w:eastAsia="en-US"/>
    </w:rPr>
  </w:style>
  <w:style w:type="paragraph" w:customStyle="1" w:styleId="03CD2C3A74D14135865F7A4B95F691BB23">
    <w:name w:val="03CD2C3A74D14135865F7A4B95F691BB23"/>
    <w:rsid w:val="00172BFF"/>
    <w:rPr>
      <w:rFonts w:eastAsiaTheme="minorHAnsi"/>
      <w:lang w:eastAsia="en-US"/>
    </w:rPr>
  </w:style>
  <w:style w:type="paragraph" w:customStyle="1" w:styleId="F45ECF1005FD490E953E0E44BC2150E923">
    <w:name w:val="F45ECF1005FD490E953E0E44BC2150E923"/>
    <w:rsid w:val="00172BFF"/>
    <w:rPr>
      <w:rFonts w:eastAsiaTheme="minorHAnsi"/>
      <w:lang w:eastAsia="en-US"/>
    </w:rPr>
  </w:style>
  <w:style w:type="paragraph" w:customStyle="1" w:styleId="27A3DFF4768240C4BFF7DF0EC2888EA523">
    <w:name w:val="27A3DFF4768240C4BFF7DF0EC2888EA523"/>
    <w:rsid w:val="00172BFF"/>
    <w:rPr>
      <w:rFonts w:eastAsiaTheme="minorHAnsi"/>
      <w:lang w:eastAsia="en-US"/>
    </w:rPr>
  </w:style>
  <w:style w:type="paragraph" w:customStyle="1" w:styleId="447DC8163348453A893A06B30CE08F5718">
    <w:name w:val="447DC8163348453A893A06B30CE08F5718"/>
    <w:rsid w:val="00172BFF"/>
    <w:rPr>
      <w:rFonts w:eastAsiaTheme="minorHAnsi"/>
      <w:lang w:eastAsia="en-US"/>
    </w:rPr>
  </w:style>
  <w:style w:type="paragraph" w:customStyle="1" w:styleId="DD2EAAF7DF614CE0A814A0F9A7695F1919">
    <w:name w:val="DD2EAAF7DF614CE0A814A0F9A7695F1919"/>
    <w:rsid w:val="00172BFF"/>
    <w:rPr>
      <w:rFonts w:eastAsiaTheme="minorHAnsi"/>
      <w:lang w:eastAsia="en-US"/>
    </w:rPr>
  </w:style>
  <w:style w:type="paragraph" w:customStyle="1" w:styleId="0E3FB4991F434970AE9B611C0370FC1019">
    <w:name w:val="0E3FB4991F434970AE9B611C0370FC1019"/>
    <w:rsid w:val="00172BFF"/>
    <w:rPr>
      <w:rFonts w:eastAsiaTheme="minorHAnsi"/>
      <w:lang w:eastAsia="en-US"/>
    </w:rPr>
  </w:style>
  <w:style w:type="paragraph" w:customStyle="1" w:styleId="9EAFCB56F07C4931941071DAD673DBDE19">
    <w:name w:val="9EAFCB56F07C4931941071DAD673DBDE19"/>
    <w:rsid w:val="00172BFF"/>
    <w:rPr>
      <w:rFonts w:eastAsiaTheme="minorHAnsi"/>
      <w:lang w:eastAsia="en-US"/>
    </w:rPr>
  </w:style>
  <w:style w:type="paragraph" w:customStyle="1" w:styleId="7BEADD6059714DDF9C26B85B21C43F7719">
    <w:name w:val="7BEADD6059714DDF9C26B85B21C43F7719"/>
    <w:rsid w:val="00172BFF"/>
    <w:rPr>
      <w:rFonts w:eastAsiaTheme="minorHAnsi"/>
      <w:lang w:eastAsia="en-US"/>
    </w:rPr>
  </w:style>
  <w:style w:type="paragraph" w:customStyle="1" w:styleId="FF2AF088F1194103B8B3780418076E4519">
    <w:name w:val="FF2AF088F1194103B8B3780418076E4519"/>
    <w:rsid w:val="00172BFF"/>
    <w:rPr>
      <w:rFonts w:eastAsiaTheme="minorHAnsi"/>
      <w:lang w:eastAsia="en-US"/>
    </w:rPr>
  </w:style>
  <w:style w:type="paragraph" w:customStyle="1" w:styleId="3F7DB261E4BB4CF58EA806D122847A7919">
    <w:name w:val="3F7DB261E4BB4CF58EA806D122847A7919"/>
    <w:rsid w:val="00172BFF"/>
    <w:rPr>
      <w:rFonts w:eastAsiaTheme="minorHAnsi"/>
      <w:lang w:eastAsia="en-US"/>
    </w:rPr>
  </w:style>
  <w:style w:type="paragraph" w:customStyle="1" w:styleId="78D3C3CA4181402CBBECAE5DBF6D771719">
    <w:name w:val="78D3C3CA4181402CBBECAE5DBF6D771719"/>
    <w:rsid w:val="00172BFF"/>
    <w:rPr>
      <w:rFonts w:eastAsiaTheme="minorHAnsi"/>
      <w:lang w:eastAsia="en-US"/>
    </w:rPr>
  </w:style>
  <w:style w:type="paragraph" w:customStyle="1" w:styleId="B1F34C0FE16640F4809D1B2F6FBA8CC018">
    <w:name w:val="B1F34C0FE16640F4809D1B2F6FBA8CC018"/>
    <w:rsid w:val="00172BFF"/>
    <w:rPr>
      <w:rFonts w:eastAsiaTheme="minorHAnsi"/>
      <w:lang w:eastAsia="en-US"/>
    </w:rPr>
  </w:style>
  <w:style w:type="paragraph" w:customStyle="1" w:styleId="50C400A8D4634177942AEDC444EC202D18">
    <w:name w:val="50C400A8D4634177942AEDC444EC202D18"/>
    <w:rsid w:val="00172BFF"/>
    <w:rPr>
      <w:rFonts w:eastAsiaTheme="minorHAnsi"/>
      <w:lang w:eastAsia="en-US"/>
    </w:rPr>
  </w:style>
  <w:style w:type="paragraph" w:customStyle="1" w:styleId="497726DB2FEB47C9BAEDFCF31338E4F718">
    <w:name w:val="497726DB2FEB47C9BAEDFCF31338E4F718"/>
    <w:rsid w:val="00172BFF"/>
    <w:rPr>
      <w:rFonts w:eastAsiaTheme="minorHAnsi"/>
      <w:lang w:eastAsia="en-US"/>
    </w:rPr>
  </w:style>
  <w:style w:type="paragraph" w:customStyle="1" w:styleId="19D3F561E61C4E719748EB1C2362D34618">
    <w:name w:val="19D3F561E61C4E719748EB1C2362D34618"/>
    <w:rsid w:val="00172BFF"/>
    <w:rPr>
      <w:rFonts w:eastAsiaTheme="minorHAnsi"/>
      <w:lang w:eastAsia="en-US"/>
    </w:rPr>
  </w:style>
  <w:style w:type="paragraph" w:customStyle="1" w:styleId="97FE84FF05354409B1CF3B58B9C6C66918">
    <w:name w:val="97FE84FF05354409B1CF3B58B9C6C66918"/>
    <w:rsid w:val="00172BFF"/>
    <w:rPr>
      <w:rFonts w:eastAsiaTheme="minorHAnsi"/>
      <w:lang w:eastAsia="en-US"/>
    </w:rPr>
  </w:style>
  <w:style w:type="paragraph" w:customStyle="1" w:styleId="2CF332CE2CBB489D96C0D768801704CC18">
    <w:name w:val="2CF332CE2CBB489D96C0D768801704CC18"/>
    <w:rsid w:val="00172BFF"/>
    <w:rPr>
      <w:rFonts w:eastAsiaTheme="minorHAnsi"/>
      <w:lang w:eastAsia="en-US"/>
    </w:rPr>
  </w:style>
  <w:style w:type="paragraph" w:customStyle="1" w:styleId="EFACE7F6E0FC4605B54012AA322E144F18">
    <w:name w:val="EFACE7F6E0FC4605B54012AA322E144F18"/>
    <w:rsid w:val="00172BFF"/>
    <w:rPr>
      <w:rFonts w:eastAsiaTheme="minorHAnsi"/>
      <w:lang w:eastAsia="en-US"/>
    </w:rPr>
  </w:style>
  <w:style w:type="paragraph" w:customStyle="1" w:styleId="7C91CCBA47A94664A4F7142A2FB2E66918">
    <w:name w:val="7C91CCBA47A94664A4F7142A2FB2E66918"/>
    <w:rsid w:val="00172BFF"/>
    <w:rPr>
      <w:rFonts w:eastAsiaTheme="minorHAnsi"/>
      <w:lang w:eastAsia="en-US"/>
    </w:rPr>
  </w:style>
  <w:style w:type="paragraph" w:customStyle="1" w:styleId="C751FBE08A874CC4AF2F34458816E35A18">
    <w:name w:val="C751FBE08A874CC4AF2F34458816E35A18"/>
    <w:rsid w:val="00172BFF"/>
    <w:rPr>
      <w:rFonts w:eastAsiaTheme="minorHAnsi"/>
      <w:lang w:eastAsia="en-US"/>
    </w:rPr>
  </w:style>
  <w:style w:type="paragraph" w:customStyle="1" w:styleId="35E2A6AC7DA44110BED83AF92A7D72A118">
    <w:name w:val="35E2A6AC7DA44110BED83AF92A7D72A118"/>
    <w:rsid w:val="00172BFF"/>
    <w:rPr>
      <w:rFonts w:eastAsiaTheme="minorHAnsi"/>
      <w:lang w:eastAsia="en-US"/>
    </w:rPr>
  </w:style>
  <w:style w:type="paragraph" w:customStyle="1" w:styleId="E92EFA4BBFD04050BD13C93C63A8C4BD18">
    <w:name w:val="E92EFA4BBFD04050BD13C93C63A8C4BD18"/>
    <w:rsid w:val="00172BFF"/>
    <w:rPr>
      <w:rFonts w:eastAsiaTheme="minorHAnsi"/>
      <w:lang w:eastAsia="en-US"/>
    </w:rPr>
  </w:style>
  <w:style w:type="paragraph" w:customStyle="1" w:styleId="D9A642B83F11421AA4D5BD1B7A07F12618">
    <w:name w:val="D9A642B83F11421AA4D5BD1B7A07F12618"/>
    <w:rsid w:val="00172BFF"/>
    <w:rPr>
      <w:rFonts w:eastAsiaTheme="minorHAnsi"/>
      <w:lang w:eastAsia="en-US"/>
    </w:rPr>
  </w:style>
  <w:style w:type="paragraph" w:customStyle="1" w:styleId="4535D159053A4AC0BFFCA28FD74D3B7D24">
    <w:name w:val="4535D159053A4AC0BFFCA28FD74D3B7D24"/>
    <w:rsid w:val="00172BFF"/>
    <w:rPr>
      <w:rFonts w:eastAsiaTheme="minorHAnsi"/>
      <w:lang w:eastAsia="en-US"/>
    </w:rPr>
  </w:style>
  <w:style w:type="paragraph" w:customStyle="1" w:styleId="10A17A67AF8D46C9B83CA7A87C3F166E24">
    <w:name w:val="10A17A67AF8D46C9B83CA7A87C3F166E24"/>
    <w:rsid w:val="00172BFF"/>
    <w:rPr>
      <w:rFonts w:eastAsiaTheme="minorHAnsi"/>
      <w:lang w:eastAsia="en-US"/>
    </w:rPr>
  </w:style>
  <w:style w:type="paragraph" w:customStyle="1" w:styleId="BEF030EDDCB1489BA6C5A017FEACA20E24">
    <w:name w:val="BEF030EDDCB1489BA6C5A017FEACA20E24"/>
    <w:rsid w:val="00172BFF"/>
    <w:rPr>
      <w:rFonts w:eastAsiaTheme="minorHAnsi"/>
      <w:lang w:eastAsia="en-US"/>
    </w:rPr>
  </w:style>
  <w:style w:type="paragraph" w:customStyle="1" w:styleId="CF50B4583DBD4CBC8720C038148F7A0924">
    <w:name w:val="CF50B4583DBD4CBC8720C038148F7A0924"/>
    <w:rsid w:val="00172BFF"/>
    <w:rPr>
      <w:rFonts w:eastAsiaTheme="minorHAnsi"/>
      <w:lang w:eastAsia="en-US"/>
    </w:rPr>
  </w:style>
  <w:style w:type="paragraph" w:customStyle="1" w:styleId="4998AD4FEAC4402E914D5BFF2800121124">
    <w:name w:val="4998AD4FEAC4402E914D5BFF2800121124"/>
    <w:rsid w:val="00172BFF"/>
    <w:rPr>
      <w:rFonts w:eastAsiaTheme="minorHAnsi"/>
      <w:lang w:eastAsia="en-US"/>
    </w:rPr>
  </w:style>
  <w:style w:type="paragraph" w:customStyle="1" w:styleId="03CD2C3A74D14135865F7A4B95F691BB24">
    <w:name w:val="03CD2C3A74D14135865F7A4B95F691BB24"/>
    <w:rsid w:val="00172BFF"/>
    <w:rPr>
      <w:rFonts w:eastAsiaTheme="minorHAnsi"/>
      <w:lang w:eastAsia="en-US"/>
    </w:rPr>
  </w:style>
  <w:style w:type="paragraph" w:customStyle="1" w:styleId="F45ECF1005FD490E953E0E44BC2150E924">
    <w:name w:val="F45ECF1005FD490E953E0E44BC2150E924"/>
    <w:rsid w:val="00172BFF"/>
    <w:rPr>
      <w:rFonts w:eastAsiaTheme="minorHAnsi"/>
      <w:lang w:eastAsia="en-US"/>
    </w:rPr>
  </w:style>
  <w:style w:type="paragraph" w:customStyle="1" w:styleId="27A3DFF4768240C4BFF7DF0EC2888EA524">
    <w:name w:val="27A3DFF4768240C4BFF7DF0EC2888EA524"/>
    <w:rsid w:val="00172BFF"/>
    <w:rPr>
      <w:rFonts w:eastAsiaTheme="minorHAnsi"/>
      <w:lang w:eastAsia="en-US"/>
    </w:rPr>
  </w:style>
  <w:style w:type="paragraph" w:customStyle="1" w:styleId="447DC8163348453A893A06B30CE08F5719">
    <w:name w:val="447DC8163348453A893A06B30CE08F5719"/>
    <w:rsid w:val="00172BFF"/>
    <w:rPr>
      <w:rFonts w:eastAsiaTheme="minorHAnsi"/>
      <w:lang w:eastAsia="en-US"/>
    </w:rPr>
  </w:style>
  <w:style w:type="paragraph" w:customStyle="1" w:styleId="DD2EAAF7DF614CE0A814A0F9A7695F1920">
    <w:name w:val="DD2EAAF7DF614CE0A814A0F9A7695F1920"/>
    <w:rsid w:val="00172BFF"/>
    <w:rPr>
      <w:rFonts w:eastAsiaTheme="minorHAnsi"/>
      <w:lang w:eastAsia="en-US"/>
    </w:rPr>
  </w:style>
  <w:style w:type="paragraph" w:customStyle="1" w:styleId="0E3FB4991F434970AE9B611C0370FC1020">
    <w:name w:val="0E3FB4991F434970AE9B611C0370FC1020"/>
    <w:rsid w:val="00172BFF"/>
    <w:rPr>
      <w:rFonts w:eastAsiaTheme="minorHAnsi"/>
      <w:lang w:eastAsia="en-US"/>
    </w:rPr>
  </w:style>
  <w:style w:type="paragraph" w:customStyle="1" w:styleId="9EAFCB56F07C4931941071DAD673DBDE20">
    <w:name w:val="9EAFCB56F07C4931941071DAD673DBDE20"/>
    <w:rsid w:val="00172BFF"/>
    <w:rPr>
      <w:rFonts w:eastAsiaTheme="minorHAnsi"/>
      <w:lang w:eastAsia="en-US"/>
    </w:rPr>
  </w:style>
  <w:style w:type="paragraph" w:customStyle="1" w:styleId="7BEADD6059714DDF9C26B85B21C43F7720">
    <w:name w:val="7BEADD6059714DDF9C26B85B21C43F7720"/>
    <w:rsid w:val="00172BFF"/>
    <w:rPr>
      <w:rFonts w:eastAsiaTheme="minorHAnsi"/>
      <w:lang w:eastAsia="en-US"/>
    </w:rPr>
  </w:style>
  <w:style w:type="paragraph" w:customStyle="1" w:styleId="FF2AF088F1194103B8B3780418076E4520">
    <w:name w:val="FF2AF088F1194103B8B3780418076E4520"/>
    <w:rsid w:val="00172BFF"/>
    <w:rPr>
      <w:rFonts w:eastAsiaTheme="minorHAnsi"/>
      <w:lang w:eastAsia="en-US"/>
    </w:rPr>
  </w:style>
  <w:style w:type="paragraph" w:customStyle="1" w:styleId="3F7DB261E4BB4CF58EA806D122847A7920">
    <w:name w:val="3F7DB261E4BB4CF58EA806D122847A7920"/>
    <w:rsid w:val="00172BFF"/>
    <w:rPr>
      <w:rFonts w:eastAsiaTheme="minorHAnsi"/>
      <w:lang w:eastAsia="en-US"/>
    </w:rPr>
  </w:style>
  <w:style w:type="paragraph" w:customStyle="1" w:styleId="78D3C3CA4181402CBBECAE5DBF6D771720">
    <w:name w:val="78D3C3CA4181402CBBECAE5DBF6D771720"/>
    <w:rsid w:val="00172BFF"/>
    <w:rPr>
      <w:rFonts w:eastAsiaTheme="minorHAnsi"/>
      <w:lang w:eastAsia="en-US"/>
    </w:rPr>
  </w:style>
  <w:style w:type="paragraph" w:customStyle="1" w:styleId="B1F34C0FE16640F4809D1B2F6FBA8CC019">
    <w:name w:val="B1F34C0FE16640F4809D1B2F6FBA8CC019"/>
    <w:rsid w:val="00172BFF"/>
    <w:rPr>
      <w:rFonts w:eastAsiaTheme="minorHAnsi"/>
      <w:lang w:eastAsia="en-US"/>
    </w:rPr>
  </w:style>
  <w:style w:type="paragraph" w:customStyle="1" w:styleId="50C400A8D4634177942AEDC444EC202D19">
    <w:name w:val="50C400A8D4634177942AEDC444EC202D19"/>
    <w:rsid w:val="00172BFF"/>
    <w:rPr>
      <w:rFonts w:eastAsiaTheme="minorHAnsi"/>
      <w:lang w:eastAsia="en-US"/>
    </w:rPr>
  </w:style>
  <w:style w:type="paragraph" w:customStyle="1" w:styleId="497726DB2FEB47C9BAEDFCF31338E4F719">
    <w:name w:val="497726DB2FEB47C9BAEDFCF31338E4F719"/>
    <w:rsid w:val="00172BFF"/>
    <w:rPr>
      <w:rFonts w:eastAsiaTheme="minorHAnsi"/>
      <w:lang w:eastAsia="en-US"/>
    </w:rPr>
  </w:style>
  <w:style w:type="paragraph" w:customStyle="1" w:styleId="19D3F561E61C4E719748EB1C2362D34619">
    <w:name w:val="19D3F561E61C4E719748EB1C2362D34619"/>
    <w:rsid w:val="00172BFF"/>
    <w:rPr>
      <w:rFonts w:eastAsiaTheme="minorHAnsi"/>
      <w:lang w:eastAsia="en-US"/>
    </w:rPr>
  </w:style>
  <w:style w:type="paragraph" w:customStyle="1" w:styleId="97FE84FF05354409B1CF3B58B9C6C66919">
    <w:name w:val="97FE84FF05354409B1CF3B58B9C6C66919"/>
    <w:rsid w:val="00172BFF"/>
    <w:rPr>
      <w:rFonts w:eastAsiaTheme="minorHAnsi"/>
      <w:lang w:eastAsia="en-US"/>
    </w:rPr>
  </w:style>
  <w:style w:type="paragraph" w:customStyle="1" w:styleId="2CF332CE2CBB489D96C0D768801704CC19">
    <w:name w:val="2CF332CE2CBB489D96C0D768801704CC19"/>
    <w:rsid w:val="00172BFF"/>
    <w:rPr>
      <w:rFonts w:eastAsiaTheme="minorHAnsi"/>
      <w:lang w:eastAsia="en-US"/>
    </w:rPr>
  </w:style>
  <w:style w:type="paragraph" w:customStyle="1" w:styleId="EFACE7F6E0FC4605B54012AA322E144F19">
    <w:name w:val="EFACE7F6E0FC4605B54012AA322E144F19"/>
    <w:rsid w:val="00172BFF"/>
    <w:rPr>
      <w:rFonts w:eastAsiaTheme="minorHAnsi"/>
      <w:lang w:eastAsia="en-US"/>
    </w:rPr>
  </w:style>
  <w:style w:type="paragraph" w:customStyle="1" w:styleId="7C91CCBA47A94664A4F7142A2FB2E66919">
    <w:name w:val="7C91CCBA47A94664A4F7142A2FB2E66919"/>
    <w:rsid w:val="00172BFF"/>
    <w:rPr>
      <w:rFonts w:eastAsiaTheme="minorHAnsi"/>
      <w:lang w:eastAsia="en-US"/>
    </w:rPr>
  </w:style>
  <w:style w:type="paragraph" w:customStyle="1" w:styleId="C751FBE08A874CC4AF2F34458816E35A19">
    <w:name w:val="C751FBE08A874CC4AF2F34458816E35A19"/>
    <w:rsid w:val="00172BFF"/>
    <w:rPr>
      <w:rFonts w:eastAsiaTheme="minorHAnsi"/>
      <w:lang w:eastAsia="en-US"/>
    </w:rPr>
  </w:style>
  <w:style w:type="paragraph" w:customStyle="1" w:styleId="35E2A6AC7DA44110BED83AF92A7D72A119">
    <w:name w:val="35E2A6AC7DA44110BED83AF92A7D72A119"/>
    <w:rsid w:val="00172BFF"/>
    <w:rPr>
      <w:rFonts w:eastAsiaTheme="minorHAnsi"/>
      <w:lang w:eastAsia="en-US"/>
    </w:rPr>
  </w:style>
  <w:style w:type="paragraph" w:customStyle="1" w:styleId="E92EFA4BBFD04050BD13C93C63A8C4BD19">
    <w:name w:val="E92EFA4BBFD04050BD13C93C63A8C4BD19"/>
    <w:rsid w:val="00172BFF"/>
    <w:rPr>
      <w:rFonts w:eastAsiaTheme="minorHAnsi"/>
      <w:lang w:eastAsia="en-US"/>
    </w:rPr>
  </w:style>
  <w:style w:type="paragraph" w:customStyle="1" w:styleId="D9A642B83F11421AA4D5BD1B7A07F12619">
    <w:name w:val="D9A642B83F11421AA4D5BD1B7A07F12619"/>
    <w:rsid w:val="00172BFF"/>
    <w:rPr>
      <w:rFonts w:eastAsiaTheme="minorHAnsi"/>
      <w:lang w:eastAsia="en-US"/>
    </w:rPr>
  </w:style>
  <w:style w:type="paragraph" w:customStyle="1" w:styleId="4535D159053A4AC0BFFCA28FD74D3B7D25">
    <w:name w:val="4535D159053A4AC0BFFCA28FD74D3B7D25"/>
    <w:rsid w:val="00172BFF"/>
    <w:rPr>
      <w:rFonts w:eastAsiaTheme="minorHAnsi"/>
      <w:lang w:eastAsia="en-US"/>
    </w:rPr>
  </w:style>
  <w:style w:type="paragraph" w:customStyle="1" w:styleId="10A17A67AF8D46C9B83CA7A87C3F166E25">
    <w:name w:val="10A17A67AF8D46C9B83CA7A87C3F166E25"/>
    <w:rsid w:val="00172BFF"/>
    <w:rPr>
      <w:rFonts w:eastAsiaTheme="minorHAnsi"/>
      <w:lang w:eastAsia="en-US"/>
    </w:rPr>
  </w:style>
  <w:style w:type="paragraph" w:customStyle="1" w:styleId="BEF030EDDCB1489BA6C5A017FEACA20E25">
    <w:name w:val="BEF030EDDCB1489BA6C5A017FEACA20E25"/>
    <w:rsid w:val="00172BFF"/>
    <w:rPr>
      <w:rFonts w:eastAsiaTheme="minorHAnsi"/>
      <w:lang w:eastAsia="en-US"/>
    </w:rPr>
  </w:style>
  <w:style w:type="paragraph" w:customStyle="1" w:styleId="CF50B4583DBD4CBC8720C038148F7A0925">
    <w:name w:val="CF50B4583DBD4CBC8720C038148F7A0925"/>
    <w:rsid w:val="00172BFF"/>
    <w:rPr>
      <w:rFonts w:eastAsiaTheme="minorHAnsi"/>
      <w:lang w:eastAsia="en-US"/>
    </w:rPr>
  </w:style>
  <w:style w:type="paragraph" w:customStyle="1" w:styleId="4998AD4FEAC4402E914D5BFF2800121125">
    <w:name w:val="4998AD4FEAC4402E914D5BFF2800121125"/>
    <w:rsid w:val="00172BFF"/>
    <w:rPr>
      <w:rFonts w:eastAsiaTheme="minorHAnsi"/>
      <w:lang w:eastAsia="en-US"/>
    </w:rPr>
  </w:style>
  <w:style w:type="paragraph" w:customStyle="1" w:styleId="03CD2C3A74D14135865F7A4B95F691BB25">
    <w:name w:val="03CD2C3A74D14135865F7A4B95F691BB25"/>
    <w:rsid w:val="00172BFF"/>
    <w:rPr>
      <w:rFonts w:eastAsiaTheme="minorHAnsi"/>
      <w:lang w:eastAsia="en-US"/>
    </w:rPr>
  </w:style>
  <w:style w:type="paragraph" w:customStyle="1" w:styleId="F45ECF1005FD490E953E0E44BC2150E925">
    <w:name w:val="F45ECF1005FD490E953E0E44BC2150E925"/>
    <w:rsid w:val="00172BFF"/>
    <w:rPr>
      <w:rFonts w:eastAsiaTheme="minorHAnsi"/>
      <w:lang w:eastAsia="en-US"/>
    </w:rPr>
  </w:style>
  <w:style w:type="paragraph" w:customStyle="1" w:styleId="27A3DFF4768240C4BFF7DF0EC2888EA525">
    <w:name w:val="27A3DFF4768240C4BFF7DF0EC2888EA525"/>
    <w:rsid w:val="00172BFF"/>
    <w:rPr>
      <w:rFonts w:eastAsiaTheme="minorHAnsi"/>
      <w:lang w:eastAsia="en-US"/>
    </w:rPr>
  </w:style>
  <w:style w:type="paragraph" w:customStyle="1" w:styleId="447DC8163348453A893A06B30CE08F5720">
    <w:name w:val="447DC8163348453A893A06B30CE08F5720"/>
    <w:rsid w:val="00172BFF"/>
    <w:rPr>
      <w:rFonts w:eastAsiaTheme="minorHAnsi"/>
      <w:lang w:eastAsia="en-US"/>
    </w:rPr>
  </w:style>
  <w:style w:type="paragraph" w:customStyle="1" w:styleId="DD2EAAF7DF614CE0A814A0F9A7695F1921">
    <w:name w:val="DD2EAAF7DF614CE0A814A0F9A7695F1921"/>
    <w:rsid w:val="00172BFF"/>
    <w:rPr>
      <w:rFonts w:eastAsiaTheme="minorHAnsi"/>
      <w:lang w:eastAsia="en-US"/>
    </w:rPr>
  </w:style>
  <w:style w:type="paragraph" w:customStyle="1" w:styleId="0E3FB4991F434970AE9B611C0370FC1021">
    <w:name w:val="0E3FB4991F434970AE9B611C0370FC1021"/>
    <w:rsid w:val="00172BFF"/>
    <w:rPr>
      <w:rFonts w:eastAsiaTheme="minorHAnsi"/>
      <w:lang w:eastAsia="en-US"/>
    </w:rPr>
  </w:style>
  <w:style w:type="paragraph" w:customStyle="1" w:styleId="9EAFCB56F07C4931941071DAD673DBDE21">
    <w:name w:val="9EAFCB56F07C4931941071DAD673DBDE21"/>
    <w:rsid w:val="00172BFF"/>
    <w:rPr>
      <w:rFonts w:eastAsiaTheme="minorHAnsi"/>
      <w:lang w:eastAsia="en-US"/>
    </w:rPr>
  </w:style>
  <w:style w:type="paragraph" w:customStyle="1" w:styleId="7BEADD6059714DDF9C26B85B21C43F7721">
    <w:name w:val="7BEADD6059714DDF9C26B85B21C43F7721"/>
    <w:rsid w:val="00172BFF"/>
    <w:rPr>
      <w:rFonts w:eastAsiaTheme="minorHAnsi"/>
      <w:lang w:eastAsia="en-US"/>
    </w:rPr>
  </w:style>
  <w:style w:type="paragraph" w:customStyle="1" w:styleId="FF2AF088F1194103B8B3780418076E4521">
    <w:name w:val="FF2AF088F1194103B8B3780418076E4521"/>
    <w:rsid w:val="00172BFF"/>
    <w:rPr>
      <w:rFonts w:eastAsiaTheme="minorHAnsi"/>
      <w:lang w:eastAsia="en-US"/>
    </w:rPr>
  </w:style>
  <w:style w:type="paragraph" w:customStyle="1" w:styleId="3F7DB261E4BB4CF58EA806D122847A7921">
    <w:name w:val="3F7DB261E4BB4CF58EA806D122847A7921"/>
    <w:rsid w:val="00172BFF"/>
    <w:rPr>
      <w:rFonts w:eastAsiaTheme="minorHAnsi"/>
      <w:lang w:eastAsia="en-US"/>
    </w:rPr>
  </w:style>
  <w:style w:type="paragraph" w:customStyle="1" w:styleId="78D3C3CA4181402CBBECAE5DBF6D771721">
    <w:name w:val="78D3C3CA4181402CBBECAE5DBF6D771721"/>
    <w:rsid w:val="00172BFF"/>
    <w:rPr>
      <w:rFonts w:eastAsiaTheme="minorHAnsi"/>
      <w:lang w:eastAsia="en-US"/>
    </w:rPr>
  </w:style>
  <w:style w:type="paragraph" w:customStyle="1" w:styleId="B1F34C0FE16640F4809D1B2F6FBA8CC020">
    <w:name w:val="B1F34C0FE16640F4809D1B2F6FBA8CC020"/>
    <w:rsid w:val="00172BFF"/>
    <w:rPr>
      <w:rFonts w:eastAsiaTheme="minorHAnsi"/>
      <w:lang w:eastAsia="en-US"/>
    </w:rPr>
  </w:style>
  <w:style w:type="paragraph" w:customStyle="1" w:styleId="50C400A8D4634177942AEDC444EC202D20">
    <w:name w:val="50C400A8D4634177942AEDC444EC202D20"/>
    <w:rsid w:val="00172BFF"/>
    <w:rPr>
      <w:rFonts w:eastAsiaTheme="minorHAnsi"/>
      <w:lang w:eastAsia="en-US"/>
    </w:rPr>
  </w:style>
  <w:style w:type="paragraph" w:customStyle="1" w:styleId="497726DB2FEB47C9BAEDFCF31338E4F720">
    <w:name w:val="497726DB2FEB47C9BAEDFCF31338E4F720"/>
    <w:rsid w:val="00172BFF"/>
    <w:rPr>
      <w:rFonts w:eastAsiaTheme="minorHAnsi"/>
      <w:lang w:eastAsia="en-US"/>
    </w:rPr>
  </w:style>
  <w:style w:type="paragraph" w:customStyle="1" w:styleId="19D3F561E61C4E719748EB1C2362D34620">
    <w:name w:val="19D3F561E61C4E719748EB1C2362D34620"/>
    <w:rsid w:val="00172BFF"/>
    <w:rPr>
      <w:rFonts w:eastAsiaTheme="minorHAnsi"/>
      <w:lang w:eastAsia="en-US"/>
    </w:rPr>
  </w:style>
  <w:style w:type="paragraph" w:customStyle="1" w:styleId="97FE84FF05354409B1CF3B58B9C6C66920">
    <w:name w:val="97FE84FF05354409B1CF3B58B9C6C66920"/>
    <w:rsid w:val="00172BFF"/>
    <w:rPr>
      <w:rFonts w:eastAsiaTheme="minorHAnsi"/>
      <w:lang w:eastAsia="en-US"/>
    </w:rPr>
  </w:style>
  <w:style w:type="paragraph" w:customStyle="1" w:styleId="2CF332CE2CBB489D96C0D768801704CC20">
    <w:name w:val="2CF332CE2CBB489D96C0D768801704CC20"/>
    <w:rsid w:val="00172BFF"/>
    <w:rPr>
      <w:rFonts w:eastAsiaTheme="minorHAnsi"/>
      <w:lang w:eastAsia="en-US"/>
    </w:rPr>
  </w:style>
  <w:style w:type="paragraph" w:customStyle="1" w:styleId="EFACE7F6E0FC4605B54012AA322E144F20">
    <w:name w:val="EFACE7F6E0FC4605B54012AA322E144F20"/>
    <w:rsid w:val="00172BFF"/>
    <w:rPr>
      <w:rFonts w:eastAsiaTheme="minorHAnsi"/>
      <w:lang w:eastAsia="en-US"/>
    </w:rPr>
  </w:style>
  <w:style w:type="paragraph" w:customStyle="1" w:styleId="7C91CCBA47A94664A4F7142A2FB2E66920">
    <w:name w:val="7C91CCBA47A94664A4F7142A2FB2E66920"/>
    <w:rsid w:val="00172BFF"/>
    <w:rPr>
      <w:rFonts w:eastAsiaTheme="minorHAnsi"/>
      <w:lang w:eastAsia="en-US"/>
    </w:rPr>
  </w:style>
  <w:style w:type="paragraph" w:customStyle="1" w:styleId="C751FBE08A874CC4AF2F34458816E35A20">
    <w:name w:val="C751FBE08A874CC4AF2F34458816E35A20"/>
    <w:rsid w:val="00172BFF"/>
    <w:rPr>
      <w:rFonts w:eastAsiaTheme="minorHAnsi"/>
      <w:lang w:eastAsia="en-US"/>
    </w:rPr>
  </w:style>
  <w:style w:type="paragraph" w:customStyle="1" w:styleId="35E2A6AC7DA44110BED83AF92A7D72A120">
    <w:name w:val="35E2A6AC7DA44110BED83AF92A7D72A120"/>
    <w:rsid w:val="00172BFF"/>
    <w:rPr>
      <w:rFonts w:eastAsiaTheme="minorHAnsi"/>
      <w:lang w:eastAsia="en-US"/>
    </w:rPr>
  </w:style>
  <w:style w:type="paragraph" w:customStyle="1" w:styleId="E92EFA4BBFD04050BD13C93C63A8C4BD20">
    <w:name w:val="E92EFA4BBFD04050BD13C93C63A8C4BD20"/>
    <w:rsid w:val="00172BFF"/>
    <w:rPr>
      <w:rFonts w:eastAsiaTheme="minorHAnsi"/>
      <w:lang w:eastAsia="en-US"/>
    </w:rPr>
  </w:style>
  <w:style w:type="paragraph" w:customStyle="1" w:styleId="D9A642B83F11421AA4D5BD1B7A07F12620">
    <w:name w:val="D9A642B83F11421AA4D5BD1B7A07F12620"/>
    <w:rsid w:val="00172BFF"/>
    <w:rPr>
      <w:rFonts w:eastAsiaTheme="minorHAnsi"/>
      <w:lang w:eastAsia="en-US"/>
    </w:rPr>
  </w:style>
  <w:style w:type="paragraph" w:customStyle="1" w:styleId="4535D159053A4AC0BFFCA28FD74D3B7D26">
    <w:name w:val="4535D159053A4AC0BFFCA28FD74D3B7D26"/>
    <w:rsid w:val="00172BFF"/>
    <w:rPr>
      <w:rFonts w:eastAsiaTheme="minorHAnsi"/>
      <w:lang w:eastAsia="en-US"/>
    </w:rPr>
  </w:style>
  <w:style w:type="paragraph" w:customStyle="1" w:styleId="10A17A67AF8D46C9B83CA7A87C3F166E26">
    <w:name w:val="10A17A67AF8D46C9B83CA7A87C3F166E26"/>
    <w:rsid w:val="00172BFF"/>
    <w:rPr>
      <w:rFonts w:eastAsiaTheme="minorHAnsi"/>
      <w:lang w:eastAsia="en-US"/>
    </w:rPr>
  </w:style>
  <w:style w:type="paragraph" w:customStyle="1" w:styleId="BEF030EDDCB1489BA6C5A017FEACA20E26">
    <w:name w:val="BEF030EDDCB1489BA6C5A017FEACA20E26"/>
    <w:rsid w:val="00172BFF"/>
    <w:rPr>
      <w:rFonts w:eastAsiaTheme="minorHAnsi"/>
      <w:lang w:eastAsia="en-US"/>
    </w:rPr>
  </w:style>
  <w:style w:type="paragraph" w:customStyle="1" w:styleId="CF50B4583DBD4CBC8720C038148F7A0926">
    <w:name w:val="CF50B4583DBD4CBC8720C038148F7A0926"/>
    <w:rsid w:val="00172BFF"/>
    <w:rPr>
      <w:rFonts w:eastAsiaTheme="minorHAnsi"/>
      <w:lang w:eastAsia="en-US"/>
    </w:rPr>
  </w:style>
  <w:style w:type="paragraph" w:customStyle="1" w:styleId="4998AD4FEAC4402E914D5BFF2800121126">
    <w:name w:val="4998AD4FEAC4402E914D5BFF2800121126"/>
    <w:rsid w:val="00172BFF"/>
    <w:rPr>
      <w:rFonts w:eastAsiaTheme="minorHAnsi"/>
      <w:lang w:eastAsia="en-US"/>
    </w:rPr>
  </w:style>
  <w:style w:type="paragraph" w:customStyle="1" w:styleId="03CD2C3A74D14135865F7A4B95F691BB26">
    <w:name w:val="03CD2C3A74D14135865F7A4B95F691BB26"/>
    <w:rsid w:val="00172BFF"/>
    <w:rPr>
      <w:rFonts w:eastAsiaTheme="minorHAnsi"/>
      <w:lang w:eastAsia="en-US"/>
    </w:rPr>
  </w:style>
  <w:style w:type="paragraph" w:customStyle="1" w:styleId="F45ECF1005FD490E953E0E44BC2150E926">
    <w:name w:val="F45ECF1005FD490E953E0E44BC2150E926"/>
    <w:rsid w:val="00172BFF"/>
    <w:rPr>
      <w:rFonts w:eastAsiaTheme="minorHAnsi"/>
      <w:lang w:eastAsia="en-US"/>
    </w:rPr>
  </w:style>
  <w:style w:type="paragraph" w:customStyle="1" w:styleId="27A3DFF4768240C4BFF7DF0EC2888EA526">
    <w:name w:val="27A3DFF4768240C4BFF7DF0EC2888EA526"/>
    <w:rsid w:val="00172BFF"/>
    <w:rPr>
      <w:rFonts w:eastAsiaTheme="minorHAnsi"/>
      <w:lang w:eastAsia="en-US"/>
    </w:rPr>
  </w:style>
  <w:style w:type="paragraph" w:customStyle="1" w:styleId="447DC8163348453A893A06B30CE08F5721">
    <w:name w:val="447DC8163348453A893A06B30CE08F5721"/>
    <w:rsid w:val="00172BFF"/>
    <w:rPr>
      <w:rFonts w:eastAsiaTheme="minorHAnsi"/>
      <w:lang w:eastAsia="en-US"/>
    </w:rPr>
  </w:style>
  <w:style w:type="paragraph" w:customStyle="1" w:styleId="DD2EAAF7DF614CE0A814A0F9A7695F1922">
    <w:name w:val="DD2EAAF7DF614CE0A814A0F9A7695F1922"/>
    <w:rsid w:val="00172BFF"/>
    <w:rPr>
      <w:rFonts w:eastAsiaTheme="minorHAnsi"/>
      <w:lang w:eastAsia="en-US"/>
    </w:rPr>
  </w:style>
  <w:style w:type="paragraph" w:customStyle="1" w:styleId="0E3FB4991F434970AE9B611C0370FC1022">
    <w:name w:val="0E3FB4991F434970AE9B611C0370FC1022"/>
    <w:rsid w:val="00172BFF"/>
    <w:rPr>
      <w:rFonts w:eastAsiaTheme="minorHAnsi"/>
      <w:lang w:eastAsia="en-US"/>
    </w:rPr>
  </w:style>
  <w:style w:type="paragraph" w:customStyle="1" w:styleId="9EAFCB56F07C4931941071DAD673DBDE22">
    <w:name w:val="9EAFCB56F07C4931941071DAD673DBDE22"/>
    <w:rsid w:val="00172BFF"/>
    <w:rPr>
      <w:rFonts w:eastAsiaTheme="minorHAnsi"/>
      <w:lang w:eastAsia="en-US"/>
    </w:rPr>
  </w:style>
  <w:style w:type="paragraph" w:customStyle="1" w:styleId="7BEADD6059714DDF9C26B85B21C43F7722">
    <w:name w:val="7BEADD6059714DDF9C26B85B21C43F7722"/>
    <w:rsid w:val="00172BFF"/>
    <w:rPr>
      <w:rFonts w:eastAsiaTheme="minorHAnsi"/>
      <w:lang w:eastAsia="en-US"/>
    </w:rPr>
  </w:style>
  <w:style w:type="paragraph" w:customStyle="1" w:styleId="FF2AF088F1194103B8B3780418076E4522">
    <w:name w:val="FF2AF088F1194103B8B3780418076E4522"/>
    <w:rsid w:val="00172BFF"/>
    <w:rPr>
      <w:rFonts w:eastAsiaTheme="minorHAnsi"/>
      <w:lang w:eastAsia="en-US"/>
    </w:rPr>
  </w:style>
  <w:style w:type="paragraph" w:customStyle="1" w:styleId="3F7DB261E4BB4CF58EA806D122847A7922">
    <w:name w:val="3F7DB261E4BB4CF58EA806D122847A7922"/>
    <w:rsid w:val="00172BFF"/>
    <w:rPr>
      <w:rFonts w:eastAsiaTheme="minorHAnsi"/>
      <w:lang w:eastAsia="en-US"/>
    </w:rPr>
  </w:style>
  <w:style w:type="paragraph" w:customStyle="1" w:styleId="78D3C3CA4181402CBBECAE5DBF6D771722">
    <w:name w:val="78D3C3CA4181402CBBECAE5DBF6D771722"/>
    <w:rsid w:val="00172BFF"/>
    <w:rPr>
      <w:rFonts w:eastAsiaTheme="minorHAnsi"/>
      <w:lang w:eastAsia="en-US"/>
    </w:rPr>
  </w:style>
  <w:style w:type="paragraph" w:customStyle="1" w:styleId="B1F34C0FE16640F4809D1B2F6FBA8CC021">
    <w:name w:val="B1F34C0FE16640F4809D1B2F6FBA8CC021"/>
    <w:rsid w:val="00172BFF"/>
    <w:rPr>
      <w:rFonts w:eastAsiaTheme="minorHAnsi"/>
      <w:lang w:eastAsia="en-US"/>
    </w:rPr>
  </w:style>
  <w:style w:type="paragraph" w:customStyle="1" w:styleId="50C400A8D4634177942AEDC444EC202D21">
    <w:name w:val="50C400A8D4634177942AEDC444EC202D21"/>
    <w:rsid w:val="00172BFF"/>
    <w:rPr>
      <w:rFonts w:eastAsiaTheme="minorHAnsi"/>
      <w:lang w:eastAsia="en-US"/>
    </w:rPr>
  </w:style>
  <w:style w:type="paragraph" w:customStyle="1" w:styleId="497726DB2FEB47C9BAEDFCF31338E4F721">
    <w:name w:val="497726DB2FEB47C9BAEDFCF31338E4F721"/>
    <w:rsid w:val="00172BFF"/>
    <w:rPr>
      <w:rFonts w:eastAsiaTheme="minorHAnsi"/>
      <w:lang w:eastAsia="en-US"/>
    </w:rPr>
  </w:style>
  <w:style w:type="paragraph" w:customStyle="1" w:styleId="19D3F561E61C4E719748EB1C2362D34621">
    <w:name w:val="19D3F561E61C4E719748EB1C2362D34621"/>
    <w:rsid w:val="00172BFF"/>
    <w:rPr>
      <w:rFonts w:eastAsiaTheme="minorHAnsi"/>
      <w:lang w:eastAsia="en-US"/>
    </w:rPr>
  </w:style>
  <w:style w:type="paragraph" w:customStyle="1" w:styleId="97FE84FF05354409B1CF3B58B9C6C66921">
    <w:name w:val="97FE84FF05354409B1CF3B58B9C6C66921"/>
    <w:rsid w:val="00172BFF"/>
    <w:rPr>
      <w:rFonts w:eastAsiaTheme="minorHAnsi"/>
      <w:lang w:eastAsia="en-US"/>
    </w:rPr>
  </w:style>
  <w:style w:type="paragraph" w:customStyle="1" w:styleId="2CF332CE2CBB489D96C0D768801704CC21">
    <w:name w:val="2CF332CE2CBB489D96C0D768801704CC21"/>
    <w:rsid w:val="00172BFF"/>
    <w:rPr>
      <w:rFonts w:eastAsiaTheme="minorHAnsi"/>
      <w:lang w:eastAsia="en-US"/>
    </w:rPr>
  </w:style>
  <w:style w:type="paragraph" w:customStyle="1" w:styleId="EFACE7F6E0FC4605B54012AA322E144F21">
    <w:name w:val="EFACE7F6E0FC4605B54012AA322E144F21"/>
    <w:rsid w:val="00172BFF"/>
    <w:rPr>
      <w:rFonts w:eastAsiaTheme="minorHAnsi"/>
      <w:lang w:eastAsia="en-US"/>
    </w:rPr>
  </w:style>
  <w:style w:type="paragraph" w:customStyle="1" w:styleId="7C91CCBA47A94664A4F7142A2FB2E66921">
    <w:name w:val="7C91CCBA47A94664A4F7142A2FB2E66921"/>
    <w:rsid w:val="00172BFF"/>
    <w:rPr>
      <w:rFonts w:eastAsiaTheme="minorHAnsi"/>
      <w:lang w:eastAsia="en-US"/>
    </w:rPr>
  </w:style>
  <w:style w:type="paragraph" w:customStyle="1" w:styleId="C751FBE08A874CC4AF2F34458816E35A21">
    <w:name w:val="C751FBE08A874CC4AF2F34458816E35A21"/>
    <w:rsid w:val="00172BFF"/>
    <w:rPr>
      <w:rFonts w:eastAsiaTheme="minorHAnsi"/>
      <w:lang w:eastAsia="en-US"/>
    </w:rPr>
  </w:style>
  <w:style w:type="paragraph" w:customStyle="1" w:styleId="35E2A6AC7DA44110BED83AF92A7D72A121">
    <w:name w:val="35E2A6AC7DA44110BED83AF92A7D72A121"/>
    <w:rsid w:val="00172BFF"/>
    <w:rPr>
      <w:rFonts w:eastAsiaTheme="minorHAnsi"/>
      <w:lang w:eastAsia="en-US"/>
    </w:rPr>
  </w:style>
  <w:style w:type="paragraph" w:customStyle="1" w:styleId="E92EFA4BBFD04050BD13C93C63A8C4BD21">
    <w:name w:val="E92EFA4BBFD04050BD13C93C63A8C4BD21"/>
    <w:rsid w:val="00172BFF"/>
    <w:rPr>
      <w:rFonts w:eastAsiaTheme="minorHAnsi"/>
      <w:lang w:eastAsia="en-US"/>
    </w:rPr>
  </w:style>
  <w:style w:type="paragraph" w:customStyle="1" w:styleId="D9A642B83F11421AA4D5BD1B7A07F12621">
    <w:name w:val="D9A642B83F11421AA4D5BD1B7A07F12621"/>
    <w:rsid w:val="00172BFF"/>
    <w:rPr>
      <w:rFonts w:eastAsiaTheme="minorHAnsi"/>
      <w:lang w:eastAsia="en-US"/>
    </w:rPr>
  </w:style>
  <w:style w:type="paragraph" w:customStyle="1" w:styleId="4535D159053A4AC0BFFCA28FD74D3B7D27">
    <w:name w:val="4535D159053A4AC0BFFCA28FD74D3B7D27"/>
    <w:rsid w:val="00172BFF"/>
    <w:rPr>
      <w:rFonts w:eastAsiaTheme="minorHAnsi"/>
      <w:lang w:eastAsia="en-US"/>
    </w:rPr>
  </w:style>
  <w:style w:type="paragraph" w:customStyle="1" w:styleId="10A17A67AF8D46C9B83CA7A87C3F166E27">
    <w:name w:val="10A17A67AF8D46C9B83CA7A87C3F166E27"/>
    <w:rsid w:val="00172BFF"/>
    <w:rPr>
      <w:rFonts w:eastAsiaTheme="minorHAnsi"/>
      <w:lang w:eastAsia="en-US"/>
    </w:rPr>
  </w:style>
  <w:style w:type="paragraph" w:customStyle="1" w:styleId="BEF030EDDCB1489BA6C5A017FEACA20E27">
    <w:name w:val="BEF030EDDCB1489BA6C5A017FEACA20E27"/>
    <w:rsid w:val="00172BFF"/>
    <w:rPr>
      <w:rFonts w:eastAsiaTheme="minorHAnsi"/>
      <w:lang w:eastAsia="en-US"/>
    </w:rPr>
  </w:style>
  <w:style w:type="paragraph" w:customStyle="1" w:styleId="CF50B4583DBD4CBC8720C038148F7A0927">
    <w:name w:val="CF50B4583DBD4CBC8720C038148F7A0927"/>
    <w:rsid w:val="00172BFF"/>
    <w:rPr>
      <w:rFonts w:eastAsiaTheme="minorHAnsi"/>
      <w:lang w:eastAsia="en-US"/>
    </w:rPr>
  </w:style>
  <w:style w:type="paragraph" w:customStyle="1" w:styleId="4998AD4FEAC4402E914D5BFF2800121127">
    <w:name w:val="4998AD4FEAC4402E914D5BFF2800121127"/>
    <w:rsid w:val="00172BFF"/>
    <w:rPr>
      <w:rFonts w:eastAsiaTheme="minorHAnsi"/>
      <w:lang w:eastAsia="en-US"/>
    </w:rPr>
  </w:style>
  <w:style w:type="paragraph" w:customStyle="1" w:styleId="03CD2C3A74D14135865F7A4B95F691BB27">
    <w:name w:val="03CD2C3A74D14135865F7A4B95F691BB27"/>
    <w:rsid w:val="00172BFF"/>
    <w:rPr>
      <w:rFonts w:eastAsiaTheme="minorHAnsi"/>
      <w:lang w:eastAsia="en-US"/>
    </w:rPr>
  </w:style>
  <w:style w:type="paragraph" w:customStyle="1" w:styleId="F45ECF1005FD490E953E0E44BC2150E927">
    <w:name w:val="F45ECF1005FD490E953E0E44BC2150E927"/>
    <w:rsid w:val="00172BFF"/>
    <w:rPr>
      <w:rFonts w:eastAsiaTheme="minorHAnsi"/>
      <w:lang w:eastAsia="en-US"/>
    </w:rPr>
  </w:style>
  <w:style w:type="paragraph" w:customStyle="1" w:styleId="27A3DFF4768240C4BFF7DF0EC2888EA527">
    <w:name w:val="27A3DFF4768240C4BFF7DF0EC2888EA527"/>
    <w:rsid w:val="00172BFF"/>
    <w:rPr>
      <w:rFonts w:eastAsiaTheme="minorHAnsi"/>
      <w:lang w:eastAsia="en-US"/>
    </w:rPr>
  </w:style>
  <w:style w:type="paragraph" w:customStyle="1" w:styleId="447DC8163348453A893A06B30CE08F5722">
    <w:name w:val="447DC8163348453A893A06B30CE08F5722"/>
    <w:rsid w:val="00172BFF"/>
    <w:rPr>
      <w:rFonts w:eastAsiaTheme="minorHAnsi"/>
      <w:lang w:eastAsia="en-US"/>
    </w:rPr>
  </w:style>
  <w:style w:type="paragraph" w:customStyle="1" w:styleId="DD2EAAF7DF614CE0A814A0F9A7695F1923">
    <w:name w:val="DD2EAAF7DF614CE0A814A0F9A7695F1923"/>
    <w:rsid w:val="00172BFF"/>
    <w:rPr>
      <w:rFonts w:eastAsiaTheme="minorHAnsi"/>
      <w:lang w:eastAsia="en-US"/>
    </w:rPr>
  </w:style>
  <w:style w:type="paragraph" w:customStyle="1" w:styleId="0E3FB4991F434970AE9B611C0370FC1023">
    <w:name w:val="0E3FB4991F434970AE9B611C0370FC1023"/>
    <w:rsid w:val="00172BFF"/>
    <w:rPr>
      <w:rFonts w:eastAsiaTheme="minorHAnsi"/>
      <w:lang w:eastAsia="en-US"/>
    </w:rPr>
  </w:style>
  <w:style w:type="paragraph" w:customStyle="1" w:styleId="9EAFCB56F07C4931941071DAD673DBDE23">
    <w:name w:val="9EAFCB56F07C4931941071DAD673DBDE23"/>
    <w:rsid w:val="00172BFF"/>
    <w:rPr>
      <w:rFonts w:eastAsiaTheme="minorHAnsi"/>
      <w:lang w:eastAsia="en-US"/>
    </w:rPr>
  </w:style>
  <w:style w:type="paragraph" w:customStyle="1" w:styleId="7BEADD6059714DDF9C26B85B21C43F7723">
    <w:name w:val="7BEADD6059714DDF9C26B85B21C43F7723"/>
    <w:rsid w:val="00172BFF"/>
    <w:rPr>
      <w:rFonts w:eastAsiaTheme="minorHAnsi"/>
      <w:lang w:eastAsia="en-US"/>
    </w:rPr>
  </w:style>
  <w:style w:type="paragraph" w:customStyle="1" w:styleId="FF2AF088F1194103B8B3780418076E4523">
    <w:name w:val="FF2AF088F1194103B8B3780418076E4523"/>
    <w:rsid w:val="00172BFF"/>
    <w:rPr>
      <w:rFonts w:eastAsiaTheme="minorHAnsi"/>
      <w:lang w:eastAsia="en-US"/>
    </w:rPr>
  </w:style>
  <w:style w:type="paragraph" w:customStyle="1" w:styleId="3F7DB261E4BB4CF58EA806D122847A7923">
    <w:name w:val="3F7DB261E4BB4CF58EA806D122847A7923"/>
    <w:rsid w:val="00172BFF"/>
    <w:rPr>
      <w:rFonts w:eastAsiaTheme="minorHAnsi"/>
      <w:lang w:eastAsia="en-US"/>
    </w:rPr>
  </w:style>
  <w:style w:type="paragraph" w:customStyle="1" w:styleId="78D3C3CA4181402CBBECAE5DBF6D771723">
    <w:name w:val="78D3C3CA4181402CBBECAE5DBF6D771723"/>
    <w:rsid w:val="00172BFF"/>
    <w:rPr>
      <w:rFonts w:eastAsiaTheme="minorHAnsi"/>
      <w:lang w:eastAsia="en-US"/>
    </w:rPr>
  </w:style>
  <w:style w:type="paragraph" w:customStyle="1" w:styleId="B1F34C0FE16640F4809D1B2F6FBA8CC022">
    <w:name w:val="B1F34C0FE16640F4809D1B2F6FBA8CC022"/>
    <w:rsid w:val="00172BFF"/>
    <w:rPr>
      <w:rFonts w:eastAsiaTheme="minorHAnsi"/>
      <w:lang w:eastAsia="en-US"/>
    </w:rPr>
  </w:style>
  <w:style w:type="paragraph" w:customStyle="1" w:styleId="50C400A8D4634177942AEDC444EC202D22">
    <w:name w:val="50C400A8D4634177942AEDC444EC202D22"/>
    <w:rsid w:val="00172BFF"/>
    <w:rPr>
      <w:rFonts w:eastAsiaTheme="minorHAnsi"/>
      <w:lang w:eastAsia="en-US"/>
    </w:rPr>
  </w:style>
  <w:style w:type="paragraph" w:customStyle="1" w:styleId="497726DB2FEB47C9BAEDFCF31338E4F722">
    <w:name w:val="497726DB2FEB47C9BAEDFCF31338E4F722"/>
    <w:rsid w:val="00172BFF"/>
    <w:rPr>
      <w:rFonts w:eastAsiaTheme="minorHAnsi"/>
      <w:lang w:eastAsia="en-US"/>
    </w:rPr>
  </w:style>
  <w:style w:type="paragraph" w:customStyle="1" w:styleId="19D3F561E61C4E719748EB1C2362D34622">
    <w:name w:val="19D3F561E61C4E719748EB1C2362D34622"/>
    <w:rsid w:val="00172BFF"/>
    <w:rPr>
      <w:rFonts w:eastAsiaTheme="minorHAnsi"/>
      <w:lang w:eastAsia="en-US"/>
    </w:rPr>
  </w:style>
  <w:style w:type="paragraph" w:customStyle="1" w:styleId="97FE84FF05354409B1CF3B58B9C6C66922">
    <w:name w:val="97FE84FF05354409B1CF3B58B9C6C66922"/>
    <w:rsid w:val="00172BFF"/>
    <w:rPr>
      <w:rFonts w:eastAsiaTheme="minorHAnsi"/>
      <w:lang w:eastAsia="en-US"/>
    </w:rPr>
  </w:style>
  <w:style w:type="paragraph" w:customStyle="1" w:styleId="2CF332CE2CBB489D96C0D768801704CC22">
    <w:name w:val="2CF332CE2CBB489D96C0D768801704CC22"/>
    <w:rsid w:val="00172BFF"/>
    <w:rPr>
      <w:rFonts w:eastAsiaTheme="minorHAnsi"/>
      <w:lang w:eastAsia="en-US"/>
    </w:rPr>
  </w:style>
  <w:style w:type="paragraph" w:customStyle="1" w:styleId="EFACE7F6E0FC4605B54012AA322E144F22">
    <w:name w:val="EFACE7F6E0FC4605B54012AA322E144F22"/>
    <w:rsid w:val="00172BFF"/>
    <w:rPr>
      <w:rFonts w:eastAsiaTheme="minorHAnsi"/>
      <w:lang w:eastAsia="en-US"/>
    </w:rPr>
  </w:style>
  <w:style w:type="paragraph" w:customStyle="1" w:styleId="7C91CCBA47A94664A4F7142A2FB2E66922">
    <w:name w:val="7C91CCBA47A94664A4F7142A2FB2E66922"/>
    <w:rsid w:val="00172BFF"/>
    <w:rPr>
      <w:rFonts w:eastAsiaTheme="minorHAnsi"/>
      <w:lang w:eastAsia="en-US"/>
    </w:rPr>
  </w:style>
  <w:style w:type="paragraph" w:customStyle="1" w:styleId="C751FBE08A874CC4AF2F34458816E35A22">
    <w:name w:val="C751FBE08A874CC4AF2F34458816E35A22"/>
    <w:rsid w:val="00172BFF"/>
    <w:rPr>
      <w:rFonts w:eastAsiaTheme="minorHAnsi"/>
      <w:lang w:eastAsia="en-US"/>
    </w:rPr>
  </w:style>
  <w:style w:type="paragraph" w:customStyle="1" w:styleId="35E2A6AC7DA44110BED83AF92A7D72A122">
    <w:name w:val="35E2A6AC7DA44110BED83AF92A7D72A122"/>
    <w:rsid w:val="00172BFF"/>
    <w:rPr>
      <w:rFonts w:eastAsiaTheme="minorHAnsi"/>
      <w:lang w:eastAsia="en-US"/>
    </w:rPr>
  </w:style>
  <w:style w:type="paragraph" w:customStyle="1" w:styleId="E92EFA4BBFD04050BD13C93C63A8C4BD22">
    <w:name w:val="E92EFA4BBFD04050BD13C93C63A8C4BD22"/>
    <w:rsid w:val="00172BFF"/>
    <w:rPr>
      <w:rFonts w:eastAsiaTheme="minorHAnsi"/>
      <w:lang w:eastAsia="en-US"/>
    </w:rPr>
  </w:style>
  <w:style w:type="paragraph" w:customStyle="1" w:styleId="D9A642B83F11421AA4D5BD1B7A07F12622">
    <w:name w:val="D9A642B83F11421AA4D5BD1B7A07F12622"/>
    <w:rsid w:val="00172BFF"/>
    <w:rPr>
      <w:rFonts w:eastAsiaTheme="minorHAnsi"/>
      <w:lang w:eastAsia="en-US"/>
    </w:rPr>
  </w:style>
  <w:style w:type="paragraph" w:customStyle="1" w:styleId="4535D159053A4AC0BFFCA28FD74D3B7D28">
    <w:name w:val="4535D159053A4AC0BFFCA28FD74D3B7D28"/>
    <w:rsid w:val="00172BFF"/>
    <w:rPr>
      <w:rFonts w:eastAsiaTheme="minorHAnsi"/>
      <w:lang w:eastAsia="en-US"/>
    </w:rPr>
  </w:style>
  <w:style w:type="paragraph" w:customStyle="1" w:styleId="10A17A67AF8D46C9B83CA7A87C3F166E28">
    <w:name w:val="10A17A67AF8D46C9B83CA7A87C3F166E28"/>
    <w:rsid w:val="00172BFF"/>
    <w:rPr>
      <w:rFonts w:eastAsiaTheme="minorHAnsi"/>
      <w:lang w:eastAsia="en-US"/>
    </w:rPr>
  </w:style>
  <w:style w:type="paragraph" w:customStyle="1" w:styleId="BEF030EDDCB1489BA6C5A017FEACA20E28">
    <w:name w:val="BEF030EDDCB1489BA6C5A017FEACA20E28"/>
    <w:rsid w:val="00172BFF"/>
    <w:rPr>
      <w:rFonts w:eastAsiaTheme="minorHAnsi"/>
      <w:lang w:eastAsia="en-US"/>
    </w:rPr>
  </w:style>
  <w:style w:type="paragraph" w:customStyle="1" w:styleId="CF50B4583DBD4CBC8720C038148F7A0928">
    <w:name w:val="CF50B4583DBD4CBC8720C038148F7A0928"/>
    <w:rsid w:val="00172BFF"/>
    <w:rPr>
      <w:rFonts w:eastAsiaTheme="minorHAnsi"/>
      <w:lang w:eastAsia="en-US"/>
    </w:rPr>
  </w:style>
  <w:style w:type="paragraph" w:customStyle="1" w:styleId="4998AD4FEAC4402E914D5BFF2800121128">
    <w:name w:val="4998AD4FEAC4402E914D5BFF2800121128"/>
    <w:rsid w:val="00172BFF"/>
    <w:rPr>
      <w:rFonts w:eastAsiaTheme="minorHAnsi"/>
      <w:lang w:eastAsia="en-US"/>
    </w:rPr>
  </w:style>
  <w:style w:type="paragraph" w:customStyle="1" w:styleId="03CD2C3A74D14135865F7A4B95F691BB28">
    <w:name w:val="03CD2C3A74D14135865F7A4B95F691BB28"/>
    <w:rsid w:val="00172BFF"/>
    <w:rPr>
      <w:rFonts w:eastAsiaTheme="minorHAnsi"/>
      <w:lang w:eastAsia="en-US"/>
    </w:rPr>
  </w:style>
  <w:style w:type="paragraph" w:customStyle="1" w:styleId="F45ECF1005FD490E953E0E44BC2150E928">
    <w:name w:val="F45ECF1005FD490E953E0E44BC2150E928"/>
    <w:rsid w:val="00172BFF"/>
    <w:rPr>
      <w:rFonts w:eastAsiaTheme="minorHAnsi"/>
      <w:lang w:eastAsia="en-US"/>
    </w:rPr>
  </w:style>
  <w:style w:type="paragraph" w:customStyle="1" w:styleId="27A3DFF4768240C4BFF7DF0EC2888EA528">
    <w:name w:val="27A3DFF4768240C4BFF7DF0EC2888EA528"/>
    <w:rsid w:val="00172BFF"/>
    <w:rPr>
      <w:rFonts w:eastAsiaTheme="minorHAnsi"/>
      <w:lang w:eastAsia="en-US"/>
    </w:rPr>
  </w:style>
  <w:style w:type="paragraph" w:customStyle="1" w:styleId="447DC8163348453A893A06B30CE08F5723">
    <w:name w:val="447DC8163348453A893A06B30CE08F5723"/>
    <w:rsid w:val="00172BFF"/>
    <w:rPr>
      <w:rFonts w:eastAsiaTheme="minorHAnsi"/>
      <w:lang w:eastAsia="en-US"/>
    </w:rPr>
  </w:style>
  <w:style w:type="paragraph" w:customStyle="1" w:styleId="DD2EAAF7DF614CE0A814A0F9A7695F1924">
    <w:name w:val="DD2EAAF7DF614CE0A814A0F9A7695F1924"/>
    <w:rsid w:val="00172BFF"/>
    <w:rPr>
      <w:rFonts w:eastAsiaTheme="minorHAnsi"/>
      <w:lang w:eastAsia="en-US"/>
    </w:rPr>
  </w:style>
  <w:style w:type="paragraph" w:customStyle="1" w:styleId="0E3FB4991F434970AE9B611C0370FC1024">
    <w:name w:val="0E3FB4991F434970AE9B611C0370FC1024"/>
    <w:rsid w:val="00172BFF"/>
    <w:rPr>
      <w:rFonts w:eastAsiaTheme="minorHAnsi"/>
      <w:lang w:eastAsia="en-US"/>
    </w:rPr>
  </w:style>
  <w:style w:type="paragraph" w:customStyle="1" w:styleId="9EAFCB56F07C4931941071DAD673DBDE24">
    <w:name w:val="9EAFCB56F07C4931941071DAD673DBDE24"/>
    <w:rsid w:val="00172BFF"/>
    <w:rPr>
      <w:rFonts w:eastAsiaTheme="minorHAnsi"/>
      <w:lang w:eastAsia="en-US"/>
    </w:rPr>
  </w:style>
  <w:style w:type="paragraph" w:customStyle="1" w:styleId="7BEADD6059714DDF9C26B85B21C43F7724">
    <w:name w:val="7BEADD6059714DDF9C26B85B21C43F7724"/>
    <w:rsid w:val="00172BFF"/>
    <w:rPr>
      <w:rFonts w:eastAsiaTheme="minorHAnsi"/>
      <w:lang w:eastAsia="en-US"/>
    </w:rPr>
  </w:style>
  <w:style w:type="paragraph" w:customStyle="1" w:styleId="FF2AF088F1194103B8B3780418076E4524">
    <w:name w:val="FF2AF088F1194103B8B3780418076E4524"/>
    <w:rsid w:val="00172BFF"/>
    <w:rPr>
      <w:rFonts w:eastAsiaTheme="minorHAnsi"/>
      <w:lang w:eastAsia="en-US"/>
    </w:rPr>
  </w:style>
  <w:style w:type="paragraph" w:customStyle="1" w:styleId="3F7DB261E4BB4CF58EA806D122847A7924">
    <w:name w:val="3F7DB261E4BB4CF58EA806D122847A7924"/>
    <w:rsid w:val="00172BFF"/>
    <w:rPr>
      <w:rFonts w:eastAsiaTheme="minorHAnsi"/>
      <w:lang w:eastAsia="en-US"/>
    </w:rPr>
  </w:style>
  <w:style w:type="paragraph" w:customStyle="1" w:styleId="78D3C3CA4181402CBBECAE5DBF6D771724">
    <w:name w:val="78D3C3CA4181402CBBECAE5DBF6D771724"/>
    <w:rsid w:val="00172BFF"/>
    <w:rPr>
      <w:rFonts w:eastAsiaTheme="minorHAnsi"/>
      <w:lang w:eastAsia="en-US"/>
    </w:rPr>
  </w:style>
  <w:style w:type="paragraph" w:customStyle="1" w:styleId="B1F34C0FE16640F4809D1B2F6FBA8CC023">
    <w:name w:val="B1F34C0FE16640F4809D1B2F6FBA8CC023"/>
    <w:rsid w:val="00172BFF"/>
    <w:rPr>
      <w:rFonts w:eastAsiaTheme="minorHAnsi"/>
      <w:lang w:eastAsia="en-US"/>
    </w:rPr>
  </w:style>
  <w:style w:type="paragraph" w:customStyle="1" w:styleId="50C400A8D4634177942AEDC444EC202D23">
    <w:name w:val="50C400A8D4634177942AEDC444EC202D23"/>
    <w:rsid w:val="00172BFF"/>
    <w:rPr>
      <w:rFonts w:eastAsiaTheme="minorHAnsi"/>
      <w:lang w:eastAsia="en-US"/>
    </w:rPr>
  </w:style>
  <w:style w:type="paragraph" w:customStyle="1" w:styleId="497726DB2FEB47C9BAEDFCF31338E4F723">
    <w:name w:val="497726DB2FEB47C9BAEDFCF31338E4F723"/>
    <w:rsid w:val="00172BFF"/>
    <w:rPr>
      <w:rFonts w:eastAsiaTheme="minorHAnsi"/>
      <w:lang w:eastAsia="en-US"/>
    </w:rPr>
  </w:style>
  <w:style w:type="paragraph" w:customStyle="1" w:styleId="19D3F561E61C4E719748EB1C2362D34623">
    <w:name w:val="19D3F561E61C4E719748EB1C2362D34623"/>
    <w:rsid w:val="00172BFF"/>
    <w:rPr>
      <w:rFonts w:eastAsiaTheme="minorHAnsi"/>
      <w:lang w:eastAsia="en-US"/>
    </w:rPr>
  </w:style>
  <w:style w:type="paragraph" w:customStyle="1" w:styleId="97FE84FF05354409B1CF3B58B9C6C66923">
    <w:name w:val="97FE84FF05354409B1CF3B58B9C6C66923"/>
    <w:rsid w:val="00172BFF"/>
    <w:rPr>
      <w:rFonts w:eastAsiaTheme="minorHAnsi"/>
      <w:lang w:eastAsia="en-US"/>
    </w:rPr>
  </w:style>
  <w:style w:type="paragraph" w:customStyle="1" w:styleId="2CF332CE2CBB489D96C0D768801704CC23">
    <w:name w:val="2CF332CE2CBB489D96C0D768801704CC23"/>
    <w:rsid w:val="00172BFF"/>
    <w:rPr>
      <w:rFonts w:eastAsiaTheme="minorHAnsi"/>
      <w:lang w:eastAsia="en-US"/>
    </w:rPr>
  </w:style>
  <w:style w:type="paragraph" w:customStyle="1" w:styleId="EFACE7F6E0FC4605B54012AA322E144F23">
    <w:name w:val="EFACE7F6E0FC4605B54012AA322E144F23"/>
    <w:rsid w:val="00172BFF"/>
    <w:rPr>
      <w:rFonts w:eastAsiaTheme="minorHAnsi"/>
      <w:lang w:eastAsia="en-US"/>
    </w:rPr>
  </w:style>
  <w:style w:type="paragraph" w:customStyle="1" w:styleId="7C91CCBA47A94664A4F7142A2FB2E66923">
    <w:name w:val="7C91CCBA47A94664A4F7142A2FB2E66923"/>
    <w:rsid w:val="00172BFF"/>
    <w:rPr>
      <w:rFonts w:eastAsiaTheme="minorHAnsi"/>
      <w:lang w:eastAsia="en-US"/>
    </w:rPr>
  </w:style>
  <w:style w:type="paragraph" w:customStyle="1" w:styleId="C751FBE08A874CC4AF2F34458816E35A23">
    <w:name w:val="C751FBE08A874CC4AF2F34458816E35A23"/>
    <w:rsid w:val="00172BFF"/>
    <w:rPr>
      <w:rFonts w:eastAsiaTheme="minorHAnsi"/>
      <w:lang w:eastAsia="en-US"/>
    </w:rPr>
  </w:style>
  <w:style w:type="paragraph" w:customStyle="1" w:styleId="35E2A6AC7DA44110BED83AF92A7D72A123">
    <w:name w:val="35E2A6AC7DA44110BED83AF92A7D72A123"/>
    <w:rsid w:val="00172BFF"/>
    <w:rPr>
      <w:rFonts w:eastAsiaTheme="minorHAnsi"/>
      <w:lang w:eastAsia="en-US"/>
    </w:rPr>
  </w:style>
  <w:style w:type="paragraph" w:customStyle="1" w:styleId="E92EFA4BBFD04050BD13C93C63A8C4BD23">
    <w:name w:val="E92EFA4BBFD04050BD13C93C63A8C4BD23"/>
    <w:rsid w:val="00172BFF"/>
    <w:rPr>
      <w:rFonts w:eastAsiaTheme="minorHAnsi"/>
      <w:lang w:eastAsia="en-US"/>
    </w:rPr>
  </w:style>
  <w:style w:type="paragraph" w:customStyle="1" w:styleId="D9A642B83F11421AA4D5BD1B7A07F12623">
    <w:name w:val="D9A642B83F11421AA4D5BD1B7A07F12623"/>
    <w:rsid w:val="00172BFF"/>
    <w:rPr>
      <w:rFonts w:eastAsiaTheme="minorHAnsi"/>
      <w:lang w:eastAsia="en-US"/>
    </w:rPr>
  </w:style>
  <w:style w:type="paragraph" w:customStyle="1" w:styleId="4535D159053A4AC0BFFCA28FD74D3B7D29">
    <w:name w:val="4535D159053A4AC0BFFCA28FD74D3B7D29"/>
    <w:rsid w:val="00172BFF"/>
    <w:rPr>
      <w:rFonts w:eastAsiaTheme="minorHAnsi"/>
      <w:lang w:eastAsia="en-US"/>
    </w:rPr>
  </w:style>
  <w:style w:type="paragraph" w:customStyle="1" w:styleId="10A17A67AF8D46C9B83CA7A87C3F166E29">
    <w:name w:val="10A17A67AF8D46C9B83CA7A87C3F166E29"/>
    <w:rsid w:val="00172BFF"/>
    <w:rPr>
      <w:rFonts w:eastAsiaTheme="minorHAnsi"/>
      <w:lang w:eastAsia="en-US"/>
    </w:rPr>
  </w:style>
  <w:style w:type="paragraph" w:customStyle="1" w:styleId="BEF030EDDCB1489BA6C5A017FEACA20E29">
    <w:name w:val="BEF030EDDCB1489BA6C5A017FEACA20E29"/>
    <w:rsid w:val="00172BFF"/>
    <w:rPr>
      <w:rFonts w:eastAsiaTheme="minorHAnsi"/>
      <w:lang w:eastAsia="en-US"/>
    </w:rPr>
  </w:style>
  <w:style w:type="paragraph" w:customStyle="1" w:styleId="CF50B4583DBD4CBC8720C038148F7A0929">
    <w:name w:val="CF50B4583DBD4CBC8720C038148F7A0929"/>
    <w:rsid w:val="00172BFF"/>
    <w:rPr>
      <w:rFonts w:eastAsiaTheme="minorHAnsi"/>
      <w:lang w:eastAsia="en-US"/>
    </w:rPr>
  </w:style>
  <w:style w:type="paragraph" w:customStyle="1" w:styleId="4998AD4FEAC4402E914D5BFF2800121129">
    <w:name w:val="4998AD4FEAC4402E914D5BFF2800121129"/>
    <w:rsid w:val="00172BFF"/>
    <w:rPr>
      <w:rFonts w:eastAsiaTheme="minorHAnsi"/>
      <w:lang w:eastAsia="en-US"/>
    </w:rPr>
  </w:style>
  <w:style w:type="paragraph" w:customStyle="1" w:styleId="03CD2C3A74D14135865F7A4B95F691BB29">
    <w:name w:val="03CD2C3A74D14135865F7A4B95F691BB29"/>
    <w:rsid w:val="00172BFF"/>
    <w:rPr>
      <w:rFonts w:eastAsiaTheme="minorHAnsi"/>
      <w:lang w:eastAsia="en-US"/>
    </w:rPr>
  </w:style>
  <w:style w:type="paragraph" w:customStyle="1" w:styleId="F45ECF1005FD490E953E0E44BC2150E929">
    <w:name w:val="F45ECF1005FD490E953E0E44BC2150E929"/>
    <w:rsid w:val="00172BFF"/>
    <w:rPr>
      <w:rFonts w:eastAsiaTheme="minorHAnsi"/>
      <w:lang w:eastAsia="en-US"/>
    </w:rPr>
  </w:style>
  <w:style w:type="paragraph" w:customStyle="1" w:styleId="27A3DFF4768240C4BFF7DF0EC2888EA529">
    <w:name w:val="27A3DFF4768240C4BFF7DF0EC2888EA529"/>
    <w:rsid w:val="00172BFF"/>
    <w:rPr>
      <w:rFonts w:eastAsiaTheme="minorHAnsi"/>
      <w:lang w:eastAsia="en-US"/>
    </w:rPr>
  </w:style>
  <w:style w:type="paragraph" w:customStyle="1" w:styleId="447DC8163348453A893A06B30CE08F5724">
    <w:name w:val="447DC8163348453A893A06B30CE08F5724"/>
    <w:rsid w:val="00172BFF"/>
    <w:rPr>
      <w:rFonts w:eastAsiaTheme="minorHAnsi"/>
      <w:lang w:eastAsia="en-US"/>
    </w:rPr>
  </w:style>
  <w:style w:type="paragraph" w:customStyle="1" w:styleId="DD2EAAF7DF614CE0A814A0F9A7695F1925">
    <w:name w:val="DD2EAAF7DF614CE0A814A0F9A7695F1925"/>
    <w:rsid w:val="00172BFF"/>
    <w:rPr>
      <w:rFonts w:eastAsiaTheme="minorHAnsi"/>
      <w:lang w:eastAsia="en-US"/>
    </w:rPr>
  </w:style>
  <w:style w:type="paragraph" w:customStyle="1" w:styleId="0E3FB4991F434970AE9B611C0370FC1025">
    <w:name w:val="0E3FB4991F434970AE9B611C0370FC1025"/>
    <w:rsid w:val="00172BFF"/>
    <w:rPr>
      <w:rFonts w:eastAsiaTheme="minorHAnsi"/>
      <w:lang w:eastAsia="en-US"/>
    </w:rPr>
  </w:style>
  <w:style w:type="paragraph" w:customStyle="1" w:styleId="9EAFCB56F07C4931941071DAD673DBDE25">
    <w:name w:val="9EAFCB56F07C4931941071DAD673DBDE25"/>
    <w:rsid w:val="00172BFF"/>
    <w:rPr>
      <w:rFonts w:eastAsiaTheme="minorHAnsi"/>
      <w:lang w:eastAsia="en-US"/>
    </w:rPr>
  </w:style>
  <w:style w:type="paragraph" w:customStyle="1" w:styleId="7BEADD6059714DDF9C26B85B21C43F7725">
    <w:name w:val="7BEADD6059714DDF9C26B85B21C43F7725"/>
    <w:rsid w:val="00172BFF"/>
    <w:rPr>
      <w:rFonts w:eastAsiaTheme="minorHAnsi"/>
      <w:lang w:eastAsia="en-US"/>
    </w:rPr>
  </w:style>
  <w:style w:type="paragraph" w:customStyle="1" w:styleId="FF2AF088F1194103B8B3780418076E4525">
    <w:name w:val="FF2AF088F1194103B8B3780418076E4525"/>
    <w:rsid w:val="00172BFF"/>
    <w:rPr>
      <w:rFonts w:eastAsiaTheme="minorHAnsi"/>
      <w:lang w:eastAsia="en-US"/>
    </w:rPr>
  </w:style>
  <w:style w:type="paragraph" w:customStyle="1" w:styleId="3F7DB261E4BB4CF58EA806D122847A7925">
    <w:name w:val="3F7DB261E4BB4CF58EA806D122847A7925"/>
    <w:rsid w:val="00172BFF"/>
    <w:rPr>
      <w:rFonts w:eastAsiaTheme="minorHAnsi"/>
      <w:lang w:eastAsia="en-US"/>
    </w:rPr>
  </w:style>
  <w:style w:type="paragraph" w:customStyle="1" w:styleId="78D3C3CA4181402CBBECAE5DBF6D771725">
    <w:name w:val="78D3C3CA4181402CBBECAE5DBF6D771725"/>
    <w:rsid w:val="00172BFF"/>
    <w:rPr>
      <w:rFonts w:eastAsiaTheme="minorHAnsi"/>
      <w:lang w:eastAsia="en-US"/>
    </w:rPr>
  </w:style>
  <w:style w:type="paragraph" w:customStyle="1" w:styleId="B1F34C0FE16640F4809D1B2F6FBA8CC024">
    <w:name w:val="B1F34C0FE16640F4809D1B2F6FBA8CC024"/>
    <w:rsid w:val="00172BFF"/>
    <w:rPr>
      <w:rFonts w:eastAsiaTheme="minorHAnsi"/>
      <w:lang w:eastAsia="en-US"/>
    </w:rPr>
  </w:style>
  <w:style w:type="paragraph" w:customStyle="1" w:styleId="50C400A8D4634177942AEDC444EC202D24">
    <w:name w:val="50C400A8D4634177942AEDC444EC202D24"/>
    <w:rsid w:val="00172BFF"/>
    <w:rPr>
      <w:rFonts w:eastAsiaTheme="minorHAnsi"/>
      <w:lang w:eastAsia="en-US"/>
    </w:rPr>
  </w:style>
  <w:style w:type="paragraph" w:customStyle="1" w:styleId="497726DB2FEB47C9BAEDFCF31338E4F724">
    <w:name w:val="497726DB2FEB47C9BAEDFCF31338E4F724"/>
    <w:rsid w:val="00172BFF"/>
    <w:rPr>
      <w:rFonts w:eastAsiaTheme="minorHAnsi"/>
      <w:lang w:eastAsia="en-US"/>
    </w:rPr>
  </w:style>
  <w:style w:type="paragraph" w:customStyle="1" w:styleId="19D3F561E61C4E719748EB1C2362D34624">
    <w:name w:val="19D3F561E61C4E719748EB1C2362D34624"/>
    <w:rsid w:val="00172BFF"/>
    <w:rPr>
      <w:rFonts w:eastAsiaTheme="minorHAnsi"/>
      <w:lang w:eastAsia="en-US"/>
    </w:rPr>
  </w:style>
  <w:style w:type="paragraph" w:customStyle="1" w:styleId="97FE84FF05354409B1CF3B58B9C6C66924">
    <w:name w:val="97FE84FF05354409B1CF3B58B9C6C66924"/>
    <w:rsid w:val="00172BFF"/>
    <w:rPr>
      <w:rFonts w:eastAsiaTheme="minorHAnsi"/>
      <w:lang w:eastAsia="en-US"/>
    </w:rPr>
  </w:style>
  <w:style w:type="paragraph" w:customStyle="1" w:styleId="2CF332CE2CBB489D96C0D768801704CC24">
    <w:name w:val="2CF332CE2CBB489D96C0D768801704CC24"/>
    <w:rsid w:val="00172BFF"/>
    <w:rPr>
      <w:rFonts w:eastAsiaTheme="minorHAnsi"/>
      <w:lang w:eastAsia="en-US"/>
    </w:rPr>
  </w:style>
  <w:style w:type="paragraph" w:customStyle="1" w:styleId="EFACE7F6E0FC4605B54012AA322E144F24">
    <w:name w:val="EFACE7F6E0FC4605B54012AA322E144F24"/>
    <w:rsid w:val="00172BFF"/>
    <w:rPr>
      <w:rFonts w:eastAsiaTheme="minorHAnsi"/>
      <w:lang w:eastAsia="en-US"/>
    </w:rPr>
  </w:style>
  <w:style w:type="paragraph" w:customStyle="1" w:styleId="7C91CCBA47A94664A4F7142A2FB2E66924">
    <w:name w:val="7C91CCBA47A94664A4F7142A2FB2E66924"/>
    <w:rsid w:val="00172BFF"/>
    <w:rPr>
      <w:rFonts w:eastAsiaTheme="minorHAnsi"/>
      <w:lang w:eastAsia="en-US"/>
    </w:rPr>
  </w:style>
  <w:style w:type="paragraph" w:customStyle="1" w:styleId="C751FBE08A874CC4AF2F34458816E35A24">
    <w:name w:val="C751FBE08A874CC4AF2F34458816E35A24"/>
    <w:rsid w:val="00172BFF"/>
    <w:rPr>
      <w:rFonts w:eastAsiaTheme="minorHAnsi"/>
      <w:lang w:eastAsia="en-US"/>
    </w:rPr>
  </w:style>
  <w:style w:type="paragraph" w:customStyle="1" w:styleId="35E2A6AC7DA44110BED83AF92A7D72A124">
    <w:name w:val="35E2A6AC7DA44110BED83AF92A7D72A124"/>
    <w:rsid w:val="00172BFF"/>
    <w:rPr>
      <w:rFonts w:eastAsiaTheme="minorHAnsi"/>
      <w:lang w:eastAsia="en-US"/>
    </w:rPr>
  </w:style>
  <w:style w:type="paragraph" w:customStyle="1" w:styleId="E92EFA4BBFD04050BD13C93C63A8C4BD24">
    <w:name w:val="E92EFA4BBFD04050BD13C93C63A8C4BD24"/>
    <w:rsid w:val="00172BFF"/>
    <w:rPr>
      <w:rFonts w:eastAsiaTheme="minorHAnsi"/>
      <w:lang w:eastAsia="en-US"/>
    </w:rPr>
  </w:style>
  <w:style w:type="paragraph" w:customStyle="1" w:styleId="D9A642B83F11421AA4D5BD1B7A07F12624">
    <w:name w:val="D9A642B83F11421AA4D5BD1B7A07F12624"/>
    <w:rsid w:val="00172BFF"/>
    <w:rPr>
      <w:rFonts w:eastAsiaTheme="minorHAnsi"/>
      <w:lang w:eastAsia="en-US"/>
    </w:rPr>
  </w:style>
  <w:style w:type="paragraph" w:customStyle="1" w:styleId="4535D159053A4AC0BFFCA28FD74D3B7D30">
    <w:name w:val="4535D159053A4AC0BFFCA28FD74D3B7D30"/>
    <w:rsid w:val="00172BFF"/>
    <w:rPr>
      <w:rFonts w:eastAsiaTheme="minorHAnsi"/>
      <w:lang w:eastAsia="en-US"/>
    </w:rPr>
  </w:style>
  <w:style w:type="paragraph" w:customStyle="1" w:styleId="10A17A67AF8D46C9B83CA7A87C3F166E30">
    <w:name w:val="10A17A67AF8D46C9B83CA7A87C3F166E30"/>
    <w:rsid w:val="00172BFF"/>
    <w:rPr>
      <w:rFonts w:eastAsiaTheme="minorHAnsi"/>
      <w:lang w:eastAsia="en-US"/>
    </w:rPr>
  </w:style>
  <w:style w:type="paragraph" w:customStyle="1" w:styleId="BEF030EDDCB1489BA6C5A017FEACA20E30">
    <w:name w:val="BEF030EDDCB1489BA6C5A017FEACA20E30"/>
    <w:rsid w:val="00172BFF"/>
    <w:rPr>
      <w:rFonts w:eastAsiaTheme="minorHAnsi"/>
      <w:lang w:eastAsia="en-US"/>
    </w:rPr>
  </w:style>
  <w:style w:type="paragraph" w:customStyle="1" w:styleId="CF50B4583DBD4CBC8720C038148F7A0930">
    <w:name w:val="CF50B4583DBD4CBC8720C038148F7A0930"/>
    <w:rsid w:val="00172BFF"/>
    <w:rPr>
      <w:rFonts w:eastAsiaTheme="minorHAnsi"/>
      <w:lang w:eastAsia="en-US"/>
    </w:rPr>
  </w:style>
  <w:style w:type="paragraph" w:customStyle="1" w:styleId="4998AD4FEAC4402E914D5BFF2800121130">
    <w:name w:val="4998AD4FEAC4402E914D5BFF2800121130"/>
    <w:rsid w:val="00172BFF"/>
    <w:rPr>
      <w:rFonts w:eastAsiaTheme="minorHAnsi"/>
      <w:lang w:eastAsia="en-US"/>
    </w:rPr>
  </w:style>
  <w:style w:type="paragraph" w:customStyle="1" w:styleId="03CD2C3A74D14135865F7A4B95F691BB30">
    <w:name w:val="03CD2C3A74D14135865F7A4B95F691BB30"/>
    <w:rsid w:val="00172BFF"/>
    <w:rPr>
      <w:rFonts w:eastAsiaTheme="minorHAnsi"/>
      <w:lang w:eastAsia="en-US"/>
    </w:rPr>
  </w:style>
  <w:style w:type="paragraph" w:customStyle="1" w:styleId="F45ECF1005FD490E953E0E44BC2150E930">
    <w:name w:val="F45ECF1005FD490E953E0E44BC2150E930"/>
    <w:rsid w:val="00172BFF"/>
    <w:rPr>
      <w:rFonts w:eastAsiaTheme="minorHAnsi"/>
      <w:lang w:eastAsia="en-US"/>
    </w:rPr>
  </w:style>
  <w:style w:type="paragraph" w:customStyle="1" w:styleId="27A3DFF4768240C4BFF7DF0EC2888EA530">
    <w:name w:val="27A3DFF4768240C4BFF7DF0EC2888EA530"/>
    <w:rsid w:val="00172BFF"/>
    <w:rPr>
      <w:rFonts w:eastAsiaTheme="minorHAnsi"/>
      <w:lang w:eastAsia="en-US"/>
    </w:rPr>
  </w:style>
  <w:style w:type="paragraph" w:customStyle="1" w:styleId="447DC8163348453A893A06B30CE08F5725">
    <w:name w:val="447DC8163348453A893A06B30CE08F5725"/>
    <w:rsid w:val="00172BFF"/>
    <w:rPr>
      <w:rFonts w:eastAsiaTheme="minorHAnsi"/>
      <w:lang w:eastAsia="en-US"/>
    </w:rPr>
  </w:style>
  <w:style w:type="paragraph" w:customStyle="1" w:styleId="DD2EAAF7DF614CE0A814A0F9A7695F1926">
    <w:name w:val="DD2EAAF7DF614CE0A814A0F9A7695F1926"/>
    <w:rsid w:val="00172BFF"/>
    <w:rPr>
      <w:rFonts w:eastAsiaTheme="minorHAnsi"/>
      <w:lang w:eastAsia="en-US"/>
    </w:rPr>
  </w:style>
  <w:style w:type="paragraph" w:customStyle="1" w:styleId="0E3FB4991F434970AE9B611C0370FC1026">
    <w:name w:val="0E3FB4991F434970AE9B611C0370FC1026"/>
    <w:rsid w:val="00172BFF"/>
    <w:rPr>
      <w:rFonts w:eastAsiaTheme="minorHAnsi"/>
      <w:lang w:eastAsia="en-US"/>
    </w:rPr>
  </w:style>
  <w:style w:type="paragraph" w:customStyle="1" w:styleId="9EAFCB56F07C4931941071DAD673DBDE26">
    <w:name w:val="9EAFCB56F07C4931941071DAD673DBDE26"/>
    <w:rsid w:val="00172BFF"/>
    <w:rPr>
      <w:rFonts w:eastAsiaTheme="minorHAnsi"/>
      <w:lang w:eastAsia="en-US"/>
    </w:rPr>
  </w:style>
  <w:style w:type="paragraph" w:customStyle="1" w:styleId="7BEADD6059714DDF9C26B85B21C43F7726">
    <w:name w:val="7BEADD6059714DDF9C26B85B21C43F7726"/>
    <w:rsid w:val="00172BFF"/>
    <w:rPr>
      <w:rFonts w:eastAsiaTheme="minorHAnsi"/>
      <w:lang w:eastAsia="en-US"/>
    </w:rPr>
  </w:style>
  <w:style w:type="paragraph" w:customStyle="1" w:styleId="FF2AF088F1194103B8B3780418076E4526">
    <w:name w:val="FF2AF088F1194103B8B3780418076E4526"/>
    <w:rsid w:val="00172BFF"/>
    <w:rPr>
      <w:rFonts w:eastAsiaTheme="minorHAnsi"/>
      <w:lang w:eastAsia="en-US"/>
    </w:rPr>
  </w:style>
  <w:style w:type="paragraph" w:customStyle="1" w:styleId="3F7DB261E4BB4CF58EA806D122847A7926">
    <w:name w:val="3F7DB261E4BB4CF58EA806D122847A7926"/>
    <w:rsid w:val="00172BFF"/>
    <w:rPr>
      <w:rFonts w:eastAsiaTheme="minorHAnsi"/>
      <w:lang w:eastAsia="en-US"/>
    </w:rPr>
  </w:style>
  <w:style w:type="paragraph" w:customStyle="1" w:styleId="78D3C3CA4181402CBBECAE5DBF6D771726">
    <w:name w:val="78D3C3CA4181402CBBECAE5DBF6D771726"/>
    <w:rsid w:val="00172BFF"/>
    <w:rPr>
      <w:rFonts w:eastAsiaTheme="minorHAnsi"/>
      <w:lang w:eastAsia="en-US"/>
    </w:rPr>
  </w:style>
  <w:style w:type="paragraph" w:customStyle="1" w:styleId="B1F34C0FE16640F4809D1B2F6FBA8CC025">
    <w:name w:val="B1F34C0FE16640F4809D1B2F6FBA8CC025"/>
    <w:rsid w:val="00172BFF"/>
    <w:rPr>
      <w:rFonts w:eastAsiaTheme="minorHAnsi"/>
      <w:lang w:eastAsia="en-US"/>
    </w:rPr>
  </w:style>
  <w:style w:type="paragraph" w:customStyle="1" w:styleId="50C400A8D4634177942AEDC444EC202D25">
    <w:name w:val="50C400A8D4634177942AEDC444EC202D25"/>
    <w:rsid w:val="00172BFF"/>
    <w:rPr>
      <w:rFonts w:eastAsiaTheme="minorHAnsi"/>
      <w:lang w:eastAsia="en-US"/>
    </w:rPr>
  </w:style>
  <w:style w:type="paragraph" w:customStyle="1" w:styleId="497726DB2FEB47C9BAEDFCF31338E4F725">
    <w:name w:val="497726DB2FEB47C9BAEDFCF31338E4F725"/>
    <w:rsid w:val="00172BFF"/>
    <w:rPr>
      <w:rFonts w:eastAsiaTheme="minorHAnsi"/>
      <w:lang w:eastAsia="en-US"/>
    </w:rPr>
  </w:style>
  <w:style w:type="paragraph" w:customStyle="1" w:styleId="19D3F561E61C4E719748EB1C2362D34625">
    <w:name w:val="19D3F561E61C4E719748EB1C2362D34625"/>
    <w:rsid w:val="00172BFF"/>
    <w:rPr>
      <w:rFonts w:eastAsiaTheme="minorHAnsi"/>
      <w:lang w:eastAsia="en-US"/>
    </w:rPr>
  </w:style>
  <w:style w:type="paragraph" w:customStyle="1" w:styleId="97FE84FF05354409B1CF3B58B9C6C66925">
    <w:name w:val="97FE84FF05354409B1CF3B58B9C6C66925"/>
    <w:rsid w:val="00172BFF"/>
    <w:rPr>
      <w:rFonts w:eastAsiaTheme="minorHAnsi"/>
      <w:lang w:eastAsia="en-US"/>
    </w:rPr>
  </w:style>
  <w:style w:type="paragraph" w:customStyle="1" w:styleId="2CF332CE2CBB489D96C0D768801704CC25">
    <w:name w:val="2CF332CE2CBB489D96C0D768801704CC25"/>
    <w:rsid w:val="00172BFF"/>
    <w:rPr>
      <w:rFonts w:eastAsiaTheme="minorHAnsi"/>
      <w:lang w:eastAsia="en-US"/>
    </w:rPr>
  </w:style>
  <w:style w:type="paragraph" w:customStyle="1" w:styleId="EFACE7F6E0FC4605B54012AA322E144F25">
    <w:name w:val="EFACE7F6E0FC4605B54012AA322E144F25"/>
    <w:rsid w:val="00172BFF"/>
    <w:rPr>
      <w:rFonts w:eastAsiaTheme="minorHAnsi"/>
      <w:lang w:eastAsia="en-US"/>
    </w:rPr>
  </w:style>
  <w:style w:type="paragraph" w:customStyle="1" w:styleId="7C91CCBA47A94664A4F7142A2FB2E66925">
    <w:name w:val="7C91CCBA47A94664A4F7142A2FB2E66925"/>
    <w:rsid w:val="00172BFF"/>
    <w:rPr>
      <w:rFonts w:eastAsiaTheme="minorHAnsi"/>
      <w:lang w:eastAsia="en-US"/>
    </w:rPr>
  </w:style>
  <w:style w:type="paragraph" w:customStyle="1" w:styleId="C751FBE08A874CC4AF2F34458816E35A25">
    <w:name w:val="C751FBE08A874CC4AF2F34458816E35A25"/>
    <w:rsid w:val="00172BFF"/>
    <w:rPr>
      <w:rFonts w:eastAsiaTheme="minorHAnsi"/>
      <w:lang w:eastAsia="en-US"/>
    </w:rPr>
  </w:style>
  <w:style w:type="paragraph" w:customStyle="1" w:styleId="35E2A6AC7DA44110BED83AF92A7D72A125">
    <w:name w:val="35E2A6AC7DA44110BED83AF92A7D72A125"/>
    <w:rsid w:val="00172BFF"/>
    <w:rPr>
      <w:rFonts w:eastAsiaTheme="minorHAnsi"/>
      <w:lang w:eastAsia="en-US"/>
    </w:rPr>
  </w:style>
  <w:style w:type="paragraph" w:customStyle="1" w:styleId="E92EFA4BBFD04050BD13C93C63A8C4BD25">
    <w:name w:val="E92EFA4BBFD04050BD13C93C63A8C4BD25"/>
    <w:rsid w:val="00172BFF"/>
    <w:rPr>
      <w:rFonts w:eastAsiaTheme="minorHAnsi"/>
      <w:lang w:eastAsia="en-US"/>
    </w:rPr>
  </w:style>
  <w:style w:type="paragraph" w:customStyle="1" w:styleId="D9A642B83F11421AA4D5BD1B7A07F12625">
    <w:name w:val="D9A642B83F11421AA4D5BD1B7A07F12625"/>
    <w:rsid w:val="00172BFF"/>
    <w:rPr>
      <w:rFonts w:eastAsiaTheme="minorHAnsi"/>
      <w:lang w:eastAsia="en-US"/>
    </w:rPr>
  </w:style>
  <w:style w:type="paragraph" w:customStyle="1" w:styleId="4535D159053A4AC0BFFCA28FD74D3B7D31">
    <w:name w:val="4535D159053A4AC0BFFCA28FD74D3B7D31"/>
    <w:rsid w:val="00172BFF"/>
    <w:rPr>
      <w:rFonts w:eastAsiaTheme="minorHAnsi"/>
      <w:lang w:eastAsia="en-US"/>
    </w:rPr>
  </w:style>
  <w:style w:type="paragraph" w:customStyle="1" w:styleId="10A17A67AF8D46C9B83CA7A87C3F166E31">
    <w:name w:val="10A17A67AF8D46C9B83CA7A87C3F166E31"/>
    <w:rsid w:val="00172BFF"/>
    <w:rPr>
      <w:rFonts w:eastAsiaTheme="minorHAnsi"/>
      <w:lang w:eastAsia="en-US"/>
    </w:rPr>
  </w:style>
  <w:style w:type="paragraph" w:customStyle="1" w:styleId="BEF030EDDCB1489BA6C5A017FEACA20E31">
    <w:name w:val="BEF030EDDCB1489BA6C5A017FEACA20E31"/>
    <w:rsid w:val="00172BFF"/>
    <w:rPr>
      <w:rFonts w:eastAsiaTheme="minorHAnsi"/>
      <w:lang w:eastAsia="en-US"/>
    </w:rPr>
  </w:style>
  <w:style w:type="paragraph" w:customStyle="1" w:styleId="CF50B4583DBD4CBC8720C038148F7A0931">
    <w:name w:val="CF50B4583DBD4CBC8720C038148F7A0931"/>
    <w:rsid w:val="00172BFF"/>
    <w:rPr>
      <w:rFonts w:eastAsiaTheme="minorHAnsi"/>
      <w:lang w:eastAsia="en-US"/>
    </w:rPr>
  </w:style>
  <w:style w:type="paragraph" w:customStyle="1" w:styleId="4998AD4FEAC4402E914D5BFF2800121131">
    <w:name w:val="4998AD4FEAC4402E914D5BFF2800121131"/>
    <w:rsid w:val="00172BFF"/>
    <w:rPr>
      <w:rFonts w:eastAsiaTheme="minorHAnsi"/>
      <w:lang w:eastAsia="en-US"/>
    </w:rPr>
  </w:style>
  <w:style w:type="paragraph" w:customStyle="1" w:styleId="03CD2C3A74D14135865F7A4B95F691BB31">
    <w:name w:val="03CD2C3A74D14135865F7A4B95F691BB31"/>
    <w:rsid w:val="00172BFF"/>
    <w:rPr>
      <w:rFonts w:eastAsiaTheme="minorHAnsi"/>
      <w:lang w:eastAsia="en-US"/>
    </w:rPr>
  </w:style>
  <w:style w:type="paragraph" w:customStyle="1" w:styleId="F45ECF1005FD490E953E0E44BC2150E931">
    <w:name w:val="F45ECF1005FD490E953E0E44BC2150E931"/>
    <w:rsid w:val="00172BFF"/>
    <w:rPr>
      <w:rFonts w:eastAsiaTheme="minorHAnsi"/>
      <w:lang w:eastAsia="en-US"/>
    </w:rPr>
  </w:style>
  <w:style w:type="paragraph" w:customStyle="1" w:styleId="27A3DFF4768240C4BFF7DF0EC2888EA531">
    <w:name w:val="27A3DFF4768240C4BFF7DF0EC2888EA531"/>
    <w:rsid w:val="00172BFF"/>
    <w:rPr>
      <w:rFonts w:eastAsiaTheme="minorHAnsi"/>
      <w:lang w:eastAsia="en-US"/>
    </w:rPr>
  </w:style>
  <w:style w:type="paragraph" w:customStyle="1" w:styleId="447DC8163348453A893A06B30CE08F5726">
    <w:name w:val="447DC8163348453A893A06B30CE08F5726"/>
    <w:rsid w:val="00172BFF"/>
    <w:rPr>
      <w:rFonts w:eastAsiaTheme="minorHAnsi"/>
      <w:lang w:eastAsia="en-US"/>
    </w:rPr>
  </w:style>
  <w:style w:type="paragraph" w:customStyle="1" w:styleId="DD2EAAF7DF614CE0A814A0F9A7695F1927">
    <w:name w:val="DD2EAAF7DF614CE0A814A0F9A7695F1927"/>
    <w:rsid w:val="00172BFF"/>
    <w:rPr>
      <w:rFonts w:eastAsiaTheme="minorHAnsi"/>
      <w:lang w:eastAsia="en-US"/>
    </w:rPr>
  </w:style>
  <w:style w:type="paragraph" w:customStyle="1" w:styleId="0E3FB4991F434970AE9B611C0370FC1027">
    <w:name w:val="0E3FB4991F434970AE9B611C0370FC1027"/>
    <w:rsid w:val="00172BFF"/>
    <w:rPr>
      <w:rFonts w:eastAsiaTheme="minorHAnsi"/>
      <w:lang w:eastAsia="en-US"/>
    </w:rPr>
  </w:style>
  <w:style w:type="paragraph" w:customStyle="1" w:styleId="9EAFCB56F07C4931941071DAD673DBDE27">
    <w:name w:val="9EAFCB56F07C4931941071DAD673DBDE27"/>
    <w:rsid w:val="00172BFF"/>
    <w:rPr>
      <w:rFonts w:eastAsiaTheme="minorHAnsi"/>
      <w:lang w:eastAsia="en-US"/>
    </w:rPr>
  </w:style>
  <w:style w:type="paragraph" w:customStyle="1" w:styleId="7BEADD6059714DDF9C26B85B21C43F7727">
    <w:name w:val="7BEADD6059714DDF9C26B85B21C43F7727"/>
    <w:rsid w:val="00172BFF"/>
    <w:rPr>
      <w:rFonts w:eastAsiaTheme="minorHAnsi"/>
      <w:lang w:eastAsia="en-US"/>
    </w:rPr>
  </w:style>
  <w:style w:type="paragraph" w:customStyle="1" w:styleId="FF2AF088F1194103B8B3780418076E4527">
    <w:name w:val="FF2AF088F1194103B8B3780418076E4527"/>
    <w:rsid w:val="00172BFF"/>
    <w:rPr>
      <w:rFonts w:eastAsiaTheme="minorHAnsi"/>
      <w:lang w:eastAsia="en-US"/>
    </w:rPr>
  </w:style>
  <w:style w:type="paragraph" w:customStyle="1" w:styleId="3F7DB261E4BB4CF58EA806D122847A7927">
    <w:name w:val="3F7DB261E4BB4CF58EA806D122847A7927"/>
    <w:rsid w:val="00172BFF"/>
    <w:rPr>
      <w:rFonts w:eastAsiaTheme="minorHAnsi"/>
      <w:lang w:eastAsia="en-US"/>
    </w:rPr>
  </w:style>
  <w:style w:type="paragraph" w:customStyle="1" w:styleId="78D3C3CA4181402CBBECAE5DBF6D771727">
    <w:name w:val="78D3C3CA4181402CBBECAE5DBF6D771727"/>
    <w:rsid w:val="00172BFF"/>
    <w:rPr>
      <w:rFonts w:eastAsiaTheme="minorHAnsi"/>
      <w:lang w:eastAsia="en-US"/>
    </w:rPr>
  </w:style>
  <w:style w:type="paragraph" w:customStyle="1" w:styleId="B1F34C0FE16640F4809D1B2F6FBA8CC026">
    <w:name w:val="B1F34C0FE16640F4809D1B2F6FBA8CC026"/>
    <w:rsid w:val="00172BFF"/>
    <w:rPr>
      <w:rFonts w:eastAsiaTheme="minorHAnsi"/>
      <w:lang w:eastAsia="en-US"/>
    </w:rPr>
  </w:style>
  <w:style w:type="paragraph" w:customStyle="1" w:styleId="50C400A8D4634177942AEDC444EC202D26">
    <w:name w:val="50C400A8D4634177942AEDC444EC202D26"/>
    <w:rsid w:val="00172BFF"/>
    <w:rPr>
      <w:rFonts w:eastAsiaTheme="minorHAnsi"/>
      <w:lang w:eastAsia="en-US"/>
    </w:rPr>
  </w:style>
  <w:style w:type="paragraph" w:customStyle="1" w:styleId="497726DB2FEB47C9BAEDFCF31338E4F726">
    <w:name w:val="497726DB2FEB47C9BAEDFCF31338E4F726"/>
    <w:rsid w:val="00172BFF"/>
    <w:rPr>
      <w:rFonts w:eastAsiaTheme="minorHAnsi"/>
      <w:lang w:eastAsia="en-US"/>
    </w:rPr>
  </w:style>
  <w:style w:type="paragraph" w:customStyle="1" w:styleId="19D3F561E61C4E719748EB1C2362D34626">
    <w:name w:val="19D3F561E61C4E719748EB1C2362D34626"/>
    <w:rsid w:val="00172BFF"/>
    <w:rPr>
      <w:rFonts w:eastAsiaTheme="minorHAnsi"/>
      <w:lang w:eastAsia="en-US"/>
    </w:rPr>
  </w:style>
  <w:style w:type="paragraph" w:customStyle="1" w:styleId="97FE84FF05354409B1CF3B58B9C6C66926">
    <w:name w:val="97FE84FF05354409B1CF3B58B9C6C66926"/>
    <w:rsid w:val="00172BFF"/>
    <w:rPr>
      <w:rFonts w:eastAsiaTheme="minorHAnsi"/>
      <w:lang w:eastAsia="en-US"/>
    </w:rPr>
  </w:style>
  <w:style w:type="paragraph" w:customStyle="1" w:styleId="2CF332CE2CBB489D96C0D768801704CC26">
    <w:name w:val="2CF332CE2CBB489D96C0D768801704CC26"/>
    <w:rsid w:val="00172BFF"/>
    <w:rPr>
      <w:rFonts w:eastAsiaTheme="minorHAnsi"/>
      <w:lang w:eastAsia="en-US"/>
    </w:rPr>
  </w:style>
  <w:style w:type="paragraph" w:customStyle="1" w:styleId="EFACE7F6E0FC4605B54012AA322E144F26">
    <w:name w:val="EFACE7F6E0FC4605B54012AA322E144F26"/>
    <w:rsid w:val="00172BFF"/>
    <w:rPr>
      <w:rFonts w:eastAsiaTheme="minorHAnsi"/>
      <w:lang w:eastAsia="en-US"/>
    </w:rPr>
  </w:style>
  <w:style w:type="paragraph" w:customStyle="1" w:styleId="7C91CCBA47A94664A4F7142A2FB2E66926">
    <w:name w:val="7C91CCBA47A94664A4F7142A2FB2E66926"/>
    <w:rsid w:val="00172BFF"/>
    <w:rPr>
      <w:rFonts w:eastAsiaTheme="minorHAnsi"/>
      <w:lang w:eastAsia="en-US"/>
    </w:rPr>
  </w:style>
  <w:style w:type="paragraph" w:customStyle="1" w:styleId="C751FBE08A874CC4AF2F34458816E35A26">
    <w:name w:val="C751FBE08A874CC4AF2F34458816E35A26"/>
    <w:rsid w:val="00172BFF"/>
    <w:rPr>
      <w:rFonts w:eastAsiaTheme="minorHAnsi"/>
      <w:lang w:eastAsia="en-US"/>
    </w:rPr>
  </w:style>
  <w:style w:type="paragraph" w:customStyle="1" w:styleId="35E2A6AC7DA44110BED83AF92A7D72A126">
    <w:name w:val="35E2A6AC7DA44110BED83AF92A7D72A126"/>
    <w:rsid w:val="00172BFF"/>
    <w:rPr>
      <w:rFonts w:eastAsiaTheme="minorHAnsi"/>
      <w:lang w:eastAsia="en-US"/>
    </w:rPr>
  </w:style>
  <w:style w:type="paragraph" w:customStyle="1" w:styleId="E92EFA4BBFD04050BD13C93C63A8C4BD26">
    <w:name w:val="E92EFA4BBFD04050BD13C93C63A8C4BD26"/>
    <w:rsid w:val="00172BFF"/>
    <w:rPr>
      <w:rFonts w:eastAsiaTheme="minorHAnsi"/>
      <w:lang w:eastAsia="en-US"/>
    </w:rPr>
  </w:style>
  <w:style w:type="paragraph" w:customStyle="1" w:styleId="D9A642B83F11421AA4D5BD1B7A07F12626">
    <w:name w:val="D9A642B83F11421AA4D5BD1B7A07F12626"/>
    <w:rsid w:val="00172BFF"/>
    <w:rPr>
      <w:rFonts w:eastAsiaTheme="minorHAnsi"/>
      <w:lang w:eastAsia="en-US"/>
    </w:rPr>
  </w:style>
  <w:style w:type="paragraph" w:customStyle="1" w:styleId="1EB0867597214B42BE30654192CAE56C">
    <w:name w:val="1EB0867597214B42BE30654192CAE56C"/>
    <w:rsid w:val="00172BFF"/>
    <w:rPr>
      <w:rFonts w:eastAsiaTheme="minorHAnsi"/>
      <w:lang w:eastAsia="en-US"/>
    </w:rPr>
  </w:style>
  <w:style w:type="paragraph" w:customStyle="1" w:styleId="ADA74E3A19924B0A982E9B73DFF3DE5B">
    <w:name w:val="ADA74E3A19924B0A982E9B73DFF3DE5B"/>
    <w:rsid w:val="00172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03EE-2950-4826-89B5-F0B19BE4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4B322397</Template>
  <TotalTime>0</TotalTime>
  <Pages>6</Pages>
  <Words>812</Words>
  <Characters>4248</Characters>
  <Application>Microsoft Office Word</Application>
  <DocSecurity>0</DocSecurity>
  <Lines>141</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Independently Qualified Pool Inspectors Complaint Form – for Pool Owners</dc:title>
  <dc:creator>Kimberley Scott</dc:creator>
  <cp:lastModifiedBy>Ryan Nielson</cp:lastModifiedBy>
  <cp:revision>2</cp:revision>
  <cp:lastPrinted>2016-12-13T20:53:00Z</cp:lastPrinted>
  <dcterms:created xsi:type="dcterms:W3CDTF">2017-06-07T03:32:00Z</dcterms:created>
  <dcterms:modified xsi:type="dcterms:W3CDTF">2017-06-07T03:32:00Z</dcterms:modified>
</cp:coreProperties>
</file>