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3" w:rsidRPr="00BA669E" w:rsidRDefault="004E4793" w:rsidP="00AD480E">
      <w:pPr>
        <w:pStyle w:val="Default"/>
        <w:rPr>
          <w:rFonts w:asciiTheme="minorHAnsi" w:hAnsiTheme="minorHAnsi"/>
          <w:bCs/>
          <w:sz w:val="22"/>
          <w:szCs w:val="22"/>
        </w:rPr>
      </w:pPr>
      <w:r w:rsidRPr="00BA669E">
        <w:rPr>
          <w:rFonts w:asciiTheme="minorHAnsi" w:hAnsiTheme="minorHAnsi"/>
          <w:bCs/>
          <w:sz w:val="22"/>
          <w:szCs w:val="22"/>
        </w:rPr>
        <w:t>[Date]</w:t>
      </w:r>
    </w:p>
    <w:p w:rsidR="004E4793" w:rsidRPr="00BA669E" w:rsidRDefault="004E4793" w:rsidP="00AD480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51566" w:rsidRPr="00BA669E" w:rsidRDefault="00704763" w:rsidP="00051566">
      <w:pPr>
        <w:pStyle w:val="Default"/>
        <w:rPr>
          <w:rFonts w:asciiTheme="minorHAnsi" w:hAnsiTheme="minorHAnsi"/>
          <w:bCs/>
          <w:sz w:val="22"/>
          <w:szCs w:val="22"/>
        </w:rPr>
      </w:pPr>
      <w:r w:rsidRPr="00BA669E">
        <w:rPr>
          <w:rFonts w:asciiTheme="minorHAnsi" w:hAnsiTheme="minorHAnsi"/>
          <w:bCs/>
          <w:sz w:val="22"/>
          <w:szCs w:val="22"/>
        </w:rPr>
        <w:t xml:space="preserve">[Name of building </w:t>
      </w:r>
      <w:r w:rsidR="00051566" w:rsidRPr="00BA669E">
        <w:rPr>
          <w:rFonts w:asciiTheme="minorHAnsi" w:hAnsiTheme="minorHAnsi"/>
          <w:bCs/>
          <w:sz w:val="22"/>
          <w:szCs w:val="22"/>
        </w:rPr>
        <w:t xml:space="preserve">owner being directed to </w:t>
      </w:r>
      <w:r w:rsidR="007F03E8" w:rsidRPr="00BA669E">
        <w:rPr>
          <w:rFonts w:asciiTheme="minorHAnsi" w:hAnsiTheme="minorHAnsi"/>
          <w:bCs/>
          <w:sz w:val="22"/>
          <w:szCs w:val="22"/>
        </w:rPr>
        <w:t>carry out works</w:t>
      </w:r>
      <w:r w:rsidR="00051566" w:rsidRPr="00BA669E">
        <w:rPr>
          <w:rFonts w:asciiTheme="minorHAnsi" w:hAnsiTheme="minorHAnsi"/>
          <w:bCs/>
          <w:sz w:val="22"/>
          <w:szCs w:val="22"/>
        </w:rPr>
        <w:t xml:space="preserve">]  </w:t>
      </w:r>
    </w:p>
    <w:p w:rsidR="00051566" w:rsidRPr="00BA669E" w:rsidRDefault="00704763" w:rsidP="00051566">
      <w:pPr>
        <w:pStyle w:val="Default"/>
        <w:rPr>
          <w:rFonts w:asciiTheme="minorHAnsi" w:hAnsiTheme="minorHAnsi"/>
          <w:bCs/>
          <w:sz w:val="22"/>
          <w:szCs w:val="22"/>
        </w:rPr>
      </w:pPr>
      <w:r w:rsidRPr="00BA669E">
        <w:rPr>
          <w:rFonts w:asciiTheme="minorHAnsi" w:hAnsiTheme="minorHAnsi"/>
          <w:bCs/>
          <w:sz w:val="22"/>
          <w:szCs w:val="22"/>
        </w:rPr>
        <w:t xml:space="preserve">[Address of building </w:t>
      </w:r>
      <w:r w:rsidR="00051566" w:rsidRPr="00BA669E">
        <w:rPr>
          <w:rFonts w:asciiTheme="minorHAnsi" w:hAnsiTheme="minorHAnsi"/>
          <w:bCs/>
          <w:sz w:val="22"/>
          <w:szCs w:val="22"/>
        </w:rPr>
        <w:t>owner being</w:t>
      </w:r>
      <w:r w:rsidR="007F03E8" w:rsidRPr="00BA669E">
        <w:rPr>
          <w:rFonts w:asciiTheme="minorHAnsi" w:hAnsiTheme="minorHAnsi"/>
          <w:bCs/>
          <w:sz w:val="22"/>
          <w:szCs w:val="22"/>
        </w:rPr>
        <w:t xml:space="preserve"> directed to carry out works</w:t>
      </w:r>
      <w:r w:rsidR="00051566" w:rsidRPr="00BA669E">
        <w:rPr>
          <w:rFonts w:asciiTheme="minorHAnsi" w:hAnsiTheme="minorHAnsi"/>
          <w:bCs/>
          <w:sz w:val="22"/>
          <w:szCs w:val="22"/>
        </w:rPr>
        <w:t xml:space="preserve">]  </w:t>
      </w:r>
    </w:p>
    <w:p w:rsidR="00051566" w:rsidRPr="00BA669E" w:rsidRDefault="00051566" w:rsidP="00051566">
      <w:pPr>
        <w:pStyle w:val="Default"/>
        <w:rPr>
          <w:rFonts w:asciiTheme="minorHAnsi" w:hAnsiTheme="minorHAnsi"/>
          <w:sz w:val="22"/>
          <w:szCs w:val="22"/>
        </w:rPr>
      </w:pPr>
    </w:p>
    <w:p w:rsidR="00051566" w:rsidRPr="00BA669E" w:rsidRDefault="00704763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A669E">
        <w:rPr>
          <w:rFonts w:asciiTheme="minorHAnsi" w:hAnsiTheme="minorHAnsi"/>
          <w:b/>
          <w:bCs/>
          <w:sz w:val="22"/>
          <w:szCs w:val="22"/>
        </w:rPr>
        <w:t>Notice pursuant to S</w:t>
      </w:r>
      <w:r w:rsidR="007F03E8" w:rsidRPr="00BA669E">
        <w:rPr>
          <w:rFonts w:asciiTheme="minorHAnsi" w:hAnsiTheme="minorHAnsi"/>
          <w:b/>
          <w:bCs/>
          <w:sz w:val="22"/>
          <w:szCs w:val="22"/>
        </w:rPr>
        <w:t xml:space="preserve">ection </w:t>
      </w:r>
      <w:r w:rsidRPr="00BA669E">
        <w:rPr>
          <w:rFonts w:asciiTheme="minorHAnsi" w:hAnsiTheme="minorHAnsi"/>
          <w:b/>
          <w:bCs/>
          <w:sz w:val="22"/>
          <w:szCs w:val="22"/>
        </w:rPr>
        <w:t>133BW(4</w:t>
      </w:r>
      <w:r w:rsidR="00051566" w:rsidRPr="00BA669E">
        <w:rPr>
          <w:rFonts w:asciiTheme="minorHAnsi" w:hAnsiTheme="minorHAnsi"/>
          <w:b/>
          <w:bCs/>
          <w:sz w:val="22"/>
          <w:szCs w:val="22"/>
        </w:rPr>
        <w:t>) of the Building Act 2004</w:t>
      </w:r>
    </w:p>
    <w:p w:rsidR="00051566" w:rsidRPr="00BA669E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1083" w:rsidRPr="00BA669E" w:rsidRDefault="007F03E8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A669E">
        <w:rPr>
          <w:rFonts w:asciiTheme="minorHAnsi" w:hAnsiTheme="minorHAnsi"/>
          <w:b/>
          <w:bCs/>
          <w:sz w:val="22"/>
          <w:szCs w:val="22"/>
        </w:rPr>
        <w:t>Direction to carry out w</w:t>
      </w:r>
      <w:r w:rsidR="0055028C" w:rsidRPr="00BA669E">
        <w:rPr>
          <w:rFonts w:asciiTheme="minorHAnsi" w:hAnsiTheme="minorHAnsi"/>
          <w:b/>
          <w:bCs/>
          <w:sz w:val="22"/>
          <w:szCs w:val="22"/>
        </w:rPr>
        <w:t>orks to remove or reduce risks</w:t>
      </w:r>
    </w:p>
    <w:p w:rsidR="00051566" w:rsidRPr="00BA669E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51566" w:rsidRPr="00BA669E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A669E">
        <w:rPr>
          <w:rFonts w:asciiTheme="minorHAnsi" w:hAnsiTheme="minorHAnsi"/>
          <w:b/>
          <w:bCs/>
          <w:sz w:val="22"/>
          <w:szCs w:val="22"/>
        </w:rPr>
        <w:t xml:space="preserve">Building name: </w:t>
      </w:r>
      <w:r w:rsidR="00FF4B18" w:rsidRPr="00BA669E">
        <w:rPr>
          <w:rFonts w:asciiTheme="minorHAnsi" w:hAnsiTheme="minorHAnsi"/>
          <w:bCs/>
          <w:sz w:val="22"/>
          <w:szCs w:val="22"/>
        </w:rPr>
        <w:t>[</w:t>
      </w:r>
      <w:r w:rsidRPr="00BA669E">
        <w:rPr>
          <w:rFonts w:asciiTheme="minorHAnsi" w:hAnsiTheme="minorHAnsi"/>
          <w:bCs/>
          <w:sz w:val="22"/>
          <w:szCs w:val="22"/>
        </w:rPr>
        <w:t>name of building]</w:t>
      </w:r>
    </w:p>
    <w:p w:rsidR="00051566" w:rsidRPr="00BA669E" w:rsidRDefault="00051566" w:rsidP="00921083">
      <w:pPr>
        <w:pStyle w:val="Default"/>
        <w:rPr>
          <w:rFonts w:asciiTheme="minorHAnsi" w:hAnsiTheme="minorHAnsi"/>
          <w:bCs/>
          <w:sz w:val="22"/>
          <w:szCs w:val="22"/>
        </w:rPr>
      </w:pPr>
      <w:r w:rsidRPr="00BA669E">
        <w:rPr>
          <w:rFonts w:asciiTheme="minorHAnsi" w:hAnsiTheme="minorHAnsi"/>
          <w:b/>
          <w:bCs/>
          <w:sz w:val="22"/>
          <w:szCs w:val="22"/>
        </w:rPr>
        <w:t xml:space="preserve">Site address: </w:t>
      </w:r>
      <w:r w:rsidR="00FF4B18" w:rsidRPr="00BA669E">
        <w:rPr>
          <w:rFonts w:asciiTheme="minorHAnsi" w:hAnsiTheme="minorHAnsi"/>
          <w:bCs/>
          <w:sz w:val="22"/>
          <w:szCs w:val="22"/>
        </w:rPr>
        <w:t>[</w:t>
      </w:r>
      <w:r w:rsidRPr="00BA669E">
        <w:rPr>
          <w:rFonts w:asciiTheme="minorHAnsi" w:hAnsiTheme="minorHAnsi"/>
          <w:bCs/>
          <w:sz w:val="22"/>
          <w:szCs w:val="22"/>
        </w:rPr>
        <w:t xml:space="preserve">address of building] </w:t>
      </w:r>
    </w:p>
    <w:p w:rsidR="00051566" w:rsidRPr="00BA669E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A669E">
        <w:rPr>
          <w:rFonts w:asciiTheme="minorHAnsi" w:hAnsiTheme="minorHAnsi"/>
          <w:b/>
          <w:bCs/>
          <w:sz w:val="22"/>
          <w:szCs w:val="22"/>
        </w:rPr>
        <w:t xml:space="preserve">Legal description: </w:t>
      </w:r>
      <w:r w:rsidR="00FF4B18" w:rsidRPr="00BA669E">
        <w:rPr>
          <w:rFonts w:asciiTheme="minorHAnsi" w:hAnsiTheme="minorHAnsi"/>
          <w:bCs/>
          <w:sz w:val="22"/>
          <w:szCs w:val="22"/>
        </w:rPr>
        <w:t>[</w:t>
      </w:r>
      <w:r w:rsidRPr="00BA669E">
        <w:rPr>
          <w:rFonts w:asciiTheme="minorHAnsi" w:hAnsiTheme="minorHAnsi"/>
          <w:bCs/>
          <w:sz w:val="22"/>
          <w:szCs w:val="22"/>
        </w:rPr>
        <w:t>legal description of building]</w:t>
      </w:r>
      <w:r w:rsidRPr="00BA669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7641D" w:rsidRPr="00BA669E" w:rsidRDefault="00C7641D" w:rsidP="004732F8">
      <w:pPr>
        <w:spacing w:after="0" w:line="240" w:lineRule="auto"/>
      </w:pPr>
    </w:p>
    <w:p w:rsidR="0087742E" w:rsidRPr="00BA669E" w:rsidRDefault="0087742E" w:rsidP="00F76B19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[</w:t>
      </w:r>
      <w:r w:rsidR="00FF4B18" w:rsidRPr="00BA669E">
        <w:rPr>
          <w:rFonts w:asciiTheme="minorHAnsi" w:hAnsiTheme="minorHAnsi"/>
          <w:sz w:val="22"/>
          <w:szCs w:val="22"/>
        </w:rPr>
        <w:t>Name of territorial a</w:t>
      </w:r>
      <w:r w:rsidRPr="00BA669E">
        <w:rPr>
          <w:rFonts w:asciiTheme="minorHAnsi" w:hAnsiTheme="minorHAnsi"/>
          <w:sz w:val="22"/>
          <w:szCs w:val="22"/>
        </w:rPr>
        <w:t>uthority] records show tha</w:t>
      </w:r>
      <w:r w:rsidR="00245E19" w:rsidRPr="00BA669E">
        <w:rPr>
          <w:rFonts w:asciiTheme="minorHAnsi" w:hAnsiTheme="minorHAnsi"/>
          <w:sz w:val="22"/>
          <w:szCs w:val="22"/>
        </w:rPr>
        <w:t xml:space="preserve">t you are an owner of </w:t>
      </w:r>
      <w:r w:rsidRPr="00BA669E">
        <w:rPr>
          <w:rFonts w:asciiTheme="minorHAnsi" w:hAnsiTheme="minorHAnsi"/>
          <w:sz w:val="22"/>
          <w:szCs w:val="22"/>
        </w:rPr>
        <w:t>the building described above.</w:t>
      </w:r>
    </w:p>
    <w:p w:rsidR="0087742E" w:rsidRPr="00BA669E" w:rsidRDefault="0087742E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CF32C5" w:rsidRPr="00BA669E" w:rsidRDefault="00CF32C5" w:rsidP="00CF32C5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I require you, as the owner of [name and / or address of building], to carry out work to</w:t>
      </w:r>
      <w:r w:rsidR="008C1C39">
        <w:rPr>
          <w:rFonts w:asciiTheme="minorHAnsi" w:hAnsiTheme="minorHAnsi"/>
          <w:sz w:val="22"/>
          <w:szCs w:val="22"/>
        </w:rPr>
        <w:t xml:space="preserve"> </w:t>
      </w:r>
      <w:r w:rsidR="008C1C39" w:rsidRPr="00BA669E">
        <w:rPr>
          <w:rFonts w:asciiTheme="minorHAnsi" w:hAnsiTheme="minorHAnsi"/>
          <w:sz w:val="22"/>
          <w:szCs w:val="22"/>
        </w:rPr>
        <w:t xml:space="preserve">[explain </w:t>
      </w:r>
      <w:r w:rsidR="00DC2E46">
        <w:rPr>
          <w:rFonts w:asciiTheme="minorHAnsi" w:hAnsiTheme="minorHAnsi"/>
          <w:sz w:val="22"/>
          <w:szCs w:val="22"/>
        </w:rPr>
        <w:t>the intended outcome of the works]. These works are required to [explain why the works are required</w:t>
      </w:r>
      <w:r w:rsidR="002C7928" w:rsidRPr="00BA669E">
        <w:rPr>
          <w:rFonts w:asciiTheme="minorHAnsi" w:hAnsiTheme="minorHAnsi"/>
          <w:sz w:val="22"/>
          <w:szCs w:val="22"/>
        </w:rPr>
        <w:t>, for example, to remove or reduce risks posed by the building to people or other property</w:t>
      </w:r>
      <w:r w:rsidR="008C1C39">
        <w:rPr>
          <w:rFonts w:asciiTheme="minorHAnsi" w:hAnsiTheme="minorHAnsi"/>
          <w:sz w:val="22"/>
          <w:szCs w:val="22"/>
        </w:rPr>
        <w:t>].</w:t>
      </w:r>
    </w:p>
    <w:p w:rsidR="00F62326" w:rsidRPr="00BA669E" w:rsidRDefault="00F62326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F62326" w:rsidRPr="00BA669E" w:rsidRDefault="00820385" w:rsidP="00F62326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These works must be completed by</w:t>
      </w:r>
      <w:r w:rsidR="00F62326" w:rsidRPr="00BA669E">
        <w:rPr>
          <w:rFonts w:asciiTheme="minorHAnsi" w:hAnsiTheme="minorHAnsi"/>
          <w:sz w:val="22"/>
          <w:szCs w:val="22"/>
        </w:rPr>
        <w:t xml:space="preserve"> [time and date by which information must be provided (allowing for a reasonable time for the </w:t>
      </w:r>
      <w:r w:rsidR="001513EB" w:rsidRPr="00BA669E">
        <w:rPr>
          <w:rFonts w:asciiTheme="minorHAnsi" w:hAnsiTheme="minorHAnsi"/>
          <w:sz w:val="22"/>
          <w:szCs w:val="22"/>
        </w:rPr>
        <w:t>works</w:t>
      </w:r>
      <w:r w:rsidR="00F62326" w:rsidRPr="00BA669E">
        <w:rPr>
          <w:rFonts w:asciiTheme="minorHAnsi" w:hAnsiTheme="minorHAnsi"/>
          <w:sz w:val="22"/>
          <w:szCs w:val="22"/>
        </w:rPr>
        <w:t xml:space="preserve"> required)].</w:t>
      </w:r>
    </w:p>
    <w:p w:rsidR="00A17236" w:rsidRPr="00BA669E" w:rsidRDefault="00A17236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A17236" w:rsidRPr="00BA669E" w:rsidRDefault="00A17236" w:rsidP="00F62326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 xml:space="preserve">If the </w:t>
      </w:r>
      <w:r w:rsidR="00CB0CD8" w:rsidRPr="00BA669E">
        <w:rPr>
          <w:rFonts w:asciiTheme="minorHAnsi" w:hAnsiTheme="minorHAnsi"/>
          <w:sz w:val="22"/>
          <w:szCs w:val="22"/>
        </w:rPr>
        <w:t xml:space="preserve">directed </w:t>
      </w:r>
      <w:r w:rsidRPr="00BA669E">
        <w:rPr>
          <w:rFonts w:asciiTheme="minorHAnsi" w:hAnsiTheme="minorHAnsi"/>
          <w:sz w:val="22"/>
          <w:szCs w:val="22"/>
        </w:rPr>
        <w:t>works are carried out without a building consent, in reliance on section 41(1)(cb) of the Building Act 2004, you must apply for a certificate of acceptance after comple</w:t>
      </w:r>
      <w:r w:rsidR="00CB0CD8" w:rsidRPr="00BA669E">
        <w:rPr>
          <w:rFonts w:asciiTheme="minorHAnsi" w:hAnsiTheme="minorHAnsi"/>
          <w:sz w:val="22"/>
          <w:szCs w:val="22"/>
        </w:rPr>
        <w:t xml:space="preserve">ting the works, </w:t>
      </w:r>
      <w:r w:rsidR="00757633" w:rsidRPr="00BA669E">
        <w:rPr>
          <w:rFonts w:asciiTheme="minorHAnsi" w:hAnsiTheme="minorHAnsi"/>
          <w:sz w:val="22"/>
          <w:szCs w:val="22"/>
        </w:rPr>
        <w:t xml:space="preserve">in </w:t>
      </w:r>
      <w:r w:rsidR="00CB0CD8" w:rsidRPr="00BA669E">
        <w:rPr>
          <w:rFonts w:asciiTheme="minorHAnsi" w:hAnsiTheme="minorHAnsi"/>
          <w:sz w:val="22"/>
          <w:szCs w:val="22"/>
        </w:rPr>
        <w:t>accordance with section 42.</w:t>
      </w:r>
    </w:p>
    <w:p w:rsidR="00CB0CD8" w:rsidRPr="00BA669E" w:rsidRDefault="00CB0CD8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CB0CD8" w:rsidRPr="00BA669E" w:rsidRDefault="00CB0CD8" w:rsidP="00F62326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 xml:space="preserve">Resource consent under the Resource Management Act 1991 is </w:t>
      </w:r>
      <w:r w:rsidRPr="00BA669E">
        <w:rPr>
          <w:rFonts w:asciiTheme="minorHAnsi" w:hAnsiTheme="minorHAnsi"/>
          <w:b/>
          <w:sz w:val="22"/>
          <w:szCs w:val="22"/>
        </w:rPr>
        <w:t>not required</w:t>
      </w:r>
      <w:r w:rsidRPr="00BA669E">
        <w:rPr>
          <w:rFonts w:asciiTheme="minorHAnsi" w:hAnsiTheme="minorHAnsi"/>
          <w:sz w:val="22"/>
          <w:szCs w:val="22"/>
        </w:rPr>
        <w:t xml:space="preserve"> for the directed works.</w:t>
      </w:r>
    </w:p>
    <w:p w:rsidR="001513EB" w:rsidRPr="00BA669E" w:rsidRDefault="001513EB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1513EB" w:rsidRPr="00BA669E" w:rsidRDefault="001513EB" w:rsidP="00F62326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Under section 133BW</w:t>
      </w:r>
      <w:r w:rsidR="008C2192" w:rsidRPr="00BA669E">
        <w:rPr>
          <w:rFonts w:asciiTheme="minorHAnsi" w:hAnsiTheme="minorHAnsi"/>
          <w:sz w:val="22"/>
          <w:szCs w:val="22"/>
        </w:rPr>
        <w:t xml:space="preserve">(5) of the Building Act 2004, the owner of a building </w:t>
      </w:r>
      <w:r w:rsidR="008E3D52" w:rsidRPr="00BA669E">
        <w:rPr>
          <w:rFonts w:asciiTheme="minorHAnsi" w:hAnsiTheme="minorHAnsi"/>
          <w:sz w:val="22"/>
          <w:szCs w:val="22"/>
        </w:rPr>
        <w:t>must carry out the directed</w:t>
      </w:r>
      <w:r w:rsidRPr="00BA669E">
        <w:rPr>
          <w:rFonts w:asciiTheme="minorHAnsi" w:hAnsiTheme="minorHAnsi"/>
          <w:sz w:val="22"/>
          <w:szCs w:val="22"/>
        </w:rPr>
        <w:t xml:space="preserve"> works at the owner’s expense. </w:t>
      </w:r>
    </w:p>
    <w:p w:rsidR="0087742E" w:rsidRPr="00BA669E" w:rsidRDefault="0087742E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8C2192" w:rsidRPr="00BA669E" w:rsidRDefault="00145C26" w:rsidP="00F62326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Under section 133BW</w:t>
      </w:r>
      <w:r w:rsidR="001513EB" w:rsidRPr="00BA669E">
        <w:rPr>
          <w:rFonts w:asciiTheme="minorHAnsi" w:hAnsiTheme="minorHAnsi"/>
          <w:sz w:val="22"/>
          <w:szCs w:val="22"/>
        </w:rPr>
        <w:t>(10</w:t>
      </w:r>
      <w:r w:rsidR="008C2192" w:rsidRPr="00BA669E">
        <w:rPr>
          <w:rFonts w:asciiTheme="minorHAnsi" w:hAnsiTheme="minorHAnsi"/>
          <w:sz w:val="22"/>
          <w:szCs w:val="22"/>
        </w:rPr>
        <w:t>) of the Building Act 2004, a person who intentionally fails to comply with a direction under this section:</w:t>
      </w:r>
    </w:p>
    <w:p w:rsidR="008C2192" w:rsidRPr="00BA669E" w:rsidRDefault="008C2192" w:rsidP="008C219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commits an offence; and</w:t>
      </w:r>
    </w:p>
    <w:p w:rsidR="002E5309" w:rsidRPr="00BA669E" w:rsidRDefault="001513EB" w:rsidP="001513E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is liable on conviction to a fine not exceeding $20</w:t>
      </w:r>
      <w:r w:rsidR="008C2192" w:rsidRPr="00BA669E">
        <w:rPr>
          <w:rFonts w:asciiTheme="minorHAnsi" w:hAnsiTheme="minorHAnsi"/>
          <w:sz w:val="22"/>
          <w:szCs w:val="22"/>
        </w:rPr>
        <w:t xml:space="preserve">0,000. </w:t>
      </w:r>
    </w:p>
    <w:p w:rsidR="00B37922" w:rsidRPr="00BA669E" w:rsidRDefault="00B37922" w:rsidP="00B37922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BA669E" w:rsidRDefault="00474C02" w:rsidP="00813EB2">
      <w:pPr>
        <w:spacing w:after="0" w:line="240" w:lineRule="auto"/>
      </w:pPr>
      <w:r>
        <w:t>If you dispute this notice, y</w:t>
      </w:r>
      <w:r w:rsidRPr="005D1185">
        <w:t xml:space="preserve">ou </w:t>
      </w:r>
      <w:r>
        <w:t>can</w:t>
      </w:r>
      <w:r w:rsidRPr="005D1185">
        <w:t xml:space="preserve"> apply to the Ministry of Business</w:t>
      </w:r>
      <w:r>
        <w:t>, Innovation and Employment for</w:t>
      </w:r>
      <w:r w:rsidRPr="005D1185">
        <w:t xml:space="preserve"> </w:t>
      </w:r>
      <w:r>
        <w:t xml:space="preserve">a </w:t>
      </w:r>
      <w:r w:rsidRPr="005D1185">
        <w:t xml:space="preserve">determination regarding </w:t>
      </w:r>
      <w:r>
        <w:t>the</w:t>
      </w:r>
      <w:r w:rsidRPr="005D1185">
        <w:t xml:space="preserve"> power of decision of a responsible person under </w:t>
      </w:r>
      <w:r w:rsidRPr="00813EB2">
        <w:t>section 133BW (works to remove or reduce risks)</w:t>
      </w:r>
      <w:r w:rsidRPr="00661957">
        <w:t xml:space="preserve"> </w:t>
      </w:r>
      <w:r>
        <w:t>of the Building Act 2004</w:t>
      </w:r>
      <w:r w:rsidRPr="005D1185">
        <w:t xml:space="preserve">. </w:t>
      </w:r>
      <w:r>
        <w:t xml:space="preserve">For more information about determinations see </w:t>
      </w:r>
      <w:hyperlink r:id="rId6" w:history="1">
        <w:r w:rsidRPr="00D02C69">
          <w:rPr>
            <w:rStyle w:val="Hyperlink"/>
          </w:rPr>
          <w:t>https://www.building.govt.nz/resolving-problems/resolution-options/determinations/</w:t>
        </w:r>
      </w:hyperlink>
      <w:r>
        <w:t xml:space="preserve"> or contact the Determinations team at determinations@mbie.govt.nz.</w:t>
      </w:r>
    </w:p>
    <w:p w:rsidR="002E5309" w:rsidRDefault="002E5309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</w:p>
    <w:p w:rsidR="00E44B29" w:rsidRDefault="00E44B29" w:rsidP="00E44B29">
      <w:pPr>
        <w:pStyle w:val="Default"/>
        <w:rPr>
          <w:rFonts w:asciiTheme="minorHAnsi" w:hAnsiTheme="minorHAnsi"/>
          <w:sz w:val="22"/>
          <w:szCs w:val="22"/>
        </w:rPr>
      </w:pPr>
      <w:r w:rsidRPr="0063037F">
        <w:rPr>
          <w:rFonts w:asciiTheme="minorHAnsi" w:hAnsiTheme="minorHAnsi"/>
          <w:sz w:val="22"/>
          <w:szCs w:val="22"/>
        </w:rPr>
        <w:t>If you have any queries about this</w:t>
      </w:r>
      <w:r>
        <w:rPr>
          <w:rFonts w:asciiTheme="minorHAnsi" w:hAnsiTheme="minorHAnsi"/>
          <w:sz w:val="22"/>
          <w:szCs w:val="22"/>
        </w:rPr>
        <w:t xml:space="preserve"> notice</w:t>
      </w:r>
      <w:r w:rsidRPr="0063037F">
        <w:rPr>
          <w:rFonts w:asciiTheme="minorHAnsi" w:hAnsiTheme="minorHAnsi"/>
          <w:sz w:val="22"/>
          <w:szCs w:val="22"/>
        </w:rPr>
        <w:t>, please phone [insert phone number here] or email [insert email address here].</w:t>
      </w:r>
    </w:p>
    <w:p w:rsidR="00E44B29" w:rsidRDefault="00E44B29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</w:p>
    <w:p w:rsidR="00E44B29" w:rsidRPr="00BA669E" w:rsidRDefault="00E44B29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76B1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Yours sincerely</w:t>
      </w:r>
    </w:p>
    <w:p w:rsidR="002E530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lastRenderedPageBreak/>
        <w:t>[Name]</w:t>
      </w:r>
    </w:p>
    <w:p w:rsidR="002E5309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>[Role]</w:t>
      </w:r>
    </w:p>
    <w:p w:rsidR="00A93074" w:rsidRPr="00BA669E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BA669E">
        <w:rPr>
          <w:rFonts w:asciiTheme="minorHAnsi" w:hAnsiTheme="minorHAnsi"/>
          <w:sz w:val="22"/>
          <w:szCs w:val="22"/>
        </w:rPr>
        <w:t xml:space="preserve">[Organisation] </w:t>
      </w:r>
      <w:r w:rsidR="00F76B19">
        <w:rPr>
          <w:rFonts w:asciiTheme="minorHAnsi" w:hAnsiTheme="minorHAnsi"/>
        </w:rPr>
        <w:t xml:space="preserve">   </w:t>
      </w:r>
    </w:p>
    <w:sectPr w:rsidR="00A93074" w:rsidRPr="00BA669E" w:rsidSect="00F7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74E"/>
    <w:multiLevelType w:val="hybridMultilevel"/>
    <w:tmpl w:val="3D2AF6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69C"/>
    <w:multiLevelType w:val="hybridMultilevel"/>
    <w:tmpl w:val="76D4137A"/>
    <w:lvl w:ilvl="0" w:tplc="5228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28E"/>
    <w:multiLevelType w:val="hybridMultilevel"/>
    <w:tmpl w:val="98823A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4CB0"/>
    <w:multiLevelType w:val="hybridMultilevel"/>
    <w:tmpl w:val="B088BD5A"/>
    <w:lvl w:ilvl="0" w:tplc="3B266C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2684"/>
    <w:multiLevelType w:val="hybridMultilevel"/>
    <w:tmpl w:val="A0882B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D83"/>
    <w:multiLevelType w:val="hybridMultilevel"/>
    <w:tmpl w:val="E1422F94"/>
    <w:lvl w:ilvl="0" w:tplc="5228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3EC7"/>
    <w:multiLevelType w:val="hybridMultilevel"/>
    <w:tmpl w:val="111CAA02"/>
    <w:lvl w:ilvl="0" w:tplc="5228241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E"/>
    <w:rsid w:val="00000E43"/>
    <w:rsid w:val="00001BFB"/>
    <w:rsid w:val="00001CDE"/>
    <w:rsid w:val="00004596"/>
    <w:rsid w:val="00004AA1"/>
    <w:rsid w:val="00005304"/>
    <w:rsid w:val="00005C60"/>
    <w:rsid w:val="00006715"/>
    <w:rsid w:val="00006F29"/>
    <w:rsid w:val="000078AC"/>
    <w:rsid w:val="00007F56"/>
    <w:rsid w:val="00010799"/>
    <w:rsid w:val="000110BF"/>
    <w:rsid w:val="00012194"/>
    <w:rsid w:val="00012D4E"/>
    <w:rsid w:val="00013227"/>
    <w:rsid w:val="0001455C"/>
    <w:rsid w:val="00014D12"/>
    <w:rsid w:val="00016B65"/>
    <w:rsid w:val="00016FEB"/>
    <w:rsid w:val="000205BB"/>
    <w:rsid w:val="00020F0D"/>
    <w:rsid w:val="00020FDA"/>
    <w:rsid w:val="00021338"/>
    <w:rsid w:val="00021F1F"/>
    <w:rsid w:val="0002210B"/>
    <w:rsid w:val="000226C0"/>
    <w:rsid w:val="00022CB2"/>
    <w:rsid w:val="00024319"/>
    <w:rsid w:val="00024F2B"/>
    <w:rsid w:val="00024F75"/>
    <w:rsid w:val="00026498"/>
    <w:rsid w:val="000330B1"/>
    <w:rsid w:val="00033FBF"/>
    <w:rsid w:val="0003499E"/>
    <w:rsid w:val="00035103"/>
    <w:rsid w:val="00035192"/>
    <w:rsid w:val="000359A8"/>
    <w:rsid w:val="000359E3"/>
    <w:rsid w:val="00036C5E"/>
    <w:rsid w:val="000378DB"/>
    <w:rsid w:val="00037FFB"/>
    <w:rsid w:val="00040AEE"/>
    <w:rsid w:val="00041336"/>
    <w:rsid w:val="000426B6"/>
    <w:rsid w:val="00042EB6"/>
    <w:rsid w:val="0004508B"/>
    <w:rsid w:val="0004515F"/>
    <w:rsid w:val="00045479"/>
    <w:rsid w:val="00046475"/>
    <w:rsid w:val="00046C46"/>
    <w:rsid w:val="00046FDF"/>
    <w:rsid w:val="000471B7"/>
    <w:rsid w:val="0004723C"/>
    <w:rsid w:val="000472A8"/>
    <w:rsid w:val="00047482"/>
    <w:rsid w:val="00047680"/>
    <w:rsid w:val="00047EE8"/>
    <w:rsid w:val="00050DCF"/>
    <w:rsid w:val="00051566"/>
    <w:rsid w:val="00051BF4"/>
    <w:rsid w:val="00051D9F"/>
    <w:rsid w:val="00051E0B"/>
    <w:rsid w:val="00053D8A"/>
    <w:rsid w:val="00056042"/>
    <w:rsid w:val="0005633E"/>
    <w:rsid w:val="00056E67"/>
    <w:rsid w:val="00057385"/>
    <w:rsid w:val="00057ABC"/>
    <w:rsid w:val="00057D9B"/>
    <w:rsid w:val="000603B5"/>
    <w:rsid w:val="00060DD8"/>
    <w:rsid w:val="00061B23"/>
    <w:rsid w:val="00062BE0"/>
    <w:rsid w:val="00062D75"/>
    <w:rsid w:val="00063049"/>
    <w:rsid w:val="000636D0"/>
    <w:rsid w:val="00070C37"/>
    <w:rsid w:val="000713E7"/>
    <w:rsid w:val="0007284A"/>
    <w:rsid w:val="00073752"/>
    <w:rsid w:val="00075305"/>
    <w:rsid w:val="000754F9"/>
    <w:rsid w:val="0007727E"/>
    <w:rsid w:val="0007749C"/>
    <w:rsid w:val="000779F6"/>
    <w:rsid w:val="00080287"/>
    <w:rsid w:val="00080699"/>
    <w:rsid w:val="0008079E"/>
    <w:rsid w:val="00080F7F"/>
    <w:rsid w:val="00081E92"/>
    <w:rsid w:val="00082413"/>
    <w:rsid w:val="00083B9F"/>
    <w:rsid w:val="00083BC8"/>
    <w:rsid w:val="0008595F"/>
    <w:rsid w:val="00085C35"/>
    <w:rsid w:val="00085D70"/>
    <w:rsid w:val="00090B71"/>
    <w:rsid w:val="00091FA4"/>
    <w:rsid w:val="00092495"/>
    <w:rsid w:val="0009285E"/>
    <w:rsid w:val="00092BFD"/>
    <w:rsid w:val="00092E55"/>
    <w:rsid w:val="000932C1"/>
    <w:rsid w:val="00094441"/>
    <w:rsid w:val="000956CB"/>
    <w:rsid w:val="000A07A0"/>
    <w:rsid w:val="000A0894"/>
    <w:rsid w:val="000A1784"/>
    <w:rsid w:val="000A1AA7"/>
    <w:rsid w:val="000A1B11"/>
    <w:rsid w:val="000A28EF"/>
    <w:rsid w:val="000A2EC8"/>
    <w:rsid w:val="000A3249"/>
    <w:rsid w:val="000A4133"/>
    <w:rsid w:val="000A6433"/>
    <w:rsid w:val="000B01B1"/>
    <w:rsid w:val="000B2309"/>
    <w:rsid w:val="000B2CC0"/>
    <w:rsid w:val="000B3154"/>
    <w:rsid w:val="000B4127"/>
    <w:rsid w:val="000B436C"/>
    <w:rsid w:val="000B569C"/>
    <w:rsid w:val="000B5837"/>
    <w:rsid w:val="000B6139"/>
    <w:rsid w:val="000B6161"/>
    <w:rsid w:val="000B623E"/>
    <w:rsid w:val="000B636C"/>
    <w:rsid w:val="000B697E"/>
    <w:rsid w:val="000C02C7"/>
    <w:rsid w:val="000C190B"/>
    <w:rsid w:val="000C206F"/>
    <w:rsid w:val="000C2223"/>
    <w:rsid w:val="000C3550"/>
    <w:rsid w:val="000C489A"/>
    <w:rsid w:val="000C5E51"/>
    <w:rsid w:val="000C5F8A"/>
    <w:rsid w:val="000C62E8"/>
    <w:rsid w:val="000C685C"/>
    <w:rsid w:val="000C74AE"/>
    <w:rsid w:val="000C7E6F"/>
    <w:rsid w:val="000C7F33"/>
    <w:rsid w:val="000D19BB"/>
    <w:rsid w:val="000D22D3"/>
    <w:rsid w:val="000D3866"/>
    <w:rsid w:val="000D44C0"/>
    <w:rsid w:val="000D48D9"/>
    <w:rsid w:val="000D62A0"/>
    <w:rsid w:val="000D6C36"/>
    <w:rsid w:val="000D7144"/>
    <w:rsid w:val="000E0063"/>
    <w:rsid w:val="000E01BB"/>
    <w:rsid w:val="000E02A8"/>
    <w:rsid w:val="000E0E0F"/>
    <w:rsid w:val="000E196B"/>
    <w:rsid w:val="000E1E4A"/>
    <w:rsid w:val="000E38D3"/>
    <w:rsid w:val="000E6BCE"/>
    <w:rsid w:val="000F1F4A"/>
    <w:rsid w:val="000F2294"/>
    <w:rsid w:val="000F2B04"/>
    <w:rsid w:val="000F4991"/>
    <w:rsid w:val="000F4F9F"/>
    <w:rsid w:val="000F5295"/>
    <w:rsid w:val="000F5599"/>
    <w:rsid w:val="000F75B8"/>
    <w:rsid w:val="000F7C8D"/>
    <w:rsid w:val="00102985"/>
    <w:rsid w:val="001030C3"/>
    <w:rsid w:val="001033A6"/>
    <w:rsid w:val="00103AD7"/>
    <w:rsid w:val="00103B80"/>
    <w:rsid w:val="00103E1F"/>
    <w:rsid w:val="001046A4"/>
    <w:rsid w:val="00105996"/>
    <w:rsid w:val="00106F58"/>
    <w:rsid w:val="00107E22"/>
    <w:rsid w:val="001124F0"/>
    <w:rsid w:val="0011392F"/>
    <w:rsid w:val="0011399B"/>
    <w:rsid w:val="00113A79"/>
    <w:rsid w:val="001140D3"/>
    <w:rsid w:val="00115A03"/>
    <w:rsid w:val="00116F69"/>
    <w:rsid w:val="00116F92"/>
    <w:rsid w:val="00117DBF"/>
    <w:rsid w:val="00120A21"/>
    <w:rsid w:val="001210B0"/>
    <w:rsid w:val="001216BB"/>
    <w:rsid w:val="001220D5"/>
    <w:rsid w:val="00122766"/>
    <w:rsid w:val="00122A5A"/>
    <w:rsid w:val="001241FD"/>
    <w:rsid w:val="00124B4D"/>
    <w:rsid w:val="00124D98"/>
    <w:rsid w:val="001261F0"/>
    <w:rsid w:val="00127967"/>
    <w:rsid w:val="00131801"/>
    <w:rsid w:val="00131BD4"/>
    <w:rsid w:val="001324CF"/>
    <w:rsid w:val="00132A8F"/>
    <w:rsid w:val="001351D0"/>
    <w:rsid w:val="00135394"/>
    <w:rsid w:val="00135761"/>
    <w:rsid w:val="001359AF"/>
    <w:rsid w:val="00135B01"/>
    <w:rsid w:val="00136A0E"/>
    <w:rsid w:val="00136C2E"/>
    <w:rsid w:val="00137CC2"/>
    <w:rsid w:val="001402A3"/>
    <w:rsid w:val="00140389"/>
    <w:rsid w:val="00140CF8"/>
    <w:rsid w:val="001416FE"/>
    <w:rsid w:val="00141E01"/>
    <w:rsid w:val="0014204C"/>
    <w:rsid w:val="00142733"/>
    <w:rsid w:val="00142A2E"/>
    <w:rsid w:val="00142D9A"/>
    <w:rsid w:val="001455C1"/>
    <w:rsid w:val="00145A99"/>
    <w:rsid w:val="00145C26"/>
    <w:rsid w:val="0014614B"/>
    <w:rsid w:val="00146540"/>
    <w:rsid w:val="00146D5B"/>
    <w:rsid w:val="00147673"/>
    <w:rsid w:val="00150A96"/>
    <w:rsid w:val="00150D04"/>
    <w:rsid w:val="001513EB"/>
    <w:rsid w:val="00153FB2"/>
    <w:rsid w:val="00154B61"/>
    <w:rsid w:val="00155140"/>
    <w:rsid w:val="00155CB0"/>
    <w:rsid w:val="00155EBE"/>
    <w:rsid w:val="00157221"/>
    <w:rsid w:val="001575CF"/>
    <w:rsid w:val="00157AAA"/>
    <w:rsid w:val="00157B7F"/>
    <w:rsid w:val="001613C0"/>
    <w:rsid w:val="001614F0"/>
    <w:rsid w:val="00161C7E"/>
    <w:rsid w:val="001630E1"/>
    <w:rsid w:val="00163A51"/>
    <w:rsid w:val="00165612"/>
    <w:rsid w:val="00166518"/>
    <w:rsid w:val="001667AC"/>
    <w:rsid w:val="00166970"/>
    <w:rsid w:val="00166D46"/>
    <w:rsid w:val="00172255"/>
    <w:rsid w:val="00172485"/>
    <w:rsid w:val="001724D5"/>
    <w:rsid w:val="00172722"/>
    <w:rsid w:val="00173F7E"/>
    <w:rsid w:val="001745D9"/>
    <w:rsid w:val="001755EA"/>
    <w:rsid w:val="00175AFC"/>
    <w:rsid w:val="00175B88"/>
    <w:rsid w:val="0018030C"/>
    <w:rsid w:val="001811B4"/>
    <w:rsid w:val="0018238F"/>
    <w:rsid w:val="00182EB5"/>
    <w:rsid w:val="00183DDE"/>
    <w:rsid w:val="0018431B"/>
    <w:rsid w:val="00184F0E"/>
    <w:rsid w:val="00185413"/>
    <w:rsid w:val="00186895"/>
    <w:rsid w:val="001871B4"/>
    <w:rsid w:val="00187362"/>
    <w:rsid w:val="00187986"/>
    <w:rsid w:val="00190069"/>
    <w:rsid w:val="00190196"/>
    <w:rsid w:val="00191CE0"/>
    <w:rsid w:val="00192E23"/>
    <w:rsid w:val="00193752"/>
    <w:rsid w:val="001941F0"/>
    <w:rsid w:val="001954F8"/>
    <w:rsid w:val="00195C16"/>
    <w:rsid w:val="00195C8B"/>
    <w:rsid w:val="00195EA0"/>
    <w:rsid w:val="00196487"/>
    <w:rsid w:val="001A11DF"/>
    <w:rsid w:val="001A2479"/>
    <w:rsid w:val="001A6790"/>
    <w:rsid w:val="001A716B"/>
    <w:rsid w:val="001A756D"/>
    <w:rsid w:val="001A7710"/>
    <w:rsid w:val="001A7E93"/>
    <w:rsid w:val="001B0134"/>
    <w:rsid w:val="001B0CFA"/>
    <w:rsid w:val="001B1158"/>
    <w:rsid w:val="001B1AF7"/>
    <w:rsid w:val="001B1FD8"/>
    <w:rsid w:val="001B31F0"/>
    <w:rsid w:val="001B339E"/>
    <w:rsid w:val="001B35B8"/>
    <w:rsid w:val="001B3E9F"/>
    <w:rsid w:val="001B437A"/>
    <w:rsid w:val="001B5A69"/>
    <w:rsid w:val="001B6E2A"/>
    <w:rsid w:val="001B7100"/>
    <w:rsid w:val="001B7717"/>
    <w:rsid w:val="001C0EE1"/>
    <w:rsid w:val="001C12BB"/>
    <w:rsid w:val="001C1935"/>
    <w:rsid w:val="001C20A3"/>
    <w:rsid w:val="001C2A7F"/>
    <w:rsid w:val="001C2CEA"/>
    <w:rsid w:val="001C2DD3"/>
    <w:rsid w:val="001C3C55"/>
    <w:rsid w:val="001C4768"/>
    <w:rsid w:val="001C507D"/>
    <w:rsid w:val="001C7689"/>
    <w:rsid w:val="001C7C75"/>
    <w:rsid w:val="001D0A5E"/>
    <w:rsid w:val="001D0D29"/>
    <w:rsid w:val="001D1200"/>
    <w:rsid w:val="001D1535"/>
    <w:rsid w:val="001D20F0"/>
    <w:rsid w:val="001D2A3F"/>
    <w:rsid w:val="001D2D72"/>
    <w:rsid w:val="001D368C"/>
    <w:rsid w:val="001D3C47"/>
    <w:rsid w:val="001D3FF0"/>
    <w:rsid w:val="001D4A94"/>
    <w:rsid w:val="001D5641"/>
    <w:rsid w:val="001D5B26"/>
    <w:rsid w:val="001D5BE8"/>
    <w:rsid w:val="001D5D46"/>
    <w:rsid w:val="001D75C6"/>
    <w:rsid w:val="001D7EF7"/>
    <w:rsid w:val="001E01A4"/>
    <w:rsid w:val="001E03B6"/>
    <w:rsid w:val="001E0659"/>
    <w:rsid w:val="001E26CD"/>
    <w:rsid w:val="001E27D8"/>
    <w:rsid w:val="001E47E0"/>
    <w:rsid w:val="001E58D2"/>
    <w:rsid w:val="001E5AAC"/>
    <w:rsid w:val="001E5EBD"/>
    <w:rsid w:val="001F400F"/>
    <w:rsid w:val="001F52CF"/>
    <w:rsid w:val="001F58AD"/>
    <w:rsid w:val="001F6152"/>
    <w:rsid w:val="001F6C73"/>
    <w:rsid w:val="001F6C93"/>
    <w:rsid w:val="001F6F1C"/>
    <w:rsid w:val="00200939"/>
    <w:rsid w:val="002009D2"/>
    <w:rsid w:val="0020211F"/>
    <w:rsid w:val="002022BC"/>
    <w:rsid w:val="002030C4"/>
    <w:rsid w:val="00204D5F"/>
    <w:rsid w:val="002063E8"/>
    <w:rsid w:val="002065C3"/>
    <w:rsid w:val="002066D5"/>
    <w:rsid w:val="00206777"/>
    <w:rsid w:val="00207206"/>
    <w:rsid w:val="0021048E"/>
    <w:rsid w:val="00210A7A"/>
    <w:rsid w:val="00210BF0"/>
    <w:rsid w:val="00210EA6"/>
    <w:rsid w:val="002116C4"/>
    <w:rsid w:val="00211780"/>
    <w:rsid w:val="00211B51"/>
    <w:rsid w:val="00212154"/>
    <w:rsid w:val="00212B0C"/>
    <w:rsid w:val="002140BF"/>
    <w:rsid w:val="00214466"/>
    <w:rsid w:val="002147C6"/>
    <w:rsid w:val="00214B6C"/>
    <w:rsid w:val="00215BB0"/>
    <w:rsid w:val="00216873"/>
    <w:rsid w:val="002172AC"/>
    <w:rsid w:val="00220D8A"/>
    <w:rsid w:val="00222071"/>
    <w:rsid w:val="002230A1"/>
    <w:rsid w:val="0022376F"/>
    <w:rsid w:val="00223B50"/>
    <w:rsid w:val="00224123"/>
    <w:rsid w:val="00224EA6"/>
    <w:rsid w:val="00226C92"/>
    <w:rsid w:val="00226E9D"/>
    <w:rsid w:val="00227877"/>
    <w:rsid w:val="00227B54"/>
    <w:rsid w:val="00230C4C"/>
    <w:rsid w:val="00232D2D"/>
    <w:rsid w:val="00233573"/>
    <w:rsid w:val="00234E37"/>
    <w:rsid w:val="0023628B"/>
    <w:rsid w:val="0023638A"/>
    <w:rsid w:val="00237584"/>
    <w:rsid w:val="00240548"/>
    <w:rsid w:val="00240B70"/>
    <w:rsid w:val="00240FDE"/>
    <w:rsid w:val="00241533"/>
    <w:rsid w:val="002427F7"/>
    <w:rsid w:val="00243118"/>
    <w:rsid w:val="00245149"/>
    <w:rsid w:val="00245E19"/>
    <w:rsid w:val="002502F1"/>
    <w:rsid w:val="0025186A"/>
    <w:rsid w:val="00251D06"/>
    <w:rsid w:val="00253235"/>
    <w:rsid w:val="002535B0"/>
    <w:rsid w:val="00253DF4"/>
    <w:rsid w:val="002568FA"/>
    <w:rsid w:val="00256909"/>
    <w:rsid w:val="00257200"/>
    <w:rsid w:val="00257BE8"/>
    <w:rsid w:val="00260761"/>
    <w:rsid w:val="002607D8"/>
    <w:rsid w:val="00261461"/>
    <w:rsid w:val="0026296C"/>
    <w:rsid w:val="00262A9D"/>
    <w:rsid w:val="00263494"/>
    <w:rsid w:val="002646E3"/>
    <w:rsid w:val="002654A0"/>
    <w:rsid w:val="0026554B"/>
    <w:rsid w:val="00266A3E"/>
    <w:rsid w:val="00267223"/>
    <w:rsid w:val="00270BC6"/>
    <w:rsid w:val="002727B0"/>
    <w:rsid w:val="00272FCB"/>
    <w:rsid w:val="00274108"/>
    <w:rsid w:val="00274418"/>
    <w:rsid w:val="002744C7"/>
    <w:rsid w:val="00275123"/>
    <w:rsid w:val="00276D11"/>
    <w:rsid w:val="00276E53"/>
    <w:rsid w:val="002800C4"/>
    <w:rsid w:val="00280125"/>
    <w:rsid w:val="00281887"/>
    <w:rsid w:val="0028204C"/>
    <w:rsid w:val="00282301"/>
    <w:rsid w:val="002826FD"/>
    <w:rsid w:val="0028274F"/>
    <w:rsid w:val="00283DBF"/>
    <w:rsid w:val="00284438"/>
    <w:rsid w:val="0029077B"/>
    <w:rsid w:val="00291489"/>
    <w:rsid w:val="002947D9"/>
    <w:rsid w:val="00295476"/>
    <w:rsid w:val="00295F54"/>
    <w:rsid w:val="00297B82"/>
    <w:rsid w:val="002A1054"/>
    <w:rsid w:val="002A1279"/>
    <w:rsid w:val="002A1328"/>
    <w:rsid w:val="002A2368"/>
    <w:rsid w:val="002A291C"/>
    <w:rsid w:val="002A3836"/>
    <w:rsid w:val="002A3B64"/>
    <w:rsid w:val="002A3F8A"/>
    <w:rsid w:val="002A4D93"/>
    <w:rsid w:val="002A5103"/>
    <w:rsid w:val="002A6144"/>
    <w:rsid w:val="002A6EE3"/>
    <w:rsid w:val="002B2BEF"/>
    <w:rsid w:val="002B3FE1"/>
    <w:rsid w:val="002B5B68"/>
    <w:rsid w:val="002B64DE"/>
    <w:rsid w:val="002B720B"/>
    <w:rsid w:val="002C00F7"/>
    <w:rsid w:val="002C13A6"/>
    <w:rsid w:val="002C1735"/>
    <w:rsid w:val="002C2137"/>
    <w:rsid w:val="002C2581"/>
    <w:rsid w:val="002C3008"/>
    <w:rsid w:val="002C33C1"/>
    <w:rsid w:val="002C3DF7"/>
    <w:rsid w:val="002C4A14"/>
    <w:rsid w:val="002C4B02"/>
    <w:rsid w:val="002C5C91"/>
    <w:rsid w:val="002C704B"/>
    <w:rsid w:val="002C7928"/>
    <w:rsid w:val="002C7C4C"/>
    <w:rsid w:val="002D017D"/>
    <w:rsid w:val="002D0A11"/>
    <w:rsid w:val="002D0A51"/>
    <w:rsid w:val="002D17FE"/>
    <w:rsid w:val="002D2066"/>
    <w:rsid w:val="002D2B86"/>
    <w:rsid w:val="002D32D1"/>
    <w:rsid w:val="002D40BB"/>
    <w:rsid w:val="002D440C"/>
    <w:rsid w:val="002D46E3"/>
    <w:rsid w:val="002D4C2E"/>
    <w:rsid w:val="002D52DB"/>
    <w:rsid w:val="002D7828"/>
    <w:rsid w:val="002D7C2C"/>
    <w:rsid w:val="002E1161"/>
    <w:rsid w:val="002E11D0"/>
    <w:rsid w:val="002E131D"/>
    <w:rsid w:val="002E209E"/>
    <w:rsid w:val="002E2F10"/>
    <w:rsid w:val="002E3EE3"/>
    <w:rsid w:val="002E4E03"/>
    <w:rsid w:val="002E5309"/>
    <w:rsid w:val="002E5D60"/>
    <w:rsid w:val="002E670D"/>
    <w:rsid w:val="002F10E3"/>
    <w:rsid w:val="002F11C5"/>
    <w:rsid w:val="002F1718"/>
    <w:rsid w:val="002F23F4"/>
    <w:rsid w:val="002F2569"/>
    <w:rsid w:val="002F4BE5"/>
    <w:rsid w:val="002F4E22"/>
    <w:rsid w:val="002F6584"/>
    <w:rsid w:val="002F6BAD"/>
    <w:rsid w:val="002F6FD8"/>
    <w:rsid w:val="002F72A0"/>
    <w:rsid w:val="00300AA6"/>
    <w:rsid w:val="00301762"/>
    <w:rsid w:val="00301790"/>
    <w:rsid w:val="00301D8C"/>
    <w:rsid w:val="00302012"/>
    <w:rsid w:val="00303229"/>
    <w:rsid w:val="003052A6"/>
    <w:rsid w:val="00305FB5"/>
    <w:rsid w:val="003061B3"/>
    <w:rsid w:val="003070AB"/>
    <w:rsid w:val="0030753D"/>
    <w:rsid w:val="00307D65"/>
    <w:rsid w:val="00307F77"/>
    <w:rsid w:val="00310792"/>
    <w:rsid w:val="003112DA"/>
    <w:rsid w:val="00314AC8"/>
    <w:rsid w:val="00314C26"/>
    <w:rsid w:val="003154D3"/>
    <w:rsid w:val="00315820"/>
    <w:rsid w:val="00315BF9"/>
    <w:rsid w:val="00316A67"/>
    <w:rsid w:val="00317906"/>
    <w:rsid w:val="00320036"/>
    <w:rsid w:val="00320BBE"/>
    <w:rsid w:val="00321ECA"/>
    <w:rsid w:val="003227F2"/>
    <w:rsid w:val="00322AF2"/>
    <w:rsid w:val="00324094"/>
    <w:rsid w:val="003259B5"/>
    <w:rsid w:val="00326038"/>
    <w:rsid w:val="00326A70"/>
    <w:rsid w:val="00327A45"/>
    <w:rsid w:val="00330E1B"/>
    <w:rsid w:val="00331364"/>
    <w:rsid w:val="00331689"/>
    <w:rsid w:val="0033201D"/>
    <w:rsid w:val="003333A2"/>
    <w:rsid w:val="00333F69"/>
    <w:rsid w:val="003344E9"/>
    <w:rsid w:val="00334E78"/>
    <w:rsid w:val="003376EE"/>
    <w:rsid w:val="003379FE"/>
    <w:rsid w:val="00337EAF"/>
    <w:rsid w:val="00340EF3"/>
    <w:rsid w:val="003410F3"/>
    <w:rsid w:val="00341520"/>
    <w:rsid w:val="003419D1"/>
    <w:rsid w:val="00341D67"/>
    <w:rsid w:val="00341EA0"/>
    <w:rsid w:val="0034293E"/>
    <w:rsid w:val="00342E87"/>
    <w:rsid w:val="00343A8F"/>
    <w:rsid w:val="00344061"/>
    <w:rsid w:val="00344135"/>
    <w:rsid w:val="0034426E"/>
    <w:rsid w:val="003445C3"/>
    <w:rsid w:val="003452AE"/>
    <w:rsid w:val="003455B1"/>
    <w:rsid w:val="003467A3"/>
    <w:rsid w:val="00350CBC"/>
    <w:rsid w:val="00350CC5"/>
    <w:rsid w:val="00352CA0"/>
    <w:rsid w:val="00352DF7"/>
    <w:rsid w:val="003534E8"/>
    <w:rsid w:val="00355D32"/>
    <w:rsid w:val="00355D6C"/>
    <w:rsid w:val="00356743"/>
    <w:rsid w:val="00356D28"/>
    <w:rsid w:val="00357B24"/>
    <w:rsid w:val="003604ED"/>
    <w:rsid w:val="003620EE"/>
    <w:rsid w:val="00362C4B"/>
    <w:rsid w:val="00362C60"/>
    <w:rsid w:val="00363135"/>
    <w:rsid w:val="00363D75"/>
    <w:rsid w:val="00363E32"/>
    <w:rsid w:val="00364BFF"/>
    <w:rsid w:val="003654A0"/>
    <w:rsid w:val="00365AC8"/>
    <w:rsid w:val="00367074"/>
    <w:rsid w:val="0036718D"/>
    <w:rsid w:val="00367CE8"/>
    <w:rsid w:val="00372904"/>
    <w:rsid w:val="00373F3B"/>
    <w:rsid w:val="0037402C"/>
    <w:rsid w:val="0037475C"/>
    <w:rsid w:val="00374B3B"/>
    <w:rsid w:val="00374FBA"/>
    <w:rsid w:val="0037514B"/>
    <w:rsid w:val="003760E6"/>
    <w:rsid w:val="00377C1B"/>
    <w:rsid w:val="00381301"/>
    <w:rsid w:val="00381447"/>
    <w:rsid w:val="00381DE0"/>
    <w:rsid w:val="00382ED0"/>
    <w:rsid w:val="00383D56"/>
    <w:rsid w:val="0038515C"/>
    <w:rsid w:val="003859D3"/>
    <w:rsid w:val="00385B7D"/>
    <w:rsid w:val="00385ED7"/>
    <w:rsid w:val="00386D50"/>
    <w:rsid w:val="00387996"/>
    <w:rsid w:val="00387A60"/>
    <w:rsid w:val="00391B41"/>
    <w:rsid w:val="00394CFC"/>
    <w:rsid w:val="00395399"/>
    <w:rsid w:val="0039645E"/>
    <w:rsid w:val="003A031E"/>
    <w:rsid w:val="003A048A"/>
    <w:rsid w:val="003A0BEA"/>
    <w:rsid w:val="003A0ED2"/>
    <w:rsid w:val="003A1472"/>
    <w:rsid w:val="003A16D2"/>
    <w:rsid w:val="003A3783"/>
    <w:rsid w:val="003A39D9"/>
    <w:rsid w:val="003A3AC7"/>
    <w:rsid w:val="003A4730"/>
    <w:rsid w:val="003A4E41"/>
    <w:rsid w:val="003B14F8"/>
    <w:rsid w:val="003B17F7"/>
    <w:rsid w:val="003B2700"/>
    <w:rsid w:val="003B29D7"/>
    <w:rsid w:val="003B34FA"/>
    <w:rsid w:val="003B3D73"/>
    <w:rsid w:val="003B473F"/>
    <w:rsid w:val="003B59B7"/>
    <w:rsid w:val="003B7E41"/>
    <w:rsid w:val="003C11B1"/>
    <w:rsid w:val="003C227F"/>
    <w:rsid w:val="003C2DDD"/>
    <w:rsid w:val="003C369B"/>
    <w:rsid w:val="003C3782"/>
    <w:rsid w:val="003C42E8"/>
    <w:rsid w:val="003C432B"/>
    <w:rsid w:val="003C58D2"/>
    <w:rsid w:val="003C622D"/>
    <w:rsid w:val="003C63C3"/>
    <w:rsid w:val="003C6C47"/>
    <w:rsid w:val="003C6EC7"/>
    <w:rsid w:val="003D308F"/>
    <w:rsid w:val="003D3A36"/>
    <w:rsid w:val="003D45DF"/>
    <w:rsid w:val="003D4977"/>
    <w:rsid w:val="003D49AA"/>
    <w:rsid w:val="003D4E25"/>
    <w:rsid w:val="003D57A6"/>
    <w:rsid w:val="003D5887"/>
    <w:rsid w:val="003D6498"/>
    <w:rsid w:val="003E0B81"/>
    <w:rsid w:val="003E12B9"/>
    <w:rsid w:val="003E21EE"/>
    <w:rsid w:val="003E2381"/>
    <w:rsid w:val="003E3E03"/>
    <w:rsid w:val="003E4449"/>
    <w:rsid w:val="003E465E"/>
    <w:rsid w:val="003E5A1B"/>
    <w:rsid w:val="003E7291"/>
    <w:rsid w:val="003E72AA"/>
    <w:rsid w:val="003F018B"/>
    <w:rsid w:val="003F1581"/>
    <w:rsid w:val="003F1C03"/>
    <w:rsid w:val="003F1D99"/>
    <w:rsid w:val="003F2A34"/>
    <w:rsid w:val="003F2F2D"/>
    <w:rsid w:val="003F3800"/>
    <w:rsid w:val="003F4028"/>
    <w:rsid w:val="003F41BE"/>
    <w:rsid w:val="003F45F6"/>
    <w:rsid w:val="003F48C6"/>
    <w:rsid w:val="003F5E70"/>
    <w:rsid w:val="003F69F9"/>
    <w:rsid w:val="003F73B8"/>
    <w:rsid w:val="003F7E20"/>
    <w:rsid w:val="00400151"/>
    <w:rsid w:val="004006AB"/>
    <w:rsid w:val="0040075D"/>
    <w:rsid w:val="00400C42"/>
    <w:rsid w:val="00401CCB"/>
    <w:rsid w:val="00403CA4"/>
    <w:rsid w:val="00404BD5"/>
    <w:rsid w:val="00404D2D"/>
    <w:rsid w:val="00404F09"/>
    <w:rsid w:val="0040523A"/>
    <w:rsid w:val="004055F3"/>
    <w:rsid w:val="0040561C"/>
    <w:rsid w:val="00406A03"/>
    <w:rsid w:val="004079EC"/>
    <w:rsid w:val="00410163"/>
    <w:rsid w:val="00411108"/>
    <w:rsid w:val="004112DD"/>
    <w:rsid w:val="00411912"/>
    <w:rsid w:val="00413079"/>
    <w:rsid w:val="004137F5"/>
    <w:rsid w:val="00413F2E"/>
    <w:rsid w:val="00414BC1"/>
    <w:rsid w:val="004168F7"/>
    <w:rsid w:val="00416CBC"/>
    <w:rsid w:val="004170E2"/>
    <w:rsid w:val="004171A1"/>
    <w:rsid w:val="00417C20"/>
    <w:rsid w:val="00420817"/>
    <w:rsid w:val="00421954"/>
    <w:rsid w:val="00421C2C"/>
    <w:rsid w:val="00421F8E"/>
    <w:rsid w:val="004223D3"/>
    <w:rsid w:val="00422C57"/>
    <w:rsid w:val="00423646"/>
    <w:rsid w:val="00423D02"/>
    <w:rsid w:val="00424E10"/>
    <w:rsid w:val="00425378"/>
    <w:rsid w:val="00426046"/>
    <w:rsid w:val="004262E6"/>
    <w:rsid w:val="004307E6"/>
    <w:rsid w:val="00430C14"/>
    <w:rsid w:val="00431B0F"/>
    <w:rsid w:val="00431C42"/>
    <w:rsid w:val="00432FBA"/>
    <w:rsid w:val="0043338D"/>
    <w:rsid w:val="004337A6"/>
    <w:rsid w:val="00434A02"/>
    <w:rsid w:val="00434D7F"/>
    <w:rsid w:val="00434FF5"/>
    <w:rsid w:val="00435C55"/>
    <w:rsid w:val="00436A84"/>
    <w:rsid w:val="00436AE5"/>
    <w:rsid w:val="0043778D"/>
    <w:rsid w:val="004377FE"/>
    <w:rsid w:val="004402C7"/>
    <w:rsid w:val="00440575"/>
    <w:rsid w:val="00441205"/>
    <w:rsid w:val="0044287C"/>
    <w:rsid w:val="00443214"/>
    <w:rsid w:val="00444610"/>
    <w:rsid w:val="004448C0"/>
    <w:rsid w:val="00447FDE"/>
    <w:rsid w:val="00451112"/>
    <w:rsid w:val="00452636"/>
    <w:rsid w:val="00452EEA"/>
    <w:rsid w:val="00453004"/>
    <w:rsid w:val="004532AC"/>
    <w:rsid w:val="004546F1"/>
    <w:rsid w:val="00454D3C"/>
    <w:rsid w:val="004551C8"/>
    <w:rsid w:val="00460549"/>
    <w:rsid w:val="00460CD5"/>
    <w:rsid w:val="0046389D"/>
    <w:rsid w:val="0046420D"/>
    <w:rsid w:val="00465AD3"/>
    <w:rsid w:val="00465C56"/>
    <w:rsid w:val="004665DC"/>
    <w:rsid w:val="00466ADE"/>
    <w:rsid w:val="00466BEF"/>
    <w:rsid w:val="00467050"/>
    <w:rsid w:val="00470506"/>
    <w:rsid w:val="004732F8"/>
    <w:rsid w:val="00473F18"/>
    <w:rsid w:val="00474C02"/>
    <w:rsid w:val="00475C70"/>
    <w:rsid w:val="00476E00"/>
    <w:rsid w:val="00476EEA"/>
    <w:rsid w:val="004807AB"/>
    <w:rsid w:val="00480826"/>
    <w:rsid w:val="0048199E"/>
    <w:rsid w:val="00482484"/>
    <w:rsid w:val="004840A0"/>
    <w:rsid w:val="00485EA8"/>
    <w:rsid w:val="00486CEF"/>
    <w:rsid w:val="0049012C"/>
    <w:rsid w:val="0049017B"/>
    <w:rsid w:val="00491083"/>
    <w:rsid w:val="00491C44"/>
    <w:rsid w:val="00492812"/>
    <w:rsid w:val="0049599E"/>
    <w:rsid w:val="00496085"/>
    <w:rsid w:val="00496A65"/>
    <w:rsid w:val="00497036"/>
    <w:rsid w:val="004A0909"/>
    <w:rsid w:val="004A1220"/>
    <w:rsid w:val="004A1928"/>
    <w:rsid w:val="004A1C4A"/>
    <w:rsid w:val="004A1EE4"/>
    <w:rsid w:val="004A3042"/>
    <w:rsid w:val="004A4587"/>
    <w:rsid w:val="004A5302"/>
    <w:rsid w:val="004A5EAE"/>
    <w:rsid w:val="004A6A92"/>
    <w:rsid w:val="004A6AD9"/>
    <w:rsid w:val="004B0702"/>
    <w:rsid w:val="004B0792"/>
    <w:rsid w:val="004B0852"/>
    <w:rsid w:val="004B0AC4"/>
    <w:rsid w:val="004B2D2C"/>
    <w:rsid w:val="004B2DE0"/>
    <w:rsid w:val="004B2E30"/>
    <w:rsid w:val="004B4C19"/>
    <w:rsid w:val="004B4E4E"/>
    <w:rsid w:val="004B5EB7"/>
    <w:rsid w:val="004B64AB"/>
    <w:rsid w:val="004C024A"/>
    <w:rsid w:val="004C15A2"/>
    <w:rsid w:val="004C2671"/>
    <w:rsid w:val="004C29A5"/>
    <w:rsid w:val="004C385E"/>
    <w:rsid w:val="004C3F12"/>
    <w:rsid w:val="004C40C5"/>
    <w:rsid w:val="004C4BDC"/>
    <w:rsid w:val="004D010A"/>
    <w:rsid w:val="004D0BC9"/>
    <w:rsid w:val="004D0ED4"/>
    <w:rsid w:val="004D1BB5"/>
    <w:rsid w:val="004D1F8D"/>
    <w:rsid w:val="004D225A"/>
    <w:rsid w:val="004D2A49"/>
    <w:rsid w:val="004D54F9"/>
    <w:rsid w:val="004D5BDF"/>
    <w:rsid w:val="004D6070"/>
    <w:rsid w:val="004D725A"/>
    <w:rsid w:val="004D7C74"/>
    <w:rsid w:val="004E0506"/>
    <w:rsid w:val="004E124C"/>
    <w:rsid w:val="004E15B9"/>
    <w:rsid w:val="004E2CFD"/>
    <w:rsid w:val="004E3A5A"/>
    <w:rsid w:val="004E40DC"/>
    <w:rsid w:val="004E4793"/>
    <w:rsid w:val="004E49B4"/>
    <w:rsid w:val="004E4ECE"/>
    <w:rsid w:val="004E52AD"/>
    <w:rsid w:val="004E52C8"/>
    <w:rsid w:val="004F07A2"/>
    <w:rsid w:val="004F2CCF"/>
    <w:rsid w:val="004F62B3"/>
    <w:rsid w:val="004F6CD5"/>
    <w:rsid w:val="004F780B"/>
    <w:rsid w:val="004F7DE2"/>
    <w:rsid w:val="005004F9"/>
    <w:rsid w:val="005029EC"/>
    <w:rsid w:val="0050328C"/>
    <w:rsid w:val="00505CB5"/>
    <w:rsid w:val="005060BC"/>
    <w:rsid w:val="005061B6"/>
    <w:rsid w:val="00506A3E"/>
    <w:rsid w:val="00506A42"/>
    <w:rsid w:val="0050758C"/>
    <w:rsid w:val="00510924"/>
    <w:rsid w:val="00510C45"/>
    <w:rsid w:val="00510E5D"/>
    <w:rsid w:val="005110C5"/>
    <w:rsid w:val="005130B3"/>
    <w:rsid w:val="00513967"/>
    <w:rsid w:val="005160FB"/>
    <w:rsid w:val="005164AA"/>
    <w:rsid w:val="00516A76"/>
    <w:rsid w:val="00516BC0"/>
    <w:rsid w:val="00516C53"/>
    <w:rsid w:val="005177EA"/>
    <w:rsid w:val="00522B2A"/>
    <w:rsid w:val="00522D6B"/>
    <w:rsid w:val="00523EB5"/>
    <w:rsid w:val="00524B4A"/>
    <w:rsid w:val="00524F64"/>
    <w:rsid w:val="005256B5"/>
    <w:rsid w:val="00525FB5"/>
    <w:rsid w:val="0052683F"/>
    <w:rsid w:val="00526EF7"/>
    <w:rsid w:val="00527B0E"/>
    <w:rsid w:val="00530924"/>
    <w:rsid w:val="00531688"/>
    <w:rsid w:val="00531C00"/>
    <w:rsid w:val="005324A6"/>
    <w:rsid w:val="005330DA"/>
    <w:rsid w:val="005341CF"/>
    <w:rsid w:val="005343A0"/>
    <w:rsid w:val="005346B1"/>
    <w:rsid w:val="00534C1A"/>
    <w:rsid w:val="00535014"/>
    <w:rsid w:val="00536085"/>
    <w:rsid w:val="00540683"/>
    <w:rsid w:val="005418FA"/>
    <w:rsid w:val="00543926"/>
    <w:rsid w:val="00543A46"/>
    <w:rsid w:val="005459D1"/>
    <w:rsid w:val="005464BE"/>
    <w:rsid w:val="005467D2"/>
    <w:rsid w:val="00547331"/>
    <w:rsid w:val="00547595"/>
    <w:rsid w:val="00547D1C"/>
    <w:rsid w:val="0055028C"/>
    <w:rsid w:val="005503E8"/>
    <w:rsid w:val="00550C1F"/>
    <w:rsid w:val="00551FCD"/>
    <w:rsid w:val="00552A8B"/>
    <w:rsid w:val="00552B34"/>
    <w:rsid w:val="00554309"/>
    <w:rsid w:val="00554442"/>
    <w:rsid w:val="0055465B"/>
    <w:rsid w:val="00554993"/>
    <w:rsid w:val="005551A4"/>
    <w:rsid w:val="00556650"/>
    <w:rsid w:val="00562DD0"/>
    <w:rsid w:val="005637E3"/>
    <w:rsid w:val="00564D47"/>
    <w:rsid w:val="00565214"/>
    <w:rsid w:val="005658DF"/>
    <w:rsid w:val="005662D8"/>
    <w:rsid w:val="005663FC"/>
    <w:rsid w:val="005678D8"/>
    <w:rsid w:val="00570285"/>
    <w:rsid w:val="0057070A"/>
    <w:rsid w:val="00571FC9"/>
    <w:rsid w:val="0057213C"/>
    <w:rsid w:val="005728A0"/>
    <w:rsid w:val="00572D8D"/>
    <w:rsid w:val="00574886"/>
    <w:rsid w:val="0057591B"/>
    <w:rsid w:val="00576998"/>
    <w:rsid w:val="00577CFC"/>
    <w:rsid w:val="00577FA7"/>
    <w:rsid w:val="00580110"/>
    <w:rsid w:val="005804F0"/>
    <w:rsid w:val="00580868"/>
    <w:rsid w:val="005809AA"/>
    <w:rsid w:val="00581637"/>
    <w:rsid w:val="0058188E"/>
    <w:rsid w:val="00581BCF"/>
    <w:rsid w:val="00581FFD"/>
    <w:rsid w:val="0058225F"/>
    <w:rsid w:val="00582B7D"/>
    <w:rsid w:val="00582E88"/>
    <w:rsid w:val="00583025"/>
    <w:rsid w:val="00583472"/>
    <w:rsid w:val="00583E46"/>
    <w:rsid w:val="005840C3"/>
    <w:rsid w:val="0058605D"/>
    <w:rsid w:val="005869C4"/>
    <w:rsid w:val="00587080"/>
    <w:rsid w:val="005876D2"/>
    <w:rsid w:val="005907CE"/>
    <w:rsid w:val="00591E10"/>
    <w:rsid w:val="00592474"/>
    <w:rsid w:val="00594A84"/>
    <w:rsid w:val="00595DA1"/>
    <w:rsid w:val="005961E1"/>
    <w:rsid w:val="0059666C"/>
    <w:rsid w:val="00597399"/>
    <w:rsid w:val="00597E3A"/>
    <w:rsid w:val="005A0091"/>
    <w:rsid w:val="005A0B33"/>
    <w:rsid w:val="005A37F0"/>
    <w:rsid w:val="005A3A34"/>
    <w:rsid w:val="005A46F5"/>
    <w:rsid w:val="005A4E4E"/>
    <w:rsid w:val="005A573C"/>
    <w:rsid w:val="005A73C4"/>
    <w:rsid w:val="005A7699"/>
    <w:rsid w:val="005A7B4C"/>
    <w:rsid w:val="005B1A19"/>
    <w:rsid w:val="005B1C57"/>
    <w:rsid w:val="005B4648"/>
    <w:rsid w:val="005B4A21"/>
    <w:rsid w:val="005B5385"/>
    <w:rsid w:val="005B6F91"/>
    <w:rsid w:val="005B7E74"/>
    <w:rsid w:val="005C25A5"/>
    <w:rsid w:val="005C437B"/>
    <w:rsid w:val="005C4965"/>
    <w:rsid w:val="005C5FB9"/>
    <w:rsid w:val="005C73C4"/>
    <w:rsid w:val="005D04C7"/>
    <w:rsid w:val="005D088F"/>
    <w:rsid w:val="005D1693"/>
    <w:rsid w:val="005D1ACE"/>
    <w:rsid w:val="005D2163"/>
    <w:rsid w:val="005D3027"/>
    <w:rsid w:val="005D3A73"/>
    <w:rsid w:val="005D4227"/>
    <w:rsid w:val="005D4715"/>
    <w:rsid w:val="005D69C9"/>
    <w:rsid w:val="005D784A"/>
    <w:rsid w:val="005D7A4C"/>
    <w:rsid w:val="005E2498"/>
    <w:rsid w:val="005E25DA"/>
    <w:rsid w:val="005E41FB"/>
    <w:rsid w:val="005E4CC4"/>
    <w:rsid w:val="005E50F9"/>
    <w:rsid w:val="005E5321"/>
    <w:rsid w:val="005E6015"/>
    <w:rsid w:val="005E65AD"/>
    <w:rsid w:val="005E65E9"/>
    <w:rsid w:val="005E6606"/>
    <w:rsid w:val="005E72C4"/>
    <w:rsid w:val="005E7F4B"/>
    <w:rsid w:val="005F00E0"/>
    <w:rsid w:val="005F0CE9"/>
    <w:rsid w:val="005F1168"/>
    <w:rsid w:val="005F12E0"/>
    <w:rsid w:val="005F2FAD"/>
    <w:rsid w:val="005F3098"/>
    <w:rsid w:val="005F3B3F"/>
    <w:rsid w:val="005F3BCC"/>
    <w:rsid w:val="005F4384"/>
    <w:rsid w:val="005F629A"/>
    <w:rsid w:val="005F72D3"/>
    <w:rsid w:val="005F7409"/>
    <w:rsid w:val="00600EE3"/>
    <w:rsid w:val="0060442C"/>
    <w:rsid w:val="00607E29"/>
    <w:rsid w:val="00610856"/>
    <w:rsid w:val="006111DE"/>
    <w:rsid w:val="006111E4"/>
    <w:rsid w:val="00612A5E"/>
    <w:rsid w:val="00613403"/>
    <w:rsid w:val="00613FBC"/>
    <w:rsid w:val="0061428B"/>
    <w:rsid w:val="00616379"/>
    <w:rsid w:val="00617101"/>
    <w:rsid w:val="006172FF"/>
    <w:rsid w:val="00617D52"/>
    <w:rsid w:val="00617FEB"/>
    <w:rsid w:val="00620394"/>
    <w:rsid w:val="00620704"/>
    <w:rsid w:val="00620C27"/>
    <w:rsid w:val="006212B1"/>
    <w:rsid w:val="00621897"/>
    <w:rsid w:val="006220D2"/>
    <w:rsid w:val="006225B0"/>
    <w:rsid w:val="00624425"/>
    <w:rsid w:val="00624643"/>
    <w:rsid w:val="00624EC8"/>
    <w:rsid w:val="00625A4B"/>
    <w:rsid w:val="0062611B"/>
    <w:rsid w:val="006262CD"/>
    <w:rsid w:val="00626378"/>
    <w:rsid w:val="00626CDC"/>
    <w:rsid w:val="00627665"/>
    <w:rsid w:val="006276FA"/>
    <w:rsid w:val="006323E7"/>
    <w:rsid w:val="00634412"/>
    <w:rsid w:val="00634AF6"/>
    <w:rsid w:val="00634B00"/>
    <w:rsid w:val="0063507A"/>
    <w:rsid w:val="00635B16"/>
    <w:rsid w:val="0063706E"/>
    <w:rsid w:val="00637826"/>
    <w:rsid w:val="00637D70"/>
    <w:rsid w:val="00640B61"/>
    <w:rsid w:val="00640D7E"/>
    <w:rsid w:val="006424D6"/>
    <w:rsid w:val="006425A5"/>
    <w:rsid w:val="00642F3B"/>
    <w:rsid w:val="00644473"/>
    <w:rsid w:val="00644773"/>
    <w:rsid w:val="00645885"/>
    <w:rsid w:val="006458BD"/>
    <w:rsid w:val="00645918"/>
    <w:rsid w:val="006460AB"/>
    <w:rsid w:val="00647A41"/>
    <w:rsid w:val="006506CD"/>
    <w:rsid w:val="00651DB6"/>
    <w:rsid w:val="00652B54"/>
    <w:rsid w:val="00652F7D"/>
    <w:rsid w:val="0065314C"/>
    <w:rsid w:val="00653DAB"/>
    <w:rsid w:val="00654092"/>
    <w:rsid w:val="00654BC1"/>
    <w:rsid w:val="00654CAB"/>
    <w:rsid w:val="006552A8"/>
    <w:rsid w:val="0065727B"/>
    <w:rsid w:val="00661E09"/>
    <w:rsid w:val="00662EA4"/>
    <w:rsid w:val="0066354A"/>
    <w:rsid w:val="00663E7B"/>
    <w:rsid w:val="00670381"/>
    <w:rsid w:val="006709C4"/>
    <w:rsid w:val="00670EB8"/>
    <w:rsid w:val="00671B98"/>
    <w:rsid w:val="00673EF4"/>
    <w:rsid w:val="0067479A"/>
    <w:rsid w:val="00674C52"/>
    <w:rsid w:val="0067626B"/>
    <w:rsid w:val="00677F62"/>
    <w:rsid w:val="006810BD"/>
    <w:rsid w:val="006821FD"/>
    <w:rsid w:val="0068271E"/>
    <w:rsid w:val="0068299E"/>
    <w:rsid w:val="006844B1"/>
    <w:rsid w:val="0068452F"/>
    <w:rsid w:val="00687377"/>
    <w:rsid w:val="00687705"/>
    <w:rsid w:val="0069001B"/>
    <w:rsid w:val="0069116A"/>
    <w:rsid w:val="00691A42"/>
    <w:rsid w:val="00692470"/>
    <w:rsid w:val="0069288C"/>
    <w:rsid w:val="00693873"/>
    <w:rsid w:val="00693A51"/>
    <w:rsid w:val="00695500"/>
    <w:rsid w:val="00695781"/>
    <w:rsid w:val="00696715"/>
    <w:rsid w:val="006967A9"/>
    <w:rsid w:val="00697BF1"/>
    <w:rsid w:val="006A02A1"/>
    <w:rsid w:val="006A1300"/>
    <w:rsid w:val="006A235F"/>
    <w:rsid w:val="006A2E9F"/>
    <w:rsid w:val="006A37BB"/>
    <w:rsid w:val="006A4248"/>
    <w:rsid w:val="006A48D3"/>
    <w:rsid w:val="006A4BBC"/>
    <w:rsid w:val="006A4C4C"/>
    <w:rsid w:val="006A5398"/>
    <w:rsid w:val="006A5E0A"/>
    <w:rsid w:val="006A60F2"/>
    <w:rsid w:val="006A786D"/>
    <w:rsid w:val="006A7AB9"/>
    <w:rsid w:val="006A7C12"/>
    <w:rsid w:val="006B1D4A"/>
    <w:rsid w:val="006B26F0"/>
    <w:rsid w:val="006B2E48"/>
    <w:rsid w:val="006B366F"/>
    <w:rsid w:val="006B38EC"/>
    <w:rsid w:val="006B3E25"/>
    <w:rsid w:val="006B3F83"/>
    <w:rsid w:val="006B45C0"/>
    <w:rsid w:val="006B4E72"/>
    <w:rsid w:val="006B55DF"/>
    <w:rsid w:val="006B6B56"/>
    <w:rsid w:val="006C0087"/>
    <w:rsid w:val="006C0CE7"/>
    <w:rsid w:val="006C1C98"/>
    <w:rsid w:val="006C2218"/>
    <w:rsid w:val="006C4703"/>
    <w:rsid w:val="006C4A96"/>
    <w:rsid w:val="006C516E"/>
    <w:rsid w:val="006C749C"/>
    <w:rsid w:val="006C7513"/>
    <w:rsid w:val="006C79E4"/>
    <w:rsid w:val="006D41E5"/>
    <w:rsid w:val="006D42BF"/>
    <w:rsid w:val="006D4494"/>
    <w:rsid w:val="006D4FE3"/>
    <w:rsid w:val="006D59DE"/>
    <w:rsid w:val="006D6BF8"/>
    <w:rsid w:val="006E00BB"/>
    <w:rsid w:val="006E11B8"/>
    <w:rsid w:val="006E1CAE"/>
    <w:rsid w:val="006E1D9B"/>
    <w:rsid w:val="006E2118"/>
    <w:rsid w:val="006E239F"/>
    <w:rsid w:val="006E57E0"/>
    <w:rsid w:val="006E595A"/>
    <w:rsid w:val="006E67F5"/>
    <w:rsid w:val="006E70ED"/>
    <w:rsid w:val="006F0421"/>
    <w:rsid w:val="006F042D"/>
    <w:rsid w:val="006F1659"/>
    <w:rsid w:val="006F26FF"/>
    <w:rsid w:val="006F282F"/>
    <w:rsid w:val="006F3645"/>
    <w:rsid w:val="006F3C7F"/>
    <w:rsid w:val="006F43B7"/>
    <w:rsid w:val="006F4C52"/>
    <w:rsid w:val="006F53F3"/>
    <w:rsid w:val="006F615B"/>
    <w:rsid w:val="006F62A8"/>
    <w:rsid w:val="006F65DE"/>
    <w:rsid w:val="006F67DC"/>
    <w:rsid w:val="006F6B2F"/>
    <w:rsid w:val="006F6BC4"/>
    <w:rsid w:val="006F6C65"/>
    <w:rsid w:val="006F7848"/>
    <w:rsid w:val="006F7B0B"/>
    <w:rsid w:val="00700CC8"/>
    <w:rsid w:val="007012FC"/>
    <w:rsid w:val="00701864"/>
    <w:rsid w:val="007029C1"/>
    <w:rsid w:val="00703FA5"/>
    <w:rsid w:val="00704763"/>
    <w:rsid w:val="00704E0E"/>
    <w:rsid w:val="00705224"/>
    <w:rsid w:val="0070525F"/>
    <w:rsid w:val="00705365"/>
    <w:rsid w:val="00705D94"/>
    <w:rsid w:val="007066DE"/>
    <w:rsid w:val="00706AF5"/>
    <w:rsid w:val="00707E96"/>
    <w:rsid w:val="00710DB2"/>
    <w:rsid w:val="00710E84"/>
    <w:rsid w:val="00711029"/>
    <w:rsid w:val="00711950"/>
    <w:rsid w:val="0071235A"/>
    <w:rsid w:val="00712D3B"/>
    <w:rsid w:val="0071363E"/>
    <w:rsid w:val="00713E94"/>
    <w:rsid w:val="00714204"/>
    <w:rsid w:val="007147C8"/>
    <w:rsid w:val="0071541D"/>
    <w:rsid w:val="0071605E"/>
    <w:rsid w:val="0071667D"/>
    <w:rsid w:val="00716C6D"/>
    <w:rsid w:val="00721177"/>
    <w:rsid w:val="007229B6"/>
    <w:rsid w:val="00724037"/>
    <w:rsid w:val="00724454"/>
    <w:rsid w:val="007247A5"/>
    <w:rsid w:val="00724E45"/>
    <w:rsid w:val="007260EA"/>
    <w:rsid w:val="00726ECB"/>
    <w:rsid w:val="00727640"/>
    <w:rsid w:val="00730521"/>
    <w:rsid w:val="0073067D"/>
    <w:rsid w:val="0073148C"/>
    <w:rsid w:val="00731932"/>
    <w:rsid w:val="00731D81"/>
    <w:rsid w:val="00732460"/>
    <w:rsid w:val="0073286F"/>
    <w:rsid w:val="007328FB"/>
    <w:rsid w:val="007329A7"/>
    <w:rsid w:val="00733204"/>
    <w:rsid w:val="007336AD"/>
    <w:rsid w:val="00735D8D"/>
    <w:rsid w:val="00737B65"/>
    <w:rsid w:val="00737C14"/>
    <w:rsid w:val="00737F02"/>
    <w:rsid w:val="007418DA"/>
    <w:rsid w:val="007422FE"/>
    <w:rsid w:val="007434B9"/>
    <w:rsid w:val="0074574C"/>
    <w:rsid w:val="00745CED"/>
    <w:rsid w:val="00746689"/>
    <w:rsid w:val="00746798"/>
    <w:rsid w:val="007474F4"/>
    <w:rsid w:val="007508CE"/>
    <w:rsid w:val="00751EC9"/>
    <w:rsid w:val="00753FA5"/>
    <w:rsid w:val="007552B8"/>
    <w:rsid w:val="00757633"/>
    <w:rsid w:val="00760333"/>
    <w:rsid w:val="007608DD"/>
    <w:rsid w:val="00762C4D"/>
    <w:rsid w:val="00762C5D"/>
    <w:rsid w:val="007652B7"/>
    <w:rsid w:val="0076545E"/>
    <w:rsid w:val="00770593"/>
    <w:rsid w:val="0077091B"/>
    <w:rsid w:val="00770B57"/>
    <w:rsid w:val="0077269D"/>
    <w:rsid w:val="00772F0C"/>
    <w:rsid w:val="00772FCE"/>
    <w:rsid w:val="007738C1"/>
    <w:rsid w:val="007739C6"/>
    <w:rsid w:val="007742DC"/>
    <w:rsid w:val="00774FF5"/>
    <w:rsid w:val="00775F92"/>
    <w:rsid w:val="00776223"/>
    <w:rsid w:val="0078014C"/>
    <w:rsid w:val="007808E8"/>
    <w:rsid w:val="00781D01"/>
    <w:rsid w:val="00781DB9"/>
    <w:rsid w:val="00782E55"/>
    <w:rsid w:val="00782FA9"/>
    <w:rsid w:val="0078343C"/>
    <w:rsid w:val="00784954"/>
    <w:rsid w:val="00784DE5"/>
    <w:rsid w:val="0078641A"/>
    <w:rsid w:val="00786C3A"/>
    <w:rsid w:val="00787BBA"/>
    <w:rsid w:val="007903CC"/>
    <w:rsid w:val="0079044E"/>
    <w:rsid w:val="0079057A"/>
    <w:rsid w:val="007905ED"/>
    <w:rsid w:val="00790622"/>
    <w:rsid w:val="0079102F"/>
    <w:rsid w:val="007911F7"/>
    <w:rsid w:val="00791A94"/>
    <w:rsid w:val="007921FB"/>
    <w:rsid w:val="0079263F"/>
    <w:rsid w:val="00792788"/>
    <w:rsid w:val="00792B08"/>
    <w:rsid w:val="00792FD0"/>
    <w:rsid w:val="00793075"/>
    <w:rsid w:val="00793104"/>
    <w:rsid w:val="007938BB"/>
    <w:rsid w:val="00794565"/>
    <w:rsid w:val="00794BE9"/>
    <w:rsid w:val="0079516A"/>
    <w:rsid w:val="00795350"/>
    <w:rsid w:val="007959A6"/>
    <w:rsid w:val="00795F72"/>
    <w:rsid w:val="007966B7"/>
    <w:rsid w:val="00796E9A"/>
    <w:rsid w:val="00797263"/>
    <w:rsid w:val="007978DB"/>
    <w:rsid w:val="007A051F"/>
    <w:rsid w:val="007A2864"/>
    <w:rsid w:val="007A37C8"/>
    <w:rsid w:val="007A39E5"/>
    <w:rsid w:val="007A4B7D"/>
    <w:rsid w:val="007A4D68"/>
    <w:rsid w:val="007A52A5"/>
    <w:rsid w:val="007A58DC"/>
    <w:rsid w:val="007A5F23"/>
    <w:rsid w:val="007A61D0"/>
    <w:rsid w:val="007A6C72"/>
    <w:rsid w:val="007A714E"/>
    <w:rsid w:val="007B114F"/>
    <w:rsid w:val="007B21A4"/>
    <w:rsid w:val="007B290B"/>
    <w:rsid w:val="007B29D3"/>
    <w:rsid w:val="007B301C"/>
    <w:rsid w:val="007B320D"/>
    <w:rsid w:val="007B57F2"/>
    <w:rsid w:val="007B69A0"/>
    <w:rsid w:val="007B69C4"/>
    <w:rsid w:val="007B6BA7"/>
    <w:rsid w:val="007C08FB"/>
    <w:rsid w:val="007C0EBE"/>
    <w:rsid w:val="007C144E"/>
    <w:rsid w:val="007C15B1"/>
    <w:rsid w:val="007C245F"/>
    <w:rsid w:val="007C3190"/>
    <w:rsid w:val="007C3DA0"/>
    <w:rsid w:val="007C40D9"/>
    <w:rsid w:val="007C52F8"/>
    <w:rsid w:val="007C67F7"/>
    <w:rsid w:val="007C72BC"/>
    <w:rsid w:val="007D08E3"/>
    <w:rsid w:val="007D153E"/>
    <w:rsid w:val="007D21CE"/>
    <w:rsid w:val="007D2852"/>
    <w:rsid w:val="007D2EBF"/>
    <w:rsid w:val="007D3270"/>
    <w:rsid w:val="007D3452"/>
    <w:rsid w:val="007D3BE3"/>
    <w:rsid w:val="007D3E95"/>
    <w:rsid w:val="007D46D4"/>
    <w:rsid w:val="007D6054"/>
    <w:rsid w:val="007D6A5F"/>
    <w:rsid w:val="007D795E"/>
    <w:rsid w:val="007E1598"/>
    <w:rsid w:val="007E3226"/>
    <w:rsid w:val="007E34B5"/>
    <w:rsid w:val="007E3F4B"/>
    <w:rsid w:val="007E44C5"/>
    <w:rsid w:val="007E44F4"/>
    <w:rsid w:val="007E4B67"/>
    <w:rsid w:val="007E5736"/>
    <w:rsid w:val="007E58FF"/>
    <w:rsid w:val="007E5F79"/>
    <w:rsid w:val="007E6090"/>
    <w:rsid w:val="007E6807"/>
    <w:rsid w:val="007E722B"/>
    <w:rsid w:val="007E771C"/>
    <w:rsid w:val="007F03E8"/>
    <w:rsid w:val="007F1847"/>
    <w:rsid w:val="007F1F5D"/>
    <w:rsid w:val="007F1F63"/>
    <w:rsid w:val="007F4109"/>
    <w:rsid w:val="007F4396"/>
    <w:rsid w:val="007F4401"/>
    <w:rsid w:val="007F4FEC"/>
    <w:rsid w:val="007F6F14"/>
    <w:rsid w:val="00801A91"/>
    <w:rsid w:val="00801D77"/>
    <w:rsid w:val="00802594"/>
    <w:rsid w:val="00802E9D"/>
    <w:rsid w:val="008035F7"/>
    <w:rsid w:val="00803B0D"/>
    <w:rsid w:val="00803CB1"/>
    <w:rsid w:val="0080408C"/>
    <w:rsid w:val="00804ABA"/>
    <w:rsid w:val="00804FE4"/>
    <w:rsid w:val="0080523C"/>
    <w:rsid w:val="008057DA"/>
    <w:rsid w:val="00805AF4"/>
    <w:rsid w:val="008070FF"/>
    <w:rsid w:val="00811AD6"/>
    <w:rsid w:val="0081268C"/>
    <w:rsid w:val="008129B3"/>
    <w:rsid w:val="00812D15"/>
    <w:rsid w:val="0081306B"/>
    <w:rsid w:val="008132D7"/>
    <w:rsid w:val="00813EB2"/>
    <w:rsid w:val="00814A0D"/>
    <w:rsid w:val="0081781A"/>
    <w:rsid w:val="00820385"/>
    <w:rsid w:val="00820687"/>
    <w:rsid w:val="008211C5"/>
    <w:rsid w:val="008214D5"/>
    <w:rsid w:val="008227FC"/>
    <w:rsid w:val="00824519"/>
    <w:rsid w:val="008246FD"/>
    <w:rsid w:val="008260EC"/>
    <w:rsid w:val="0082708B"/>
    <w:rsid w:val="00827978"/>
    <w:rsid w:val="00827BE3"/>
    <w:rsid w:val="00827C29"/>
    <w:rsid w:val="00830C75"/>
    <w:rsid w:val="00831266"/>
    <w:rsid w:val="0083234B"/>
    <w:rsid w:val="00833595"/>
    <w:rsid w:val="0083451C"/>
    <w:rsid w:val="00834F16"/>
    <w:rsid w:val="00835050"/>
    <w:rsid w:val="00835AE2"/>
    <w:rsid w:val="00836FFB"/>
    <w:rsid w:val="00837C96"/>
    <w:rsid w:val="00840C4C"/>
    <w:rsid w:val="008413B5"/>
    <w:rsid w:val="00841F32"/>
    <w:rsid w:val="00843100"/>
    <w:rsid w:val="008451B6"/>
    <w:rsid w:val="00845801"/>
    <w:rsid w:val="00845924"/>
    <w:rsid w:val="00846237"/>
    <w:rsid w:val="0084743D"/>
    <w:rsid w:val="00847956"/>
    <w:rsid w:val="008514A2"/>
    <w:rsid w:val="008515C8"/>
    <w:rsid w:val="0085169D"/>
    <w:rsid w:val="00852183"/>
    <w:rsid w:val="00852454"/>
    <w:rsid w:val="00852831"/>
    <w:rsid w:val="00852D93"/>
    <w:rsid w:val="00855920"/>
    <w:rsid w:val="00856A91"/>
    <w:rsid w:val="00857673"/>
    <w:rsid w:val="00860386"/>
    <w:rsid w:val="0086055D"/>
    <w:rsid w:val="00860D4A"/>
    <w:rsid w:val="00861318"/>
    <w:rsid w:val="0086208B"/>
    <w:rsid w:val="0086271A"/>
    <w:rsid w:val="008637D6"/>
    <w:rsid w:val="008661F1"/>
    <w:rsid w:val="00866651"/>
    <w:rsid w:val="00866927"/>
    <w:rsid w:val="00867AB9"/>
    <w:rsid w:val="00870395"/>
    <w:rsid w:val="00870B85"/>
    <w:rsid w:val="00871489"/>
    <w:rsid w:val="00872652"/>
    <w:rsid w:val="00872B71"/>
    <w:rsid w:val="008735D6"/>
    <w:rsid w:val="00873F13"/>
    <w:rsid w:val="008751E2"/>
    <w:rsid w:val="008752CA"/>
    <w:rsid w:val="00876542"/>
    <w:rsid w:val="0087742E"/>
    <w:rsid w:val="0087780F"/>
    <w:rsid w:val="00880A5C"/>
    <w:rsid w:val="00880E11"/>
    <w:rsid w:val="0088330C"/>
    <w:rsid w:val="00883A37"/>
    <w:rsid w:val="00883D52"/>
    <w:rsid w:val="00884484"/>
    <w:rsid w:val="00885068"/>
    <w:rsid w:val="00885BE4"/>
    <w:rsid w:val="00886182"/>
    <w:rsid w:val="00886301"/>
    <w:rsid w:val="00887206"/>
    <w:rsid w:val="008877EF"/>
    <w:rsid w:val="008900F7"/>
    <w:rsid w:val="00890725"/>
    <w:rsid w:val="008923D6"/>
    <w:rsid w:val="00892EE4"/>
    <w:rsid w:val="00893CDB"/>
    <w:rsid w:val="00894F5F"/>
    <w:rsid w:val="00896D1D"/>
    <w:rsid w:val="00897410"/>
    <w:rsid w:val="008A06B0"/>
    <w:rsid w:val="008A0739"/>
    <w:rsid w:val="008A07E6"/>
    <w:rsid w:val="008A1188"/>
    <w:rsid w:val="008A18A4"/>
    <w:rsid w:val="008A1B14"/>
    <w:rsid w:val="008A463F"/>
    <w:rsid w:val="008A4B5A"/>
    <w:rsid w:val="008A5282"/>
    <w:rsid w:val="008A54B6"/>
    <w:rsid w:val="008A569D"/>
    <w:rsid w:val="008A59B0"/>
    <w:rsid w:val="008A5EA7"/>
    <w:rsid w:val="008A66DA"/>
    <w:rsid w:val="008A74DE"/>
    <w:rsid w:val="008B0E7C"/>
    <w:rsid w:val="008B17E3"/>
    <w:rsid w:val="008B2529"/>
    <w:rsid w:val="008B299A"/>
    <w:rsid w:val="008B361F"/>
    <w:rsid w:val="008B3AA1"/>
    <w:rsid w:val="008B41D7"/>
    <w:rsid w:val="008B495C"/>
    <w:rsid w:val="008B4ECA"/>
    <w:rsid w:val="008B65BC"/>
    <w:rsid w:val="008B6B0C"/>
    <w:rsid w:val="008B6D9C"/>
    <w:rsid w:val="008C0A2C"/>
    <w:rsid w:val="008C105F"/>
    <w:rsid w:val="008C1936"/>
    <w:rsid w:val="008C1C39"/>
    <w:rsid w:val="008C2192"/>
    <w:rsid w:val="008C2BC5"/>
    <w:rsid w:val="008C3243"/>
    <w:rsid w:val="008C3A4A"/>
    <w:rsid w:val="008C3B14"/>
    <w:rsid w:val="008C4089"/>
    <w:rsid w:val="008C4AAF"/>
    <w:rsid w:val="008C5EA4"/>
    <w:rsid w:val="008C7431"/>
    <w:rsid w:val="008D1F1C"/>
    <w:rsid w:val="008D202A"/>
    <w:rsid w:val="008D256F"/>
    <w:rsid w:val="008D2A2C"/>
    <w:rsid w:val="008D2C29"/>
    <w:rsid w:val="008D2C35"/>
    <w:rsid w:val="008D308C"/>
    <w:rsid w:val="008D34D4"/>
    <w:rsid w:val="008D3770"/>
    <w:rsid w:val="008D4246"/>
    <w:rsid w:val="008D55C0"/>
    <w:rsid w:val="008D599E"/>
    <w:rsid w:val="008D5C0F"/>
    <w:rsid w:val="008E0D2D"/>
    <w:rsid w:val="008E2535"/>
    <w:rsid w:val="008E2F59"/>
    <w:rsid w:val="008E3227"/>
    <w:rsid w:val="008E3D52"/>
    <w:rsid w:val="008E46D1"/>
    <w:rsid w:val="008E472F"/>
    <w:rsid w:val="008E4A34"/>
    <w:rsid w:val="008E4CFA"/>
    <w:rsid w:val="008E5552"/>
    <w:rsid w:val="008E71BF"/>
    <w:rsid w:val="008F0121"/>
    <w:rsid w:val="008F05C8"/>
    <w:rsid w:val="008F16E0"/>
    <w:rsid w:val="008F1763"/>
    <w:rsid w:val="008F1C87"/>
    <w:rsid w:val="008F23DF"/>
    <w:rsid w:val="008F23F9"/>
    <w:rsid w:val="008F361C"/>
    <w:rsid w:val="008F39E0"/>
    <w:rsid w:val="008F4274"/>
    <w:rsid w:val="008F46FE"/>
    <w:rsid w:val="008F50B8"/>
    <w:rsid w:val="008F79FC"/>
    <w:rsid w:val="009011FB"/>
    <w:rsid w:val="009016EF"/>
    <w:rsid w:val="00902238"/>
    <w:rsid w:val="00903AC6"/>
    <w:rsid w:val="00904E68"/>
    <w:rsid w:val="009053BF"/>
    <w:rsid w:val="00907619"/>
    <w:rsid w:val="009108A5"/>
    <w:rsid w:val="00910BDD"/>
    <w:rsid w:val="00911BD5"/>
    <w:rsid w:val="00911BF4"/>
    <w:rsid w:val="00912FA3"/>
    <w:rsid w:val="00914413"/>
    <w:rsid w:val="0091469C"/>
    <w:rsid w:val="00915609"/>
    <w:rsid w:val="00916755"/>
    <w:rsid w:val="00916F02"/>
    <w:rsid w:val="00917D88"/>
    <w:rsid w:val="00917DA3"/>
    <w:rsid w:val="00921083"/>
    <w:rsid w:val="00921A68"/>
    <w:rsid w:val="009221B2"/>
    <w:rsid w:val="00922B93"/>
    <w:rsid w:val="009244DF"/>
    <w:rsid w:val="00924AE0"/>
    <w:rsid w:val="00925410"/>
    <w:rsid w:val="00925C34"/>
    <w:rsid w:val="0092634E"/>
    <w:rsid w:val="00926812"/>
    <w:rsid w:val="00926F03"/>
    <w:rsid w:val="00926FFB"/>
    <w:rsid w:val="00927028"/>
    <w:rsid w:val="00930799"/>
    <w:rsid w:val="00930D2F"/>
    <w:rsid w:val="009310C3"/>
    <w:rsid w:val="0093230A"/>
    <w:rsid w:val="00932756"/>
    <w:rsid w:val="00932DD5"/>
    <w:rsid w:val="00932ED2"/>
    <w:rsid w:val="00933476"/>
    <w:rsid w:val="009349F7"/>
    <w:rsid w:val="00934A79"/>
    <w:rsid w:val="009350EE"/>
    <w:rsid w:val="009353C2"/>
    <w:rsid w:val="009369CD"/>
    <w:rsid w:val="00936A84"/>
    <w:rsid w:val="00936B09"/>
    <w:rsid w:val="00937366"/>
    <w:rsid w:val="0094052E"/>
    <w:rsid w:val="00940897"/>
    <w:rsid w:val="009415E4"/>
    <w:rsid w:val="00941864"/>
    <w:rsid w:val="00941BB0"/>
    <w:rsid w:val="00943CF4"/>
    <w:rsid w:val="0094522B"/>
    <w:rsid w:val="00945560"/>
    <w:rsid w:val="00951704"/>
    <w:rsid w:val="009528D8"/>
    <w:rsid w:val="009529F7"/>
    <w:rsid w:val="00953224"/>
    <w:rsid w:val="00953EA8"/>
    <w:rsid w:val="00954F29"/>
    <w:rsid w:val="00956633"/>
    <w:rsid w:val="00956ADD"/>
    <w:rsid w:val="00957900"/>
    <w:rsid w:val="00957E7E"/>
    <w:rsid w:val="00957FA4"/>
    <w:rsid w:val="009608FB"/>
    <w:rsid w:val="00960E63"/>
    <w:rsid w:val="00962293"/>
    <w:rsid w:val="00962460"/>
    <w:rsid w:val="00962C57"/>
    <w:rsid w:val="00962FEF"/>
    <w:rsid w:val="0096371A"/>
    <w:rsid w:val="0096415A"/>
    <w:rsid w:val="009645E7"/>
    <w:rsid w:val="009676EF"/>
    <w:rsid w:val="00967806"/>
    <w:rsid w:val="009700DD"/>
    <w:rsid w:val="009726ED"/>
    <w:rsid w:val="00972AD9"/>
    <w:rsid w:val="00973BBF"/>
    <w:rsid w:val="00974FA5"/>
    <w:rsid w:val="00975189"/>
    <w:rsid w:val="009751A2"/>
    <w:rsid w:val="00975E0D"/>
    <w:rsid w:val="00976999"/>
    <w:rsid w:val="00977154"/>
    <w:rsid w:val="00977E2F"/>
    <w:rsid w:val="009803E8"/>
    <w:rsid w:val="0098044B"/>
    <w:rsid w:val="0098143F"/>
    <w:rsid w:val="00981F27"/>
    <w:rsid w:val="00982AC6"/>
    <w:rsid w:val="0098492E"/>
    <w:rsid w:val="009849CD"/>
    <w:rsid w:val="00985C95"/>
    <w:rsid w:val="009872FF"/>
    <w:rsid w:val="0098758C"/>
    <w:rsid w:val="00987C3D"/>
    <w:rsid w:val="009900D2"/>
    <w:rsid w:val="00991B20"/>
    <w:rsid w:val="00991E5C"/>
    <w:rsid w:val="0099203F"/>
    <w:rsid w:val="009921E7"/>
    <w:rsid w:val="0099261D"/>
    <w:rsid w:val="00992C6B"/>
    <w:rsid w:val="009935DA"/>
    <w:rsid w:val="009948AF"/>
    <w:rsid w:val="009957DE"/>
    <w:rsid w:val="0099699B"/>
    <w:rsid w:val="0099796E"/>
    <w:rsid w:val="00997AE2"/>
    <w:rsid w:val="009A1BFF"/>
    <w:rsid w:val="009A21EE"/>
    <w:rsid w:val="009A2DAE"/>
    <w:rsid w:val="009A4271"/>
    <w:rsid w:val="009A60F0"/>
    <w:rsid w:val="009A60FB"/>
    <w:rsid w:val="009A741F"/>
    <w:rsid w:val="009A7BDF"/>
    <w:rsid w:val="009B08BD"/>
    <w:rsid w:val="009B1247"/>
    <w:rsid w:val="009B50FB"/>
    <w:rsid w:val="009B518D"/>
    <w:rsid w:val="009B6C7F"/>
    <w:rsid w:val="009B7089"/>
    <w:rsid w:val="009B7761"/>
    <w:rsid w:val="009C0F9A"/>
    <w:rsid w:val="009C0FC1"/>
    <w:rsid w:val="009C1139"/>
    <w:rsid w:val="009C136C"/>
    <w:rsid w:val="009C26E1"/>
    <w:rsid w:val="009C2A6C"/>
    <w:rsid w:val="009C3C1B"/>
    <w:rsid w:val="009C48C3"/>
    <w:rsid w:val="009D039C"/>
    <w:rsid w:val="009D0A64"/>
    <w:rsid w:val="009D31FA"/>
    <w:rsid w:val="009D32B5"/>
    <w:rsid w:val="009D330A"/>
    <w:rsid w:val="009D3B18"/>
    <w:rsid w:val="009D486E"/>
    <w:rsid w:val="009D714A"/>
    <w:rsid w:val="009D746F"/>
    <w:rsid w:val="009D7772"/>
    <w:rsid w:val="009E1B36"/>
    <w:rsid w:val="009E1C17"/>
    <w:rsid w:val="009E5485"/>
    <w:rsid w:val="009E5CC6"/>
    <w:rsid w:val="009E5E67"/>
    <w:rsid w:val="009E6015"/>
    <w:rsid w:val="009E63F9"/>
    <w:rsid w:val="009E695B"/>
    <w:rsid w:val="009E6A67"/>
    <w:rsid w:val="009E73B5"/>
    <w:rsid w:val="009F07B5"/>
    <w:rsid w:val="009F0B4B"/>
    <w:rsid w:val="009F0DA4"/>
    <w:rsid w:val="009F12A6"/>
    <w:rsid w:val="009F1965"/>
    <w:rsid w:val="009F1AAE"/>
    <w:rsid w:val="009F26A7"/>
    <w:rsid w:val="009F2810"/>
    <w:rsid w:val="009F3234"/>
    <w:rsid w:val="009F34F7"/>
    <w:rsid w:val="009F3913"/>
    <w:rsid w:val="009F3DBE"/>
    <w:rsid w:val="009F3E9F"/>
    <w:rsid w:val="009F3EE0"/>
    <w:rsid w:val="009F41B5"/>
    <w:rsid w:val="009F52F4"/>
    <w:rsid w:val="009F5808"/>
    <w:rsid w:val="009F609B"/>
    <w:rsid w:val="009F6AFC"/>
    <w:rsid w:val="009F7300"/>
    <w:rsid w:val="009F7DBF"/>
    <w:rsid w:val="00A0005F"/>
    <w:rsid w:val="00A005BA"/>
    <w:rsid w:val="00A009F0"/>
    <w:rsid w:val="00A01EE5"/>
    <w:rsid w:val="00A0221F"/>
    <w:rsid w:val="00A0354D"/>
    <w:rsid w:val="00A1058D"/>
    <w:rsid w:val="00A123A8"/>
    <w:rsid w:val="00A13133"/>
    <w:rsid w:val="00A13F45"/>
    <w:rsid w:val="00A15680"/>
    <w:rsid w:val="00A15E5C"/>
    <w:rsid w:val="00A16BAE"/>
    <w:rsid w:val="00A16EED"/>
    <w:rsid w:val="00A17236"/>
    <w:rsid w:val="00A1743C"/>
    <w:rsid w:val="00A176B4"/>
    <w:rsid w:val="00A1773F"/>
    <w:rsid w:val="00A2162D"/>
    <w:rsid w:val="00A21910"/>
    <w:rsid w:val="00A21A19"/>
    <w:rsid w:val="00A229D1"/>
    <w:rsid w:val="00A23237"/>
    <w:rsid w:val="00A24C60"/>
    <w:rsid w:val="00A25AC3"/>
    <w:rsid w:val="00A2656B"/>
    <w:rsid w:val="00A27332"/>
    <w:rsid w:val="00A2776F"/>
    <w:rsid w:val="00A2778B"/>
    <w:rsid w:val="00A30557"/>
    <w:rsid w:val="00A313DF"/>
    <w:rsid w:val="00A317A3"/>
    <w:rsid w:val="00A31A74"/>
    <w:rsid w:val="00A31BB6"/>
    <w:rsid w:val="00A3277B"/>
    <w:rsid w:val="00A338EA"/>
    <w:rsid w:val="00A33FDA"/>
    <w:rsid w:val="00A34269"/>
    <w:rsid w:val="00A348A7"/>
    <w:rsid w:val="00A34C86"/>
    <w:rsid w:val="00A366D7"/>
    <w:rsid w:val="00A37DF5"/>
    <w:rsid w:val="00A4049D"/>
    <w:rsid w:val="00A4179E"/>
    <w:rsid w:val="00A41BB3"/>
    <w:rsid w:val="00A42F0E"/>
    <w:rsid w:val="00A431D2"/>
    <w:rsid w:val="00A43942"/>
    <w:rsid w:val="00A43FD2"/>
    <w:rsid w:val="00A4419D"/>
    <w:rsid w:val="00A455FB"/>
    <w:rsid w:val="00A4564C"/>
    <w:rsid w:val="00A46C62"/>
    <w:rsid w:val="00A47FC6"/>
    <w:rsid w:val="00A50288"/>
    <w:rsid w:val="00A50590"/>
    <w:rsid w:val="00A508A4"/>
    <w:rsid w:val="00A5137D"/>
    <w:rsid w:val="00A516DB"/>
    <w:rsid w:val="00A520CB"/>
    <w:rsid w:val="00A5285B"/>
    <w:rsid w:val="00A54126"/>
    <w:rsid w:val="00A541AF"/>
    <w:rsid w:val="00A54652"/>
    <w:rsid w:val="00A55C41"/>
    <w:rsid w:val="00A56E0B"/>
    <w:rsid w:val="00A57AC5"/>
    <w:rsid w:val="00A57FC4"/>
    <w:rsid w:val="00A6005F"/>
    <w:rsid w:val="00A60334"/>
    <w:rsid w:val="00A61CB4"/>
    <w:rsid w:val="00A620FD"/>
    <w:rsid w:val="00A622DD"/>
    <w:rsid w:val="00A62B0F"/>
    <w:rsid w:val="00A63721"/>
    <w:rsid w:val="00A63BBE"/>
    <w:rsid w:val="00A650F9"/>
    <w:rsid w:val="00A65761"/>
    <w:rsid w:val="00A67408"/>
    <w:rsid w:val="00A67E1D"/>
    <w:rsid w:val="00A71166"/>
    <w:rsid w:val="00A711D0"/>
    <w:rsid w:val="00A73281"/>
    <w:rsid w:val="00A7363D"/>
    <w:rsid w:val="00A77FAB"/>
    <w:rsid w:val="00A80A92"/>
    <w:rsid w:val="00A80AD3"/>
    <w:rsid w:val="00A80B4F"/>
    <w:rsid w:val="00A80BBB"/>
    <w:rsid w:val="00A82169"/>
    <w:rsid w:val="00A824F9"/>
    <w:rsid w:val="00A82913"/>
    <w:rsid w:val="00A830BC"/>
    <w:rsid w:val="00A83102"/>
    <w:rsid w:val="00A8319D"/>
    <w:rsid w:val="00A83213"/>
    <w:rsid w:val="00A83A45"/>
    <w:rsid w:val="00A83DED"/>
    <w:rsid w:val="00A8418C"/>
    <w:rsid w:val="00A84528"/>
    <w:rsid w:val="00A8486F"/>
    <w:rsid w:val="00A84C78"/>
    <w:rsid w:val="00A864F6"/>
    <w:rsid w:val="00A87E65"/>
    <w:rsid w:val="00A90141"/>
    <w:rsid w:val="00A9115C"/>
    <w:rsid w:val="00A912EC"/>
    <w:rsid w:val="00A91438"/>
    <w:rsid w:val="00A9180D"/>
    <w:rsid w:val="00A91F92"/>
    <w:rsid w:val="00A93074"/>
    <w:rsid w:val="00A9335A"/>
    <w:rsid w:val="00A943E2"/>
    <w:rsid w:val="00A947B0"/>
    <w:rsid w:val="00A9488B"/>
    <w:rsid w:val="00AA0CF9"/>
    <w:rsid w:val="00AA2767"/>
    <w:rsid w:val="00AA2967"/>
    <w:rsid w:val="00AA3562"/>
    <w:rsid w:val="00AA37E8"/>
    <w:rsid w:val="00AA3A6C"/>
    <w:rsid w:val="00AA493B"/>
    <w:rsid w:val="00AA5090"/>
    <w:rsid w:val="00AA5190"/>
    <w:rsid w:val="00AA5990"/>
    <w:rsid w:val="00AA5AA8"/>
    <w:rsid w:val="00AA675D"/>
    <w:rsid w:val="00AA697F"/>
    <w:rsid w:val="00AB042F"/>
    <w:rsid w:val="00AB14BE"/>
    <w:rsid w:val="00AB1786"/>
    <w:rsid w:val="00AB3911"/>
    <w:rsid w:val="00AB3D73"/>
    <w:rsid w:val="00AB61A1"/>
    <w:rsid w:val="00AB65AE"/>
    <w:rsid w:val="00AB7C57"/>
    <w:rsid w:val="00AB7EB3"/>
    <w:rsid w:val="00AC1768"/>
    <w:rsid w:val="00AC193F"/>
    <w:rsid w:val="00AC20E0"/>
    <w:rsid w:val="00AC3190"/>
    <w:rsid w:val="00AC34A0"/>
    <w:rsid w:val="00AC35FD"/>
    <w:rsid w:val="00AC37DC"/>
    <w:rsid w:val="00AC4701"/>
    <w:rsid w:val="00AC48D6"/>
    <w:rsid w:val="00AC4916"/>
    <w:rsid w:val="00AC49E2"/>
    <w:rsid w:val="00AC4E50"/>
    <w:rsid w:val="00AC5619"/>
    <w:rsid w:val="00AC606C"/>
    <w:rsid w:val="00AC736C"/>
    <w:rsid w:val="00AC76BA"/>
    <w:rsid w:val="00AC7BD2"/>
    <w:rsid w:val="00AC7F49"/>
    <w:rsid w:val="00AD04E7"/>
    <w:rsid w:val="00AD137E"/>
    <w:rsid w:val="00AD1585"/>
    <w:rsid w:val="00AD2A68"/>
    <w:rsid w:val="00AD38CD"/>
    <w:rsid w:val="00AD43C8"/>
    <w:rsid w:val="00AD480E"/>
    <w:rsid w:val="00AD4A69"/>
    <w:rsid w:val="00AD4AE4"/>
    <w:rsid w:val="00AD5183"/>
    <w:rsid w:val="00AD6292"/>
    <w:rsid w:val="00AD7B2F"/>
    <w:rsid w:val="00AE1026"/>
    <w:rsid w:val="00AE3F3D"/>
    <w:rsid w:val="00AE493E"/>
    <w:rsid w:val="00AE5152"/>
    <w:rsid w:val="00AE66B2"/>
    <w:rsid w:val="00AE6B0E"/>
    <w:rsid w:val="00AE7304"/>
    <w:rsid w:val="00AF0167"/>
    <w:rsid w:val="00AF0AFC"/>
    <w:rsid w:val="00AF0C4A"/>
    <w:rsid w:val="00AF0CC1"/>
    <w:rsid w:val="00AF3936"/>
    <w:rsid w:val="00AF3D45"/>
    <w:rsid w:val="00AF4C2D"/>
    <w:rsid w:val="00AF5430"/>
    <w:rsid w:val="00AF56FB"/>
    <w:rsid w:val="00AF6BFE"/>
    <w:rsid w:val="00B00AB5"/>
    <w:rsid w:val="00B00B3B"/>
    <w:rsid w:val="00B01046"/>
    <w:rsid w:val="00B0108F"/>
    <w:rsid w:val="00B02812"/>
    <w:rsid w:val="00B04237"/>
    <w:rsid w:val="00B04354"/>
    <w:rsid w:val="00B06216"/>
    <w:rsid w:val="00B11BDA"/>
    <w:rsid w:val="00B13179"/>
    <w:rsid w:val="00B146F3"/>
    <w:rsid w:val="00B15B56"/>
    <w:rsid w:val="00B15D1B"/>
    <w:rsid w:val="00B15F8D"/>
    <w:rsid w:val="00B1647E"/>
    <w:rsid w:val="00B175E8"/>
    <w:rsid w:val="00B17EB2"/>
    <w:rsid w:val="00B20C65"/>
    <w:rsid w:val="00B21A93"/>
    <w:rsid w:val="00B22434"/>
    <w:rsid w:val="00B22B7D"/>
    <w:rsid w:val="00B22C99"/>
    <w:rsid w:val="00B23CE6"/>
    <w:rsid w:val="00B26510"/>
    <w:rsid w:val="00B30520"/>
    <w:rsid w:val="00B311C0"/>
    <w:rsid w:val="00B34AB3"/>
    <w:rsid w:val="00B36033"/>
    <w:rsid w:val="00B36417"/>
    <w:rsid w:val="00B374D1"/>
    <w:rsid w:val="00B37721"/>
    <w:rsid w:val="00B37922"/>
    <w:rsid w:val="00B37AA0"/>
    <w:rsid w:val="00B41E25"/>
    <w:rsid w:val="00B42135"/>
    <w:rsid w:val="00B43265"/>
    <w:rsid w:val="00B439D9"/>
    <w:rsid w:val="00B43AB8"/>
    <w:rsid w:val="00B43BBA"/>
    <w:rsid w:val="00B43E52"/>
    <w:rsid w:val="00B45153"/>
    <w:rsid w:val="00B45489"/>
    <w:rsid w:val="00B45EA0"/>
    <w:rsid w:val="00B46F59"/>
    <w:rsid w:val="00B473A5"/>
    <w:rsid w:val="00B47462"/>
    <w:rsid w:val="00B479B1"/>
    <w:rsid w:val="00B51677"/>
    <w:rsid w:val="00B51C6A"/>
    <w:rsid w:val="00B526E2"/>
    <w:rsid w:val="00B5456A"/>
    <w:rsid w:val="00B54771"/>
    <w:rsid w:val="00B54B38"/>
    <w:rsid w:val="00B552CF"/>
    <w:rsid w:val="00B55B04"/>
    <w:rsid w:val="00B55B47"/>
    <w:rsid w:val="00B567ED"/>
    <w:rsid w:val="00B603DC"/>
    <w:rsid w:val="00B60525"/>
    <w:rsid w:val="00B61B0C"/>
    <w:rsid w:val="00B6221B"/>
    <w:rsid w:val="00B62D3B"/>
    <w:rsid w:val="00B64912"/>
    <w:rsid w:val="00B6508E"/>
    <w:rsid w:val="00B654FD"/>
    <w:rsid w:val="00B65AAE"/>
    <w:rsid w:val="00B65CED"/>
    <w:rsid w:val="00B7076B"/>
    <w:rsid w:val="00B72354"/>
    <w:rsid w:val="00B72BC1"/>
    <w:rsid w:val="00B72FE5"/>
    <w:rsid w:val="00B731F8"/>
    <w:rsid w:val="00B7336D"/>
    <w:rsid w:val="00B73A3E"/>
    <w:rsid w:val="00B755B9"/>
    <w:rsid w:val="00B760D5"/>
    <w:rsid w:val="00B76AFE"/>
    <w:rsid w:val="00B77019"/>
    <w:rsid w:val="00B80A02"/>
    <w:rsid w:val="00B81313"/>
    <w:rsid w:val="00B813DA"/>
    <w:rsid w:val="00B81E93"/>
    <w:rsid w:val="00B82451"/>
    <w:rsid w:val="00B827C6"/>
    <w:rsid w:val="00B83253"/>
    <w:rsid w:val="00B83438"/>
    <w:rsid w:val="00B83D1A"/>
    <w:rsid w:val="00B857A5"/>
    <w:rsid w:val="00B85B0F"/>
    <w:rsid w:val="00B86824"/>
    <w:rsid w:val="00B86BDB"/>
    <w:rsid w:val="00B8710F"/>
    <w:rsid w:val="00B9160E"/>
    <w:rsid w:val="00B91891"/>
    <w:rsid w:val="00B91D95"/>
    <w:rsid w:val="00B91E70"/>
    <w:rsid w:val="00B927F8"/>
    <w:rsid w:val="00B92B74"/>
    <w:rsid w:val="00B94185"/>
    <w:rsid w:val="00B95EEB"/>
    <w:rsid w:val="00B9656E"/>
    <w:rsid w:val="00B96CBE"/>
    <w:rsid w:val="00B9745A"/>
    <w:rsid w:val="00B97892"/>
    <w:rsid w:val="00B97922"/>
    <w:rsid w:val="00B97AE9"/>
    <w:rsid w:val="00B97C45"/>
    <w:rsid w:val="00BA1EC2"/>
    <w:rsid w:val="00BA2273"/>
    <w:rsid w:val="00BA3237"/>
    <w:rsid w:val="00BA3F31"/>
    <w:rsid w:val="00BA41FA"/>
    <w:rsid w:val="00BA5853"/>
    <w:rsid w:val="00BA669E"/>
    <w:rsid w:val="00BA6C31"/>
    <w:rsid w:val="00BB05D0"/>
    <w:rsid w:val="00BB3C7A"/>
    <w:rsid w:val="00BB3C99"/>
    <w:rsid w:val="00BB444F"/>
    <w:rsid w:val="00BB667C"/>
    <w:rsid w:val="00BB757D"/>
    <w:rsid w:val="00BB761A"/>
    <w:rsid w:val="00BB7F69"/>
    <w:rsid w:val="00BC0399"/>
    <w:rsid w:val="00BC0B79"/>
    <w:rsid w:val="00BC0CA8"/>
    <w:rsid w:val="00BC0CB7"/>
    <w:rsid w:val="00BC23C6"/>
    <w:rsid w:val="00BC2D25"/>
    <w:rsid w:val="00BC3889"/>
    <w:rsid w:val="00BC3B25"/>
    <w:rsid w:val="00BC3BB8"/>
    <w:rsid w:val="00BC4348"/>
    <w:rsid w:val="00BC438E"/>
    <w:rsid w:val="00BC5467"/>
    <w:rsid w:val="00BC5CAB"/>
    <w:rsid w:val="00BC5FDD"/>
    <w:rsid w:val="00BC6F6E"/>
    <w:rsid w:val="00BC708C"/>
    <w:rsid w:val="00BC769A"/>
    <w:rsid w:val="00BC7D0F"/>
    <w:rsid w:val="00BD029B"/>
    <w:rsid w:val="00BD07C9"/>
    <w:rsid w:val="00BD190A"/>
    <w:rsid w:val="00BD1E71"/>
    <w:rsid w:val="00BD1F2E"/>
    <w:rsid w:val="00BD1F41"/>
    <w:rsid w:val="00BD464D"/>
    <w:rsid w:val="00BD4A76"/>
    <w:rsid w:val="00BD647F"/>
    <w:rsid w:val="00BD6BD2"/>
    <w:rsid w:val="00BD77E1"/>
    <w:rsid w:val="00BD79CB"/>
    <w:rsid w:val="00BE0D93"/>
    <w:rsid w:val="00BE0FFA"/>
    <w:rsid w:val="00BE2149"/>
    <w:rsid w:val="00BE251A"/>
    <w:rsid w:val="00BE2729"/>
    <w:rsid w:val="00BE2738"/>
    <w:rsid w:val="00BE5656"/>
    <w:rsid w:val="00BF0195"/>
    <w:rsid w:val="00BF05B5"/>
    <w:rsid w:val="00BF18B7"/>
    <w:rsid w:val="00BF36CE"/>
    <w:rsid w:val="00BF3C04"/>
    <w:rsid w:val="00BF3CA1"/>
    <w:rsid w:val="00BF5AAD"/>
    <w:rsid w:val="00BF5B9B"/>
    <w:rsid w:val="00BF67DD"/>
    <w:rsid w:val="00BF781B"/>
    <w:rsid w:val="00BF7DE0"/>
    <w:rsid w:val="00BF7F88"/>
    <w:rsid w:val="00C0141D"/>
    <w:rsid w:val="00C016D1"/>
    <w:rsid w:val="00C01DB6"/>
    <w:rsid w:val="00C024F6"/>
    <w:rsid w:val="00C02EA4"/>
    <w:rsid w:val="00C03FA6"/>
    <w:rsid w:val="00C05532"/>
    <w:rsid w:val="00C057AC"/>
    <w:rsid w:val="00C10C2D"/>
    <w:rsid w:val="00C12C3B"/>
    <w:rsid w:val="00C1358F"/>
    <w:rsid w:val="00C13B71"/>
    <w:rsid w:val="00C15741"/>
    <w:rsid w:val="00C16311"/>
    <w:rsid w:val="00C16636"/>
    <w:rsid w:val="00C169F2"/>
    <w:rsid w:val="00C16AE2"/>
    <w:rsid w:val="00C205AB"/>
    <w:rsid w:val="00C21377"/>
    <w:rsid w:val="00C2198B"/>
    <w:rsid w:val="00C2214F"/>
    <w:rsid w:val="00C23D8D"/>
    <w:rsid w:val="00C26B2F"/>
    <w:rsid w:val="00C30408"/>
    <w:rsid w:val="00C31661"/>
    <w:rsid w:val="00C34026"/>
    <w:rsid w:val="00C342FC"/>
    <w:rsid w:val="00C34691"/>
    <w:rsid w:val="00C34C94"/>
    <w:rsid w:val="00C34DA3"/>
    <w:rsid w:val="00C35687"/>
    <w:rsid w:val="00C363C6"/>
    <w:rsid w:val="00C37B7F"/>
    <w:rsid w:val="00C41AC0"/>
    <w:rsid w:val="00C4227A"/>
    <w:rsid w:val="00C42C77"/>
    <w:rsid w:val="00C430C2"/>
    <w:rsid w:val="00C4539A"/>
    <w:rsid w:val="00C45795"/>
    <w:rsid w:val="00C5009D"/>
    <w:rsid w:val="00C50B3F"/>
    <w:rsid w:val="00C50D84"/>
    <w:rsid w:val="00C51408"/>
    <w:rsid w:val="00C52485"/>
    <w:rsid w:val="00C52487"/>
    <w:rsid w:val="00C527AA"/>
    <w:rsid w:val="00C5341E"/>
    <w:rsid w:val="00C55613"/>
    <w:rsid w:val="00C55DCF"/>
    <w:rsid w:val="00C61BE7"/>
    <w:rsid w:val="00C652AE"/>
    <w:rsid w:val="00C65EB6"/>
    <w:rsid w:val="00C677F6"/>
    <w:rsid w:val="00C679C9"/>
    <w:rsid w:val="00C7014B"/>
    <w:rsid w:val="00C706CD"/>
    <w:rsid w:val="00C7081C"/>
    <w:rsid w:val="00C71D24"/>
    <w:rsid w:val="00C722D2"/>
    <w:rsid w:val="00C72BEB"/>
    <w:rsid w:val="00C7448E"/>
    <w:rsid w:val="00C7490C"/>
    <w:rsid w:val="00C74F3C"/>
    <w:rsid w:val="00C75B79"/>
    <w:rsid w:val="00C76146"/>
    <w:rsid w:val="00C7641D"/>
    <w:rsid w:val="00C768D5"/>
    <w:rsid w:val="00C77C67"/>
    <w:rsid w:val="00C81769"/>
    <w:rsid w:val="00C81CDB"/>
    <w:rsid w:val="00C81F13"/>
    <w:rsid w:val="00C822FB"/>
    <w:rsid w:val="00C827BE"/>
    <w:rsid w:val="00C82BDC"/>
    <w:rsid w:val="00C83061"/>
    <w:rsid w:val="00C86905"/>
    <w:rsid w:val="00C870D3"/>
    <w:rsid w:val="00C918D0"/>
    <w:rsid w:val="00C91A85"/>
    <w:rsid w:val="00C91B35"/>
    <w:rsid w:val="00C91D2D"/>
    <w:rsid w:val="00C91E02"/>
    <w:rsid w:val="00C93788"/>
    <w:rsid w:val="00C95446"/>
    <w:rsid w:val="00C95A8F"/>
    <w:rsid w:val="00C9644C"/>
    <w:rsid w:val="00C96E07"/>
    <w:rsid w:val="00C972FA"/>
    <w:rsid w:val="00C97700"/>
    <w:rsid w:val="00CA00AA"/>
    <w:rsid w:val="00CA0292"/>
    <w:rsid w:val="00CA02FE"/>
    <w:rsid w:val="00CA2A1A"/>
    <w:rsid w:val="00CA2E6B"/>
    <w:rsid w:val="00CA378D"/>
    <w:rsid w:val="00CA3B18"/>
    <w:rsid w:val="00CA3BAE"/>
    <w:rsid w:val="00CA563F"/>
    <w:rsid w:val="00CA60B5"/>
    <w:rsid w:val="00CB0CD8"/>
    <w:rsid w:val="00CB0D58"/>
    <w:rsid w:val="00CB17CA"/>
    <w:rsid w:val="00CB2DF6"/>
    <w:rsid w:val="00CB3417"/>
    <w:rsid w:val="00CB3EA0"/>
    <w:rsid w:val="00CB46B3"/>
    <w:rsid w:val="00CB48CF"/>
    <w:rsid w:val="00CB703B"/>
    <w:rsid w:val="00CB7BED"/>
    <w:rsid w:val="00CC07D7"/>
    <w:rsid w:val="00CC14AD"/>
    <w:rsid w:val="00CC183E"/>
    <w:rsid w:val="00CC2BCB"/>
    <w:rsid w:val="00CC31E0"/>
    <w:rsid w:val="00CC37A5"/>
    <w:rsid w:val="00CC417D"/>
    <w:rsid w:val="00CC4FF4"/>
    <w:rsid w:val="00CC5B42"/>
    <w:rsid w:val="00CC65BF"/>
    <w:rsid w:val="00CC6746"/>
    <w:rsid w:val="00CC752F"/>
    <w:rsid w:val="00CC7D74"/>
    <w:rsid w:val="00CC7DC8"/>
    <w:rsid w:val="00CC7E16"/>
    <w:rsid w:val="00CD0137"/>
    <w:rsid w:val="00CD0C14"/>
    <w:rsid w:val="00CD1411"/>
    <w:rsid w:val="00CD1F1F"/>
    <w:rsid w:val="00CD2895"/>
    <w:rsid w:val="00CD3B86"/>
    <w:rsid w:val="00CD3EC3"/>
    <w:rsid w:val="00CD488A"/>
    <w:rsid w:val="00CD488D"/>
    <w:rsid w:val="00CD52C4"/>
    <w:rsid w:val="00CD5324"/>
    <w:rsid w:val="00CD662F"/>
    <w:rsid w:val="00CD6B9F"/>
    <w:rsid w:val="00CD78DC"/>
    <w:rsid w:val="00CE043A"/>
    <w:rsid w:val="00CE0482"/>
    <w:rsid w:val="00CE04F3"/>
    <w:rsid w:val="00CE05AF"/>
    <w:rsid w:val="00CE0DB2"/>
    <w:rsid w:val="00CE0F01"/>
    <w:rsid w:val="00CE4735"/>
    <w:rsid w:val="00CE58B6"/>
    <w:rsid w:val="00CE63E1"/>
    <w:rsid w:val="00CE67D5"/>
    <w:rsid w:val="00CE7B1A"/>
    <w:rsid w:val="00CE7B67"/>
    <w:rsid w:val="00CF0479"/>
    <w:rsid w:val="00CF2143"/>
    <w:rsid w:val="00CF262B"/>
    <w:rsid w:val="00CF3130"/>
    <w:rsid w:val="00CF32C5"/>
    <w:rsid w:val="00CF4473"/>
    <w:rsid w:val="00CF59C1"/>
    <w:rsid w:val="00CF5AF8"/>
    <w:rsid w:val="00CF63A6"/>
    <w:rsid w:val="00CF7ACD"/>
    <w:rsid w:val="00D000A8"/>
    <w:rsid w:val="00D00CD4"/>
    <w:rsid w:val="00D011D2"/>
    <w:rsid w:val="00D02242"/>
    <w:rsid w:val="00D02AD6"/>
    <w:rsid w:val="00D0307A"/>
    <w:rsid w:val="00D03246"/>
    <w:rsid w:val="00D03B89"/>
    <w:rsid w:val="00D05D38"/>
    <w:rsid w:val="00D05FBA"/>
    <w:rsid w:val="00D06006"/>
    <w:rsid w:val="00D060D7"/>
    <w:rsid w:val="00D06230"/>
    <w:rsid w:val="00D067B2"/>
    <w:rsid w:val="00D06FF5"/>
    <w:rsid w:val="00D0772D"/>
    <w:rsid w:val="00D11C7C"/>
    <w:rsid w:val="00D1303E"/>
    <w:rsid w:val="00D130D9"/>
    <w:rsid w:val="00D1389C"/>
    <w:rsid w:val="00D13D63"/>
    <w:rsid w:val="00D14C36"/>
    <w:rsid w:val="00D150FA"/>
    <w:rsid w:val="00D15224"/>
    <w:rsid w:val="00D160D1"/>
    <w:rsid w:val="00D16AB5"/>
    <w:rsid w:val="00D178C9"/>
    <w:rsid w:val="00D20F68"/>
    <w:rsid w:val="00D2193A"/>
    <w:rsid w:val="00D21CF3"/>
    <w:rsid w:val="00D249E8"/>
    <w:rsid w:val="00D25869"/>
    <w:rsid w:val="00D268CA"/>
    <w:rsid w:val="00D30590"/>
    <w:rsid w:val="00D30A89"/>
    <w:rsid w:val="00D314F5"/>
    <w:rsid w:val="00D3178A"/>
    <w:rsid w:val="00D3198E"/>
    <w:rsid w:val="00D32CCC"/>
    <w:rsid w:val="00D32E5F"/>
    <w:rsid w:val="00D33881"/>
    <w:rsid w:val="00D34615"/>
    <w:rsid w:val="00D35763"/>
    <w:rsid w:val="00D357C9"/>
    <w:rsid w:val="00D35FEE"/>
    <w:rsid w:val="00D37B42"/>
    <w:rsid w:val="00D41C20"/>
    <w:rsid w:val="00D42AEC"/>
    <w:rsid w:val="00D42DFC"/>
    <w:rsid w:val="00D43F51"/>
    <w:rsid w:val="00D43F8E"/>
    <w:rsid w:val="00D44282"/>
    <w:rsid w:val="00D44D57"/>
    <w:rsid w:val="00D464A9"/>
    <w:rsid w:val="00D46C0E"/>
    <w:rsid w:val="00D46CF4"/>
    <w:rsid w:val="00D47D86"/>
    <w:rsid w:val="00D50B6C"/>
    <w:rsid w:val="00D5158E"/>
    <w:rsid w:val="00D52D7E"/>
    <w:rsid w:val="00D54CFC"/>
    <w:rsid w:val="00D55BEF"/>
    <w:rsid w:val="00D60C5B"/>
    <w:rsid w:val="00D60EB0"/>
    <w:rsid w:val="00D61FDC"/>
    <w:rsid w:val="00D62242"/>
    <w:rsid w:val="00D6282F"/>
    <w:rsid w:val="00D6338F"/>
    <w:rsid w:val="00D638AE"/>
    <w:rsid w:val="00D65799"/>
    <w:rsid w:val="00D664CC"/>
    <w:rsid w:val="00D6662A"/>
    <w:rsid w:val="00D6675B"/>
    <w:rsid w:val="00D66A45"/>
    <w:rsid w:val="00D66F9D"/>
    <w:rsid w:val="00D673FD"/>
    <w:rsid w:val="00D70BCA"/>
    <w:rsid w:val="00D71381"/>
    <w:rsid w:val="00D72EBA"/>
    <w:rsid w:val="00D73E3A"/>
    <w:rsid w:val="00D74B0D"/>
    <w:rsid w:val="00D753DD"/>
    <w:rsid w:val="00D776D2"/>
    <w:rsid w:val="00D8089B"/>
    <w:rsid w:val="00D80FB3"/>
    <w:rsid w:val="00D824D0"/>
    <w:rsid w:val="00D82A9B"/>
    <w:rsid w:val="00D82D25"/>
    <w:rsid w:val="00D83A42"/>
    <w:rsid w:val="00D83B50"/>
    <w:rsid w:val="00D84BCE"/>
    <w:rsid w:val="00D868E5"/>
    <w:rsid w:val="00D90CE9"/>
    <w:rsid w:val="00D90F41"/>
    <w:rsid w:val="00D91B59"/>
    <w:rsid w:val="00D92812"/>
    <w:rsid w:val="00D9341A"/>
    <w:rsid w:val="00D935A5"/>
    <w:rsid w:val="00D940EB"/>
    <w:rsid w:val="00D95A06"/>
    <w:rsid w:val="00D95DD5"/>
    <w:rsid w:val="00D9726B"/>
    <w:rsid w:val="00D97520"/>
    <w:rsid w:val="00DA0D93"/>
    <w:rsid w:val="00DA1353"/>
    <w:rsid w:val="00DA1368"/>
    <w:rsid w:val="00DA1637"/>
    <w:rsid w:val="00DA1D89"/>
    <w:rsid w:val="00DA3052"/>
    <w:rsid w:val="00DA3CD9"/>
    <w:rsid w:val="00DA3F1F"/>
    <w:rsid w:val="00DA53D1"/>
    <w:rsid w:val="00DA6189"/>
    <w:rsid w:val="00DA6253"/>
    <w:rsid w:val="00DA75BB"/>
    <w:rsid w:val="00DB1DEE"/>
    <w:rsid w:val="00DB20E3"/>
    <w:rsid w:val="00DB2899"/>
    <w:rsid w:val="00DB3E1A"/>
    <w:rsid w:val="00DB4002"/>
    <w:rsid w:val="00DB41EF"/>
    <w:rsid w:val="00DB463B"/>
    <w:rsid w:val="00DB6DB8"/>
    <w:rsid w:val="00DB75EB"/>
    <w:rsid w:val="00DB7988"/>
    <w:rsid w:val="00DC0574"/>
    <w:rsid w:val="00DC23CD"/>
    <w:rsid w:val="00DC2E46"/>
    <w:rsid w:val="00DC32ED"/>
    <w:rsid w:val="00DC35A5"/>
    <w:rsid w:val="00DC3806"/>
    <w:rsid w:val="00DC38D3"/>
    <w:rsid w:val="00DC3A73"/>
    <w:rsid w:val="00DC3BA9"/>
    <w:rsid w:val="00DC3EC3"/>
    <w:rsid w:val="00DC46D3"/>
    <w:rsid w:val="00DC4D72"/>
    <w:rsid w:val="00DC520E"/>
    <w:rsid w:val="00DC5A28"/>
    <w:rsid w:val="00DC7E0A"/>
    <w:rsid w:val="00DD048A"/>
    <w:rsid w:val="00DD0D93"/>
    <w:rsid w:val="00DD22E7"/>
    <w:rsid w:val="00DD2571"/>
    <w:rsid w:val="00DD2997"/>
    <w:rsid w:val="00DD494A"/>
    <w:rsid w:val="00DD628D"/>
    <w:rsid w:val="00DD66CC"/>
    <w:rsid w:val="00DD6F5D"/>
    <w:rsid w:val="00DD7CEC"/>
    <w:rsid w:val="00DE01C5"/>
    <w:rsid w:val="00DE0496"/>
    <w:rsid w:val="00DE2AC6"/>
    <w:rsid w:val="00DE2F7E"/>
    <w:rsid w:val="00DE331C"/>
    <w:rsid w:val="00DE35E9"/>
    <w:rsid w:val="00DE3A99"/>
    <w:rsid w:val="00DE3AA1"/>
    <w:rsid w:val="00DE4447"/>
    <w:rsid w:val="00DF0AA8"/>
    <w:rsid w:val="00DF1433"/>
    <w:rsid w:val="00DF16AE"/>
    <w:rsid w:val="00DF1BD1"/>
    <w:rsid w:val="00DF2939"/>
    <w:rsid w:val="00DF29DC"/>
    <w:rsid w:val="00DF4502"/>
    <w:rsid w:val="00DF4E54"/>
    <w:rsid w:val="00DF62F1"/>
    <w:rsid w:val="00DF6ACD"/>
    <w:rsid w:val="00DF758E"/>
    <w:rsid w:val="00E02170"/>
    <w:rsid w:val="00E02AF2"/>
    <w:rsid w:val="00E033D5"/>
    <w:rsid w:val="00E039C1"/>
    <w:rsid w:val="00E04222"/>
    <w:rsid w:val="00E043DC"/>
    <w:rsid w:val="00E04D3D"/>
    <w:rsid w:val="00E04EAA"/>
    <w:rsid w:val="00E053C2"/>
    <w:rsid w:val="00E055D4"/>
    <w:rsid w:val="00E06CD2"/>
    <w:rsid w:val="00E07A5A"/>
    <w:rsid w:val="00E07F4F"/>
    <w:rsid w:val="00E106B7"/>
    <w:rsid w:val="00E10ADB"/>
    <w:rsid w:val="00E10FB2"/>
    <w:rsid w:val="00E11C94"/>
    <w:rsid w:val="00E12025"/>
    <w:rsid w:val="00E1278D"/>
    <w:rsid w:val="00E14CB1"/>
    <w:rsid w:val="00E175A0"/>
    <w:rsid w:val="00E20596"/>
    <w:rsid w:val="00E209BB"/>
    <w:rsid w:val="00E2325B"/>
    <w:rsid w:val="00E232F5"/>
    <w:rsid w:val="00E23848"/>
    <w:rsid w:val="00E239AB"/>
    <w:rsid w:val="00E25277"/>
    <w:rsid w:val="00E25332"/>
    <w:rsid w:val="00E2539A"/>
    <w:rsid w:val="00E258CB"/>
    <w:rsid w:val="00E25A2F"/>
    <w:rsid w:val="00E26E56"/>
    <w:rsid w:val="00E2765A"/>
    <w:rsid w:val="00E30CBF"/>
    <w:rsid w:val="00E320AD"/>
    <w:rsid w:val="00E3241D"/>
    <w:rsid w:val="00E3244A"/>
    <w:rsid w:val="00E33442"/>
    <w:rsid w:val="00E34FD5"/>
    <w:rsid w:val="00E37DE5"/>
    <w:rsid w:val="00E4011E"/>
    <w:rsid w:val="00E4028F"/>
    <w:rsid w:val="00E41D42"/>
    <w:rsid w:val="00E41E58"/>
    <w:rsid w:val="00E42843"/>
    <w:rsid w:val="00E42CD0"/>
    <w:rsid w:val="00E42CEC"/>
    <w:rsid w:val="00E431DE"/>
    <w:rsid w:val="00E43F4A"/>
    <w:rsid w:val="00E4491A"/>
    <w:rsid w:val="00E44B29"/>
    <w:rsid w:val="00E46DE1"/>
    <w:rsid w:val="00E47BCB"/>
    <w:rsid w:val="00E50614"/>
    <w:rsid w:val="00E50C4B"/>
    <w:rsid w:val="00E52E8D"/>
    <w:rsid w:val="00E52F73"/>
    <w:rsid w:val="00E535FA"/>
    <w:rsid w:val="00E55B33"/>
    <w:rsid w:val="00E57E68"/>
    <w:rsid w:val="00E629A9"/>
    <w:rsid w:val="00E62AA4"/>
    <w:rsid w:val="00E63163"/>
    <w:rsid w:val="00E63433"/>
    <w:rsid w:val="00E6362F"/>
    <w:rsid w:val="00E63C65"/>
    <w:rsid w:val="00E643CE"/>
    <w:rsid w:val="00E64584"/>
    <w:rsid w:val="00E64A23"/>
    <w:rsid w:val="00E64BE1"/>
    <w:rsid w:val="00E64CED"/>
    <w:rsid w:val="00E65474"/>
    <w:rsid w:val="00E657A0"/>
    <w:rsid w:val="00E65B69"/>
    <w:rsid w:val="00E6630E"/>
    <w:rsid w:val="00E674ED"/>
    <w:rsid w:val="00E705CE"/>
    <w:rsid w:val="00E709E5"/>
    <w:rsid w:val="00E72E1C"/>
    <w:rsid w:val="00E76C98"/>
    <w:rsid w:val="00E801CE"/>
    <w:rsid w:val="00E8222B"/>
    <w:rsid w:val="00E82DE6"/>
    <w:rsid w:val="00E83302"/>
    <w:rsid w:val="00E84D5E"/>
    <w:rsid w:val="00E9094E"/>
    <w:rsid w:val="00E91531"/>
    <w:rsid w:val="00E91D27"/>
    <w:rsid w:val="00E91E0C"/>
    <w:rsid w:val="00E92238"/>
    <w:rsid w:val="00E92A98"/>
    <w:rsid w:val="00E9315F"/>
    <w:rsid w:val="00E93B1D"/>
    <w:rsid w:val="00E94284"/>
    <w:rsid w:val="00E954E3"/>
    <w:rsid w:val="00E95742"/>
    <w:rsid w:val="00E95D50"/>
    <w:rsid w:val="00E96F74"/>
    <w:rsid w:val="00E97A6F"/>
    <w:rsid w:val="00EA0068"/>
    <w:rsid w:val="00EA0431"/>
    <w:rsid w:val="00EA093B"/>
    <w:rsid w:val="00EA15A4"/>
    <w:rsid w:val="00EA3AE5"/>
    <w:rsid w:val="00EA60F8"/>
    <w:rsid w:val="00EA64BF"/>
    <w:rsid w:val="00EA6BED"/>
    <w:rsid w:val="00EA715C"/>
    <w:rsid w:val="00EA7AD1"/>
    <w:rsid w:val="00EB111E"/>
    <w:rsid w:val="00EB1535"/>
    <w:rsid w:val="00EB2333"/>
    <w:rsid w:val="00EB23C4"/>
    <w:rsid w:val="00EB37CD"/>
    <w:rsid w:val="00EB43BC"/>
    <w:rsid w:val="00EB5EA5"/>
    <w:rsid w:val="00EB6A85"/>
    <w:rsid w:val="00EB79E9"/>
    <w:rsid w:val="00EC01F4"/>
    <w:rsid w:val="00EC067E"/>
    <w:rsid w:val="00EC0A69"/>
    <w:rsid w:val="00EC0EC5"/>
    <w:rsid w:val="00EC2B1E"/>
    <w:rsid w:val="00EC34A1"/>
    <w:rsid w:val="00EC34EB"/>
    <w:rsid w:val="00EC4643"/>
    <w:rsid w:val="00EC5853"/>
    <w:rsid w:val="00EC6657"/>
    <w:rsid w:val="00ED04D3"/>
    <w:rsid w:val="00ED0CBC"/>
    <w:rsid w:val="00ED2BE1"/>
    <w:rsid w:val="00ED2F83"/>
    <w:rsid w:val="00ED2FFC"/>
    <w:rsid w:val="00ED411D"/>
    <w:rsid w:val="00ED5AE6"/>
    <w:rsid w:val="00ED64E6"/>
    <w:rsid w:val="00ED653A"/>
    <w:rsid w:val="00ED69A0"/>
    <w:rsid w:val="00ED6D86"/>
    <w:rsid w:val="00ED6E52"/>
    <w:rsid w:val="00ED78E6"/>
    <w:rsid w:val="00EE0C96"/>
    <w:rsid w:val="00EE2841"/>
    <w:rsid w:val="00EE467C"/>
    <w:rsid w:val="00EE4D99"/>
    <w:rsid w:val="00EE61E3"/>
    <w:rsid w:val="00EE668A"/>
    <w:rsid w:val="00EE6ABE"/>
    <w:rsid w:val="00EE788D"/>
    <w:rsid w:val="00EF0A86"/>
    <w:rsid w:val="00EF101A"/>
    <w:rsid w:val="00EF12C9"/>
    <w:rsid w:val="00EF2E82"/>
    <w:rsid w:val="00EF3B91"/>
    <w:rsid w:val="00EF3E49"/>
    <w:rsid w:val="00EF4B4B"/>
    <w:rsid w:val="00EF4F09"/>
    <w:rsid w:val="00EF5173"/>
    <w:rsid w:val="00EF6140"/>
    <w:rsid w:val="00EF6848"/>
    <w:rsid w:val="00EF691C"/>
    <w:rsid w:val="00EF6EA9"/>
    <w:rsid w:val="00F000A2"/>
    <w:rsid w:val="00F006F5"/>
    <w:rsid w:val="00F00F15"/>
    <w:rsid w:val="00F015C7"/>
    <w:rsid w:val="00F0277E"/>
    <w:rsid w:val="00F02CD0"/>
    <w:rsid w:val="00F02EF3"/>
    <w:rsid w:val="00F0372A"/>
    <w:rsid w:val="00F03ABC"/>
    <w:rsid w:val="00F072E0"/>
    <w:rsid w:val="00F07CB0"/>
    <w:rsid w:val="00F1057E"/>
    <w:rsid w:val="00F10890"/>
    <w:rsid w:val="00F10C55"/>
    <w:rsid w:val="00F13014"/>
    <w:rsid w:val="00F13345"/>
    <w:rsid w:val="00F15161"/>
    <w:rsid w:val="00F15281"/>
    <w:rsid w:val="00F16BD0"/>
    <w:rsid w:val="00F17431"/>
    <w:rsid w:val="00F177A8"/>
    <w:rsid w:val="00F1795F"/>
    <w:rsid w:val="00F17AC7"/>
    <w:rsid w:val="00F17BF6"/>
    <w:rsid w:val="00F17CF0"/>
    <w:rsid w:val="00F219D7"/>
    <w:rsid w:val="00F21CBB"/>
    <w:rsid w:val="00F22876"/>
    <w:rsid w:val="00F22F4A"/>
    <w:rsid w:val="00F233F9"/>
    <w:rsid w:val="00F2412C"/>
    <w:rsid w:val="00F24977"/>
    <w:rsid w:val="00F259FF"/>
    <w:rsid w:val="00F260A0"/>
    <w:rsid w:val="00F262FC"/>
    <w:rsid w:val="00F27E64"/>
    <w:rsid w:val="00F30E13"/>
    <w:rsid w:val="00F31920"/>
    <w:rsid w:val="00F31A15"/>
    <w:rsid w:val="00F31F1D"/>
    <w:rsid w:val="00F33D1F"/>
    <w:rsid w:val="00F3497D"/>
    <w:rsid w:val="00F351F1"/>
    <w:rsid w:val="00F3535D"/>
    <w:rsid w:val="00F36B0C"/>
    <w:rsid w:val="00F36C4E"/>
    <w:rsid w:val="00F37088"/>
    <w:rsid w:val="00F37576"/>
    <w:rsid w:val="00F37CF6"/>
    <w:rsid w:val="00F37DF8"/>
    <w:rsid w:val="00F4008D"/>
    <w:rsid w:val="00F401CA"/>
    <w:rsid w:val="00F412B1"/>
    <w:rsid w:val="00F413B9"/>
    <w:rsid w:val="00F41DE5"/>
    <w:rsid w:val="00F42A24"/>
    <w:rsid w:val="00F43315"/>
    <w:rsid w:val="00F4430C"/>
    <w:rsid w:val="00F44782"/>
    <w:rsid w:val="00F45EEA"/>
    <w:rsid w:val="00F500EE"/>
    <w:rsid w:val="00F51F33"/>
    <w:rsid w:val="00F52E0B"/>
    <w:rsid w:val="00F540F1"/>
    <w:rsid w:val="00F54812"/>
    <w:rsid w:val="00F556D0"/>
    <w:rsid w:val="00F55F1A"/>
    <w:rsid w:val="00F56121"/>
    <w:rsid w:val="00F56C35"/>
    <w:rsid w:val="00F57968"/>
    <w:rsid w:val="00F60E17"/>
    <w:rsid w:val="00F60EE4"/>
    <w:rsid w:val="00F61714"/>
    <w:rsid w:val="00F62326"/>
    <w:rsid w:val="00F6285D"/>
    <w:rsid w:val="00F631DE"/>
    <w:rsid w:val="00F63A86"/>
    <w:rsid w:val="00F64034"/>
    <w:rsid w:val="00F658BF"/>
    <w:rsid w:val="00F66663"/>
    <w:rsid w:val="00F713F7"/>
    <w:rsid w:val="00F71702"/>
    <w:rsid w:val="00F72240"/>
    <w:rsid w:val="00F72676"/>
    <w:rsid w:val="00F72ECF"/>
    <w:rsid w:val="00F732DB"/>
    <w:rsid w:val="00F7516E"/>
    <w:rsid w:val="00F760F5"/>
    <w:rsid w:val="00F76B19"/>
    <w:rsid w:val="00F76E36"/>
    <w:rsid w:val="00F801B9"/>
    <w:rsid w:val="00F806A8"/>
    <w:rsid w:val="00F80F78"/>
    <w:rsid w:val="00F81E74"/>
    <w:rsid w:val="00F822E0"/>
    <w:rsid w:val="00F83333"/>
    <w:rsid w:val="00F8340D"/>
    <w:rsid w:val="00F843E5"/>
    <w:rsid w:val="00F84C2A"/>
    <w:rsid w:val="00F84C85"/>
    <w:rsid w:val="00F85D91"/>
    <w:rsid w:val="00F90260"/>
    <w:rsid w:val="00F9043F"/>
    <w:rsid w:val="00F90A4E"/>
    <w:rsid w:val="00F91273"/>
    <w:rsid w:val="00F9165C"/>
    <w:rsid w:val="00F91A59"/>
    <w:rsid w:val="00F92792"/>
    <w:rsid w:val="00F9368B"/>
    <w:rsid w:val="00F93EE8"/>
    <w:rsid w:val="00F941FB"/>
    <w:rsid w:val="00F97A16"/>
    <w:rsid w:val="00FA096E"/>
    <w:rsid w:val="00FA098A"/>
    <w:rsid w:val="00FA1332"/>
    <w:rsid w:val="00FA234A"/>
    <w:rsid w:val="00FA268F"/>
    <w:rsid w:val="00FA280C"/>
    <w:rsid w:val="00FA3469"/>
    <w:rsid w:val="00FA35DD"/>
    <w:rsid w:val="00FA3A94"/>
    <w:rsid w:val="00FA574F"/>
    <w:rsid w:val="00FA6CF0"/>
    <w:rsid w:val="00FA75B5"/>
    <w:rsid w:val="00FA766C"/>
    <w:rsid w:val="00FA7B0F"/>
    <w:rsid w:val="00FA7B93"/>
    <w:rsid w:val="00FB026D"/>
    <w:rsid w:val="00FB2317"/>
    <w:rsid w:val="00FB2F0F"/>
    <w:rsid w:val="00FB31E8"/>
    <w:rsid w:val="00FB3A1F"/>
    <w:rsid w:val="00FB44BF"/>
    <w:rsid w:val="00FB594D"/>
    <w:rsid w:val="00FC0234"/>
    <w:rsid w:val="00FC0962"/>
    <w:rsid w:val="00FC0D23"/>
    <w:rsid w:val="00FC148E"/>
    <w:rsid w:val="00FC2330"/>
    <w:rsid w:val="00FC3B0E"/>
    <w:rsid w:val="00FC3DF9"/>
    <w:rsid w:val="00FC463F"/>
    <w:rsid w:val="00FC4CDC"/>
    <w:rsid w:val="00FC5065"/>
    <w:rsid w:val="00FC56F0"/>
    <w:rsid w:val="00FC5E9D"/>
    <w:rsid w:val="00FC5F97"/>
    <w:rsid w:val="00FC67F7"/>
    <w:rsid w:val="00FC71BB"/>
    <w:rsid w:val="00FC7B10"/>
    <w:rsid w:val="00FC7F2B"/>
    <w:rsid w:val="00FC7F9D"/>
    <w:rsid w:val="00FD0074"/>
    <w:rsid w:val="00FD1B27"/>
    <w:rsid w:val="00FD23B4"/>
    <w:rsid w:val="00FD504B"/>
    <w:rsid w:val="00FD6304"/>
    <w:rsid w:val="00FD6FF0"/>
    <w:rsid w:val="00FE0E2D"/>
    <w:rsid w:val="00FE277F"/>
    <w:rsid w:val="00FE2FBA"/>
    <w:rsid w:val="00FE3288"/>
    <w:rsid w:val="00FE4AA1"/>
    <w:rsid w:val="00FE4E57"/>
    <w:rsid w:val="00FE602B"/>
    <w:rsid w:val="00FE6478"/>
    <w:rsid w:val="00FE6A9F"/>
    <w:rsid w:val="00FE6CCD"/>
    <w:rsid w:val="00FE6F11"/>
    <w:rsid w:val="00FE7A88"/>
    <w:rsid w:val="00FF2101"/>
    <w:rsid w:val="00FF47EA"/>
    <w:rsid w:val="00FF4B18"/>
    <w:rsid w:val="00FF72DF"/>
    <w:rsid w:val="00FF732B"/>
    <w:rsid w:val="00FF74AF"/>
    <w:rsid w:val="00FF74DF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C26"/>
    <w:rPr>
      <w:rFonts w:eastAsiaTheme="minorEastAsia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45C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26"/>
    <w:rPr>
      <w:rFonts w:ascii="Tahoma" w:eastAsiaTheme="minorEastAsia" w:hAnsi="Tahoma" w:cs="Tahoma"/>
      <w:sz w:val="16"/>
      <w:szCs w:val="16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DF8"/>
    <w:rPr>
      <w:rFonts w:eastAsiaTheme="minorEastAsia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7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C26"/>
    <w:rPr>
      <w:rFonts w:eastAsiaTheme="minorEastAsia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45C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26"/>
    <w:rPr>
      <w:rFonts w:ascii="Tahoma" w:eastAsiaTheme="minorEastAsia" w:hAnsi="Tahoma" w:cs="Tahoma"/>
      <w:sz w:val="16"/>
      <w:szCs w:val="16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DF8"/>
    <w:rPr>
      <w:rFonts w:eastAsiaTheme="minorEastAsia"/>
      <w:b/>
      <w:bCs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474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ilding.govt.nz/resolving-problems/resolution-options/determin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8B798869</Template>
  <TotalTime>101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Dowling</dc:creator>
  <cp:lastModifiedBy>Sarah Dowling</cp:lastModifiedBy>
  <cp:revision>30</cp:revision>
  <dcterms:created xsi:type="dcterms:W3CDTF">2019-10-30T03:07:00Z</dcterms:created>
  <dcterms:modified xsi:type="dcterms:W3CDTF">2019-12-02T01:39:00Z</dcterms:modified>
</cp:coreProperties>
</file>