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809F" w14:textId="77777777" w:rsidR="003F5E68" w:rsidRDefault="003F5E68" w:rsidP="00653A0C">
      <w:bookmarkStart w:id="0" w:name="_Toc445985750"/>
      <w:bookmarkStart w:id="1" w:name="_Toc455998714"/>
    </w:p>
    <w:p w14:paraId="2CA689B5" w14:textId="77777777" w:rsidR="00B90BDD" w:rsidRDefault="00B90BDD" w:rsidP="00B90BDD">
      <w:pPr>
        <w:pStyle w:val="Heading1"/>
      </w:pPr>
    </w:p>
    <w:p w14:paraId="7B7F1C9E" w14:textId="1B6FBCC4" w:rsidR="00972E7A" w:rsidRDefault="00972E7A" w:rsidP="00B90BDD">
      <w:pPr>
        <w:pStyle w:val="Heading1"/>
      </w:pPr>
      <w:r>
        <w:t>BCA accreditation scheme checklist</w:t>
      </w:r>
    </w:p>
    <w:p w14:paraId="68F97DFD" w14:textId="049E92D8" w:rsidR="00F54A90" w:rsidRPr="00F22D6F" w:rsidRDefault="00F54A90" w:rsidP="00F54A90">
      <w:pPr>
        <w:pStyle w:val="Heading2"/>
      </w:pPr>
      <w:bookmarkStart w:id="2" w:name="_Toc455998721"/>
      <w:r w:rsidRPr="00F22D6F">
        <w:t>Regulation 13</w:t>
      </w:r>
      <w:r>
        <w:t xml:space="preserve">: </w:t>
      </w:r>
      <w:r w:rsidR="00B6255E">
        <w:t>Ensuring t</w:t>
      </w:r>
      <w:r>
        <w:t>echnical leadership</w:t>
      </w:r>
      <w:bookmarkEnd w:id="2"/>
    </w:p>
    <w:bookmarkEnd w:id="0"/>
    <w:bookmarkEnd w:id="1"/>
    <w:p w14:paraId="6AB43457" w14:textId="77777777" w:rsidR="00F54A90" w:rsidRDefault="00F54A90" w:rsidP="00F54A90">
      <w:pPr>
        <w:pStyle w:val="Heading3"/>
        <w:keepNext/>
      </w:pPr>
      <w:r>
        <w:t>Minimum criteria for accreditation against regulation 13</w:t>
      </w:r>
    </w:p>
    <w:p w14:paraId="02BBD094" w14:textId="7A3D792E" w:rsidR="00641CE7" w:rsidRPr="00641CE7" w:rsidRDefault="00641CE7" w:rsidP="00641CE7">
      <w:pPr>
        <w:pStyle w:val="Heading4"/>
        <w:rPr>
          <w:lang w:val="en-GB"/>
        </w:rPr>
      </w:pPr>
      <w:r>
        <w:rPr>
          <w:lang w:val="en-GB"/>
        </w:rPr>
        <w:t>Establishing competency</w:t>
      </w:r>
    </w:p>
    <w:p w14:paraId="5DDF43CD" w14:textId="1E5E54D0" w:rsidR="008A7B80" w:rsidRPr="002004B7" w:rsidRDefault="008A7B80" w:rsidP="00653A0C">
      <w:pPr>
        <w:pStyle w:val="BCAdotpoints"/>
        <w:numPr>
          <w:ilvl w:val="0"/>
          <w:numId w:val="0"/>
        </w:numPr>
        <w:ind w:left="360" w:hanging="360"/>
        <w:rPr>
          <w:rFonts w:cs="Univers 45 Light"/>
          <w:spacing w:val="1"/>
        </w:rPr>
      </w:pPr>
      <w:r>
        <w:t xml:space="preserve">The BCA establishes the competency of </w:t>
      </w:r>
      <w:r w:rsidR="00104384">
        <w:t>its</w:t>
      </w:r>
      <w:r>
        <w:t xml:space="preserve"> technical leaders through:</w:t>
      </w:r>
    </w:p>
    <w:p w14:paraId="5938F9A5" w14:textId="2EF803BE" w:rsidR="008A7B80" w:rsidRPr="0096485F" w:rsidRDefault="009A66D5" w:rsidP="00653A0C">
      <w:sdt>
        <w:sdtPr>
          <w:id w:val="-2169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0C">
            <w:rPr>
              <w:rFonts w:ascii="MS Gothic" w:eastAsia="MS Gothic" w:hAnsi="MS Gothic" w:hint="eastAsia"/>
            </w:rPr>
            <w:t>☐</w:t>
          </w:r>
        </w:sdtContent>
      </w:sdt>
      <w:r w:rsidR="00653A0C">
        <w:tab/>
      </w:r>
      <w:proofErr w:type="gramStart"/>
      <w:r w:rsidR="008A7B80" w:rsidRPr="0096485F">
        <w:t>evidence</w:t>
      </w:r>
      <w:proofErr w:type="gramEnd"/>
      <w:r w:rsidR="008A7B80" w:rsidRPr="0096485F">
        <w:t xml:space="preserve"> collection</w:t>
      </w:r>
    </w:p>
    <w:p w14:paraId="79CE178A" w14:textId="6CCDD1D7" w:rsidR="008A7B80" w:rsidRPr="0096485F" w:rsidRDefault="009A66D5" w:rsidP="00653A0C">
      <w:sdt>
        <w:sdtPr>
          <w:id w:val="-96642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0C">
            <w:rPr>
              <w:rFonts w:ascii="MS Gothic" w:eastAsia="MS Gothic" w:hAnsi="MS Gothic" w:hint="eastAsia"/>
            </w:rPr>
            <w:t>☐</w:t>
          </w:r>
        </w:sdtContent>
      </w:sdt>
      <w:r w:rsidR="00653A0C">
        <w:tab/>
      </w:r>
      <w:proofErr w:type="gramStart"/>
      <w:r w:rsidR="008A7B80" w:rsidRPr="0096485F">
        <w:t>assessment</w:t>
      </w:r>
      <w:proofErr w:type="gramEnd"/>
      <w:r w:rsidR="008A7B80" w:rsidRPr="0096485F">
        <w:t xml:space="preserve"> of the evidence</w:t>
      </w:r>
    </w:p>
    <w:p w14:paraId="2D7E1A75" w14:textId="138305C7" w:rsidR="00653A0C" w:rsidRDefault="009A66D5" w:rsidP="00653A0C">
      <w:pPr>
        <w:pStyle w:val="BCAdotpoints"/>
        <w:numPr>
          <w:ilvl w:val="0"/>
          <w:numId w:val="0"/>
        </w:numPr>
        <w:ind w:left="360" w:hanging="360"/>
      </w:pPr>
      <w:sdt>
        <w:sdtPr>
          <w:id w:val="-108506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0C">
            <w:rPr>
              <w:rFonts w:ascii="MS Gothic" w:eastAsia="MS Gothic" w:hAnsi="MS Gothic" w:hint="eastAsia"/>
            </w:rPr>
            <w:t>☐</w:t>
          </w:r>
        </w:sdtContent>
      </w:sdt>
      <w:r w:rsidR="00653A0C">
        <w:tab/>
      </w:r>
      <w:r w:rsidR="00AB0366">
        <w:tab/>
      </w:r>
      <w:proofErr w:type="gramStart"/>
      <w:r w:rsidR="008A7B80" w:rsidRPr="0096485F">
        <w:t>a</w:t>
      </w:r>
      <w:proofErr w:type="gramEnd"/>
      <w:r w:rsidR="008A7B80" w:rsidRPr="0096485F">
        <w:t xml:space="preserve"> record of outcome</w:t>
      </w:r>
      <w:r w:rsidR="00653A0C" w:rsidRPr="00653A0C">
        <w:t xml:space="preserve"> </w:t>
      </w:r>
    </w:p>
    <w:p w14:paraId="59C9B818" w14:textId="77777777" w:rsidR="00653A0C" w:rsidRDefault="00653A0C" w:rsidP="007D2862">
      <w:pPr>
        <w:pStyle w:val="Heading4"/>
        <w:jc w:val="left"/>
      </w:pPr>
      <w:r>
        <w:t xml:space="preserve">Notes: </w:t>
      </w:r>
      <w:sdt>
        <w:sdtPr>
          <w:id w:val="-1762901951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14:paraId="7269F8D9" w14:textId="6BF33890" w:rsidR="008A7B80" w:rsidRDefault="008A7B80" w:rsidP="00653A0C"/>
    <w:p w14:paraId="2AB6A0CF" w14:textId="3B43DFF2" w:rsidR="003B4E14" w:rsidRPr="003B4E14" w:rsidRDefault="003B4E14" w:rsidP="003B4E14">
      <w:pPr>
        <w:pStyle w:val="Heading4"/>
        <w:rPr>
          <w:lang w:val="en-GB"/>
        </w:rPr>
      </w:pPr>
      <w:r>
        <w:rPr>
          <w:lang w:val="en-GB"/>
        </w:rPr>
        <w:t>Powers and authorities</w:t>
      </w:r>
    </w:p>
    <w:p w14:paraId="667C9670" w14:textId="43394F19" w:rsidR="008A7B80" w:rsidRDefault="009A66D5" w:rsidP="00653A0C">
      <w:pPr>
        <w:pStyle w:val="BCAdotpoints"/>
        <w:numPr>
          <w:ilvl w:val="0"/>
          <w:numId w:val="0"/>
        </w:numPr>
        <w:ind w:left="360" w:hanging="360"/>
      </w:pPr>
      <w:sdt>
        <w:sdtPr>
          <w:id w:val="198009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A0C">
            <w:rPr>
              <w:rFonts w:ascii="MS Gothic" w:eastAsia="MS Gothic" w:hAnsi="MS Gothic" w:hint="eastAsia"/>
            </w:rPr>
            <w:t>☐</w:t>
          </w:r>
        </w:sdtContent>
      </w:sdt>
      <w:r w:rsidR="00653A0C">
        <w:tab/>
      </w:r>
      <w:r w:rsidR="00653A0C">
        <w:tab/>
      </w:r>
      <w:r w:rsidR="008A7B80" w:rsidRPr="0096485F">
        <w:t xml:space="preserve">The BCA </w:t>
      </w:r>
      <w:r w:rsidR="00EE13B0">
        <w:t>grants</w:t>
      </w:r>
      <w:r w:rsidR="008A7B80" w:rsidRPr="0096485F">
        <w:t xml:space="preserve"> </w:t>
      </w:r>
      <w:r w:rsidR="00EE13B0">
        <w:t>its</w:t>
      </w:r>
      <w:r w:rsidR="008A7B80" w:rsidRPr="0096485F">
        <w:t xml:space="preserve"> technical leaders the powers and/or authorities they need</w:t>
      </w:r>
    </w:p>
    <w:p w14:paraId="54A43F65" w14:textId="4625174E" w:rsidR="008A7B80" w:rsidRDefault="008A7B80" w:rsidP="007D2862">
      <w:pPr>
        <w:pStyle w:val="Heading4"/>
        <w:jc w:val="left"/>
      </w:pPr>
      <w:r>
        <w:t>Notes:</w:t>
      </w:r>
      <w:r w:rsidR="00653A0C">
        <w:t xml:space="preserve"> </w:t>
      </w:r>
      <w:sdt>
        <w:sdtPr>
          <w:id w:val="1922444605"/>
          <w:showingPlcHdr/>
        </w:sdtPr>
        <w:sdtEndPr/>
        <w:sdtContent>
          <w:r w:rsidR="00653A0C" w:rsidRPr="0029386A">
            <w:rPr>
              <w:rStyle w:val="PlaceholderText"/>
            </w:rPr>
            <w:t>Click here to enter text.</w:t>
          </w:r>
        </w:sdtContent>
      </w:sdt>
    </w:p>
    <w:p w14:paraId="3C20F76F" w14:textId="77777777" w:rsidR="008A7B80" w:rsidRDefault="008A7B80" w:rsidP="00641CE7"/>
    <w:p w14:paraId="2A2FB064" w14:textId="30BFD127" w:rsidR="003B7C72" w:rsidRDefault="009A66D5" w:rsidP="00F54A90">
      <w:hyperlink r:id="rId9" w:history="1">
        <w:r w:rsidR="008C5F3B" w:rsidRPr="00653A0C">
          <w:rPr>
            <w:rStyle w:val="Hyperlink"/>
          </w:rPr>
          <w:t>R</w:t>
        </w:r>
        <w:r w:rsidR="003B7C72" w:rsidRPr="00653A0C">
          <w:rPr>
            <w:rStyle w:val="Hyperlink"/>
          </w:rPr>
          <w:t>egulation 13 regulatory guidance</w:t>
        </w:r>
      </w:hyperlink>
      <w:r w:rsidR="003B7C72">
        <w:t xml:space="preserve"> provides further information.</w:t>
      </w:r>
    </w:p>
    <w:p w14:paraId="4977AECC" w14:textId="77777777" w:rsidR="007D2862" w:rsidRDefault="007D2862" w:rsidP="00F54A90"/>
    <w:p w14:paraId="28A70D86" w14:textId="77777777" w:rsidR="007D2862" w:rsidRDefault="007D2862" w:rsidP="00F54A90"/>
    <w:p w14:paraId="46864D20" w14:textId="77777777" w:rsidR="007D2862" w:rsidRPr="006532F6" w:rsidRDefault="007D2862" w:rsidP="007D2862">
      <w:pPr>
        <w:keepNext/>
        <w:rPr>
          <w:b/>
          <w:u w:val="single"/>
        </w:rPr>
      </w:pPr>
      <w:r w:rsidRPr="006532F6">
        <w:rPr>
          <w:b/>
          <w:u w:val="single"/>
        </w:rPr>
        <w:t>Evidence of Policy/Procedure/System being completely and effectively implemented</w:t>
      </w:r>
    </w:p>
    <w:p w14:paraId="294994BA" w14:textId="77777777" w:rsidR="007D2862" w:rsidRDefault="007D2862" w:rsidP="007D2862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6532F6">
            <w:rPr>
              <w:rStyle w:val="PlaceholderText"/>
              <w:b/>
              <w:i/>
            </w:rPr>
            <w:t>Click here to enter text.</w:t>
          </w:r>
        </w:sdtContent>
      </w:sdt>
    </w:p>
    <w:p w14:paraId="06DB5DB8" w14:textId="77777777" w:rsidR="007D2862" w:rsidRPr="00972E7A" w:rsidRDefault="007D2862" w:rsidP="007D2862"/>
    <w:p w14:paraId="0F799643" w14:textId="77777777" w:rsidR="007D2862" w:rsidRPr="00972E7A" w:rsidRDefault="007D2862" w:rsidP="00F54A90"/>
    <w:sectPr w:rsidR="007D2862" w:rsidRPr="00972E7A" w:rsidSect="00D0105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DA66A" w14:textId="77777777" w:rsidR="0044494A" w:rsidRDefault="0044494A" w:rsidP="00B63172">
      <w:pPr>
        <w:spacing w:before="0" w:after="0" w:line="240" w:lineRule="auto"/>
      </w:pPr>
      <w:r>
        <w:separator/>
      </w:r>
    </w:p>
  </w:endnote>
  <w:endnote w:type="continuationSeparator" w:id="0">
    <w:p w14:paraId="5442FCDE" w14:textId="77777777" w:rsidR="0044494A" w:rsidRDefault="0044494A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76D54E1A" w14:textId="77777777" w:rsidR="0044494A" w:rsidRDefault="0044494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562ED" w14:textId="77777777" w:rsidR="0044494A" w:rsidRDefault="0044494A" w:rsidP="00B63172">
      <w:pPr>
        <w:spacing w:before="0" w:after="0" w:line="240" w:lineRule="auto"/>
      </w:pPr>
      <w:r>
        <w:separator/>
      </w:r>
    </w:p>
  </w:footnote>
  <w:footnote w:type="continuationSeparator" w:id="0">
    <w:p w14:paraId="1A0E26B6" w14:textId="77777777" w:rsidR="0044494A" w:rsidRDefault="0044494A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282ACB01" w14:textId="77777777" w:rsidR="0044494A" w:rsidRDefault="0044494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6B22" w14:textId="32E6F9AA" w:rsidR="003F5E68" w:rsidRPr="00B90BDD" w:rsidRDefault="00B90BDD" w:rsidP="00B90BDD">
    <w:pPr>
      <w:pStyle w:val="Header"/>
    </w:pPr>
    <w:r w:rsidRPr="00B90BDD"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44940ED3" wp14:editId="29373E85">
          <wp:simplePos x="0" y="0"/>
          <wp:positionH relativeFrom="column">
            <wp:posOffset>19685</wp:posOffset>
          </wp:positionH>
          <wp:positionV relativeFrom="paragraph">
            <wp:posOffset>330835</wp:posOffset>
          </wp:positionV>
          <wp:extent cx="190881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0BDD"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0F7DFB86" wp14:editId="6204BDF5">
          <wp:simplePos x="0" y="0"/>
          <wp:positionH relativeFrom="column">
            <wp:posOffset>4368165</wp:posOffset>
          </wp:positionH>
          <wp:positionV relativeFrom="paragraph">
            <wp:posOffset>-1660525</wp:posOffset>
          </wp:positionV>
          <wp:extent cx="3907155" cy="24504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6F4BB4"/>
    <w:multiLevelType w:val="hybridMultilevel"/>
    <w:tmpl w:val="ACD2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2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0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2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1"/>
  </w:num>
  <w:num w:numId="6">
    <w:abstractNumId w:val="82"/>
  </w:num>
  <w:num w:numId="7">
    <w:abstractNumId w:val="54"/>
  </w:num>
  <w:num w:numId="8">
    <w:abstractNumId w:val="52"/>
  </w:num>
  <w:num w:numId="9">
    <w:abstractNumId w:val="95"/>
  </w:num>
  <w:num w:numId="10">
    <w:abstractNumId w:val="104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79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4"/>
  </w:num>
  <w:num w:numId="21">
    <w:abstractNumId w:val="108"/>
  </w:num>
  <w:num w:numId="22">
    <w:abstractNumId w:val="12"/>
  </w:num>
  <w:num w:numId="23">
    <w:abstractNumId w:val="62"/>
  </w:num>
  <w:num w:numId="24">
    <w:abstractNumId w:val="1"/>
  </w:num>
  <w:num w:numId="25">
    <w:abstractNumId w:val="94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4"/>
    <w:lvlOverride w:ilvl="0">
      <w:startOverride w:val="1"/>
    </w:lvlOverride>
  </w:num>
  <w:num w:numId="32">
    <w:abstractNumId w:val="87"/>
  </w:num>
  <w:num w:numId="33">
    <w:abstractNumId w:val="67"/>
  </w:num>
  <w:num w:numId="34">
    <w:abstractNumId w:val="5"/>
  </w:num>
  <w:num w:numId="35">
    <w:abstractNumId w:val="77"/>
  </w:num>
  <w:num w:numId="36">
    <w:abstractNumId w:val="21"/>
  </w:num>
  <w:num w:numId="37">
    <w:abstractNumId w:val="14"/>
  </w:num>
  <w:num w:numId="38">
    <w:abstractNumId w:val="72"/>
  </w:num>
  <w:num w:numId="39">
    <w:abstractNumId w:val="98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09"/>
  </w:num>
  <w:num w:numId="46">
    <w:abstractNumId w:val="83"/>
  </w:num>
  <w:num w:numId="47">
    <w:abstractNumId w:val="100"/>
  </w:num>
  <w:num w:numId="48">
    <w:abstractNumId w:val="81"/>
  </w:num>
  <w:num w:numId="49">
    <w:abstractNumId w:val="23"/>
  </w:num>
  <w:num w:numId="50">
    <w:abstractNumId w:val="36"/>
  </w:num>
  <w:num w:numId="51">
    <w:abstractNumId w:val="55"/>
  </w:num>
  <w:num w:numId="52">
    <w:abstractNumId w:val="97"/>
  </w:num>
  <w:num w:numId="53">
    <w:abstractNumId w:val="51"/>
  </w:num>
  <w:num w:numId="54">
    <w:abstractNumId w:val="88"/>
  </w:num>
  <w:num w:numId="55">
    <w:abstractNumId w:val="20"/>
  </w:num>
  <w:num w:numId="56">
    <w:abstractNumId w:val="45"/>
  </w:num>
  <w:num w:numId="57">
    <w:abstractNumId w:val="30"/>
  </w:num>
  <w:num w:numId="58">
    <w:abstractNumId w:val="103"/>
  </w:num>
  <w:num w:numId="59">
    <w:abstractNumId w:val="65"/>
  </w:num>
  <w:num w:numId="60">
    <w:abstractNumId w:val="102"/>
  </w:num>
  <w:num w:numId="61">
    <w:abstractNumId w:val="10"/>
  </w:num>
  <w:num w:numId="62">
    <w:abstractNumId w:val="69"/>
  </w:num>
  <w:num w:numId="63">
    <w:abstractNumId w:val="73"/>
  </w:num>
  <w:num w:numId="64">
    <w:abstractNumId w:val="24"/>
  </w:num>
  <w:num w:numId="65">
    <w:abstractNumId w:val="104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6"/>
  </w:num>
  <w:num w:numId="72">
    <w:abstractNumId w:val="92"/>
  </w:num>
  <w:num w:numId="73">
    <w:abstractNumId w:val="19"/>
  </w:num>
  <w:num w:numId="74">
    <w:abstractNumId w:val="66"/>
  </w:num>
  <w:num w:numId="75">
    <w:abstractNumId w:val="104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7"/>
  </w:num>
  <w:num w:numId="79">
    <w:abstractNumId w:val="101"/>
  </w:num>
  <w:num w:numId="80">
    <w:abstractNumId w:val="71"/>
  </w:num>
  <w:num w:numId="81">
    <w:abstractNumId w:val="64"/>
  </w:num>
  <w:num w:numId="82">
    <w:abstractNumId w:val="85"/>
  </w:num>
  <w:num w:numId="83">
    <w:abstractNumId w:val="43"/>
  </w:num>
  <w:num w:numId="84">
    <w:abstractNumId w:val="47"/>
  </w:num>
  <w:num w:numId="85">
    <w:abstractNumId w:val="39"/>
  </w:num>
  <w:num w:numId="86">
    <w:abstractNumId w:val="78"/>
  </w:num>
  <w:num w:numId="87">
    <w:abstractNumId w:val="76"/>
  </w:num>
  <w:num w:numId="88">
    <w:abstractNumId w:val="26"/>
  </w:num>
  <w:num w:numId="89">
    <w:abstractNumId w:val="70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5"/>
  </w:num>
  <w:num w:numId="96">
    <w:abstractNumId w:val="59"/>
  </w:num>
  <w:num w:numId="97">
    <w:abstractNumId w:val="7"/>
  </w:num>
  <w:num w:numId="98">
    <w:abstractNumId w:val="68"/>
  </w:num>
  <w:num w:numId="99">
    <w:abstractNumId w:val="86"/>
  </w:num>
  <w:num w:numId="100">
    <w:abstractNumId w:val="93"/>
  </w:num>
  <w:num w:numId="101">
    <w:abstractNumId w:val="96"/>
  </w:num>
  <w:num w:numId="102">
    <w:abstractNumId w:val="90"/>
  </w:num>
  <w:num w:numId="103">
    <w:abstractNumId w:val="58"/>
  </w:num>
  <w:num w:numId="104">
    <w:abstractNumId w:val="80"/>
  </w:num>
  <w:num w:numId="105">
    <w:abstractNumId w:val="63"/>
  </w:num>
  <w:num w:numId="106">
    <w:abstractNumId w:val="44"/>
  </w:num>
  <w:num w:numId="107">
    <w:abstractNumId w:val="99"/>
  </w:num>
  <w:num w:numId="108">
    <w:abstractNumId w:val="40"/>
  </w:num>
  <w:num w:numId="109">
    <w:abstractNumId w:val="13"/>
  </w:num>
  <w:num w:numId="110">
    <w:abstractNumId w:val="91"/>
  </w:num>
  <w:num w:numId="111">
    <w:abstractNumId w:val="75"/>
  </w:num>
  <w:num w:numId="112">
    <w:abstractNumId w:val="74"/>
  </w:num>
  <w:num w:numId="113">
    <w:abstractNumId w:val="8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HuZ7cnij5g9oPT25TlqdujRUeRU=" w:salt="Xofq3Jhi1S3Qy++2AHtJwQ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3666"/>
    <w:rsid w:val="000549CA"/>
    <w:rsid w:val="000601A1"/>
    <w:rsid w:val="00060616"/>
    <w:rsid w:val="00060679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F53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4384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302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243C"/>
    <w:rsid w:val="00253D67"/>
    <w:rsid w:val="00254787"/>
    <w:rsid w:val="002549A8"/>
    <w:rsid w:val="00256591"/>
    <w:rsid w:val="00256FAB"/>
    <w:rsid w:val="00260196"/>
    <w:rsid w:val="00261B40"/>
    <w:rsid w:val="00262203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5693"/>
    <w:rsid w:val="00353277"/>
    <w:rsid w:val="00353487"/>
    <w:rsid w:val="003609CB"/>
    <w:rsid w:val="00361AEE"/>
    <w:rsid w:val="00361F26"/>
    <w:rsid w:val="003625BC"/>
    <w:rsid w:val="003626E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4E14"/>
    <w:rsid w:val="003B63AF"/>
    <w:rsid w:val="003B6503"/>
    <w:rsid w:val="003B77F9"/>
    <w:rsid w:val="003B7C72"/>
    <w:rsid w:val="003C1D8D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D7EE5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5E68"/>
    <w:rsid w:val="003F6094"/>
    <w:rsid w:val="003F71B7"/>
    <w:rsid w:val="00400BED"/>
    <w:rsid w:val="00403B83"/>
    <w:rsid w:val="00404372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494A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5B1D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40E"/>
    <w:rsid w:val="005164ED"/>
    <w:rsid w:val="00516BD8"/>
    <w:rsid w:val="00516D9A"/>
    <w:rsid w:val="00516E5F"/>
    <w:rsid w:val="005200BC"/>
    <w:rsid w:val="00520288"/>
    <w:rsid w:val="00521215"/>
    <w:rsid w:val="00521E33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5893"/>
    <w:rsid w:val="00566023"/>
    <w:rsid w:val="00567C49"/>
    <w:rsid w:val="00567E3B"/>
    <w:rsid w:val="005701D1"/>
    <w:rsid w:val="00572037"/>
    <w:rsid w:val="0057224D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95D39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0CC3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CE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3A0C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968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21D9"/>
    <w:rsid w:val="0077358D"/>
    <w:rsid w:val="00773A5E"/>
    <w:rsid w:val="00773C85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2F40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2862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623"/>
    <w:rsid w:val="00813696"/>
    <w:rsid w:val="00814375"/>
    <w:rsid w:val="00814732"/>
    <w:rsid w:val="00814C12"/>
    <w:rsid w:val="00815BAD"/>
    <w:rsid w:val="00817749"/>
    <w:rsid w:val="00817768"/>
    <w:rsid w:val="00822003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60D6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A7B80"/>
    <w:rsid w:val="008B0E2E"/>
    <w:rsid w:val="008B3FAF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5F3B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D40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85F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5E23"/>
    <w:rsid w:val="009A0400"/>
    <w:rsid w:val="009A14E4"/>
    <w:rsid w:val="009A1FEB"/>
    <w:rsid w:val="009A3CD9"/>
    <w:rsid w:val="009A5967"/>
    <w:rsid w:val="009A633D"/>
    <w:rsid w:val="009A65C5"/>
    <w:rsid w:val="009A66D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692F"/>
    <w:rsid w:val="00A803EC"/>
    <w:rsid w:val="00A80795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7995"/>
    <w:rsid w:val="00AB0366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07E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5AD7"/>
    <w:rsid w:val="00B57854"/>
    <w:rsid w:val="00B603F7"/>
    <w:rsid w:val="00B60AF3"/>
    <w:rsid w:val="00B623C5"/>
    <w:rsid w:val="00B6255E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BDD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BB3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B584B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C06BB"/>
    <w:rsid w:val="00DC157C"/>
    <w:rsid w:val="00DC18AE"/>
    <w:rsid w:val="00DC3504"/>
    <w:rsid w:val="00DC3E33"/>
    <w:rsid w:val="00DC4D68"/>
    <w:rsid w:val="00DC4DB3"/>
    <w:rsid w:val="00DC637A"/>
    <w:rsid w:val="00DC762E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20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3DF7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B0"/>
    <w:rsid w:val="00EE13CD"/>
    <w:rsid w:val="00EE15FE"/>
    <w:rsid w:val="00EE176D"/>
    <w:rsid w:val="00EE17DF"/>
    <w:rsid w:val="00EE35F1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4A90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7A16"/>
    <w:rsid w:val="00FA7CB9"/>
    <w:rsid w:val="00FB0532"/>
    <w:rsid w:val="00FB0A80"/>
    <w:rsid w:val="00FB0A8F"/>
    <w:rsid w:val="00FB0EF2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B90BDD"/>
    <w:pPr>
      <w:spacing w:before="30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0BDD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653A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B90BDD"/>
    <w:pPr>
      <w:spacing w:before="30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0BDD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653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13-technical-leadershi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6DE5-0D03-42BC-8D54-7FCD3AB1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28AC862D</Template>
  <TotalTime>12</TotalTime>
  <Pages>1</Pages>
  <Words>90</Words>
  <Characters>559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Manager>45314211</Manager>
  <Company>Ministry of Business, Innovation and Employment</Company>
  <LinksUpToDate>false</LinksUpToDate>
  <CharactersWithSpaces>637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13 – Ensuring technical leadership</dc:title>
  <dc:creator/>
  <dc:description/>
  <cp:lastModifiedBy>Ryan Nielson</cp:lastModifiedBy>
  <cp:revision>8</cp:revision>
  <cp:lastPrinted>2016-12-22T22:30:00Z</cp:lastPrinted>
  <dcterms:created xsi:type="dcterms:W3CDTF">2017-03-22T23:44:00Z</dcterms:created>
  <dcterms:modified xsi:type="dcterms:W3CDTF">2017-11-10T00:45:00Z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