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EECA" w14:textId="77777777" w:rsidR="004A569A" w:rsidRDefault="004A569A" w:rsidP="009604D5">
      <w:bookmarkStart w:id="0" w:name="_Toc445985750"/>
      <w:bookmarkStart w:id="1" w:name="_Toc455998714"/>
    </w:p>
    <w:p w14:paraId="426C5AB7" w14:textId="77777777" w:rsidR="00CC42BE" w:rsidRDefault="00CC42BE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22CF16A7" w14:textId="77777777" w:rsidR="00AD591C" w:rsidRPr="00F22D6F" w:rsidRDefault="00AD591C" w:rsidP="00AD591C">
      <w:pPr>
        <w:pStyle w:val="Heading2"/>
      </w:pPr>
      <w:bookmarkStart w:id="2" w:name="_Toc455998720"/>
      <w:bookmarkEnd w:id="0"/>
      <w:bookmarkEnd w:id="1"/>
      <w:r w:rsidRPr="00F22D6F">
        <w:t>Regulation 12</w:t>
      </w:r>
      <w:r>
        <w:t>: Choosing and using contractors</w:t>
      </w:r>
      <w:bookmarkEnd w:id="2"/>
    </w:p>
    <w:p w14:paraId="52D7612E" w14:textId="3A5E49DE" w:rsidR="00F13D85" w:rsidRDefault="00F13D85" w:rsidP="00BA710E">
      <w:pPr>
        <w:pStyle w:val="Heading3"/>
      </w:pPr>
      <w:r>
        <w:t>Minimum criteria for acc</w:t>
      </w:r>
      <w:r w:rsidR="00AD591C">
        <w:t>reditation against regulation 12</w:t>
      </w:r>
    </w:p>
    <w:p w14:paraId="22B6F6C9" w14:textId="0373F892" w:rsidR="002B79EA" w:rsidRDefault="00BA710E" w:rsidP="00BA710E">
      <w:pPr>
        <w:pStyle w:val="Heading4"/>
      </w:pPr>
      <w:r>
        <w:t>Establishing a prospective contractor’s qualifications and competency</w:t>
      </w:r>
    </w:p>
    <w:p w14:paraId="591AF874" w14:textId="0916B01A" w:rsidR="00882A61" w:rsidRDefault="002C5DF1" w:rsidP="009604D5">
      <w:sdt>
        <w:sdtPr>
          <w:id w:val="-212252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r w:rsidR="00882A61">
        <w:t xml:space="preserve">The BCA establishes the competency of all prospective contractors </w:t>
      </w:r>
    </w:p>
    <w:p w14:paraId="4778BA6F" w14:textId="56FCC3F7" w:rsidR="009604D5" w:rsidRDefault="002C5DF1" w:rsidP="009604D5">
      <w:pPr>
        <w:ind w:left="720" w:hanging="720"/>
      </w:pPr>
      <w:sdt>
        <w:sdtPr>
          <w:id w:val="5686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r w:rsidR="00BA710E">
        <w:t>The BCA records the qualifications (if any) of all contractors performing building control functions</w:t>
      </w:r>
      <w:r w:rsidR="009604D5" w:rsidRPr="009604D5">
        <w:t xml:space="preserve"> </w:t>
      </w:r>
    </w:p>
    <w:p w14:paraId="7D95052B" w14:textId="77777777" w:rsidR="009604D5" w:rsidRDefault="009604D5" w:rsidP="00336CCB">
      <w:pPr>
        <w:pStyle w:val="Heading4"/>
        <w:jc w:val="left"/>
      </w:pPr>
      <w:r>
        <w:t xml:space="preserve">Notes: </w:t>
      </w:r>
      <w:sdt>
        <w:sdtPr>
          <w:id w:val="1601674711"/>
          <w:showingPlcHdr/>
        </w:sdtPr>
        <w:sdtEndPr/>
        <w:sdtContent>
          <w:bookmarkStart w:id="3" w:name="_GoBack"/>
          <w:r w:rsidRPr="0029386A">
            <w:rPr>
              <w:rStyle w:val="PlaceholderText"/>
            </w:rPr>
            <w:t>Click here to enter text.</w:t>
          </w:r>
          <w:bookmarkEnd w:id="3"/>
        </w:sdtContent>
      </w:sdt>
    </w:p>
    <w:p w14:paraId="58F44273" w14:textId="77777777" w:rsidR="009604D5" w:rsidRDefault="009604D5" w:rsidP="009604D5"/>
    <w:p w14:paraId="3C89B41A" w14:textId="3B60AE7B" w:rsidR="00BA710E" w:rsidRPr="00BA710E" w:rsidRDefault="00BA710E" w:rsidP="00BA710E">
      <w:pPr>
        <w:pStyle w:val="Heading4"/>
      </w:pPr>
      <w:r w:rsidRPr="00BA710E">
        <w:t>Engaging contractors</w:t>
      </w:r>
    </w:p>
    <w:p w14:paraId="2C519C63" w14:textId="24B99EC3" w:rsidR="002B79EA" w:rsidRDefault="002B79EA" w:rsidP="009604D5">
      <w:pPr>
        <w:pStyle w:val="BCAdotpoints"/>
        <w:numPr>
          <w:ilvl w:val="0"/>
          <w:numId w:val="0"/>
        </w:numPr>
        <w:ind w:left="360" w:hanging="360"/>
      </w:pPr>
      <w:r w:rsidRPr="002F3584">
        <w:t>The BCA:</w:t>
      </w:r>
    </w:p>
    <w:p w14:paraId="7FB3282B" w14:textId="242B9FFB" w:rsidR="002B79EA" w:rsidRDefault="002C5DF1" w:rsidP="009604D5">
      <w:sdt>
        <w:sdtPr>
          <w:id w:val="-140537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defin</w:t>
      </w:r>
      <w:r w:rsidR="00BE5459">
        <w:t>es</w:t>
      </w:r>
      <w:proofErr w:type="gramEnd"/>
      <w:r w:rsidR="002B79EA" w:rsidRPr="00E17FAF">
        <w:t xml:space="preserve"> the scope of services and deliverables required from contractor</w:t>
      </w:r>
      <w:r w:rsidR="002B79EA">
        <w:t>s</w:t>
      </w:r>
    </w:p>
    <w:p w14:paraId="3545F90A" w14:textId="18E4FF87" w:rsidR="002B79EA" w:rsidRDefault="002C5DF1" w:rsidP="009604D5">
      <w:sdt>
        <w:sdtPr>
          <w:id w:val="13241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BE5459" w:rsidRPr="00E17FAF">
        <w:t>defin</w:t>
      </w:r>
      <w:r w:rsidR="00BE5459">
        <w:t>es</w:t>
      </w:r>
      <w:proofErr w:type="gramEnd"/>
      <w:r w:rsidR="00BE5459" w:rsidRPr="00E17FAF">
        <w:t xml:space="preserve"> </w:t>
      </w:r>
      <w:r w:rsidR="002B79EA" w:rsidRPr="00E17FAF">
        <w:t>the criteria against which a prospective contractor will be assessed</w:t>
      </w:r>
    </w:p>
    <w:p w14:paraId="5311B7FC" w14:textId="5FAD5D66" w:rsidR="002B79EA" w:rsidRDefault="002C5DF1" w:rsidP="009604D5">
      <w:sdt>
        <w:sdtPr>
          <w:id w:val="15485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BE5459">
        <w:t>establishes</w:t>
      </w:r>
      <w:proofErr w:type="gramEnd"/>
      <w:r w:rsidR="00BE5459">
        <w:t xml:space="preserve"> a</w:t>
      </w:r>
      <w:r w:rsidR="002B79EA" w:rsidRPr="00E17FAF">
        <w:t xml:space="preserve"> contractor assessment team or person, and </w:t>
      </w:r>
      <w:r w:rsidR="00BE5459">
        <w:t xml:space="preserve">gives them </w:t>
      </w:r>
      <w:r w:rsidR="002B79EA" w:rsidRPr="00E17FAF">
        <w:t>decision-making authorities</w:t>
      </w:r>
    </w:p>
    <w:p w14:paraId="554F0575" w14:textId="32A78530" w:rsidR="002B79EA" w:rsidRDefault="002C5DF1" w:rsidP="009604D5">
      <w:sdt>
        <w:sdtPr>
          <w:id w:val="128068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defines</w:t>
      </w:r>
      <w:proofErr w:type="gramEnd"/>
      <w:r w:rsidR="00197809">
        <w:t xml:space="preserve"> </w:t>
      </w:r>
      <w:r w:rsidR="002B79EA" w:rsidRPr="00E17FAF">
        <w:t xml:space="preserve">how prospective contractors </w:t>
      </w:r>
      <w:r w:rsidR="00197809">
        <w:t>are</w:t>
      </w:r>
      <w:r w:rsidR="002B79EA" w:rsidRPr="00E17FAF">
        <w:t xml:space="preserve"> sought (for example, through direct approach or </w:t>
      </w:r>
      <w:r w:rsidR="002B79EA">
        <w:t>tender</w:t>
      </w:r>
      <w:r w:rsidR="002B79EA" w:rsidRPr="00E17FAF">
        <w:t>)</w:t>
      </w:r>
    </w:p>
    <w:p w14:paraId="0365F46A" w14:textId="197B84EF" w:rsidR="002B79EA" w:rsidRDefault="002C5DF1" w:rsidP="009604D5">
      <w:sdt>
        <w:sdtPr>
          <w:id w:val="198064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records</w:t>
      </w:r>
      <w:proofErr w:type="gramEnd"/>
      <w:r w:rsidR="00197809">
        <w:t xml:space="preserve"> </w:t>
      </w:r>
      <w:r w:rsidR="002B79EA" w:rsidRPr="00E17FAF">
        <w:t>how contract negotiations will be undertaken, and any ru</w:t>
      </w:r>
      <w:r w:rsidR="002B79EA">
        <w:t>les or criteria that will apply</w:t>
      </w:r>
    </w:p>
    <w:p w14:paraId="4D37554D" w14:textId="77777777" w:rsidR="00BA710E" w:rsidRPr="00BA710E" w:rsidRDefault="00BA710E" w:rsidP="00BA710E">
      <w:pPr>
        <w:pStyle w:val="BCAdotpoints"/>
        <w:numPr>
          <w:ilvl w:val="0"/>
          <w:numId w:val="0"/>
        </w:numPr>
        <w:ind w:left="360"/>
        <w:rPr>
          <w:rFonts w:cs="Lucida Sans Unicode"/>
          <w:color w:val="000000"/>
          <w:szCs w:val="20"/>
          <w:shd w:val="clear" w:color="auto" w:fill="FFFFFF"/>
        </w:rPr>
      </w:pPr>
    </w:p>
    <w:p w14:paraId="795E30EA" w14:textId="40E099C0" w:rsidR="002B79EA" w:rsidRPr="0041041E" w:rsidRDefault="002B79EA" w:rsidP="009604D5">
      <w:pPr>
        <w:pStyle w:val="BCAdotpoints"/>
        <w:numPr>
          <w:ilvl w:val="0"/>
          <w:numId w:val="0"/>
        </w:numPr>
        <w:ind w:left="360" w:hanging="360"/>
        <w:rPr>
          <w:rFonts w:cs="Lucida Sans Unicode"/>
          <w:color w:val="000000"/>
          <w:szCs w:val="20"/>
          <w:shd w:val="clear" w:color="auto" w:fill="FFFFFF"/>
        </w:rPr>
      </w:pPr>
      <w:r w:rsidRPr="002F3584">
        <w:t>The BCA</w:t>
      </w:r>
      <w:r w:rsidR="00197809">
        <w:t>’s contracts set out the</w:t>
      </w:r>
      <w:r w:rsidRPr="002F3584">
        <w:t>:</w:t>
      </w:r>
    </w:p>
    <w:p w14:paraId="415B130A" w14:textId="3A7F2A14" w:rsidR="002B79EA" w:rsidRDefault="002C5DF1" w:rsidP="009604D5">
      <w:sdt>
        <w:sdtPr>
          <w:id w:val="-7471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scope</w:t>
      </w:r>
      <w:proofErr w:type="gramEnd"/>
      <w:r w:rsidR="002B79EA" w:rsidRPr="00E17FAF">
        <w:t xml:space="preserve"> of services and deliverables required from contractor</w:t>
      </w:r>
      <w:r w:rsidR="002B79EA">
        <w:t>s</w:t>
      </w:r>
    </w:p>
    <w:p w14:paraId="4956A7AD" w14:textId="304DFA11" w:rsidR="002B79EA" w:rsidRDefault="002C5DF1" w:rsidP="009604D5">
      <w:sdt>
        <w:sdtPr>
          <w:id w:val="-11301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>
        <w:t>contractors</w:t>
      </w:r>
      <w:proofErr w:type="gramEnd"/>
      <w:r w:rsidR="002B79EA">
        <w:t xml:space="preserve">’ </w:t>
      </w:r>
      <w:r w:rsidR="002B79EA" w:rsidRPr="00E17FAF">
        <w:t>performance standards, and ho</w:t>
      </w:r>
      <w:r w:rsidR="002B79EA">
        <w:t>w they</w:t>
      </w:r>
      <w:r w:rsidR="002B79EA" w:rsidRPr="00E17FAF">
        <w:t xml:space="preserve"> will be </w:t>
      </w:r>
      <w:r w:rsidR="002B79EA">
        <w:t>monitored and reviewed</w:t>
      </w:r>
    </w:p>
    <w:p w14:paraId="5EE17688" w14:textId="7A5880B1" w:rsidR="002B79EA" w:rsidRDefault="002C5DF1" w:rsidP="009604D5">
      <w:sdt>
        <w:sdtPr>
          <w:id w:val="374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measures</w:t>
      </w:r>
      <w:proofErr w:type="gramEnd"/>
      <w:r w:rsidR="002B79EA" w:rsidRPr="00E17FAF">
        <w:t xml:space="preserve"> to be taken in the event of unsatisfactory performance </w:t>
      </w:r>
    </w:p>
    <w:p w14:paraId="6701FE86" w14:textId="55961961" w:rsidR="002B79EA" w:rsidRDefault="002C5DF1" w:rsidP="009604D5">
      <w:sdt>
        <w:sdtPr>
          <w:id w:val="19636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reporting</w:t>
      </w:r>
      <w:proofErr w:type="gramEnd"/>
      <w:r w:rsidR="002B79EA" w:rsidRPr="00E17FAF">
        <w:t xml:space="preserve"> requirements </w:t>
      </w:r>
    </w:p>
    <w:p w14:paraId="380B1B40" w14:textId="5C30C22D" w:rsidR="002B79EA" w:rsidRDefault="002C5DF1" w:rsidP="009604D5">
      <w:sdt>
        <w:sdtPr>
          <w:id w:val="-119815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contractor’s</w:t>
      </w:r>
      <w:proofErr w:type="gramEnd"/>
      <w:r w:rsidR="00197809">
        <w:t xml:space="preserve"> requirement to comply with a </w:t>
      </w:r>
      <w:r w:rsidR="002B79EA" w:rsidRPr="00E17FAF">
        <w:t>quality assurance</w:t>
      </w:r>
      <w:r w:rsidR="00197809">
        <w:t xml:space="preserve"> system</w:t>
      </w:r>
      <w:r w:rsidR="002B79EA" w:rsidRPr="00E17FAF">
        <w:t xml:space="preserve"> </w:t>
      </w:r>
    </w:p>
    <w:p w14:paraId="2081DA12" w14:textId="71F196BD" w:rsidR="002B79EA" w:rsidRPr="00E17FAF" w:rsidRDefault="002C5DF1" w:rsidP="009604D5">
      <w:sdt>
        <w:sdtPr>
          <w:id w:val="12523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selection</w:t>
      </w:r>
      <w:proofErr w:type="gramEnd"/>
      <w:r w:rsidR="002B79EA" w:rsidRPr="00E17FAF">
        <w:t xml:space="preserve"> of staff within an organisation that will perform building control work</w:t>
      </w:r>
      <w:r w:rsidR="002B79EA">
        <w:t xml:space="preserve"> (if applicable)</w:t>
      </w:r>
    </w:p>
    <w:p w14:paraId="46CE93AA" w14:textId="759861EC" w:rsidR="002B79EA" w:rsidRPr="00E17FAF" w:rsidRDefault="002C5DF1" w:rsidP="009604D5">
      <w:sdt>
        <w:sdtPr>
          <w:id w:val="-4788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 w:rsidRPr="00E17FAF">
        <w:t>powers</w:t>
      </w:r>
      <w:proofErr w:type="gramEnd"/>
      <w:r w:rsidR="002B79EA" w:rsidRPr="00E17FAF">
        <w:t xml:space="preserve"> and authorities granted to any contracted staff</w:t>
      </w:r>
    </w:p>
    <w:p w14:paraId="6D994E17" w14:textId="7DDF2B98" w:rsidR="002B79EA" w:rsidRPr="00E17FAF" w:rsidRDefault="002C5DF1" w:rsidP="009604D5">
      <w:sdt>
        <w:sdtPr>
          <w:id w:val="-12239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process</w:t>
      </w:r>
      <w:proofErr w:type="gramEnd"/>
      <w:r w:rsidR="00197809">
        <w:t xml:space="preserve"> for </w:t>
      </w:r>
      <w:r w:rsidR="002B79EA" w:rsidRPr="00E17FAF">
        <w:t>managing conflicts of interest</w:t>
      </w:r>
    </w:p>
    <w:p w14:paraId="4EAB6B51" w14:textId="2065D669" w:rsidR="002B79EA" w:rsidRPr="00E17FAF" w:rsidRDefault="002C5DF1" w:rsidP="009604D5">
      <w:sdt>
        <w:sdtPr>
          <w:id w:val="-51831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process</w:t>
      </w:r>
      <w:proofErr w:type="gramEnd"/>
      <w:r w:rsidR="00197809">
        <w:t xml:space="preserve"> for </w:t>
      </w:r>
      <w:r w:rsidR="002B79EA" w:rsidRPr="00E17FAF">
        <w:t>managing internal and external communications</w:t>
      </w:r>
      <w:r w:rsidR="002B79EA">
        <w:t>,</w:t>
      </w:r>
      <w:r w:rsidR="002B79EA" w:rsidRPr="00E17FAF">
        <w:t xml:space="preserve"> including engagement with media</w:t>
      </w:r>
    </w:p>
    <w:p w14:paraId="5154829B" w14:textId="32131052" w:rsidR="002B79EA" w:rsidRDefault="002C5DF1" w:rsidP="009604D5">
      <w:sdt>
        <w:sdtPr>
          <w:id w:val="-4261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197809">
        <w:t>requirement</w:t>
      </w:r>
      <w:proofErr w:type="gramEnd"/>
      <w:r w:rsidR="00197809">
        <w:t xml:space="preserve"> for </w:t>
      </w:r>
      <w:r w:rsidR="002B79EA" w:rsidRPr="00E17FAF">
        <w:t>annual compet</w:t>
      </w:r>
      <w:r w:rsidR="002B79EA">
        <w:t xml:space="preserve">ency assessments </w:t>
      </w:r>
    </w:p>
    <w:p w14:paraId="13E660F4" w14:textId="77777777" w:rsidR="00891507" w:rsidRDefault="00891507" w:rsidP="009604D5"/>
    <w:p w14:paraId="10B32B62" w14:textId="100BDC67" w:rsidR="002B79EA" w:rsidRPr="00E17FAF" w:rsidRDefault="002C5DF1" w:rsidP="00891507">
      <w:pPr>
        <w:keepNext/>
      </w:pPr>
      <w:sdt>
        <w:sdtPr>
          <w:id w:val="126504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>
        <w:t>requirement</w:t>
      </w:r>
      <w:proofErr w:type="gramEnd"/>
      <w:r w:rsidR="002B79EA">
        <w:t xml:space="preserve"> to </w:t>
      </w:r>
      <w:r w:rsidR="002B79EA" w:rsidRPr="00E17FAF">
        <w:t>adhere to the BCA’s policies, procedures and systems</w:t>
      </w:r>
      <w:r w:rsidR="003D6979">
        <w:t xml:space="preserve"> (or their own)</w:t>
      </w:r>
    </w:p>
    <w:p w14:paraId="75085074" w14:textId="482DA1DA" w:rsidR="009604D5" w:rsidRDefault="002C5DF1" w:rsidP="00891507">
      <w:pPr>
        <w:keepNext/>
        <w:ind w:left="720" w:hanging="720"/>
      </w:pPr>
      <w:sdt>
        <w:sdtPr>
          <w:id w:val="-18633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proofErr w:type="gramStart"/>
      <w:r w:rsidR="002B79EA">
        <w:t>requirement</w:t>
      </w:r>
      <w:proofErr w:type="gramEnd"/>
      <w:r w:rsidR="002B79EA">
        <w:t xml:space="preserve"> to </w:t>
      </w:r>
      <w:r w:rsidR="002B79EA" w:rsidRPr="00E17FAF">
        <w:t xml:space="preserve">comply with </w:t>
      </w:r>
      <w:r w:rsidR="002B79EA">
        <w:t xml:space="preserve">the </w:t>
      </w:r>
      <w:r w:rsidR="002B79EA" w:rsidRPr="006659D8">
        <w:t>Building Act 2004</w:t>
      </w:r>
      <w:r w:rsidR="002B79EA">
        <w:t xml:space="preserve"> and associated regulations</w:t>
      </w:r>
      <w:r w:rsidR="009604D5" w:rsidRPr="009604D5">
        <w:t xml:space="preserve"> </w:t>
      </w:r>
    </w:p>
    <w:p w14:paraId="5B03659B" w14:textId="77777777" w:rsidR="009604D5" w:rsidRDefault="009604D5" w:rsidP="00336CCB">
      <w:pPr>
        <w:pStyle w:val="Heading4"/>
        <w:keepNext/>
        <w:jc w:val="left"/>
      </w:pPr>
      <w:r>
        <w:t xml:space="preserve">Notes: </w:t>
      </w:r>
      <w:sdt>
        <w:sdtPr>
          <w:id w:val="1948424668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7EBB9871" w14:textId="4EEA5D58" w:rsidR="002B79EA" w:rsidRPr="00E17FAF" w:rsidRDefault="002B79EA" w:rsidP="009604D5"/>
    <w:p w14:paraId="7DD418F0" w14:textId="2A5D8E34" w:rsidR="002B79EA" w:rsidRDefault="003161C9" w:rsidP="003161C9">
      <w:pPr>
        <w:pStyle w:val="Heading4"/>
      </w:pPr>
      <w:r>
        <w:t>Monitoring and reviewing contractor performance</w:t>
      </w:r>
    </w:p>
    <w:p w14:paraId="4CCDB2FC" w14:textId="5D3F4357" w:rsidR="002B79EA" w:rsidRDefault="002C5DF1" w:rsidP="009604D5">
      <w:pPr>
        <w:ind w:left="720" w:hanging="720"/>
      </w:pPr>
      <w:sdt>
        <w:sdtPr>
          <w:id w:val="-5800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r w:rsidR="002B79EA">
        <w:t xml:space="preserve">The BCA </w:t>
      </w:r>
      <w:r w:rsidR="00197809">
        <w:t>monitors and reviews</w:t>
      </w:r>
      <w:r w:rsidR="002B79EA">
        <w:t xml:space="preserve"> contractors’ performance against the defined </w:t>
      </w:r>
      <w:r w:rsidR="003D6979">
        <w:t>standards</w:t>
      </w:r>
      <w:r w:rsidR="002B79EA">
        <w:t xml:space="preserve"> documented in their contract</w:t>
      </w:r>
    </w:p>
    <w:p w14:paraId="0D470E52" w14:textId="4BC0AF4A" w:rsidR="009604D5" w:rsidRDefault="002C5DF1" w:rsidP="009604D5">
      <w:pPr>
        <w:ind w:left="720" w:hanging="720"/>
      </w:pPr>
      <w:sdt>
        <w:sdtPr>
          <w:id w:val="1335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r w:rsidR="002B79EA">
        <w:t xml:space="preserve">The BCA </w:t>
      </w:r>
      <w:r w:rsidR="00197809">
        <w:t>addresses</w:t>
      </w:r>
      <w:r w:rsidR="002B79EA">
        <w:t xml:space="preserve"> contractors’</w:t>
      </w:r>
      <w:r w:rsidR="0053232E">
        <w:t xml:space="preserve"> unsatisfactory</w:t>
      </w:r>
      <w:r w:rsidR="002B79EA">
        <w:t xml:space="preserve"> performance against the defined </w:t>
      </w:r>
      <w:r w:rsidR="003D6979">
        <w:t>standards</w:t>
      </w:r>
      <w:r w:rsidR="002B79EA">
        <w:t xml:space="preserve"> documented in their contract</w:t>
      </w:r>
      <w:r w:rsidR="009604D5" w:rsidRPr="009604D5">
        <w:t xml:space="preserve"> </w:t>
      </w:r>
    </w:p>
    <w:p w14:paraId="79FD2997" w14:textId="77777777" w:rsidR="009604D5" w:rsidRDefault="009604D5" w:rsidP="00336CCB">
      <w:pPr>
        <w:pStyle w:val="Heading4"/>
        <w:jc w:val="left"/>
      </w:pPr>
      <w:r>
        <w:t xml:space="preserve">Notes: </w:t>
      </w:r>
      <w:sdt>
        <w:sdtPr>
          <w:id w:val="-768848942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003182D7" w14:textId="77777777" w:rsidR="009604D5" w:rsidRDefault="009604D5" w:rsidP="009604D5"/>
    <w:p w14:paraId="44D88BE9" w14:textId="3C31F5F6" w:rsidR="0053232E" w:rsidRPr="0053232E" w:rsidRDefault="0053232E" w:rsidP="0053232E">
      <w:pPr>
        <w:pStyle w:val="Heading4"/>
        <w:rPr>
          <w:lang w:val="en-GB"/>
        </w:rPr>
      </w:pPr>
      <w:r>
        <w:rPr>
          <w:lang w:val="en-GB"/>
        </w:rPr>
        <w:t>Annually or more frequently assessing a contractor’s competency</w:t>
      </w:r>
    </w:p>
    <w:p w14:paraId="1449321E" w14:textId="2EAE99F2" w:rsidR="002B79EA" w:rsidRDefault="002C5DF1" w:rsidP="009604D5">
      <w:pPr>
        <w:ind w:left="720" w:hanging="720"/>
      </w:pPr>
      <w:sdt>
        <w:sdtPr>
          <w:id w:val="-1248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5">
            <w:rPr>
              <w:rFonts w:ascii="MS Gothic" w:eastAsia="MS Gothic" w:hAnsi="MS Gothic" w:hint="eastAsia"/>
            </w:rPr>
            <w:t>☐</w:t>
          </w:r>
        </w:sdtContent>
      </w:sdt>
      <w:r w:rsidR="009604D5">
        <w:tab/>
      </w:r>
      <w:r w:rsidR="002B79EA">
        <w:t>The BCA undertakes an annual assessment of the competency of all contractors perfor</w:t>
      </w:r>
      <w:r w:rsidR="0053232E">
        <w:t>ming building control functions</w:t>
      </w:r>
    </w:p>
    <w:p w14:paraId="57145D46" w14:textId="6D52B760" w:rsidR="002B79EA" w:rsidRDefault="002B79EA" w:rsidP="00336CCB">
      <w:pPr>
        <w:pStyle w:val="Heading4"/>
        <w:jc w:val="left"/>
      </w:pPr>
      <w:r>
        <w:t>Notes:</w:t>
      </w:r>
      <w:r w:rsidR="009604D5">
        <w:t xml:space="preserve"> </w:t>
      </w:r>
      <w:sdt>
        <w:sdtPr>
          <w:id w:val="486292788"/>
          <w:showingPlcHdr/>
        </w:sdtPr>
        <w:sdtEndPr/>
        <w:sdtContent>
          <w:r w:rsidR="009604D5" w:rsidRPr="0029386A">
            <w:rPr>
              <w:rStyle w:val="PlaceholderText"/>
            </w:rPr>
            <w:t>Click here to enter text.</w:t>
          </w:r>
        </w:sdtContent>
      </w:sdt>
    </w:p>
    <w:p w14:paraId="0A657374" w14:textId="77777777" w:rsidR="006E4771" w:rsidRDefault="006E4771" w:rsidP="006E4771"/>
    <w:p w14:paraId="77E12E7A" w14:textId="37C2B510" w:rsidR="004D4731" w:rsidRDefault="002C5DF1" w:rsidP="006E4771">
      <w:hyperlink r:id="rId9" w:history="1">
        <w:r w:rsidR="00FB73E6" w:rsidRPr="00891507">
          <w:rPr>
            <w:rStyle w:val="Hyperlink"/>
          </w:rPr>
          <w:t>R</w:t>
        </w:r>
        <w:r w:rsidR="006E4771" w:rsidRPr="00891507">
          <w:rPr>
            <w:rStyle w:val="Hyperlink"/>
          </w:rPr>
          <w:t>egulation 12 regulatory guidance</w:t>
        </w:r>
      </w:hyperlink>
      <w:r w:rsidR="006E4771">
        <w:t xml:space="preserve"> provides further information.</w:t>
      </w:r>
    </w:p>
    <w:p w14:paraId="41878252" w14:textId="3191449B" w:rsidR="002B79EA" w:rsidRDefault="002B79EA" w:rsidP="002B79EA">
      <w:pPr>
        <w:pStyle w:val="Heading4"/>
      </w:pPr>
      <w:r>
        <w:t>Of note:</w:t>
      </w:r>
    </w:p>
    <w:p w14:paraId="37377930" w14:textId="77777777" w:rsidR="002B79EA" w:rsidRPr="00E25A9A" w:rsidRDefault="002B79EA" w:rsidP="002B79EA">
      <w:r w:rsidRPr="00E25A9A">
        <w:t>The</w:t>
      </w:r>
      <w:r>
        <w:t>se</w:t>
      </w:r>
      <w:r w:rsidRPr="00E25A9A">
        <w:t xml:space="preserve"> accreditation requirements do not apply to contractors who provide technical or specialist expertise. This includes expertise that contributes to the processing of and decisions on </w:t>
      </w:r>
      <w:r>
        <w:t xml:space="preserve">consent or code compliance applications, </w:t>
      </w:r>
      <w:r w:rsidRPr="00E25A9A">
        <w:t>the development of compliance schedules</w:t>
      </w:r>
      <w:r>
        <w:t xml:space="preserve">, and the issue of </w:t>
      </w:r>
      <w:r w:rsidRPr="00E25A9A">
        <w:t>notices to fix</w:t>
      </w:r>
      <w:r>
        <w:t>,</w:t>
      </w:r>
      <w:r w:rsidRPr="00E25A9A">
        <w:t xml:space="preserve"> where their advice is on a single matter, and given under specific direction or by special request. </w:t>
      </w:r>
    </w:p>
    <w:p w14:paraId="28A73461" w14:textId="6630E84C" w:rsidR="002B79EA" w:rsidRDefault="002B79EA" w:rsidP="002B79EA">
      <w:r w:rsidRPr="00E25A9A">
        <w:t>Contractors may also carry out certain activities or functions such as writing policies and procedures, or performing competency or quality assessments. These contractors are not performing building control functions</w:t>
      </w:r>
      <w:r>
        <w:t>,</w:t>
      </w:r>
      <w:r w:rsidRPr="00E25A9A">
        <w:t xml:space="preserve"> or providing technical or specialist advice related to the performance of a building control function</w:t>
      </w:r>
      <w:r>
        <w:t xml:space="preserve"> and</w:t>
      </w:r>
      <w:r w:rsidRPr="00E25A9A">
        <w:t xml:space="preserve"> are outside</w:t>
      </w:r>
      <w:r>
        <w:t xml:space="preserve"> the scope of the regulations.</w:t>
      </w:r>
    </w:p>
    <w:p w14:paraId="55C2015C" w14:textId="77777777" w:rsidR="00336CCB" w:rsidRDefault="00336CCB" w:rsidP="002B79EA"/>
    <w:p w14:paraId="0EBB0177" w14:textId="77777777" w:rsidR="00336CCB" w:rsidRDefault="00336CCB" w:rsidP="002B79EA"/>
    <w:p w14:paraId="5B3CD6BB" w14:textId="77777777" w:rsidR="00336CCB" w:rsidRPr="006532F6" w:rsidRDefault="00336CCB" w:rsidP="00336CCB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48069827" w14:textId="77777777" w:rsidR="00336CCB" w:rsidRDefault="00336CCB" w:rsidP="00336CCB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4007F04D" w14:textId="77777777" w:rsidR="00336CCB" w:rsidRPr="00972E7A" w:rsidRDefault="00336CCB" w:rsidP="00336CCB"/>
    <w:p w14:paraId="3733D9F1" w14:textId="77777777" w:rsidR="00336CCB" w:rsidRPr="00972E7A" w:rsidRDefault="00336CCB" w:rsidP="002B79EA"/>
    <w:sectPr w:rsidR="00336CCB" w:rsidRPr="00972E7A" w:rsidSect="00427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4775" w14:textId="77777777" w:rsidR="004737CB" w:rsidRDefault="004737CB" w:rsidP="00B63172">
      <w:pPr>
        <w:spacing w:before="0" w:after="0" w:line="240" w:lineRule="auto"/>
      </w:pPr>
      <w:r>
        <w:separator/>
      </w:r>
    </w:p>
  </w:endnote>
  <w:endnote w:type="continuationSeparator" w:id="0">
    <w:p w14:paraId="2FFB2089" w14:textId="77777777" w:rsidR="004737CB" w:rsidRDefault="004737CB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5A6012E8" w14:textId="77777777" w:rsidR="004737CB" w:rsidRDefault="004737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E39D" w14:textId="77777777" w:rsidR="00427E4A" w:rsidRDefault="0042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ECEC" w14:textId="37FA4124" w:rsidR="00427E4A" w:rsidRDefault="00427E4A">
    <w:pPr>
      <w:pStyle w:val="Footer"/>
    </w:pPr>
    <w:r>
      <w:t>Last updated: 3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6BA9" w14:textId="00B4ED24" w:rsidR="00427E4A" w:rsidRDefault="00427E4A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0EE1" w14:textId="77777777" w:rsidR="004737CB" w:rsidRDefault="004737CB" w:rsidP="00B63172">
      <w:pPr>
        <w:spacing w:before="0" w:after="0" w:line="240" w:lineRule="auto"/>
      </w:pPr>
      <w:r>
        <w:separator/>
      </w:r>
    </w:p>
  </w:footnote>
  <w:footnote w:type="continuationSeparator" w:id="0">
    <w:p w14:paraId="3F9A4C02" w14:textId="77777777" w:rsidR="004737CB" w:rsidRDefault="004737CB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6DA74AB0" w14:textId="77777777" w:rsidR="004737CB" w:rsidRDefault="004737C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FEE3" w14:textId="77777777" w:rsidR="00427E4A" w:rsidRDefault="0042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55CE" w14:textId="77777777" w:rsidR="00427E4A" w:rsidRDefault="0042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CF04" w14:textId="0100B70E" w:rsidR="00CC42BE" w:rsidRDefault="00CC42BE">
    <w:pPr>
      <w:pStyle w:val="Header"/>
    </w:pPr>
    <w:r w:rsidRPr="00590F17"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56B7896F" wp14:editId="284DAF19">
          <wp:simplePos x="0" y="0"/>
          <wp:positionH relativeFrom="column">
            <wp:posOffset>4368165</wp:posOffset>
          </wp:positionH>
          <wp:positionV relativeFrom="paragraph">
            <wp:posOffset>-1784350</wp:posOffset>
          </wp:positionV>
          <wp:extent cx="3907155" cy="2450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F17">
      <w:rPr>
        <w:noProof/>
        <w:lang w:eastAsia="en-NZ"/>
      </w:rPr>
      <w:drawing>
        <wp:anchor distT="0" distB="0" distL="114300" distR="114300" simplePos="0" relativeHeight="251664384" behindDoc="1" locked="0" layoutInCell="1" allowOverlap="1" wp14:anchorId="710660A2" wp14:editId="137B380E">
          <wp:simplePos x="0" y="0"/>
          <wp:positionH relativeFrom="column">
            <wp:posOffset>29210</wp:posOffset>
          </wp:positionH>
          <wp:positionV relativeFrom="paragraph">
            <wp:posOffset>26035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65E7C59"/>
    <w:multiLevelType w:val="hybridMultilevel"/>
    <w:tmpl w:val="6FF0B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4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3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8A30DF8"/>
    <w:multiLevelType w:val="hybridMultilevel"/>
    <w:tmpl w:val="1A487B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56161EB"/>
    <w:multiLevelType w:val="hybridMultilevel"/>
    <w:tmpl w:val="B138525E"/>
    <w:lvl w:ilvl="0" w:tplc="4A260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1"/>
  </w:num>
  <w:num w:numId="4">
    <w:abstractNumId w:val="48"/>
  </w:num>
  <w:num w:numId="5">
    <w:abstractNumId w:val="62"/>
  </w:num>
  <w:num w:numId="6">
    <w:abstractNumId w:val="83"/>
  </w:num>
  <w:num w:numId="7">
    <w:abstractNumId w:val="55"/>
  </w:num>
  <w:num w:numId="8">
    <w:abstractNumId w:val="53"/>
  </w:num>
  <w:num w:numId="9">
    <w:abstractNumId w:val="97"/>
  </w:num>
  <w:num w:numId="10">
    <w:abstractNumId w:val="107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8"/>
  </w:num>
  <w:num w:numId="18">
    <w:abstractNumId w:val="46"/>
  </w:num>
  <w:num w:numId="19">
    <w:abstractNumId w:val="42"/>
  </w:num>
  <w:num w:numId="20">
    <w:abstractNumId w:val="85"/>
  </w:num>
  <w:num w:numId="21">
    <w:abstractNumId w:val="111"/>
  </w:num>
  <w:num w:numId="22">
    <w:abstractNumId w:val="12"/>
  </w:num>
  <w:num w:numId="23">
    <w:abstractNumId w:val="63"/>
  </w:num>
  <w:num w:numId="24">
    <w:abstractNumId w:val="1"/>
  </w:num>
  <w:num w:numId="25">
    <w:abstractNumId w:val="96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7"/>
    <w:lvlOverride w:ilvl="0">
      <w:startOverride w:val="1"/>
    </w:lvlOverride>
  </w:num>
  <w:num w:numId="32">
    <w:abstractNumId w:val="88"/>
  </w:num>
  <w:num w:numId="33">
    <w:abstractNumId w:val="68"/>
  </w:num>
  <w:num w:numId="34">
    <w:abstractNumId w:val="5"/>
  </w:num>
  <w:num w:numId="35">
    <w:abstractNumId w:val="78"/>
  </w:num>
  <w:num w:numId="36">
    <w:abstractNumId w:val="21"/>
  </w:num>
  <w:num w:numId="37">
    <w:abstractNumId w:val="14"/>
  </w:num>
  <w:num w:numId="38">
    <w:abstractNumId w:val="73"/>
  </w:num>
  <w:num w:numId="39">
    <w:abstractNumId w:val="100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2"/>
  </w:num>
  <w:num w:numId="46">
    <w:abstractNumId w:val="84"/>
  </w:num>
  <w:num w:numId="47">
    <w:abstractNumId w:val="102"/>
  </w:num>
  <w:num w:numId="48">
    <w:abstractNumId w:val="82"/>
  </w:num>
  <w:num w:numId="49">
    <w:abstractNumId w:val="23"/>
  </w:num>
  <w:num w:numId="50">
    <w:abstractNumId w:val="36"/>
  </w:num>
  <w:num w:numId="51">
    <w:abstractNumId w:val="56"/>
  </w:num>
  <w:num w:numId="52">
    <w:abstractNumId w:val="99"/>
  </w:num>
  <w:num w:numId="53">
    <w:abstractNumId w:val="51"/>
  </w:num>
  <w:num w:numId="54">
    <w:abstractNumId w:val="89"/>
  </w:num>
  <w:num w:numId="55">
    <w:abstractNumId w:val="20"/>
  </w:num>
  <w:num w:numId="56">
    <w:abstractNumId w:val="45"/>
  </w:num>
  <w:num w:numId="57">
    <w:abstractNumId w:val="30"/>
  </w:num>
  <w:num w:numId="58">
    <w:abstractNumId w:val="106"/>
  </w:num>
  <w:num w:numId="59">
    <w:abstractNumId w:val="66"/>
  </w:num>
  <w:num w:numId="60">
    <w:abstractNumId w:val="105"/>
  </w:num>
  <w:num w:numId="61">
    <w:abstractNumId w:val="10"/>
  </w:num>
  <w:num w:numId="62">
    <w:abstractNumId w:val="70"/>
  </w:num>
  <w:num w:numId="63">
    <w:abstractNumId w:val="74"/>
  </w:num>
  <w:num w:numId="64">
    <w:abstractNumId w:val="24"/>
  </w:num>
  <w:num w:numId="65">
    <w:abstractNumId w:val="107"/>
    <w:lvlOverride w:ilvl="0">
      <w:startOverride w:val="1"/>
    </w:lvlOverride>
  </w:num>
  <w:num w:numId="66">
    <w:abstractNumId w:val="54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9"/>
  </w:num>
  <w:num w:numId="72">
    <w:abstractNumId w:val="94"/>
  </w:num>
  <w:num w:numId="73">
    <w:abstractNumId w:val="19"/>
  </w:num>
  <w:num w:numId="74">
    <w:abstractNumId w:val="67"/>
  </w:num>
  <w:num w:numId="75">
    <w:abstractNumId w:val="107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10"/>
  </w:num>
  <w:num w:numId="79">
    <w:abstractNumId w:val="103"/>
  </w:num>
  <w:num w:numId="80">
    <w:abstractNumId w:val="72"/>
  </w:num>
  <w:num w:numId="81">
    <w:abstractNumId w:val="65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9"/>
  </w:num>
  <w:num w:numId="87">
    <w:abstractNumId w:val="77"/>
  </w:num>
  <w:num w:numId="88">
    <w:abstractNumId w:val="26"/>
  </w:num>
  <w:num w:numId="89">
    <w:abstractNumId w:val="71"/>
  </w:num>
  <w:num w:numId="90">
    <w:abstractNumId w:val="57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8"/>
  </w:num>
  <w:num w:numId="96">
    <w:abstractNumId w:val="60"/>
  </w:num>
  <w:num w:numId="97">
    <w:abstractNumId w:val="7"/>
  </w:num>
  <w:num w:numId="98">
    <w:abstractNumId w:val="69"/>
  </w:num>
  <w:num w:numId="99">
    <w:abstractNumId w:val="87"/>
  </w:num>
  <w:num w:numId="100">
    <w:abstractNumId w:val="95"/>
  </w:num>
  <w:num w:numId="101">
    <w:abstractNumId w:val="98"/>
  </w:num>
  <w:num w:numId="102">
    <w:abstractNumId w:val="91"/>
  </w:num>
  <w:num w:numId="103">
    <w:abstractNumId w:val="59"/>
  </w:num>
  <w:num w:numId="104">
    <w:abstractNumId w:val="81"/>
  </w:num>
  <w:num w:numId="105">
    <w:abstractNumId w:val="64"/>
  </w:num>
  <w:num w:numId="106">
    <w:abstractNumId w:val="44"/>
  </w:num>
  <w:num w:numId="107">
    <w:abstractNumId w:val="101"/>
  </w:num>
  <w:num w:numId="108">
    <w:abstractNumId w:val="40"/>
  </w:num>
  <w:num w:numId="109">
    <w:abstractNumId w:val="13"/>
  </w:num>
  <w:num w:numId="110">
    <w:abstractNumId w:val="93"/>
  </w:num>
  <w:num w:numId="111">
    <w:abstractNumId w:val="76"/>
  </w:num>
  <w:num w:numId="112">
    <w:abstractNumId w:val="75"/>
  </w:num>
  <w:num w:numId="113">
    <w:abstractNumId w:val="90"/>
  </w:num>
  <w:num w:numId="114">
    <w:abstractNumId w:val="42"/>
  </w:num>
  <w:num w:numId="115">
    <w:abstractNumId w:val="104"/>
  </w:num>
  <w:num w:numId="116">
    <w:abstractNumId w:val="92"/>
  </w:num>
  <w:num w:numId="117">
    <w:abstractNumId w:val="5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FmcdeSjCR3K8nYwEksHtZVvFlU=" w:salt="YbRb4GSqH2OD9/7cp6fihQ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803"/>
    <w:rsid w:val="00073FFC"/>
    <w:rsid w:val="00075212"/>
    <w:rsid w:val="00075657"/>
    <w:rsid w:val="000773F9"/>
    <w:rsid w:val="0008044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57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15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321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809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436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131"/>
    <w:rsid w:val="00217267"/>
    <w:rsid w:val="0021726D"/>
    <w:rsid w:val="00217A7C"/>
    <w:rsid w:val="00220258"/>
    <w:rsid w:val="00220BE1"/>
    <w:rsid w:val="00221229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B79EA"/>
    <w:rsid w:val="002C0367"/>
    <w:rsid w:val="002C33D0"/>
    <w:rsid w:val="002C4838"/>
    <w:rsid w:val="002C5DAF"/>
    <w:rsid w:val="002C5DF1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53DB"/>
    <w:rsid w:val="002E75E0"/>
    <w:rsid w:val="002F18B2"/>
    <w:rsid w:val="002F1DB9"/>
    <w:rsid w:val="002F27AE"/>
    <w:rsid w:val="002F32F1"/>
    <w:rsid w:val="002F3584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1C9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36CCB"/>
    <w:rsid w:val="00340831"/>
    <w:rsid w:val="00340E64"/>
    <w:rsid w:val="00342640"/>
    <w:rsid w:val="003428D9"/>
    <w:rsid w:val="00345693"/>
    <w:rsid w:val="00345AD0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0A06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979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4982"/>
    <w:rsid w:val="004051C5"/>
    <w:rsid w:val="0040539C"/>
    <w:rsid w:val="0041041E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27E4A"/>
    <w:rsid w:val="004314D0"/>
    <w:rsid w:val="004315D2"/>
    <w:rsid w:val="0043184F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37CB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69A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CEC"/>
    <w:rsid w:val="00526EC2"/>
    <w:rsid w:val="00527CCB"/>
    <w:rsid w:val="00527DFA"/>
    <w:rsid w:val="005318E5"/>
    <w:rsid w:val="0053232E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F17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460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1799"/>
    <w:rsid w:val="006230E8"/>
    <w:rsid w:val="006245C9"/>
    <w:rsid w:val="0062588B"/>
    <w:rsid w:val="00625ED5"/>
    <w:rsid w:val="00625F4D"/>
    <w:rsid w:val="006307F0"/>
    <w:rsid w:val="006335B9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59D8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47FD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0FF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477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4F74"/>
    <w:rsid w:val="00725177"/>
    <w:rsid w:val="00725F2C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4D11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2A61"/>
    <w:rsid w:val="00884A54"/>
    <w:rsid w:val="008873A2"/>
    <w:rsid w:val="00891507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7E0"/>
    <w:rsid w:val="008B6FF7"/>
    <w:rsid w:val="008C0E3F"/>
    <w:rsid w:val="008C37D3"/>
    <w:rsid w:val="008C39CC"/>
    <w:rsid w:val="008C3BDA"/>
    <w:rsid w:val="008C43B2"/>
    <w:rsid w:val="008C53B0"/>
    <w:rsid w:val="008C6BE4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335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7E3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04D5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5F4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6D25"/>
    <w:rsid w:val="00AA7995"/>
    <w:rsid w:val="00AB099F"/>
    <w:rsid w:val="00AB1265"/>
    <w:rsid w:val="00AB13DC"/>
    <w:rsid w:val="00AB343B"/>
    <w:rsid w:val="00AB5399"/>
    <w:rsid w:val="00AB5ADE"/>
    <w:rsid w:val="00AB5EF5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591C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A710E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5459"/>
    <w:rsid w:val="00BE6723"/>
    <w:rsid w:val="00BE6DC1"/>
    <w:rsid w:val="00BE6ECD"/>
    <w:rsid w:val="00BF012F"/>
    <w:rsid w:val="00BF032F"/>
    <w:rsid w:val="00BF07BC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A5F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1DEB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42BE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5D25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0EEC"/>
    <w:rsid w:val="00E114B5"/>
    <w:rsid w:val="00E12B43"/>
    <w:rsid w:val="00E153B0"/>
    <w:rsid w:val="00E1550F"/>
    <w:rsid w:val="00E17FAF"/>
    <w:rsid w:val="00E20600"/>
    <w:rsid w:val="00E21080"/>
    <w:rsid w:val="00E2226F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18A7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AC5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4E3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B73E6"/>
    <w:rsid w:val="00FC0970"/>
    <w:rsid w:val="00FC14D6"/>
    <w:rsid w:val="00FC34DE"/>
    <w:rsid w:val="00FC3B5B"/>
    <w:rsid w:val="00FC3B7F"/>
    <w:rsid w:val="00FC4439"/>
    <w:rsid w:val="00FC4BC2"/>
    <w:rsid w:val="00FC4BCD"/>
    <w:rsid w:val="00FC4C5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604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60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12-choosing-using-contractor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942C-5F4A-46A8-A9A3-EDEC9FE8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12</TotalTime>
  <Pages>2</Pages>
  <Words>465</Words>
  <Characters>2785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12 – Choosing and using contractors</vt:lpstr>
    </vt:vector>
  </TitlesOfParts>
  <Manager>45314211</Manager>
  <Company>Ministry of Business, Innovation and Employment</Company>
  <LinksUpToDate>false</LinksUpToDate>
  <CharactersWithSpaces>3218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12 – Choosing and using contractors</dc:title>
  <dc:creator/>
  <dc:description/>
  <cp:lastModifiedBy>Penelope Whitson</cp:lastModifiedBy>
  <cp:revision>11</cp:revision>
  <cp:lastPrinted>2016-12-22T22:28:00Z</cp:lastPrinted>
  <dcterms:created xsi:type="dcterms:W3CDTF">2017-03-22T23:31:00Z</dcterms:created>
  <dcterms:modified xsi:type="dcterms:W3CDTF">2017-11-16T21:13:00Z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